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60" w:rsidRPr="00F56C91" w:rsidRDefault="00783496" w:rsidP="00F56C91">
      <w:pPr>
        <w:snapToGrid w:val="0"/>
        <w:spacing w:line="0" w:lineRule="atLeast"/>
        <w:ind w:right="561"/>
        <w:jc w:val="center"/>
        <w:rPr>
          <w:rFonts w:ascii="ＭＳ Ｐゴシック" w:eastAsia="ＭＳ Ｐゴシック" w:hAnsi="ＭＳ Ｐゴシック"/>
          <w:b/>
          <w:sz w:val="24"/>
          <w:szCs w:val="30"/>
        </w:rPr>
      </w:pPr>
      <w:r>
        <w:rPr>
          <w:rFonts w:ascii="ＭＳ Ｐゴシック" w:eastAsia="ＭＳ Ｐゴシック" w:hAnsi="ＭＳ Ｐゴシック" w:hint="eastAsia"/>
          <w:b/>
          <w:sz w:val="24"/>
          <w:szCs w:val="30"/>
        </w:rPr>
        <w:t>J</w:t>
      </w:r>
      <w:r>
        <w:rPr>
          <w:rFonts w:ascii="ＭＳ Ｐゴシック" w:eastAsia="ＭＳ Ｐゴシック" w:hAnsi="ＭＳ Ｐゴシック"/>
          <w:b/>
          <w:sz w:val="24"/>
          <w:szCs w:val="30"/>
        </w:rPr>
        <w:t>AIST Japan-India Symposium on Materials Science 201</w:t>
      </w:r>
      <w:r w:rsidR="00772B72">
        <w:rPr>
          <w:rFonts w:ascii="ＭＳ Ｐゴシック" w:eastAsia="ＭＳ Ｐゴシック" w:hAnsi="ＭＳ Ｐゴシック" w:hint="eastAsia"/>
          <w:b/>
          <w:sz w:val="24"/>
          <w:szCs w:val="30"/>
        </w:rPr>
        <w:t>8</w:t>
      </w:r>
      <w:r>
        <w:rPr>
          <w:rFonts w:ascii="ＭＳ Ｐゴシック" w:eastAsia="ＭＳ Ｐゴシック" w:hAnsi="ＭＳ Ｐゴシック" w:hint="eastAsia"/>
          <w:b/>
          <w:sz w:val="24"/>
          <w:szCs w:val="30"/>
        </w:rPr>
        <w:t>参加</w:t>
      </w:r>
      <w:r w:rsidR="004F2158">
        <w:rPr>
          <w:rFonts w:ascii="ＭＳ Ｐゴシック" w:eastAsia="ＭＳ Ｐゴシック" w:hAnsi="ＭＳ Ｐゴシック" w:hint="eastAsia"/>
          <w:b/>
          <w:sz w:val="24"/>
          <w:szCs w:val="30"/>
        </w:rPr>
        <w:t>申込</w:t>
      </w:r>
      <w:r>
        <w:rPr>
          <w:rFonts w:ascii="ＭＳ Ｐゴシック" w:eastAsia="ＭＳ Ｐゴシック" w:hAnsi="ＭＳ Ｐゴシック" w:hint="eastAsia"/>
          <w:b/>
          <w:sz w:val="24"/>
          <w:szCs w:val="30"/>
        </w:rPr>
        <w:t>書</w:t>
      </w:r>
    </w:p>
    <w:p w:rsidR="00217000" w:rsidRPr="00BD52F5" w:rsidRDefault="00A2138E" w:rsidP="00252803">
      <w:pPr>
        <w:spacing w:line="0" w:lineRule="atLeast"/>
        <w:ind w:right="561"/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577F51">
        <w:rPr>
          <w:rFonts w:ascii="ＭＳ Ｐゴシック" w:eastAsia="ＭＳ Ｐゴシック" w:hAnsi="ＭＳ Ｐゴシック"/>
          <w:sz w:val="24"/>
          <w:szCs w:val="28"/>
        </w:rPr>
        <w:t xml:space="preserve">Application Form for </w:t>
      </w:r>
      <w:r w:rsidR="00783496">
        <w:rPr>
          <w:rFonts w:ascii="ＭＳ Ｐゴシック" w:eastAsia="ＭＳ Ｐゴシック" w:hAnsi="ＭＳ Ｐゴシック" w:hint="eastAsia"/>
          <w:sz w:val="24"/>
          <w:szCs w:val="28"/>
        </w:rPr>
        <w:t>JAIST Japan-India Symposium</w:t>
      </w:r>
      <w:r w:rsidR="00695BB3"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r w:rsidR="00772B72">
        <w:rPr>
          <w:rFonts w:ascii="ＭＳ Ｐゴシック" w:eastAsia="ＭＳ Ｐゴシック" w:hAnsi="ＭＳ Ｐゴシック"/>
          <w:sz w:val="24"/>
          <w:szCs w:val="28"/>
        </w:rPr>
        <w:t>on Materials Science 201</w:t>
      </w:r>
      <w:r w:rsidR="00772B72">
        <w:rPr>
          <w:rFonts w:ascii="ＭＳ Ｐゴシック" w:eastAsia="ＭＳ Ｐゴシック" w:hAnsi="ＭＳ Ｐゴシック" w:hint="eastAsia"/>
          <w:sz w:val="24"/>
          <w:szCs w:val="28"/>
        </w:rPr>
        <w:t>8</w:t>
      </w:r>
    </w:p>
    <w:p w:rsidR="00612386" w:rsidRPr="00612386" w:rsidRDefault="00DC5E60" w:rsidP="00612386">
      <w:pPr>
        <w:widowControl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kern w:val="0"/>
          <w:sz w:val="24"/>
          <w:szCs w:val="28"/>
        </w:rPr>
      </w:pPr>
      <w:r w:rsidRPr="00577F51">
        <w:rPr>
          <w:rFonts w:ascii="ＭＳ Ｐゴシック" w:eastAsia="ＭＳ Ｐゴシック" w:hAnsi="ＭＳ Ｐゴシック" w:hint="eastAsia"/>
          <w:kern w:val="0"/>
          <w:szCs w:val="23"/>
        </w:rPr>
        <w:t>※</w:t>
      </w:r>
      <w:r w:rsidR="004F2158">
        <w:rPr>
          <w:rFonts w:ascii="ＭＳ Ｐゴシック" w:eastAsia="ＭＳ Ｐゴシック" w:hAnsi="ＭＳ Ｐゴシック" w:hint="eastAsia"/>
          <w:b/>
          <w:color w:val="FF0000"/>
          <w:kern w:val="0"/>
          <w:sz w:val="22"/>
          <w:szCs w:val="28"/>
        </w:rPr>
        <w:t>申込</w:t>
      </w:r>
      <w:r w:rsidR="00A33ABD" w:rsidRPr="00577F51">
        <w:rPr>
          <w:rFonts w:ascii="ＭＳ Ｐゴシック" w:eastAsia="ＭＳ Ｐゴシック" w:hAnsi="ＭＳ Ｐゴシック" w:hint="eastAsia"/>
          <w:b/>
          <w:color w:val="FF0000"/>
          <w:kern w:val="0"/>
          <w:sz w:val="22"/>
          <w:szCs w:val="28"/>
        </w:rPr>
        <w:t>締切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：</w:t>
      </w:r>
      <w:r w:rsidR="009409CD" w:rsidRPr="00577F51">
        <w:rPr>
          <w:rFonts w:ascii="ＭＳ Ｐゴシック" w:eastAsia="ＭＳ Ｐゴシック" w:hAnsi="ＭＳ Ｐゴシック"/>
          <w:b/>
          <w:kern w:val="0"/>
          <w:sz w:val="22"/>
          <w:szCs w:val="28"/>
        </w:rPr>
        <w:t xml:space="preserve"> </w:t>
      </w:r>
      <w:r w:rsidR="00025448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平成</w:t>
      </w:r>
      <w:r w:rsidR="00772B72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30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年</w:t>
      </w:r>
      <w:r w:rsidR="00BD52F5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2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月</w:t>
      </w:r>
      <w:r w:rsidR="00695BB3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7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日</w:t>
      </w:r>
      <w:r w:rsidR="00DA5DF7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（</w:t>
      </w:r>
      <w:r w:rsidR="00695BB3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水</w:t>
      </w:r>
      <w:r w:rsidR="00DA5DF7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）</w:t>
      </w:r>
      <w:r w:rsidR="00025448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17</w:t>
      </w:r>
      <w:r w:rsidR="006C6E25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時</w:t>
      </w:r>
      <w:r w:rsidR="00612386">
        <w:rPr>
          <w:rFonts w:ascii="ＭＳ Ｐゴシック" w:eastAsia="ＭＳ Ｐゴシック" w:hAnsi="ＭＳ Ｐゴシック"/>
          <w:b/>
          <w:kern w:val="0"/>
          <w:sz w:val="24"/>
          <w:szCs w:val="28"/>
        </w:rPr>
        <w:br/>
      </w:r>
      <w:r w:rsidR="00612386" w:rsidRPr="00252803">
        <w:rPr>
          <w:rFonts w:ascii="ＭＳ Ｐゴシック" w:eastAsia="ＭＳ Ｐゴシック" w:hAnsi="ＭＳ Ｐゴシック"/>
          <w:b/>
          <w:color w:val="FF0000"/>
          <w:kern w:val="0"/>
          <w:sz w:val="22"/>
          <w:szCs w:val="28"/>
        </w:rPr>
        <w:t>Deadline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 xml:space="preserve"> : 201</w:t>
      </w:r>
      <w:r w:rsidR="00772B72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8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/</w:t>
      </w:r>
      <w:r w:rsidR="00BD52F5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2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/</w:t>
      </w:r>
      <w:r w:rsidR="00695BB3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7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 xml:space="preserve"> </w:t>
      </w:r>
      <w:r w:rsidR="00695BB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Wed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. 17:00</w:t>
      </w:r>
      <w:r w:rsidR="00612386">
        <w:rPr>
          <w:rFonts w:ascii="ＭＳ Ｐゴシック" w:eastAsia="ＭＳ Ｐゴシック" w:hAnsi="ＭＳ Ｐゴシック"/>
          <w:b/>
          <w:kern w:val="0"/>
          <w:sz w:val="24"/>
          <w:szCs w:val="28"/>
        </w:rPr>
        <w:t xml:space="preserve"> </w:t>
      </w:r>
    </w:p>
    <w:p w:rsidR="00D5182C" w:rsidRPr="00F53A04" w:rsidRDefault="00CC4D46" w:rsidP="00F53A04">
      <w:pPr>
        <w:snapToGrid w:val="0"/>
        <w:spacing w:line="340" w:lineRule="exact"/>
        <w:ind w:right="561"/>
        <w:jc w:val="center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会場</w:t>
      </w:r>
      <w:r w:rsidR="00D5182C" w:rsidRPr="002C42F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D52F5" w:rsidRPr="00BD52F5">
        <w:rPr>
          <w:rFonts w:ascii="ＭＳ Ｐゴシック" w:eastAsia="ＭＳ Ｐゴシック" w:hAnsi="ＭＳ Ｐゴシック" w:hint="eastAsia"/>
          <w:sz w:val="22"/>
          <w:szCs w:val="22"/>
        </w:rPr>
        <w:t>本学知識科学</w:t>
      </w:r>
      <w:r w:rsidR="00695BB3">
        <w:rPr>
          <w:rFonts w:ascii="ＭＳ Ｐゴシック" w:eastAsia="ＭＳ Ｐゴシック" w:hAnsi="ＭＳ Ｐゴシック" w:hint="eastAsia"/>
          <w:sz w:val="22"/>
          <w:szCs w:val="22"/>
        </w:rPr>
        <w:t>系</w:t>
      </w:r>
      <w:r w:rsidR="00BD52F5" w:rsidRPr="00BD52F5">
        <w:rPr>
          <w:rFonts w:ascii="ＭＳ Ｐゴシック" w:eastAsia="ＭＳ Ｐゴシック" w:hAnsi="ＭＳ Ｐゴシック" w:hint="eastAsia"/>
          <w:sz w:val="22"/>
          <w:szCs w:val="22"/>
        </w:rPr>
        <w:t>講義棟　中講義室</w:t>
      </w:r>
      <w:r w:rsidR="00D63215">
        <w:rPr>
          <w:rFonts w:ascii="ＭＳ Ｐゴシック" w:eastAsia="ＭＳ Ｐゴシック" w:hAnsi="ＭＳ Ｐゴシック" w:hint="eastAsia"/>
          <w:sz w:val="22"/>
          <w:szCs w:val="22"/>
        </w:rPr>
        <w:t xml:space="preserve"> ほか</w:t>
      </w:r>
      <w:r w:rsidR="00612386">
        <w:rPr>
          <w:rFonts w:ascii="ＭＳ Ｐゴシック" w:eastAsia="ＭＳ Ｐゴシック" w:hAnsi="ＭＳ Ｐゴシック"/>
          <w:sz w:val="22"/>
          <w:szCs w:val="22"/>
        </w:rPr>
        <w:br/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Venue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</w:t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 xml:space="preserve">: 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JAIST, </w:t>
      </w:r>
      <w:r w:rsidR="00BD52F5" w:rsidRPr="00BD52F5">
        <w:rPr>
          <w:rFonts w:ascii="ＭＳ Ｐゴシック" w:eastAsia="ＭＳ Ｐゴシック" w:hAnsi="ＭＳ Ｐゴシック"/>
          <w:szCs w:val="22"/>
        </w:rPr>
        <w:t>KS Lecture Hall</w:t>
      </w:r>
      <w:r>
        <w:rPr>
          <w:rFonts w:ascii="ＭＳ Ｐゴシック" w:eastAsia="ＭＳ Ｐゴシック" w:hAnsi="ＭＳ Ｐゴシック" w:hint="eastAsia"/>
          <w:szCs w:val="22"/>
        </w:rPr>
        <w:t xml:space="preserve"> and MS Hall</w:t>
      </w:r>
      <w:r w:rsidR="00D63215">
        <w:rPr>
          <w:rFonts w:ascii="ＭＳ Ｐゴシック" w:eastAsia="ＭＳ Ｐゴシック" w:hAnsi="ＭＳ Ｐゴシック" w:hint="eastAsia"/>
          <w:szCs w:val="22"/>
        </w:rPr>
        <w:t xml:space="preserve">　</w:t>
      </w:r>
    </w:p>
    <w:p w:rsidR="00DC5E60" w:rsidRDefault="00DC5E60" w:rsidP="00D12305">
      <w:pPr>
        <w:spacing w:line="340" w:lineRule="exact"/>
        <w:ind w:right="561"/>
        <w:jc w:val="center"/>
        <w:rPr>
          <w:rFonts w:ascii="ＭＳ Ｐゴシック" w:eastAsia="ＭＳ Ｐゴシック" w:hAnsi="ＭＳ Ｐゴシック"/>
          <w:szCs w:val="22"/>
        </w:rPr>
      </w:pPr>
      <w:r w:rsidRPr="002C42F2">
        <w:rPr>
          <w:rFonts w:ascii="ＭＳ Ｐゴシック" w:eastAsia="ＭＳ Ｐゴシック" w:hAnsi="ＭＳ Ｐゴシック" w:hint="eastAsia"/>
          <w:sz w:val="22"/>
          <w:szCs w:val="22"/>
        </w:rPr>
        <w:t>主催：北陸先端科学技術大学院大学</w:t>
      </w:r>
      <w:r w:rsidR="00612386">
        <w:rPr>
          <w:rFonts w:ascii="ＭＳ Ｐゴシック" w:eastAsia="ＭＳ Ｐゴシック" w:hAnsi="ＭＳ Ｐゴシック"/>
          <w:sz w:val="22"/>
          <w:szCs w:val="22"/>
        </w:rPr>
        <w:br/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Host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</w:t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: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JAIST</w:t>
      </w:r>
    </w:p>
    <w:p w:rsidR="00783496" w:rsidRDefault="00783496" w:rsidP="00D12305">
      <w:pPr>
        <w:spacing w:line="340" w:lineRule="exact"/>
        <w:ind w:right="561"/>
        <w:jc w:val="center"/>
        <w:rPr>
          <w:rFonts w:ascii="ＭＳ Ｐゴシック" w:eastAsia="ＭＳ Ｐゴシック" w:hAnsi="ＭＳ Ｐゴシック"/>
          <w:szCs w:val="22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3332"/>
        <w:gridCol w:w="1418"/>
        <w:gridCol w:w="2497"/>
      </w:tblGrid>
      <w:tr w:rsidR="00577F51" w:rsidRPr="002C42F2" w:rsidTr="0092558F">
        <w:trPr>
          <w:trHeight w:val="960"/>
          <w:jc w:val="center"/>
        </w:trPr>
        <w:tc>
          <w:tcPr>
            <w:tcW w:w="2739" w:type="dxa"/>
            <w:vAlign w:val="center"/>
          </w:tcPr>
          <w:p w:rsidR="00E61055" w:rsidRPr="00E61055" w:rsidRDefault="009B3E3E" w:rsidP="00577F51">
            <w:pPr>
              <w:widowControl/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9B3E3E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 w:val="22"/>
                <w:szCs w:val="22"/>
              </w:rPr>
              <w:t>＊</w:t>
            </w:r>
            <w:r w:rsidR="00E61055" w:rsidRPr="00E6105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氏名（名/姓）</w:t>
            </w:r>
          </w:p>
          <w:p w:rsidR="00577F51" w:rsidRPr="006617DF" w:rsidRDefault="00577F51" w:rsidP="00577F51">
            <w:pPr>
              <w:widowControl/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617DF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Name</w:t>
            </w:r>
            <w:r w:rsidRPr="006617DF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 xml:space="preserve"> (First / Last)</w:t>
            </w:r>
          </w:p>
        </w:tc>
        <w:tc>
          <w:tcPr>
            <w:tcW w:w="3332" w:type="dxa"/>
            <w:vAlign w:val="center"/>
          </w:tcPr>
          <w:p w:rsidR="00577F51" w:rsidRPr="002C42F2" w:rsidRDefault="00577F51" w:rsidP="00152B4D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418" w:type="dxa"/>
            <w:vAlign w:val="center"/>
          </w:tcPr>
          <w:p w:rsidR="00577F51" w:rsidRDefault="00577F51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学生番号</w:t>
            </w:r>
          </w:p>
          <w:p w:rsidR="00577F51" w:rsidRPr="002C42F2" w:rsidRDefault="00577F51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Student No.</w:t>
            </w:r>
          </w:p>
        </w:tc>
        <w:tc>
          <w:tcPr>
            <w:tcW w:w="2497" w:type="dxa"/>
            <w:vAlign w:val="center"/>
          </w:tcPr>
          <w:p w:rsidR="00577F51" w:rsidRPr="002C42F2" w:rsidRDefault="00577F51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bookmarkStart w:id="0" w:name="_GoBack"/>
        <w:bookmarkEnd w:id="0"/>
      </w:tr>
      <w:tr w:rsidR="005B62E2" w:rsidRPr="000E0015" w:rsidTr="0092558F">
        <w:trPr>
          <w:trHeight w:val="1467"/>
          <w:jc w:val="center"/>
        </w:trPr>
        <w:tc>
          <w:tcPr>
            <w:tcW w:w="2739" w:type="dxa"/>
            <w:vAlign w:val="center"/>
          </w:tcPr>
          <w:p w:rsidR="005B62E2" w:rsidRDefault="005B62E2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研究科・課程・学年</w:t>
            </w:r>
          </w:p>
          <w:p w:rsidR="000E0015" w:rsidRPr="002C42F2" w:rsidRDefault="000E0015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School / School year</w:t>
            </w:r>
          </w:p>
        </w:tc>
        <w:tc>
          <w:tcPr>
            <w:tcW w:w="7247" w:type="dxa"/>
            <w:gridSpan w:val="3"/>
            <w:vAlign w:val="center"/>
          </w:tcPr>
          <w:p w:rsidR="005B62E2" w:rsidRDefault="00152B4D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="000E001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 </w:t>
            </w:r>
            <w:r w:rsidR="005B62E2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研究科　　　　博士（前期・後期）課程　　　　年</w:t>
            </w:r>
          </w:p>
          <w:p w:rsidR="000E0015" w:rsidRDefault="000E0015" w:rsidP="000E0015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School</w:t>
            </w:r>
            <w:r w:rsidR="00F53A04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of</w:t>
            </w:r>
            <w:r w:rsidR="00F53A04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＿＿＿＿＿＿＿＿＿＿＿＿＿＿＿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</w:p>
          <w:p w:rsidR="000E0015" w:rsidRPr="002C42F2" w:rsidRDefault="000E0015" w:rsidP="000E0015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>Master’s program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＿</w:t>
            </w:r>
            <w:r w:rsidR="003A12E8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year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>Doctoral program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＿</w:t>
            </w:r>
            <w:r w:rsidR="003A12E8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year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</w:t>
            </w:r>
          </w:p>
        </w:tc>
      </w:tr>
      <w:tr w:rsidR="00E0052A" w:rsidRPr="002C42F2" w:rsidTr="0092558F">
        <w:trPr>
          <w:trHeight w:val="986"/>
          <w:jc w:val="center"/>
        </w:trPr>
        <w:tc>
          <w:tcPr>
            <w:tcW w:w="2739" w:type="dxa"/>
            <w:vAlign w:val="center"/>
          </w:tcPr>
          <w:p w:rsidR="00E0052A" w:rsidRPr="002C42F2" w:rsidRDefault="00E0052A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7247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2558F">
        <w:trPr>
          <w:trHeight w:val="1114"/>
          <w:jc w:val="center"/>
        </w:trPr>
        <w:tc>
          <w:tcPr>
            <w:tcW w:w="2739" w:type="dxa"/>
            <w:vAlign w:val="center"/>
          </w:tcPr>
          <w:p w:rsidR="00E61055" w:rsidRPr="00E61055" w:rsidRDefault="009B3E3E" w:rsidP="00577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9B3E3E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  <w:szCs w:val="22"/>
              </w:rPr>
              <w:t>＊</w:t>
            </w:r>
            <w:r w:rsidR="005D367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主指導教員名</w:t>
            </w:r>
          </w:p>
          <w:p w:rsidR="00171935" w:rsidRPr="006617DF" w:rsidRDefault="005D3671" w:rsidP="00577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Supervisor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  <w:t>’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s name</w:t>
            </w:r>
          </w:p>
        </w:tc>
        <w:tc>
          <w:tcPr>
            <w:tcW w:w="7247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2558F">
        <w:trPr>
          <w:trHeight w:val="1138"/>
          <w:jc w:val="center"/>
        </w:trPr>
        <w:tc>
          <w:tcPr>
            <w:tcW w:w="2739" w:type="dxa"/>
            <w:vAlign w:val="center"/>
          </w:tcPr>
          <w:p w:rsidR="00D1746C" w:rsidRPr="00783496" w:rsidRDefault="009B3E3E" w:rsidP="007613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9B3E3E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  <w:szCs w:val="22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発表タイトル</w:t>
            </w:r>
          </w:p>
          <w:p w:rsidR="00171935" w:rsidRPr="006617DF" w:rsidRDefault="009B3E3E" w:rsidP="007613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Presentation Title</w:t>
            </w:r>
          </w:p>
        </w:tc>
        <w:tc>
          <w:tcPr>
            <w:tcW w:w="7247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2558F" w:rsidRPr="002C42F2" w:rsidTr="00783496">
        <w:trPr>
          <w:trHeight w:val="938"/>
          <w:jc w:val="center"/>
        </w:trPr>
        <w:tc>
          <w:tcPr>
            <w:tcW w:w="2739" w:type="dxa"/>
            <w:tcBorders>
              <w:bottom w:val="dotted" w:sz="4" w:space="0" w:color="auto"/>
            </w:tcBorders>
            <w:vAlign w:val="center"/>
          </w:tcPr>
          <w:p w:rsidR="0092558F" w:rsidRDefault="00783496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L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224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・L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226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の受講</w:t>
            </w:r>
          </w:p>
          <w:p w:rsidR="0092558F" w:rsidRPr="002C42F2" w:rsidRDefault="0092558F" w:rsidP="007834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22"/>
              </w:rPr>
              <w:t xml:space="preserve">Registration </w:t>
            </w:r>
            <w:r w:rsidRPr="00A2138E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2"/>
              </w:rPr>
              <w:t>for L224</w:t>
            </w:r>
            <w:r w:rsidR="00783496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2"/>
              </w:rPr>
              <w:t xml:space="preserve"> or L226</w:t>
            </w:r>
          </w:p>
        </w:tc>
        <w:tc>
          <w:tcPr>
            <w:tcW w:w="7247" w:type="dxa"/>
            <w:gridSpan w:val="3"/>
            <w:tcBorders>
              <w:bottom w:val="dotted" w:sz="4" w:space="0" w:color="auto"/>
            </w:tcBorders>
            <w:vAlign w:val="center"/>
          </w:tcPr>
          <w:p w:rsidR="0092558F" w:rsidRPr="002C42F2" w:rsidRDefault="0092558F" w:rsidP="00171935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履修登録済　Already 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egistered</w:t>
            </w:r>
          </w:p>
          <w:p w:rsidR="0092558F" w:rsidRPr="002C42F2" w:rsidRDefault="0092558F" w:rsidP="00783496">
            <w:pPr>
              <w:widowControl/>
              <w:spacing w:line="360" w:lineRule="auto"/>
              <w:ind w:firstLineChars="20" w:firstLine="42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 w:rsidR="00D63215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履修登録無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 </w:t>
            </w:r>
            <w:r w:rsidR="00783496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N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ot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register</w:t>
            </w:r>
            <w:r w:rsidR="00783496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ed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 </w:t>
            </w:r>
          </w:p>
        </w:tc>
      </w:tr>
      <w:tr w:rsidR="0092558F" w:rsidRPr="002C42F2" w:rsidTr="002134AC">
        <w:trPr>
          <w:trHeight w:val="1151"/>
          <w:jc w:val="center"/>
        </w:trPr>
        <w:tc>
          <w:tcPr>
            <w:tcW w:w="2739" w:type="dxa"/>
            <w:vAlign w:val="center"/>
          </w:tcPr>
          <w:p w:rsidR="0092558F" w:rsidRDefault="0092558F" w:rsidP="00E0052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備考</w:t>
            </w:r>
          </w:p>
          <w:p w:rsidR="0092558F" w:rsidRPr="002C42F2" w:rsidRDefault="0092558F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Remarks</w:t>
            </w:r>
          </w:p>
        </w:tc>
        <w:tc>
          <w:tcPr>
            <w:tcW w:w="7247" w:type="dxa"/>
            <w:gridSpan w:val="3"/>
            <w:vAlign w:val="center"/>
          </w:tcPr>
          <w:p w:rsidR="0092558F" w:rsidRPr="002C42F2" w:rsidRDefault="0092558F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92558F" w:rsidRPr="002C42F2" w:rsidRDefault="0092558F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783496" w:rsidRPr="009B3E3E" w:rsidRDefault="009B3E3E" w:rsidP="009B3E3E">
      <w:pPr>
        <w:widowControl/>
        <w:ind w:left="330" w:hangingChars="150" w:hanging="330"/>
        <w:jc w:val="left"/>
        <w:rPr>
          <w:rFonts w:asciiTheme="majorEastAsia" w:eastAsiaTheme="majorEastAsia" w:hAnsiTheme="majorEastAsia" w:cstheme="majorHAnsi"/>
          <w:noProof/>
          <w:color w:val="FF0000"/>
          <w:sz w:val="22"/>
          <w:szCs w:val="22"/>
        </w:rPr>
      </w:pPr>
      <w:r w:rsidRPr="009B3E3E">
        <w:rPr>
          <w:rFonts w:asciiTheme="majorEastAsia" w:eastAsiaTheme="majorEastAsia" w:hAnsiTheme="majorEastAsia" w:cstheme="majorHAnsi" w:hint="eastAsia"/>
          <w:noProof/>
          <w:color w:val="FF0000"/>
          <w:sz w:val="22"/>
          <w:szCs w:val="22"/>
        </w:rPr>
        <w:t>＊氏名、主指導教員名、発表タイトルは英語で記入すること。For Japanese students, Name, Supervisor</w:t>
      </w:r>
      <w:r w:rsidRPr="009B3E3E">
        <w:rPr>
          <w:rFonts w:asciiTheme="majorEastAsia" w:eastAsiaTheme="majorEastAsia" w:hAnsiTheme="majorEastAsia" w:cstheme="majorHAnsi"/>
          <w:noProof/>
          <w:color w:val="FF0000"/>
          <w:sz w:val="22"/>
          <w:szCs w:val="22"/>
        </w:rPr>
        <w:t xml:space="preserve">’s name, and Presentation Title should be written in English. </w:t>
      </w:r>
    </w:p>
    <w:p w:rsidR="00D1746C" w:rsidRDefault="00A571A7" w:rsidP="00D17AD0">
      <w:pPr>
        <w:widowControl/>
        <w:ind w:firstLineChars="300" w:firstLine="660"/>
        <w:jc w:val="left"/>
        <w:rPr>
          <w:rFonts w:asciiTheme="majorEastAsia" w:eastAsiaTheme="majorEastAsia" w:hAnsiTheme="majorEastAsia" w:cstheme="majorHAnsi"/>
          <w:noProof/>
          <w:sz w:val="22"/>
          <w:szCs w:val="22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　　</w:t>
      </w:r>
    </w:p>
    <w:p w:rsidR="00D17AD0" w:rsidRDefault="00A571A7" w:rsidP="00D1746C">
      <w:pPr>
        <w:widowControl/>
        <w:ind w:firstLineChars="700" w:firstLine="1540"/>
        <w:jc w:val="lef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>主指導教員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</w:t>
      </w:r>
      <w:r w:rsidR="00217000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</w:t>
      </w:r>
      <w:r w:rsidR="00217000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　</w:t>
      </w:r>
    </w:p>
    <w:p w:rsidR="00D17AD0" w:rsidRPr="00D17AD0" w:rsidRDefault="00D17AD0" w:rsidP="00D17AD0">
      <w:pPr>
        <w:widowControl/>
        <w:ind w:firstLineChars="300" w:firstLine="660"/>
        <w:jc w:val="lef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D17AD0">
        <w:rPr>
          <w:rFonts w:asciiTheme="majorEastAsia" w:eastAsiaTheme="majorEastAsia" w:hAnsiTheme="majorEastAsia" w:cstheme="majorHAnsi"/>
          <w:noProof/>
          <w:sz w:val="22"/>
          <w:szCs w:val="22"/>
        </w:rPr>
        <w:t xml:space="preserve">  </w:t>
      </w:r>
      <w:r>
        <w:rPr>
          <w:rFonts w:asciiTheme="majorEastAsia" w:eastAsiaTheme="majorEastAsia" w:hAnsiTheme="majorEastAsia" w:cstheme="majorHAnsi"/>
          <w:noProof/>
          <w:sz w:val="22"/>
          <w:szCs w:val="22"/>
        </w:rPr>
        <w:t xml:space="preserve">      Supervisor                                      seal</w:t>
      </w:r>
    </w:p>
    <w:sectPr w:rsidR="00D17AD0" w:rsidRPr="00D17AD0" w:rsidSect="00730B17">
      <w:headerReference w:type="default" r:id="rId8"/>
      <w:pgSz w:w="11906" w:h="16838" w:code="9"/>
      <w:pgMar w:top="851" w:right="1134" w:bottom="567" w:left="1304" w:header="680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78" w:rsidRDefault="00C50578" w:rsidP="00AE3820">
      <w:r>
        <w:separator/>
      </w:r>
    </w:p>
  </w:endnote>
  <w:endnote w:type="continuationSeparator" w:id="0">
    <w:p w:rsidR="00C50578" w:rsidRDefault="00C50578" w:rsidP="00A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78" w:rsidRDefault="00C50578" w:rsidP="00AE3820">
      <w:r>
        <w:separator/>
      </w:r>
    </w:p>
  </w:footnote>
  <w:footnote w:type="continuationSeparator" w:id="0">
    <w:p w:rsidR="00C50578" w:rsidRDefault="00C50578" w:rsidP="00A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33"/>
    </w:tblGrid>
    <w:tr w:rsidR="00E61055" w:rsidTr="00EC76CA">
      <w:tc>
        <w:tcPr>
          <w:tcW w:w="2235" w:type="dxa"/>
          <w:vAlign w:val="center"/>
        </w:tcPr>
        <w:p w:rsidR="00E61055" w:rsidRDefault="00E61055" w:rsidP="00EC76CA">
          <w:pPr>
            <w:pStyle w:val="a5"/>
            <w:wordWrap w:val="0"/>
            <w:rPr>
              <w:sz w:val="18"/>
              <w:szCs w:val="18"/>
            </w:rPr>
          </w:pPr>
          <w:r w:rsidRPr="004563C1">
            <w:rPr>
              <w:noProof/>
              <w:sz w:val="18"/>
              <w:szCs w:val="18"/>
            </w:rPr>
            <w:drawing>
              <wp:inline distT="0" distB="0" distL="0" distR="0">
                <wp:extent cx="1085850" cy="568665"/>
                <wp:effectExtent l="19050" t="0" r="0" b="0"/>
                <wp:docPr id="1" name="図 1" descr="JAIST_logo_ヌキ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IST_logo_ヌキ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6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3" w:type="dxa"/>
        </w:tcPr>
        <w:p w:rsidR="00E61055" w:rsidRDefault="00E61055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804A4F">
            <w:rPr>
              <w:rFonts w:hint="eastAsia"/>
              <w:sz w:val="18"/>
              <w:szCs w:val="18"/>
            </w:rPr>
            <w:t>大学の世界展開力強化事業　－ロシア、インド等との大学間交流形成支援－</w:t>
          </w:r>
        </w:p>
        <w:p w:rsidR="00E61055" w:rsidRDefault="00E61055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6A1D6A">
            <w:rPr>
              <w:rFonts w:hint="eastAsia"/>
              <w:sz w:val="18"/>
              <w:szCs w:val="18"/>
            </w:rPr>
            <w:t>「インド等の海外で活躍できる知的にたくましい先導的科学者・技術者の育成」</w:t>
          </w:r>
        </w:p>
        <w:p w:rsidR="00E61055" w:rsidRDefault="00E61055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</w:p>
      </w:tc>
    </w:tr>
  </w:tbl>
  <w:p w:rsidR="00E61055" w:rsidRPr="00025448" w:rsidRDefault="00E61055" w:rsidP="00025448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8D8"/>
    <w:multiLevelType w:val="hybridMultilevel"/>
    <w:tmpl w:val="7B0032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564E"/>
    <w:multiLevelType w:val="hybridMultilevel"/>
    <w:tmpl w:val="75408C5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860EA"/>
    <w:multiLevelType w:val="hybridMultilevel"/>
    <w:tmpl w:val="609A687C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DCDEE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37EEE"/>
    <w:multiLevelType w:val="hybridMultilevel"/>
    <w:tmpl w:val="837E0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3B0"/>
    <w:multiLevelType w:val="hybridMultilevel"/>
    <w:tmpl w:val="2D209EAA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85056"/>
    <w:multiLevelType w:val="hybridMultilevel"/>
    <w:tmpl w:val="2FB0E18E"/>
    <w:lvl w:ilvl="0" w:tplc="0CD6D9C0">
      <w:start w:val="6"/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E285B"/>
    <w:multiLevelType w:val="hybridMultilevel"/>
    <w:tmpl w:val="E27C2D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D26407"/>
    <w:multiLevelType w:val="hybridMultilevel"/>
    <w:tmpl w:val="671C0A84"/>
    <w:lvl w:ilvl="0" w:tplc="FDB6C0AC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30A73EA8"/>
    <w:multiLevelType w:val="hybridMultilevel"/>
    <w:tmpl w:val="F2FA0E9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9458C"/>
    <w:multiLevelType w:val="hybridMultilevel"/>
    <w:tmpl w:val="8F74FDDA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E27D83"/>
    <w:multiLevelType w:val="hybridMultilevel"/>
    <w:tmpl w:val="6CA6AFAA"/>
    <w:lvl w:ilvl="0" w:tplc="75BACD32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D20034"/>
    <w:multiLevelType w:val="hybridMultilevel"/>
    <w:tmpl w:val="EF80A436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DB6C0A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97B45"/>
    <w:multiLevelType w:val="hybridMultilevel"/>
    <w:tmpl w:val="C2B2C688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00358"/>
    <w:multiLevelType w:val="hybridMultilevel"/>
    <w:tmpl w:val="EEB63FF8"/>
    <w:lvl w:ilvl="0" w:tplc="BF2C71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063D7"/>
    <w:multiLevelType w:val="hybridMultilevel"/>
    <w:tmpl w:val="00D41F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310388"/>
    <w:multiLevelType w:val="hybridMultilevel"/>
    <w:tmpl w:val="BC14E0B8"/>
    <w:lvl w:ilvl="0" w:tplc="406A9690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434B01"/>
    <w:multiLevelType w:val="hybridMultilevel"/>
    <w:tmpl w:val="325093AE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F90FB1"/>
    <w:multiLevelType w:val="hybridMultilevel"/>
    <w:tmpl w:val="184EE55A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A94106"/>
    <w:multiLevelType w:val="hybridMultilevel"/>
    <w:tmpl w:val="8AA69EE6"/>
    <w:lvl w:ilvl="0" w:tplc="BF2C716A">
      <w:start w:val="1"/>
      <w:numFmt w:val="decimal"/>
      <w:lvlText w:val="%1.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8F63756"/>
    <w:multiLevelType w:val="hybridMultilevel"/>
    <w:tmpl w:val="597C73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34"/>
    <w:rsid w:val="00001BC2"/>
    <w:rsid w:val="00004D0B"/>
    <w:rsid w:val="00007D3D"/>
    <w:rsid w:val="0001005C"/>
    <w:rsid w:val="00016A0E"/>
    <w:rsid w:val="00021153"/>
    <w:rsid w:val="0002286B"/>
    <w:rsid w:val="00023ADA"/>
    <w:rsid w:val="00025448"/>
    <w:rsid w:val="0002573F"/>
    <w:rsid w:val="000264DB"/>
    <w:rsid w:val="00026A0A"/>
    <w:rsid w:val="000313DD"/>
    <w:rsid w:val="000405CA"/>
    <w:rsid w:val="00050B1E"/>
    <w:rsid w:val="0005678C"/>
    <w:rsid w:val="00062304"/>
    <w:rsid w:val="00067818"/>
    <w:rsid w:val="000703C7"/>
    <w:rsid w:val="000731CE"/>
    <w:rsid w:val="000740C4"/>
    <w:rsid w:val="00080D19"/>
    <w:rsid w:val="00080E90"/>
    <w:rsid w:val="000822FA"/>
    <w:rsid w:val="00085FFD"/>
    <w:rsid w:val="00087BAD"/>
    <w:rsid w:val="00097A6B"/>
    <w:rsid w:val="000A72AD"/>
    <w:rsid w:val="000B237B"/>
    <w:rsid w:val="000B51E2"/>
    <w:rsid w:val="000B657F"/>
    <w:rsid w:val="000C0403"/>
    <w:rsid w:val="000C1E74"/>
    <w:rsid w:val="000C347E"/>
    <w:rsid w:val="000D0B69"/>
    <w:rsid w:val="000D27C7"/>
    <w:rsid w:val="000E0015"/>
    <w:rsid w:val="000E248B"/>
    <w:rsid w:val="000F068C"/>
    <w:rsid w:val="000F4A5F"/>
    <w:rsid w:val="00100C6A"/>
    <w:rsid w:val="00112A08"/>
    <w:rsid w:val="001149BB"/>
    <w:rsid w:val="001168E9"/>
    <w:rsid w:val="00122FE6"/>
    <w:rsid w:val="00124480"/>
    <w:rsid w:val="00127515"/>
    <w:rsid w:val="0012757D"/>
    <w:rsid w:val="001319D1"/>
    <w:rsid w:val="001338FE"/>
    <w:rsid w:val="001353D6"/>
    <w:rsid w:val="00136E78"/>
    <w:rsid w:val="00141665"/>
    <w:rsid w:val="00150B00"/>
    <w:rsid w:val="00151FE9"/>
    <w:rsid w:val="00152B4D"/>
    <w:rsid w:val="00152BBB"/>
    <w:rsid w:val="001541F2"/>
    <w:rsid w:val="0015692E"/>
    <w:rsid w:val="00170ED9"/>
    <w:rsid w:val="00171935"/>
    <w:rsid w:val="00176DFA"/>
    <w:rsid w:val="00187234"/>
    <w:rsid w:val="001A090D"/>
    <w:rsid w:val="001A330B"/>
    <w:rsid w:val="001A78C9"/>
    <w:rsid w:val="001B0E5F"/>
    <w:rsid w:val="001B1F9B"/>
    <w:rsid w:val="001B377B"/>
    <w:rsid w:val="001B471D"/>
    <w:rsid w:val="001B7583"/>
    <w:rsid w:val="001C1437"/>
    <w:rsid w:val="001C2273"/>
    <w:rsid w:val="001C5707"/>
    <w:rsid w:val="001C6AF3"/>
    <w:rsid w:val="001C7BD8"/>
    <w:rsid w:val="001D20B4"/>
    <w:rsid w:val="001E1479"/>
    <w:rsid w:val="001F1B58"/>
    <w:rsid w:val="00204763"/>
    <w:rsid w:val="002056D0"/>
    <w:rsid w:val="0021032F"/>
    <w:rsid w:val="0021040C"/>
    <w:rsid w:val="00215D03"/>
    <w:rsid w:val="00217000"/>
    <w:rsid w:val="002176E9"/>
    <w:rsid w:val="002261B7"/>
    <w:rsid w:val="002334C6"/>
    <w:rsid w:val="00235ABA"/>
    <w:rsid w:val="002455CE"/>
    <w:rsid w:val="002515B9"/>
    <w:rsid w:val="00252803"/>
    <w:rsid w:val="002547A8"/>
    <w:rsid w:val="0025483B"/>
    <w:rsid w:val="00254DDE"/>
    <w:rsid w:val="0026450E"/>
    <w:rsid w:val="00264F05"/>
    <w:rsid w:val="00274A85"/>
    <w:rsid w:val="0027531E"/>
    <w:rsid w:val="00275B50"/>
    <w:rsid w:val="0027714F"/>
    <w:rsid w:val="00286129"/>
    <w:rsid w:val="00290EC1"/>
    <w:rsid w:val="00291A6B"/>
    <w:rsid w:val="002A350D"/>
    <w:rsid w:val="002A7329"/>
    <w:rsid w:val="002B439A"/>
    <w:rsid w:val="002C0244"/>
    <w:rsid w:val="002C1B0E"/>
    <w:rsid w:val="002C345A"/>
    <w:rsid w:val="002C42F2"/>
    <w:rsid w:val="002C7DF3"/>
    <w:rsid w:val="002D13C3"/>
    <w:rsid w:val="002D1A41"/>
    <w:rsid w:val="002D5D35"/>
    <w:rsid w:val="002E38BE"/>
    <w:rsid w:val="002F6E54"/>
    <w:rsid w:val="003049DB"/>
    <w:rsid w:val="0031077A"/>
    <w:rsid w:val="00311AAF"/>
    <w:rsid w:val="00311E21"/>
    <w:rsid w:val="003237AF"/>
    <w:rsid w:val="00324CC1"/>
    <w:rsid w:val="00327CC4"/>
    <w:rsid w:val="0033668D"/>
    <w:rsid w:val="003417A2"/>
    <w:rsid w:val="00342BFC"/>
    <w:rsid w:val="00345A51"/>
    <w:rsid w:val="0034742F"/>
    <w:rsid w:val="00350DC9"/>
    <w:rsid w:val="00353D0D"/>
    <w:rsid w:val="00354CFC"/>
    <w:rsid w:val="00355C77"/>
    <w:rsid w:val="00356FB7"/>
    <w:rsid w:val="003622D6"/>
    <w:rsid w:val="0036447A"/>
    <w:rsid w:val="00364844"/>
    <w:rsid w:val="003663C7"/>
    <w:rsid w:val="003717A4"/>
    <w:rsid w:val="00385E85"/>
    <w:rsid w:val="00395B45"/>
    <w:rsid w:val="003A12E8"/>
    <w:rsid w:val="003A2949"/>
    <w:rsid w:val="003C0DB6"/>
    <w:rsid w:val="003C157A"/>
    <w:rsid w:val="003C1A00"/>
    <w:rsid w:val="003C5469"/>
    <w:rsid w:val="003D02BF"/>
    <w:rsid w:val="003D6CB4"/>
    <w:rsid w:val="003E27D0"/>
    <w:rsid w:val="003E4368"/>
    <w:rsid w:val="003E4E7F"/>
    <w:rsid w:val="003F06E5"/>
    <w:rsid w:val="003F192F"/>
    <w:rsid w:val="00403326"/>
    <w:rsid w:val="00403C8F"/>
    <w:rsid w:val="00405E1F"/>
    <w:rsid w:val="00407BD0"/>
    <w:rsid w:val="00412065"/>
    <w:rsid w:val="00415EB1"/>
    <w:rsid w:val="00421858"/>
    <w:rsid w:val="004258ED"/>
    <w:rsid w:val="00425D53"/>
    <w:rsid w:val="00426227"/>
    <w:rsid w:val="004367BD"/>
    <w:rsid w:val="004434E4"/>
    <w:rsid w:val="00443B65"/>
    <w:rsid w:val="00455E6D"/>
    <w:rsid w:val="00456F42"/>
    <w:rsid w:val="004672BD"/>
    <w:rsid w:val="004750E7"/>
    <w:rsid w:val="0048488E"/>
    <w:rsid w:val="0049241C"/>
    <w:rsid w:val="00493BB0"/>
    <w:rsid w:val="004951AD"/>
    <w:rsid w:val="004A39DA"/>
    <w:rsid w:val="004A41EE"/>
    <w:rsid w:val="004B09C4"/>
    <w:rsid w:val="004B56D7"/>
    <w:rsid w:val="004B6A41"/>
    <w:rsid w:val="004C43B8"/>
    <w:rsid w:val="004C55AC"/>
    <w:rsid w:val="004C6CD1"/>
    <w:rsid w:val="004C7892"/>
    <w:rsid w:val="004D3305"/>
    <w:rsid w:val="004D6221"/>
    <w:rsid w:val="004D6288"/>
    <w:rsid w:val="004E4B2A"/>
    <w:rsid w:val="004E7B6F"/>
    <w:rsid w:val="004F2158"/>
    <w:rsid w:val="00500C8D"/>
    <w:rsid w:val="005040FE"/>
    <w:rsid w:val="00513A31"/>
    <w:rsid w:val="00515283"/>
    <w:rsid w:val="00521A1F"/>
    <w:rsid w:val="005263D3"/>
    <w:rsid w:val="00532DCF"/>
    <w:rsid w:val="00545FE0"/>
    <w:rsid w:val="00554A36"/>
    <w:rsid w:val="005558A7"/>
    <w:rsid w:val="00564215"/>
    <w:rsid w:val="00576BB5"/>
    <w:rsid w:val="00577F51"/>
    <w:rsid w:val="00580754"/>
    <w:rsid w:val="00591799"/>
    <w:rsid w:val="00593E27"/>
    <w:rsid w:val="0059639F"/>
    <w:rsid w:val="005A3463"/>
    <w:rsid w:val="005A34DD"/>
    <w:rsid w:val="005A5377"/>
    <w:rsid w:val="005A7E45"/>
    <w:rsid w:val="005B1388"/>
    <w:rsid w:val="005B207A"/>
    <w:rsid w:val="005B5E54"/>
    <w:rsid w:val="005B62E2"/>
    <w:rsid w:val="005C32DC"/>
    <w:rsid w:val="005C664A"/>
    <w:rsid w:val="005C6776"/>
    <w:rsid w:val="005C678F"/>
    <w:rsid w:val="005D3671"/>
    <w:rsid w:val="005D5290"/>
    <w:rsid w:val="005D74BC"/>
    <w:rsid w:val="005D7A71"/>
    <w:rsid w:val="005E297F"/>
    <w:rsid w:val="005E3C56"/>
    <w:rsid w:val="005F46F9"/>
    <w:rsid w:val="005F555F"/>
    <w:rsid w:val="005F5905"/>
    <w:rsid w:val="00602CF1"/>
    <w:rsid w:val="0060765F"/>
    <w:rsid w:val="00612386"/>
    <w:rsid w:val="00620400"/>
    <w:rsid w:val="006216A5"/>
    <w:rsid w:val="0063247B"/>
    <w:rsid w:val="006341C6"/>
    <w:rsid w:val="00640EED"/>
    <w:rsid w:val="0064184B"/>
    <w:rsid w:val="006419A0"/>
    <w:rsid w:val="006453E4"/>
    <w:rsid w:val="006471C9"/>
    <w:rsid w:val="006530EB"/>
    <w:rsid w:val="006617DF"/>
    <w:rsid w:val="00662A2C"/>
    <w:rsid w:val="00663847"/>
    <w:rsid w:val="00663E01"/>
    <w:rsid w:val="00671ABA"/>
    <w:rsid w:val="00672CD5"/>
    <w:rsid w:val="006937CF"/>
    <w:rsid w:val="00695BB3"/>
    <w:rsid w:val="00697775"/>
    <w:rsid w:val="006A1D6A"/>
    <w:rsid w:val="006A5334"/>
    <w:rsid w:val="006B140E"/>
    <w:rsid w:val="006B5661"/>
    <w:rsid w:val="006B6F91"/>
    <w:rsid w:val="006C0544"/>
    <w:rsid w:val="006C0987"/>
    <w:rsid w:val="006C5358"/>
    <w:rsid w:val="006C546D"/>
    <w:rsid w:val="006C55DF"/>
    <w:rsid w:val="006C6729"/>
    <w:rsid w:val="006C6E25"/>
    <w:rsid w:val="006D2FD2"/>
    <w:rsid w:val="006D70E0"/>
    <w:rsid w:val="006E1F20"/>
    <w:rsid w:val="006E21AB"/>
    <w:rsid w:val="006E4369"/>
    <w:rsid w:val="006E592D"/>
    <w:rsid w:val="006E6EE1"/>
    <w:rsid w:val="006F07C6"/>
    <w:rsid w:val="006F0A60"/>
    <w:rsid w:val="006F365B"/>
    <w:rsid w:val="006F727D"/>
    <w:rsid w:val="00701313"/>
    <w:rsid w:val="00703E2B"/>
    <w:rsid w:val="00704218"/>
    <w:rsid w:val="00707447"/>
    <w:rsid w:val="00720870"/>
    <w:rsid w:val="007275BB"/>
    <w:rsid w:val="00730B17"/>
    <w:rsid w:val="00733826"/>
    <w:rsid w:val="007379FB"/>
    <w:rsid w:val="00742C16"/>
    <w:rsid w:val="0074638D"/>
    <w:rsid w:val="0075029B"/>
    <w:rsid w:val="007509B0"/>
    <w:rsid w:val="007613CD"/>
    <w:rsid w:val="00770FE9"/>
    <w:rsid w:val="00772B72"/>
    <w:rsid w:val="00776588"/>
    <w:rsid w:val="007806C3"/>
    <w:rsid w:val="00783496"/>
    <w:rsid w:val="00790C83"/>
    <w:rsid w:val="007967A4"/>
    <w:rsid w:val="007A06E4"/>
    <w:rsid w:val="007B31E4"/>
    <w:rsid w:val="007C196B"/>
    <w:rsid w:val="007C3293"/>
    <w:rsid w:val="007C6AE7"/>
    <w:rsid w:val="007E1891"/>
    <w:rsid w:val="007F5F4F"/>
    <w:rsid w:val="007F7274"/>
    <w:rsid w:val="00801EE8"/>
    <w:rsid w:val="00804A4F"/>
    <w:rsid w:val="00820077"/>
    <w:rsid w:val="00821296"/>
    <w:rsid w:val="008250FE"/>
    <w:rsid w:val="0082626A"/>
    <w:rsid w:val="0082728E"/>
    <w:rsid w:val="00836E8B"/>
    <w:rsid w:val="0086145F"/>
    <w:rsid w:val="008651B4"/>
    <w:rsid w:val="0087157C"/>
    <w:rsid w:val="00873ADA"/>
    <w:rsid w:val="00875610"/>
    <w:rsid w:val="008871AA"/>
    <w:rsid w:val="0089073D"/>
    <w:rsid w:val="00890BB2"/>
    <w:rsid w:val="008910DE"/>
    <w:rsid w:val="0089379B"/>
    <w:rsid w:val="008961C0"/>
    <w:rsid w:val="008971D6"/>
    <w:rsid w:val="00897DB8"/>
    <w:rsid w:val="008A313B"/>
    <w:rsid w:val="008A6455"/>
    <w:rsid w:val="008B6068"/>
    <w:rsid w:val="008B655B"/>
    <w:rsid w:val="008C0AEE"/>
    <w:rsid w:val="008C19E0"/>
    <w:rsid w:val="008C709C"/>
    <w:rsid w:val="008D56A4"/>
    <w:rsid w:val="008D679A"/>
    <w:rsid w:val="008D7183"/>
    <w:rsid w:val="008D7C39"/>
    <w:rsid w:val="008E4740"/>
    <w:rsid w:val="008F1D15"/>
    <w:rsid w:val="008F53FC"/>
    <w:rsid w:val="00900747"/>
    <w:rsid w:val="00902510"/>
    <w:rsid w:val="0090259E"/>
    <w:rsid w:val="00906191"/>
    <w:rsid w:val="009074F1"/>
    <w:rsid w:val="00912567"/>
    <w:rsid w:val="0091445C"/>
    <w:rsid w:val="00915701"/>
    <w:rsid w:val="009160DC"/>
    <w:rsid w:val="0092024F"/>
    <w:rsid w:val="009204D4"/>
    <w:rsid w:val="00924885"/>
    <w:rsid w:val="0092558F"/>
    <w:rsid w:val="0092742A"/>
    <w:rsid w:val="00932A09"/>
    <w:rsid w:val="00933331"/>
    <w:rsid w:val="0093371D"/>
    <w:rsid w:val="009409CD"/>
    <w:rsid w:val="00943F68"/>
    <w:rsid w:val="00954B4B"/>
    <w:rsid w:val="00956CB5"/>
    <w:rsid w:val="00961131"/>
    <w:rsid w:val="00961F79"/>
    <w:rsid w:val="00962F72"/>
    <w:rsid w:val="009649F0"/>
    <w:rsid w:val="00970FBF"/>
    <w:rsid w:val="009751F0"/>
    <w:rsid w:val="00983108"/>
    <w:rsid w:val="00986E0F"/>
    <w:rsid w:val="00987400"/>
    <w:rsid w:val="00990BAC"/>
    <w:rsid w:val="00991C83"/>
    <w:rsid w:val="00994EEF"/>
    <w:rsid w:val="009A3C8C"/>
    <w:rsid w:val="009B1A37"/>
    <w:rsid w:val="009B3E3E"/>
    <w:rsid w:val="009C3815"/>
    <w:rsid w:val="009C3EB5"/>
    <w:rsid w:val="009C64A2"/>
    <w:rsid w:val="009D10B2"/>
    <w:rsid w:val="009D4162"/>
    <w:rsid w:val="009D526C"/>
    <w:rsid w:val="009E064B"/>
    <w:rsid w:val="009F016B"/>
    <w:rsid w:val="009F4F42"/>
    <w:rsid w:val="009F63B6"/>
    <w:rsid w:val="00A0312B"/>
    <w:rsid w:val="00A04269"/>
    <w:rsid w:val="00A0508D"/>
    <w:rsid w:val="00A07C1B"/>
    <w:rsid w:val="00A123CE"/>
    <w:rsid w:val="00A1581F"/>
    <w:rsid w:val="00A20895"/>
    <w:rsid w:val="00A2138E"/>
    <w:rsid w:val="00A21600"/>
    <w:rsid w:val="00A31575"/>
    <w:rsid w:val="00A33ABD"/>
    <w:rsid w:val="00A36FD7"/>
    <w:rsid w:val="00A425D5"/>
    <w:rsid w:val="00A47D74"/>
    <w:rsid w:val="00A50A60"/>
    <w:rsid w:val="00A52BCC"/>
    <w:rsid w:val="00A56620"/>
    <w:rsid w:val="00A571A7"/>
    <w:rsid w:val="00A623A2"/>
    <w:rsid w:val="00A62D30"/>
    <w:rsid w:val="00A64C1A"/>
    <w:rsid w:val="00A71DF2"/>
    <w:rsid w:val="00A73679"/>
    <w:rsid w:val="00A74B82"/>
    <w:rsid w:val="00A759DB"/>
    <w:rsid w:val="00A76910"/>
    <w:rsid w:val="00A84EE9"/>
    <w:rsid w:val="00AB1C99"/>
    <w:rsid w:val="00AB3CB9"/>
    <w:rsid w:val="00AB631C"/>
    <w:rsid w:val="00AC3D54"/>
    <w:rsid w:val="00AC616F"/>
    <w:rsid w:val="00AE19A7"/>
    <w:rsid w:val="00AE3820"/>
    <w:rsid w:val="00AF098F"/>
    <w:rsid w:val="00AF16E0"/>
    <w:rsid w:val="00AF7A0D"/>
    <w:rsid w:val="00B062BC"/>
    <w:rsid w:val="00B06317"/>
    <w:rsid w:val="00B120AB"/>
    <w:rsid w:val="00B1470A"/>
    <w:rsid w:val="00B158F1"/>
    <w:rsid w:val="00B175DE"/>
    <w:rsid w:val="00B20071"/>
    <w:rsid w:val="00B21472"/>
    <w:rsid w:val="00B21A5D"/>
    <w:rsid w:val="00B26BA6"/>
    <w:rsid w:val="00B30D76"/>
    <w:rsid w:val="00B33640"/>
    <w:rsid w:val="00B34032"/>
    <w:rsid w:val="00B3509F"/>
    <w:rsid w:val="00B36154"/>
    <w:rsid w:val="00B36613"/>
    <w:rsid w:val="00B43C2B"/>
    <w:rsid w:val="00B43C44"/>
    <w:rsid w:val="00B44725"/>
    <w:rsid w:val="00B57670"/>
    <w:rsid w:val="00B76C9A"/>
    <w:rsid w:val="00B77F0C"/>
    <w:rsid w:val="00B81126"/>
    <w:rsid w:val="00B845D0"/>
    <w:rsid w:val="00B95146"/>
    <w:rsid w:val="00BB0AB7"/>
    <w:rsid w:val="00BB4A54"/>
    <w:rsid w:val="00BB79BE"/>
    <w:rsid w:val="00BC686E"/>
    <w:rsid w:val="00BD04F1"/>
    <w:rsid w:val="00BD52F5"/>
    <w:rsid w:val="00BD797C"/>
    <w:rsid w:val="00BD7D7F"/>
    <w:rsid w:val="00BE1DA7"/>
    <w:rsid w:val="00BE2576"/>
    <w:rsid w:val="00BE2642"/>
    <w:rsid w:val="00BE4D68"/>
    <w:rsid w:val="00BE6D04"/>
    <w:rsid w:val="00BF6AF1"/>
    <w:rsid w:val="00C01182"/>
    <w:rsid w:val="00C012FA"/>
    <w:rsid w:val="00C03941"/>
    <w:rsid w:val="00C04ABA"/>
    <w:rsid w:val="00C128D5"/>
    <w:rsid w:val="00C1392A"/>
    <w:rsid w:val="00C14533"/>
    <w:rsid w:val="00C16542"/>
    <w:rsid w:val="00C17419"/>
    <w:rsid w:val="00C21419"/>
    <w:rsid w:val="00C3129A"/>
    <w:rsid w:val="00C47532"/>
    <w:rsid w:val="00C50578"/>
    <w:rsid w:val="00C531E0"/>
    <w:rsid w:val="00C532F1"/>
    <w:rsid w:val="00C55799"/>
    <w:rsid w:val="00C565D7"/>
    <w:rsid w:val="00C70142"/>
    <w:rsid w:val="00C7114A"/>
    <w:rsid w:val="00C71C54"/>
    <w:rsid w:val="00C978BA"/>
    <w:rsid w:val="00CA08A7"/>
    <w:rsid w:val="00CA0A2D"/>
    <w:rsid w:val="00CA6EEB"/>
    <w:rsid w:val="00CA6F8C"/>
    <w:rsid w:val="00CB7A37"/>
    <w:rsid w:val="00CC4D46"/>
    <w:rsid w:val="00CC501D"/>
    <w:rsid w:val="00CC5296"/>
    <w:rsid w:val="00CC6D4A"/>
    <w:rsid w:val="00CD693A"/>
    <w:rsid w:val="00CE22B3"/>
    <w:rsid w:val="00CE316B"/>
    <w:rsid w:val="00CE3526"/>
    <w:rsid w:val="00CE596E"/>
    <w:rsid w:val="00CF2182"/>
    <w:rsid w:val="00CF3A7A"/>
    <w:rsid w:val="00D03BF0"/>
    <w:rsid w:val="00D0594E"/>
    <w:rsid w:val="00D06A24"/>
    <w:rsid w:val="00D075CD"/>
    <w:rsid w:val="00D078B4"/>
    <w:rsid w:val="00D12305"/>
    <w:rsid w:val="00D12396"/>
    <w:rsid w:val="00D1525D"/>
    <w:rsid w:val="00D1746C"/>
    <w:rsid w:val="00D17AD0"/>
    <w:rsid w:val="00D27772"/>
    <w:rsid w:val="00D413B1"/>
    <w:rsid w:val="00D5182C"/>
    <w:rsid w:val="00D522CC"/>
    <w:rsid w:val="00D5517E"/>
    <w:rsid w:val="00D56A83"/>
    <w:rsid w:val="00D63215"/>
    <w:rsid w:val="00D647A8"/>
    <w:rsid w:val="00D649E3"/>
    <w:rsid w:val="00D674A5"/>
    <w:rsid w:val="00D70DE5"/>
    <w:rsid w:val="00D7343F"/>
    <w:rsid w:val="00D83236"/>
    <w:rsid w:val="00D83450"/>
    <w:rsid w:val="00D839C0"/>
    <w:rsid w:val="00D86C78"/>
    <w:rsid w:val="00D94085"/>
    <w:rsid w:val="00DA0E41"/>
    <w:rsid w:val="00DA59B9"/>
    <w:rsid w:val="00DA5DF7"/>
    <w:rsid w:val="00DC1103"/>
    <w:rsid w:val="00DC250C"/>
    <w:rsid w:val="00DC5E60"/>
    <w:rsid w:val="00DD2061"/>
    <w:rsid w:val="00DE48AB"/>
    <w:rsid w:val="00DE5809"/>
    <w:rsid w:val="00DF1298"/>
    <w:rsid w:val="00DF14AB"/>
    <w:rsid w:val="00E0052A"/>
    <w:rsid w:val="00E101B5"/>
    <w:rsid w:val="00E168F6"/>
    <w:rsid w:val="00E23310"/>
    <w:rsid w:val="00E31963"/>
    <w:rsid w:val="00E32866"/>
    <w:rsid w:val="00E355B5"/>
    <w:rsid w:val="00E441C5"/>
    <w:rsid w:val="00E45CC0"/>
    <w:rsid w:val="00E468A5"/>
    <w:rsid w:val="00E54129"/>
    <w:rsid w:val="00E56EE3"/>
    <w:rsid w:val="00E61055"/>
    <w:rsid w:val="00E63573"/>
    <w:rsid w:val="00E75849"/>
    <w:rsid w:val="00E75DE7"/>
    <w:rsid w:val="00E76659"/>
    <w:rsid w:val="00E77E45"/>
    <w:rsid w:val="00E81903"/>
    <w:rsid w:val="00E820DB"/>
    <w:rsid w:val="00E821B0"/>
    <w:rsid w:val="00E83278"/>
    <w:rsid w:val="00E8481E"/>
    <w:rsid w:val="00E85786"/>
    <w:rsid w:val="00E86CA3"/>
    <w:rsid w:val="00E95D5A"/>
    <w:rsid w:val="00E96D20"/>
    <w:rsid w:val="00E9704A"/>
    <w:rsid w:val="00EA0D44"/>
    <w:rsid w:val="00EA3932"/>
    <w:rsid w:val="00EA4CD5"/>
    <w:rsid w:val="00EB46A8"/>
    <w:rsid w:val="00EB5BD0"/>
    <w:rsid w:val="00EB62BB"/>
    <w:rsid w:val="00EC1851"/>
    <w:rsid w:val="00EC4435"/>
    <w:rsid w:val="00EC76CA"/>
    <w:rsid w:val="00ED361B"/>
    <w:rsid w:val="00ED3656"/>
    <w:rsid w:val="00ED3C50"/>
    <w:rsid w:val="00EF0613"/>
    <w:rsid w:val="00EF2BFB"/>
    <w:rsid w:val="00EF3CE4"/>
    <w:rsid w:val="00F007B2"/>
    <w:rsid w:val="00F06025"/>
    <w:rsid w:val="00F0618F"/>
    <w:rsid w:val="00F063DB"/>
    <w:rsid w:val="00F07C55"/>
    <w:rsid w:val="00F10605"/>
    <w:rsid w:val="00F111E3"/>
    <w:rsid w:val="00F21A49"/>
    <w:rsid w:val="00F32AE4"/>
    <w:rsid w:val="00F3592C"/>
    <w:rsid w:val="00F420A3"/>
    <w:rsid w:val="00F452EA"/>
    <w:rsid w:val="00F45B53"/>
    <w:rsid w:val="00F53A04"/>
    <w:rsid w:val="00F54AC0"/>
    <w:rsid w:val="00F56C91"/>
    <w:rsid w:val="00F57E2B"/>
    <w:rsid w:val="00F63BC9"/>
    <w:rsid w:val="00F645EC"/>
    <w:rsid w:val="00F664AF"/>
    <w:rsid w:val="00F81935"/>
    <w:rsid w:val="00F84212"/>
    <w:rsid w:val="00F911FA"/>
    <w:rsid w:val="00F93B59"/>
    <w:rsid w:val="00F95EEF"/>
    <w:rsid w:val="00FA4A2D"/>
    <w:rsid w:val="00FB0835"/>
    <w:rsid w:val="00FB4CB6"/>
    <w:rsid w:val="00FB649D"/>
    <w:rsid w:val="00FC0B08"/>
    <w:rsid w:val="00FC263F"/>
    <w:rsid w:val="00FC36AA"/>
    <w:rsid w:val="00FC4431"/>
    <w:rsid w:val="00FD4F50"/>
    <w:rsid w:val="00FD7D5E"/>
    <w:rsid w:val="00FE1F6D"/>
    <w:rsid w:val="00FE267E"/>
    <w:rsid w:val="00FE2B66"/>
    <w:rsid w:val="00FF0033"/>
    <w:rsid w:val="00FF6D94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4E4A7B9-34C0-40DC-B1D1-EAE48022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7E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8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6A0A"/>
    <w:rPr>
      <w:b/>
      <w:bCs/>
      <w:i w:val="0"/>
      <w:iCs w:val="0"/>
    </w:rPr>
  </w:style>
  <w:style w:type="character" w:customStyle="1" w:styleId="st1">
    <w:name w:val="st1"/>
    <w:basedOn w:val="a0"/>
    <w:rsid w:val="00026A0A"/>
  </w:style>
  <w:style w:type="character" w:styleId="ac">
    <w:name w:val="annotation reference"/>
    <w:basedOn w:val="a0"/>
    <w:uiPriority w:val="99"/>
    <w:semiHidden/>
    <w:unhideWhenUsed/>
    <w:rsid w:val="006C05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5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C054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5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C0544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1C7B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0F068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59"/>
    <w:rsid w:val="0002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E745-F5FB-4C27-A595-6D9EBFD9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8EA9E5D8.dotm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Mika Sakamoto</cp:lastModifiedBy>
  <cp:revision>10</cp:revision>
  <cp:lastPrinted>2016-01-06T08:11:00Z</cp:lastPrinted>
  <dcterms:created xsi:type="dcterms:W3CDTF">2016-01-12T02:29:00Z</dcterms:created>
  <dcterms:modified xsi:type="dcterms:W3CDTF">2018-01-23T03:50:00Z</dcterms:modified>
</cp:coreProperties>
</file>