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C0" w:rsidRDefault="009E0EC0" w:rsidP="00390A05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9E0EC0">
        <w:rPr>
          <w:rFonts w:ascii="ＭＳ Ｐゴシック" w:eastAsia="ＭＳ Ｐゴシック" w:hAnsi="ＭＳ Ｐゴシック" w:hint="eastAsia"/>
          <w:b/>
          <w:sz w:val="36"/>
          <w:szCs w:val="36"/>
        </w:rPr>
        <w:t>「IITGN-JAIST Seminar」</w:t>
      </w:r>
    </w:p>
    <w:p w:rsidR="00DC5E60" w:rsidRPr="002C42F2" w:rsidRDefault="004C55AC" w:rsidP="00390A05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C42F2">
        <w:rPr>
          <w:rFonts w:ascii="ＭＳ Ｐゴシック" w:eastAsia="ＭＳ Ｐゴシック" w:hAnsi="ＭＳ Ｐゴシック" w:hint="eastAsia"/>
          <w:b/>
          <w:sz w:val="36"/>
          <w:szCs w:val="36"/>
        </w:rPr>
        <w:t>参加申請</w:t>
      </w:r>
      <w:r w:rsidR="00DC5E60" w:rsidRPr="002C42F2">
        <w:rPr>
          <w:rFonts w:ascii="ＭＳ Ｐゴシック" w:eastAsia="ＭＳ Ｐゴシック" w:hAnsi="ＭＳ Ｐゴシック" w:hint="eastAsia"/>
          <w:b/>
          <w:sz w:val="36"/>
          <w:szCs w:val="36"/>
        </w:rPr>
        <w:t>書</w:t>
      </w:r>
    </w:p>
    <w:p w:rsidR="00DC5E60" w:rsidRPr="002C42F2" w:rsidRDefault="00DC5E60" w:rsidP="00BE1F36">
      <w:pPr>
        <w:widowControl/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color w:val="FF0000"/>
          <w:kern w:val="0"/>
          <w:sz w:val="28"/>
          <w:szCs w:val="28"/>
        </w:rPr>
      </w:pPr>
      <w:r w:rsidRPr="00593E27">
        <w:rPr>
          <w:rFonts w:ascii="ＭＳ Ｐゴシック" w:eastAsia="ＭＳ Ｐゴシック" w:hAnsi="ＭＳ Ｐゴシック" w:hint="eastAsia"/>
          <w:kern w:val="0"/>
          <w:sz w:val="23"/>
          <w:szCs w:val="23"/>
        </w:rPr>
        <w:t>※</w:t>
      </w:r>
      <w:r w:rsidR="00A33ABD" w:rsidRPr="00593E27">
        <w:rPr>
          <w:rFonts w:ascii="ＭＳ Ｐゴシック" w:eastAsia="ＭＳ Ｐゴシック" w:hAnsi="ＭＳ Ｐゴシック" w:hint="eastAsia"/>
          <w:b/>
          <w:color w:val="FF0000"/>
          <w:kern w:val="0"/>
          <w:sz w:val="28"/>
          <w:szCs w:val="28"/>
        </w:rPr>
        <w:t>申請締切</w:t>
      </w:r>
      <w:r w:rsidRPr="00593E27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：</w:t>
      </w:r>
      <w:r w:rsidR="009409CD" w:rsidRPr="00593E27">
        <w:rPr>
          <w:rFonts w:ascii="ＭＳ Ｐゴシック" w:eastAsia="ＭＳ Ｐゴシック" w:hAnsi="ＭＳ Ｐゴシック"/>
          <w:b/>
          <w:kern w:val="0"/>
          <w:sz w:val="28"/>
          <w:szCs w:val="28"/>
        </w:rPr>
        <w:t xml:space="preserve"> </w:t>
      </w:r>
      <w:r w:rsidR="00025448" w:rsidRPr="009E0E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平成</w:t>
      </w:r>
      <w:r w:rsidR="002F7323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３０</w:t>
      </w:r>
      <w:r w:rsidRPr="009E0E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年</w:t>
      </w:r>
      <w:r w:rsidR="009E0EC0" w:rsidRPr="009E0E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９</w:t>
      </w:r>
      <w:r w:rsidRPr="009E0E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月</w:t>
      </w:r>
      <w:r w:rsidR="002F7323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２５</w:t>
      </w:r>
      <w:r w:rsidRPr="009E0E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日</w:t>
      </w:r>
      <w:r w:rsidR="00DA5DF7" w:rsidRPr="009E0E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（</w:t>
      </w:r>
      <w:r w:rsidR="002F7323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火</w:t>
      </w:r>
      <w:r w:rsidR="00DA5DF7" w:rsidRPr="009E0E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）</w:t>
      </w:r>
      <w:r w:rsidR="00A72C7F" w:rsidRPr="009E0E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　</w:t>
      </w:r>
      <w:r w:rsidR="002F7323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１０</w:t>
      </w:r>
      <w:r w:rsidR="006C6E25" w:rsidRPr="009E0EC0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時</w:t>
      </w:r>
    </w:p>
    <w:p w:rsidR="00D5182C" w:rsidRPr="002C42F2" w:rsidRDefault="009074F1" w:rsidP="00BE1F36">
      <w:pPr>
        <w:snapToGrid w:val="0"/>
        <w:spacing w:line="300" w:lineRule="exact"/>
        <w:ind w:right="561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開催地</w:t>
      </w:r>
      <w:r w:rsidR="00D5182C" w:rsidRPr="002C42F2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8408ED">
        <w:rPr>
          <w:rFonts w:ascii="ＭＳ Ｐゴシック" w:eastAsia="ＭＳ Ｐゴシック" w:hAnsi="ＭＳ Ｐゴシック" w:hint="eastAsia"/>
          <w:sz w:val="22"/>
          <w:szCs w:val="22"/>
        </w:rPr>
        <w:t>インド工科大学ガンディナガール校</w:t>
      </w:r>
    </w:p>
    <w:p w:rsidR="00DC5E60" w:rsidRPr="002C42F2" w:rsidRDefault="00DC5E60" w:rsidP="00BE1F36">
      <w:pPr>
        <w:spacing w:line="300" w:lineRule="exact"/>
        <w:ind w:right="561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2C42F2">
        <w:rPr>
          <w:rFonts w:ascii="ＭＳ Ｐゴシック" w:eastAsia="ＭＳ Ｐゴシック" w:hAnsi="ＭＳ Ｐゴシック" w:hint="eastAsia"/>
          <w:sz w:val="22"/>
          <w:szCs w:val="22"/>
        </w:rPr>
        <w:t>主催：北陸先端科学技術大学院大学</w:t>
      </w:r>
      <w:bookmarkStart w:id="0" w:name="_GoBack"/>
      <w:bookmarkEnd w:id="0"/>
    </w:p>
    <w:p w:rsidR="00DC5E60" w:rsidRPr="002C42F2" w:rsidRDefault="00DC5E60" w:rsidP="00DC5E60">
      <w:pPr>
        <w:widowControl/>
        <w:autoSpaceDE w:val="0"/>
        <w:autoSpaceDN w:val="0"/>
        <w:adjustRightInd w:val="0"/>
        <w:rPr>
          <w:rFonts w:ascii="ＭＳ Ｐゴシック" w:eastAsia="ＭＳ Ｐゴシック" w:hAnsi="ＭＳ Ｐゴシック"/>
          <w:b/>
          <w:kern w:val="0"/>
          <w:sz w:val="24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3300"/>
        <w:gridCol w:w="1964"/>
        <w:gridCol w:w="1989"/>
      </w:tblGrid>
      <w:tr w:rsidR="00354CFC" w:rsidRPr="002C42F2" w:rsidTr="00A11806">
        <w:trPr>
          <w:trHeight w:val="313"/>
          <w:jc w:val="center"/>
        </w:trPr>
        <w:tc>
          <w:tcPr>
            <w:tcW w:w="2609" w:type="dxa"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300" w:type="dxa"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354CFC" w:rsidRPr="002C42F2" w:rsidRDefault="00354CFC" w:rsidP="00EA5D31">
            <w:pPr>
              <w:widowControl/>
              <w:spacing w:line="280" w:lineRule="exact"/>
              <w:ind w:leftChars="100" w:left="210" w:rightChars="100" w:right="210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BE1F36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 w:val="22"/>
                <w:szCs w:val="22"/>
                <w:fitText w:val="1326" w:id="1220252672"/>
              </w:rPr>
              <w:t>学生番</w:t>
            </w:r>
            <w:r w:rsidRPr="00BE1F36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  <w:fitText w:val="1326" w:id="1220252672"/>
              </w:rPr>
              <w:t>号</w:t>
            </w:r>
          </w:p>
        </w:tc>
        <w:tc>
          <w:tcPr>
            <w:tcW w:w="1989" w:type="dxa"/>
            <w:vMerge w:val="restart"/>
            <w:vAlign w:val="center"/>
          </w:tcPr>
          <w:p w:rsidR="00354CFC" w:rsidRPr="002C42F2" w:rsidRDefault="00354CFC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354CFC" w:rsidRPr="002C42F2" w:rsidTr="00A11806">
        <w:trPr>
          <w:trHeight w:val="555"/>
          <w:jc w:val="center"/>
        </w:trPr>
        <w:tc>
          <w:tcPr>
            <w:tcW w:w="26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CFC" w:rsidRPr="002C42F2" w:rsidRDefault="00354CFC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名前</w:t>
            </w:r>
          </w:p>
        </w:tc>
        <w:tc>
          <w:tcPr>
            <w:tcW w:w="33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4CFC" w:rsidRPr="002C42F2" w:rsidRDefault="00152B4D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　　　　</w:t>
            </w:r>
            <w:r w:rsidR="00E355B5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</w:t>
            </w:r>
          </w:p>
        </w:tc>
        <w:tc>
          <w:tcPr>
            <w:tcW w:w="1964" w:type="dxa"/>
            <w:vMerge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989" w:type="dxa"/>
            <w:vMerge/>
            <w:tcBorders>
              <w:bottom w:val="dotted" w:sz="4" w:space="0" w:color="auto"/>
            </w:tcBorders>
            <w:vAlign w:val="center"/>
          </w:tcPr>
          <w:p w:rsidR="00354CFC" w:rsidRPr="002C42F2" w:rsidRDefault="00354CFC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5B62E2" w:rsidRPr="002C42F2" w:rsidTr="00A11806">
        <w:trPr>
          <w:trHeight w:val="557"/>
          <w:jc w:val="center"/>
        </w:trPr>
        <w:tc>
          <w:tcPr>
            <w:tcW w:w="2609" w:type="dxa"/>
            <w:vAlign w:val="center"/>
          </w:tcPr>
          <w:p w:rsidR="005B62E2" w:rsidRPr="00A72C7F" w:rsidRDefault="005B62E2" w:rsidP="00A11806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研究科</w:t>
            </w:r>
          </w:p>
        </w:tc>
        <w:tc>
          <w:tcPr>
            <w:tcW w:w="7253" w:type="dxa"/>
            <w:gridSpan w:val="3"/>
            <w:vAlign w:val="center"/>
          </w:tcPr>
          <w:p w:rsidR="00A72C7F" w:rsidRPr="00A72C7F" w:rsidRDefault="00152B4D" w:rsidP="00A11806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A72C7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</w:t>
            </w:r>
            <w:r w:rsidR="00A72C7F" w:rsidRPr="00A72C7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="00A72C7F" w:rsidRPr="00A72C7F"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　</w:t>
            </w:r>
            <w:r w:rsidR="00A72C7F" w:rsidRPr="00A72C7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="00A72C7F" w:rsidRPr="00A72C7F"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　</w:t>
            </w:r>
            <w:r w:rsidR="00A72C7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="00A72C7F"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　　　　　</w:t>
            </w:r>
            <w:r w:rsidR="00EA5D31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="00EA5D31">
              <w:rPr>
                <w:rFonts w:ascii="ＭＳ Ｐゴシック" w:eastAsia="ＭＳ Ｐゴシック" w:hAnsi="ＭＳ Ｐゴシック"/>
                <w:kern w:val="0"/>
                <w:sz w:val="24"/>
              </w:rPr>
              <w:t xml:space="preserve">　　　　　　</w:t>
            </w:r>
            <w:r w:rsidR="005B62E2" w:rsidRPr="00A72C7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研究科</w:t>
            </w:r>
            <w:r w:rsidR="00A72C7F" w:rsidRPr="00A72C7F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</w:p>
        </w:tc>
      </w:tr>
      <w:tr w:rsidR="0034035B" w:rsidRPr="00A72C7F" w:rsidTr="00A11806">
        <w:trPr>
          <w:trHeight w:val="557"/>
          <w:jc w:val="center"/>
        </w:trPr>
        <w:tc>
          <w:tcPr>
            <w:tcW w:w="2609" w:type="dxa"/>
            <w:vAlign w:val="center"/>
          </w:tcPr>
          <w:p w:rsidR="0034035B" w:rsidRPr="002C42F2" w:rsidRDefault="0034035B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課程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  <w:t>・学年</w:t>
            </w:r>
            <w:r w:rsidR="00A1180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・</w:t>
            </w:r>
            <w:r w:rsidR="00A11806"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  <w:t>プログラム</w:t>
            </w:r>
          </w:p>
        </w:tc>
        <w:tc>
          <w:tcPr>
            <w:tcW w:w="7253" w:type="dxa"/>
            <w:gridSpan w:val="3"/>
            <w:tcBorders>
              <w:bottom w:val="dotted" w:sz="4" w:space="0" w:color="auto"/>
            </w:tcBorders>
            <w:vAlign w:val="center"/>
          </w:tcPr>
          <w:p w:rsidR="0034035B" w:rsidRPr="00A72C7F" w:rsidRDefault="0034035B" w:rsidP="00555E62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EE2E4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博士</w:t>
            </w:r>
            <w:r w:rsidRPr="00EE2E47">
              <w:rPr>
                <w:rFonts w:ascii="ＭＳ Ｐゴシック" w:eastAsia="ＭＳ Ｐゴシック" w:hAnsi="ＭＳ Ｐゴシック"/>
                <w:kern w:val="0"/>
                <w:sz w:val="24"/>
              </w:rPr>
              <w:t>（前期・後期）課程　　年</w:t>
            </w:r>
            <w:r w:rsidR="00A11806" w:rsidRPr="00EE2E4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（５Ｄ・３Ｄ・Ｍ・Ｍα</w:t>
            </w:r>
            <w:r w:rsidR="00EE2E4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="00555E62" w:rsidRPr="00EE2E4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）</w:t>
            </w:r>
            <w:r w:rsidR="00A11806" w:rsidRPr="00EE2E4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プログラム</w:t>
            </w:r>
          </w:p>
        </w:tc>
      </w:tr>
      <w:tr w:rsidR="00E0052A" w:rsidRPr="002C42F2" w:rsidTr="00A11806">
        <w:trPr>
          <w:trHeight w:val="557"/>
          <w:jc w:val="center"/>
        </w:trPr>
        <w:tc>
          <w:tcPr>
            <w:tcW w:w="2609" w:type="dxa"/>
            <w:vAlign w:val="center"/>
          </w:tcPr>
          <w:p w:rsidR="00E0052A" w:rsidRPr="002C42F2" w:rsidRDefault="00E0052A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住所</w:t>
            </w:r>
          </w:p>
        </w:tc>
        <w:tc>
          <w:tcPr>
            <w:tcW w:w="7253" w:type="dxa"/>
            <w:gridSpan w:val="3"/>
            <w:vAlign w:val="center"/>
          </w:tcPr>
          <w:p w:rsidR="00E0052A" w:rsidRPr="002C42F2" w:rsidRDefault="00E0052A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〒　　</w:t>
            </w:r>
            <w:r w:rsidR="0015692E"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Pr="002C42F2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－　　　</w:t>
            </w:r>
          </w:p>
        </w:tc>
      </w:tr>
      <w:tr w:rsidR="00E0052A" w:rsidRPr="002C42F2" w:rsidTr="00A11806">
        <w:trPr>
          <w:trHeight w:val="557"/>
          <w:jc w:val="center"/>
        </w:trPr>
        <w:tc>
          <w:tcPr>
            <w:tcW w:w="2609" w:type="dxa"/>
            <w:vAlign w:val="center"/>
          </w:tcPr>
          <w:p w:rsidR="00E0052A" w:rsidRPr="002C42F2" w:rsidRDefault="00E0052A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TEL</w:t>
            </w:r>
          </w:p>
        </w:tc>
        <w:tc>
          <w:tcPr>
            <w:tcW w:w="7253" w:type="dxa"/>
            <w:gridSpan w:val="3"/>
            <w:vAlign w:val="center"/>
          </w:tcPr>
          <w:p w:rsidR="00E0052A" w:rsidRPr="002C42F2" w:rsidRDefault="00E0052A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A11806">
        <w:trPr>
          <w:trHeight w:val="557"/>
          <w:jc w:val="center"/>
        </w:trPr>
        <w:tc>
          <w:tcPr>
            <w:tcW w:w="2609" w:type="dxa"/>
            <w:vAlign w:val="center"/>
          </w:tcPr>
          <w:p w:rsidR="00E0052A" w:rsidRPr="002C42F2" w:rsidRDefault="00E0052A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E-mail</w:t>
            </w:r>
          </w:p>
        </w:tc>
        <w:tc>
          <w:tcPr>
            <w:tcW w:w="7253" w:type="dxa"/>
            <w:gridSpan w:val="3"/>
            <w:vAlign w:val="center"/>
          </w:tcPr>
          <w:p w:rsidR="00E0052A" w:rsidRPr="002C42F2" w:rsidRDefault="00E0052A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A11806">
        <w:trPr>
          <w:trHeight w:val="557"/>
          <w:jc w:val="center"/>
        </w:trPr>
        <w:tc>
          <w:tcPr>
            <w:tcW w:w="2609" w:type="dxa"/>
            <w:vAlign w:val="center"/>
          </w:tcPr>
          <w:p w:rsidR="00E0052A" w:rsidRPr="002C42F2" w:rsidRDefault="006C6729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主</w:t>
            </w:r>
            <w:r w:rsidR="00E0052A"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指導教員名</w:t>
            </w:r>
          </w:p>
        </w:tc>
        <w:tc>
          <w:tcPr>
            <w:tcW w:w="7253" w:type="dxa"/>
            <w:gridSpan w:val="3"/>
            <w:vAlign w:val="center"/>
          </w:tcPr>
          <w:p w:rsidR="00E0052A" w:rsidRPr="002C42F2" w:rsidRDefault="00E0052A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E0052A" w:rsidRPr="002C42F2" w:rsidTr="00A11806">
        <w:trPr>
          <w:trHeight w:val="560"/>
          <w:jc w:val="center"/>
        </w:trPr>
        <w:tc>
          <w:tcPr>
            <w:tcW w:w="2609" w:type="dxa"/>
            <w:vAlign w:val="center"/>
          </w:tcPr>
          <w:p w:rsidR="00E0052A" w:rsidRPr="002C42F2" w:rsidRDefault="00E0052A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専門分野</w:t>
            </w:r>
          </w:p>
        </w:tc>
        <w:tc>
          <w:tcPr>
            <w:tcW w:w="7253" w:type="dxa"/>
            <w:gridSpan w:val="3"/>
            <w:vAlign w:val="center"/>
          </w:tcPr>
          <w:p w:rsidR="00E0052A" w:rsidRPr="002C42F2" w:rsidRDefault="00E0052A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</w:tr>
      <w:tr w:rsidR="002547A8" w:rsidRPr="002C42F2" w:rsidTr="00A11806">
        <w:trPr>
          <w:trHeight w:val="930"/>
          <w:jc w:val="center"/>
        </w:trPr>
        <w:tc>
          <w:tcPr>
            <w:tcW w:w="2609" w:type="dxa"/>
            <w:vAlign w:val="center"/>
          </w:tcPr>
          <w:p w:rsidR="002547A8" w:rsidRPr="002C42F2" w:rsidRDefault="000E248B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参加</w:t>
            </w:r>
            <w:r w:rsidR="000C347E" w:rsidRPr="002C42F2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志望理由</w:t>
            </w:r>
          </w:p>
        </w:tc>
        <w:tc>
          <w:tcPr>
            <w:tcW w:w="7253" w:type="dxa"/>
            <w:gridSpan w:val="3"/>
            <w:vAlign w:val="center"/>
          </w:tcPr>
          <w:p w:rsidR="004434E4" w:rsidRPr="002C42F2" w:rsidRDefault="004434E4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74638D" w:rsidRPr="002C42F2" w:rsidRDefault="0074638D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74638D" w:rsidRPr="002C42F2" w:rsidRDefault="0074638D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812FF0" w:rsidRPr="002C42F2" w:rsidTr="00A11806">
        <w:trPr>
          <w:trHeight w:val="560"/>
          <w:jc w:val="center"/>
        </w:trPr>
        <w:tc>
          <w:tcPr>
            <w:tcW w:w="2609" w:type="dxa"/>
            <w:tcBorders>
              <w:bottom w:val="dotted" w:sz="4" w:space="0" w:color="auto"/>
            </w:tcBorders>
            <w:vAlign w:val="center"/>
          </w:tcPr>
          <w:p w:rsidR="00812FF0" w:rsidRPr="002C42F2" w:rsidRDefault="00812FF0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英語能力</w:t>
            </w:r>
          </w:p>
          <w:p w:rsidR="00812FF0" w:rsidRPr="002C42F2" w:rsidRDefault="00812FF0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6"/>
                <w:szCs w:val="16"/>
              </w:rPr>
              <w:t>（</w:t>
            </w:r>
            <w:r w:rsidRPr="002C42F2">
              <w:rPr>
                <w:rFonts w:ascii="ＭＳ Ｐゴシック" w:eastAsia="ＭＳ Ｐゴシック" w:hAnsi="ＭＳ Ｐゴシック"/>
                <w:bCs/>
                <w:kern w:val="0"/>
                <w:sz w:val="16"/>
                <w:szCs w:val="16"/>
              </w:rPr>
              <w:t>TOEIC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6"/>
                <w:szCs w:val="16"/>
              </w:rPr>
              <w:t>スコア）</w:t>
            </w:r>
          </w:p>
        </w:tc>
        <w:tc>
          <w:tcPr>
            <w:tcW w:w="7253" w:type="dxa"/>
            <w:gridSpan w:val="3"/>
            <w:tcBorders>
              <w:bottom w:val="dotted" w:sz="4" w:space="0" w:color="auto"/>
            </w:tcBorders>
          </w:tcPr>
          <w:p w:rsidR="00812FF0" w:rsidRPr="002C42F2" w:rsidRDefault="00812FF0" w:rsidP="0034035B">
            <w:pPr>
              <w:widowControl/>
              <w:spacing w:line="280" w:lineRule="exact"/>
              <w:ind w:firstLineChars="20" w:firstLine="28"/>
              <w:rPr>
                <w:rFonts w:ascii="ＭＳ Ｐゴシック" w:eastAsia="ＭＳ Ｐゴシック" w:hAnsi="ＭＳ Ｐゴシック"/>
                <w:bCs/>
                <w:kern w:val="0"/>
                <w:sz w:val="14"/>
                <w:szCs w:val="14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 w:val="14"/>
                <w:szCs w:val="14"/>
              </w:rPr>
              <w:t>※最新のものを記入すること。</w:t>
            </w:r>
          </w:p>
          <w:p w:rsidR="00812FF0" w:rsidRDefault="00812FF0" w:rsidP="0034035B">
            <w:pPr>
              <w:widowControl/>
              <w:spacing w:line="28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　　　　　　　　　　　</w:t>
            </w: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点（　　　　　年　　月　現在）</w:t>
            </w:r>
          </w:p>
          <w:p w:rsidR="002F7323" w:rsidRDefault="002F7323" w:rsidP="002F7323">
            <w:pPr>
              <w:widowControl/>
              <w:spacing w:line="28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実践英語</w:t>
            </w:r>
            <w: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特別演習</w:t>
            </w:r>
            <w:r w:rsidR="00460777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（E</w:t>
            </w:r>
            <w:r w:rsidR="00460777"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110）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：</w:t>
            </w:r>
          </w:p>
          <w:p w:rsidR="002F7323" w:rsidRDefault="002F7323" w:rsidP="002F7323">
            <w:pPr>
              <w:widowControl/>
              <w:spacing w:line="28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</w:t>
            </w:r>
            <w: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履修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登録済 （□1回目</w:t>
            </w:r>
            <w: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：8/22-8/24　　□2回目：9/19-8/21）</w:t>
            </w:r>
          </w:p>
          <w:p w:rsidR="002F7323" w:rsidRPr="002F7323" w:rsidRDefault="002F7323" w:rsidP="002F7323">
            <w:pPr>
              <w:widowControl/>
              <w:spacing w:line="28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</w:t>
            </w:r>
            <w:r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履修登録無し</w:t>
            </w:r>
          </w:p>
        </w:tc>
      </w:tr>
      <w:tr w:rsidR="008408ED" w:rsidRPr="002C42F2" w:rsidTr="00A11806">
        <w:trPr>
          <w:trHeight w:val="560"/>
          <w:jc w:val="center"/>
        </w:trPr>
        <w:tc>
          <w:tcPr>
            <w:tcW w:w="2609" w:type="dxa"/>
            <w:tcBorders>
              <w:bottom w:val="dotted" w:sz="4" w:space="0" w:color="auto"/>
            </w:tcBorders>
            <w:vAlign w:val="center"/>
          </w:tcPr>
          <w:p w:rsidR="00A11806" w:rsidRPr="00A11806" w:rsidRDefault="00A11806" w:rsidP="00A11806">
            <w:pPr>
              <w:widowControl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A11806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L224/L</w:t>
            </w:r>
            <w:r w:rsidRPr="00A11806"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  <w:t>226</w:t>
            </w:r>
          </w:p>
          <w:p w:rsidR="008408ED" w:rsidRPr="002C42F2" w:rsidRDefault="00A11806" w:rsidP="00555E62">
            <w:pPr>
              <w:widowControl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A11806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の</w:t>
            </w:r>
            <w:r w:rsidR="00555E6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履修</w:t>
            </w:r>
          </w:p>
        </w:tc>
        <w:tc>
          <w:tcPr>
            <w:tcW w:w="7253" w:type="dxa"/>
            <w:gridSpan w:val="3"/>
            <w:tcBorders>
              <w:bottom w:val="dotted" w:sz="4" w:space="0" w:color="auto"/>
            </w:tcBorders>
            <w:vAlign w:val="center"/>
          </w:tcPr>
          <w:p w:rsidR="008408ED" w:rsidRPr="00555E62" w:rsidRDefault="00555E62" w:rsidP="00555E62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</w:pPr>
            <w:r w:rsidRPr="00555E6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</w:t>
            </w:r>
            <w:r w:rsidRPr="00555E62"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履修登録済</w:t>
            </w:r>
            <w:r w:rsidR="00ED2269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 </w:t>
            </w:r>
            <w:r w:rsidR="00A11806" w:rsidRPr="00555E62"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</w:rPr>
              <w:t>（</w:t>
            </w:r>
            <w:r w:rsidRPr="00555E62"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  <w:t xml:space="preserve">L224 </w:t>
            </w:r>
            <w:r w:rsidR="00A11806" w:rsidRPr="00555E62"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  <w:t xml:space="preserve">科学技術世界展開　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</w:rPr>
              <w:t xml:space="preserve"> </w:t>
            </w:r>
            <w:r w:rsidRPr="00555E62">
              <w:rPr>
                <w:rFonts w:ascii="ＭＳ Ｐゴシック" w:eastAsia="ＭＳ Ｐゴシック" w:hAnsi="ＭＳ Ｐゴシック" w:hint="eastAsia"/>
                <w:bCs/>
                <w:kern w:val="0"/>
                <w:sz w:val="20"/>
                <w:szCs w:val="20"/>
              </w:rPr>
              <w:t>□</w:t>
            </w:r>
            <w:r w:rsidR="00A11806" w:rsidRPr="00555E62"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  <w:t>L226</w:t>
            </w:r>
            <w:r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  <w:t xml:space="preserve"> </w:t>
            </w:r>
            <w:r w:rsidR="00A11806" w:rsidRPr="00555E62">
              <w:rPr>
                <w:rFonts w:ascii="ＭＳ Ｐゴシック" w:eastAsia="ＭＳ Ｐゴシック" w:hAnsi="ＭＳ Ｐゴシック"/>
                <w:bCs/>
                <w:kern w:val="0"/>
                <w:sz w:val="20"/>
                <w:szCs w:val="20"/>
              </w:rPr>
              <w:t>先端科学技術世界展開論）</w:t>
            </w:r>
          </w:p>
          <w:p w:rsidR="00555E62" w:rsidRPr="00555E62" w:rsidRDefault="00555E62" w:rsidP="00555E62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bCs/>
                <w:kern w:val="0"/>
                <w:sz w:val="24"/>
              </w:rPr>
            </w:pPr>
            <w:r w:rsidRPr="00555E6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□履修登録無し</w:t>
            </w:r>
          </w:p>
        </w:tc>
      </w:tr>
      <w:tr w:rsidR="00812FF0" w:rsidRPr="002C42F2" w:rsidTr="00A11806">
        <w:trPr>
          <w:trHeight w:val="632"/>
          <w:jc w:val="center"/>
        </w:trPr>
        <w:tc>
          <w:tcPr>
            <w:tcW w:w="2609" w:type="dxa"/>
            <w:tcBorders>
              <w:bottom w:val="dotted" w:sz="4" w:space="0" w:color="auto"/>
            </w:tcBorders>
            <w:vAlign w:val="center"/>
          </w:tcPr>
          <w:p w:rsidR="00812FF0" w:rsidRPr="002C42F2" w:rsidRDefault="00812FF0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bCs/>
                <w:kern w:val="0"/>
                <w:sz w:val="16"/>
                <w:szCs w:val="16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インドビザの有無</w:t>
            </w:r>
          </w:p>
        </w:tc>
        <w:tc>
          <w:tcPr>
            <w:tcW w:w="7253" w:type="dxa"/>
            <w:gridSpan w:val="3"/>
            <w:tcBorders>
              <w:bottom w:val="dotted" w:sz="4" w:space="0" w:color="auto"/>
            </w:tcBorders>
            <w:vAlign w:val="center"/>
          </w:tcPr>
          <w:p w:rsidR="00FF3556" w:rsidRDefault="00FF3556" w:rsidP="0034035B">
            <w:pPr>
              <w:widowControl/>
              <w:spacing w:line="28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 有</w:t>
            </w:r>
          </w:p>
          <w:p w:rsidR="00812FF0" w:rsidRPr="002C42F2" w:rsidRDefault="00812FF0" w:rsidP="0034035B">
            <w:pPr>
              <w:widowControl/>
              <w:spacing w:line="28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□ 無　→　本学が指定する旅行会社を通じて申請</w:t>
            </w:r>
          </w:p>
        </w:tc>
      </w:tr>
      <w:tr w:rsidR="00FF3556" w:rsidRPr="002C42F2" w:rsidTr="00A11806">
        <w:trPr>
          <w:trHeight w:val="632"/>
          <w:jc w:val="center"/>
        </w:trPr>
        <w:tc>
          <w:tcPr>
            <w:tcW w:w="2609" w:type="dxa"/>
            <w:tcBorders>
              <w:bottom w:val="dotted" w:sz="4" w:space="0" w:color="auto"/>
            </w:tcBorders>
            <w:vAlign w:val="center"/>
          </w:tcPr>
          <w:p w:rsidR="00FF3556" w:rsidRPr="002C42F2" w:rsidRDefault="00D92B5D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事前説明会</w:t>
            </w:r>
          </w:p>
        </w:tc>
        <w:tc>
          <w:tcPr>
            <w:tcW w:w="7253" w:type="dxa"/>
            <w:gridSpan w:val="3"/>
            <w:tcBorders>
              <w:bottom w:val="dotted" w:sz="4" w:space="0" w:color="auto"/>
            </w:tcBorders>
            <w:vAlign w:val="center"/>
          </w:tcPr>
          <w:p w:rsidR="00FF3556" w:rsidRPr="002C42F2" w:rsidRDefault="00FF3556" w:rsidP="0034035B">
            <w:pPr>
              <w:widowControl/>
              <w:spacing w:line="28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□ </w:t>
            </w:r>
            <w:r w:rsidR="00D92B5D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参加済</w:t>
            </w:r>
          </w:p>
          <w:p w:rsidR="00D92B5D" w:rsidRPr="00D92B5D" w:rsidRDefault="00FF3556" w:rsidP="00D92B5D">
            <w:pPr>
              <w:widowControl/>
              <w:spacing w:line="28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  <w:r w:rsidRPr="002C42F2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 xml:space="preserve">□ </w:t>
            </w:r>
            <w:r w:rsidR="00D92B5D">
              <w:rPr>
                <w:rFonts w:ascii="ＭＳ Ｐゴシック" w:eastAsia="ＭＳ Ｐゴシック" w:hAnsi="ＭＳ Ｐゴシック" w:hint="eastAsia"/>
                <w:bCs/>
                <w:kern w:val="0"/>
                <w:szCs w:val="21"/>
              </w:rPr>
              <w:t>担当教員より</w:t>
            </w:r>
            <w:r w:rsidR="00D92B5D"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  <w:t>メール等で事前説明を受けた</w:t>
            </w:r>
          </w:p>
        </w:tc>
      </w:tr>
      <w:tr w:rsidR="00D92B5D" w:rsidRPr="002C42F2" w:rsidTr="005E5BF7">
        <w:trPr>
          <w:trHeight w:val="632"/>
          <w:jc w:val="center"/>
        </w:trPr>
        <w:tc>
          <w:tcPr>
            <w:tcW w:w="2609" w:type="dxa"/>
            <w:vAlign w:val="center"/>
          </w:tcPr>
          <w:p w:rsidR="00D92B5D" w:rsidRDefault="00D92B5D" w:rsidP="00EA5D31">
            <w:pPr>
              <w:widowControl/>
              <w:spacing w:line="280" w:lineRule="exact"/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  <w:r w:rsidRPr="002C42F2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2"/>
              </w:rPr>
              <w:t>備考</w:t>
            </w:r>
          </w:p>
        </w:tc>
        <w:tc>
          <w:tcPr>
            <w:tcW w:w="7253" w:type="dxa"/>
            <w:gridSpan w:val="3"/>
            <w:vAlign w:val="center"/>
          </w:tcPr>
          <w:p w:rsidR="00D92B5D" w:rsidRPr="002C42F2" w:rsidRDefault="00D92B5D" w:rsidP="0034035B">
            <w:pPr>
              <w:widowControl/>
              <w:spacing w:line="28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D92B5D" w:rsidRPr="002C42F2" w:rsidRDefault="00D92B5D" w:rsidP="0034035B">
            <w:pPr>
              <w:widowControl/>
              <w:spacing w:line="280" w:lineRule="exact"/>
              <w:ind w:firstLineChars="20" w:firstLine="42"/>
              <w:rPr>
                <w:rFonts w:ascii="ＭＳ Ｐゴシック" w:eastAsia="ＭＳ Ｐゴシック" w:hAnsi="ＭＳ Ｐゴシック"/>
                <w:bCs/>
                <w:kern w:val="0"/>
                <w:szCs w:val="21"/>
              </w:rPr>
            </w:pPr>
          </w:p>
        </w:tc>
      </w:tr>
    </w:tbl>
    <w:p w:rsidR="00D92B5D" w:rsidRDefault="00D92B5D" w:rsidP="00EA5D31">
      <w:pPr>
        <w:widowControl/>
        <w:spacing w:line="280" w:lineRule="exact"/>
        <w:ind w:leftChars="100" w:left="210"/>
        <w:jc w:val="left"/>
        <w:rPr>
          <w:rFonts w:ascii="ＭＳ Ｐゴシック" w:eastAsia="ＭＳ Ｐゴシック" w:hAnsi="ＭＳ Ｐゴシック" w:cstheme="majorHAnsi"/>
          <w:b/>
          <w:noProof/>
          <w:szCs w:val="21"/>
        </w:rPr>
      </w:pPr>
    </w:p>
    <w:p w:rsidR="00412065" w:rsidRDefault="00412065" w:rsidP="00EA5D31">
      <w:pPr>
        <w:widowControl/>
        <w:spacing w:line="280" w:lineRule="exact"/>
        <w:ind w:leftChars="100" w:left="210"/>
        <w:jc w:val="left"/>
        <w:rPr>
          <w:rFonts w:ascii="ＭＳ Ｐゴシック" w:eastAsia="ＭＳ Ｐゴシック" w:hAnsi="ＭＳ Ｐゴシック" w:cstheme="majorHAnsi"/>
          <w:b/>
          <w:noProof/>
          <w:szCs w:val="21"/>
        </w:rPr>
      </w:pPr>
      <w:r>
        <w:rPr>
          <w:rFonts w:ascii="ＭＳ Ｐゴシック" w:eastAsia="ＭＳ Ｐゴシック" w:hAnsi="ＭＳ Ｐゴシック" w:cstheme="majorHAnsi" w:hint="eastAsia"/>
          <w:b/>
          <w:noProof/>
          <w:szCs w:val="21"/>
        </w:rPr>
        <w:t xml:space="preserve">添付書類　</w:t>
      </w:r>
    </w:p>
    <w:p w:rsidR="00EA5D31" w:rsidRPr="00EA5D31" w:rsidRDefault="003717A4" w:rsidP="00EA5D31">
      <w:pPr>
        <w:pStyle w:val="a4"/>
        <w:widowControl/>
        <w:numPr>
          <w:ilvl w:val="0"/>
          <w:numId w:val="20"/>
        </w:numPr>
        <w:spacing w:line="280" w:lineRule="exact"/>
        <w:ind w:leftChars="100" w:left="437" w:hanging="227"/>
        <w:jc w:val="left"/>
        <w:rPr>
          <w:rFonts w:ascii="ＭＳ Ｐゴシック" w:eastAsia="ＭＳ Ｐゴシック" w:hAnsi="ＭＳ Ｐゴシック" w:cstheme="majorHAnsi"/>
          <w:b/>
          <w:noProof/>
          <w:szCs w:val="21"/>
        </w:rPr>
      </w:pPr>
      <w:r w:rsidRPr="00412065">
        <w:rPr>
          <w:rFonts w:ascii="ＭＳ Ｐゴシック" w:eastAsia="ＭＳ Ｐゴシック" w:hAnsi="ＭＳ Ｐゴシック" w:cstheme="majorHAnsi" w:hint="eastAsia"/>
          <w:noProof/>
          <w:szCs w:val="21"/>
        </w:rPr>
        <w:t>学研災及び付帯賠責加入時の領収書のコピー</w:t>
      </w:r>
    </w:p>
    <w:p w:rsidR="009E0EC0" w:rsidRPr="009E0EC0" w:rsidRDefault="00CC5316" w:rsidP="009E0EC0">
      <w:pPr>
        <w:pStyle w:val="a4"/>
        <w:widowControl/>
        <w:numPr>
          <w:ilvl w:val="0"/>
          <w:numId w:val="20"/>
        </w:numPr>
        <w:spacing w:line="280" w:lineRule="exact"/>
        <w:ind w:leftChars="100" w:left="437" w:hanging="227"/>
        <w:jc w:val="left"/>
        <w:rPr>
          <w:rFonts w:ascii="ＭＳ Ｐゴシック" w:eastAsia="ＭＳ Ｐゴシック" w:hAnsi="ＭＳ Ｐゴシック" w:cstheme="majorHAnsi"/>
          <w:noProof/>
          <w:szCs w:val="21"/>
        </w:rPr>
      </w:pPr>
      <w:r w:rsidRPr="009E0EC0">
        <w:rPr>
          <w:rFonts w:ascii="ＭＳ Ｐゴシック" w:eastAsia="ＭＳ Ｐゴシック" w:hAnsi="ＭＳ Ｐゴシック" w:cstheme="majorHAnsi" w:hint="eastAsia"/>
          <w:noProof/>
          <w:szCs w:val="21"/>
        </w:rPr>
        <w:t xml:space="preserve">成績証明書　</w:t>
      </w:r>
    </w:p>
    <w:p w:rsidR="008810D0" w:rsidRPr="00E77F29" w:rsidRDefault="009E0EC0" w:rsidP="008810D0">
      <w:pPr>
        <w:pStyle w:val="a4"/>
        <w:widowControl/>
        <w:numPr>
          <w:ilvl w:val="0"/>
          <w:numId w:val="20"/>
        </w:numPr>
        <w:spacing w:line="280" w:lineRule="exact"/>
        <w:ind w:leftChars="100" w:left="437" w:hanging="227"/>
        <w:jc w:val="left"/>
        <w:rPr>
          <w:rFonts w:ascii="ＭＳ Ｐゴシック" w:eastAsia="ＭＳ Ｐゴシック" w:hAnsi="ＭＳ Ｐゴシック" w:cstheme="majorHAnsi"/>
          <w:noProof/>
          <w:szCs w:val="21"/>
        </w:rPr>
      </w:pPr>
      <w:r w:rsidRPr="009E0EC0">
        <w:rPr>
          <w:rFonts w:ascii="ＭＳ Ｐゴシック" w:eastAsia="ＭＳ Ｐゴシック" w:hAnsi="ＭＳ Ｐゴシック" w:cstheme="majorHAnsi" w:hint="eastAsia"/>
          <w:noProof/>
          <w:szCs w:val="21"/>
        </w:rPr>
        <w:t>パ</w:t>
      </w:r>
      <w:r w:rsidRPr="00E77F29">
        <w:rPr>
          <w:rFonts w:ascii="ＭＳ Ｐゴシック" w:eastAsia="ＭＳ Ｐゴシック" w:hAnsi="ＭＳ Ｐゴシック" w:cstheme="majorHAnsi" w:hint="eastAsia"/>
          <w:noProof/>
          <w:szCs w:val="21"/>
        </w:rPr>
        <w:t>スポート写し</w:t>
      </w:r>
      <w:r w:rsidRPr="00E77F29">
        <w:rPr>
          <w:rFonts w:ascii="ＭＳ Ｐゴシック" w:eastAsia="ＭＳ Ｐゴシック" w:hAnsi="ＭＳ Ｐゴシック" w:cstheme="majorHAnsi"/>
          <w:noProof/>
          <w:szCs w:val="21"/>
        </w:rPr>
        <w:t>（</w:t>
      </w:r>
      <w:r w:rsidRPr="00E77F29">
        <w:rPr>
          <w:rFonts w:ascii="ＭＳ Ｐゴシック" w:eastAsia="ＭＳ Ｐゴシック" w:hAnsi="ＭＳ Ｐゴシック" w:cstheme="majorHAnsi" w:hint="eastAsia"/>
          <w:noProof/>
          <w:szCs w:val="21"/>
        </w:rPr>
        <w:t>顔写真</w:t>
      </w:r>
      <w:r w:rsidRPr="00E77F29">
        <w:rPr>
          <w:rFonts w:ascii="ＭＳ Ｐゴシック" w:eastAsia="ＭＳ Ｐゴシック" w:hAnsi="ＭＳ Ｐゴシック" w:cstheme="majorHAnsi"/>
          <w:noProof/>
          <w:szCs w:val="21"/>
        </w:rPr>
        <w:t>が掲載されているページ）</w:t>
      </w:r>
    </w:p>
    <w:p w:rsidR="008810D0" w:rsidRPr="00E77F29" w:rsidRDefault="008810D0" w:rsidP="008810D0">
      <w:pPr>
        <w:pStyle w:val="a4"/>
        <w:widowControl/>
        <w:numPr>
          <w:ilvl w:val="0"/>
          <w:numId w:val="20"/>
        </w:numPr>
        <w:spacing w:line="280" w:lineRule="exact"/>
        <w:ind w:leftChars="100" w:left="437" w:hanging="227"/>
        <w:jc w:val="left"/>
        <w:rPr>
          <w:rFonts w:ascii="ＭＳ Ｐゴシック" w:eastAsia="ＭＳ Ｐゴシック" w:hAnsi="ＭＳ Ｐゴシック" w:cstheme="majorHAnsi"/>
          <w:noProof/>
          <w:szCs w:val="21"/>
        </w:rPr>
      </w:pPr>
      <w:r w:rsidRPr="00E77F29">
        <w:rPr>
          <w:rFonts w:ascii="ＭＳ Ｐゴシック" w:eastAsia="ＭＳ Ｐゴシック" w:hAnsi="ＭＳ Ｐゴシック" w:cstheme="majorHAnsi" w:hint="eastAsia"/>
          <w:noProof/>
          <w:szCs w:val="21"/>
        </w:rPr>
        <w:t>（承認印なしの場合）主指導教員の承認が確認できるメール等の文書</w:t>
      </w:r>
    </w:p>
    <w:p w:rsidR="00877AAC" w:rsidRPr="00877AAC" w:rsidRDefault="00877AAC" w:rsidP="00877AAC">
      <w:pPr>
        <w:pStyle w:val="a4"/>
        <w:widowControl/>
        <w:spacing w:line="280" w:lineRule="exact"/>
        <w:ind w:leftChars="0" w:left="437"/>
        <w:jc w:val="left"/>
        <w:rPr>
          <w:rFonts w:ascii="ＭＳ Ｐゴシック" w:eastAsia="ＭＳ Ｐゴシック" w:hAnsi="ＭＳ Ｐゴシック" w:cstheme="majorHAnsi"/>
          <w:noProof/>
          <w:szCs w:val="21"/>
        </w:rPr>
      </w:pPr>
    </w:p>
    <w:p w:rsidR="00A571A7" w:rsidRPr="00051A66" w:rsidRDefault="00A571A7" w:rsidP="00051A66">
      <w:pPr>
        <w:widowControl/>
        <w:spacing w:line="360" w:lineRule="auto"/>
        <w:ind w:firstLineChars="100" w:firstLine="220"/>
        <w:jc w:val="right"/>
        <w:rPr>
          <w:rFonts w:asciiTheme="majorEastAsia" w:eastAsiaTheme="majorEastAsia" w:hAnsiTheme="majorEastAsia" w:cstheme="majorHAnsi"/>
          <w:noProof/>
          <w:sz w:val="22"/>
          <w:szCs w:val="22"/>
          <w:u w:val="single"/>
        </w:rPr>
      </w:pP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>主指導教員</w:t>
      </w:r>
      <w:r>
        <w:rPr>
          <w:rFonts w:asciiTheme="majorEastAsia" w:eastAsiaTheme="majorEastAsia" w:hAnsiTheme="majorEastAsia" w:cstheme="majorHAnsi" w:hint="eastAsia"/>
          <w:noProof/>
          <w:sz w:val="22"/>
          <w:szCs w:val="22"/>
        </w:rPr>
        <w:t xml:space="preserve">　　</w:t>
      </w:r>
      <w:r w:rsidRPr="00A571A7">
        <w:rPr>
          <w:rFonts w:asciiTheme="majorEastAsia" w:eastAsiaTheme="majorEastAsia" w:hAnsiTheme="majorEastAsia" w:cstheme="majorHAnsi" w:hint="eastAsia"/>
          <w:noProof/>
          <w:sz w:val="22"/>
          <w:szCs w:val="22"/>
          <w:u w:val="single"/>
        </w:rPr>
        <w:t xml:space="preserve">　　　　　　　　　　　　　　　　印</w:t>
      </w:r>
    </w:p>
    <w:sectPr w:rsidR="00A571A7" w:rsidRPr="00051A66" w:rsidSect="00EA5D31">
      <w:headerReference w:type="default" r:id="rId8"/>
      <w:pgSz w:w="11906" w:h="16838" w:code="9"/>
      <w:pgMar w:top="295" w:right="851" w:bottom="295" w:left="851" w:header="340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5B" w:rsidRDefault="0034035B" w:rsidP="00AE3820">
      <w:r>
        <w:separator/>
      </w:r>
    </w:p>
  </w:endnote>
  <w:endnote w:type="continuationSeparator" w:id="0">
    <w:p w:rsidR="0034035B" w:rsidRDefault="0034035B" w:rsidP="00AE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5B" w:rsidRDefault="0034035B" w:rsidP="00AE3820">
      <w:r>
        <w:separator/>
      </w:r>
    </w:p>
  </w:footnote>
  <w:footnote w:type="continuationSeparator" w:id="0">
    <w:p w:rsidR="0034035B" w:rsidRDefault="0034035B" w:rsidP="00AE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8079"/>
    </w:tblGrid>
    <w:tr w:rsidR="0034035B" w:rsidTr="00EA5D31">
      <w:tc>
        <w:tcPr>
          <w:tcW w:w="2235" w:type="dxa"/>
          <w:vAlign w:val="center"/>
        </w:tcPr>
        <w:p w:rsidR="0034035B" w:rsidRDefault="0034035B" w:rsidP="0034035B">
          <w:pPr>
            <w:pStyle w:val="a5"/>
            <w:wordWrap w:val="0"/>
            <w:rPr>
              <w:sz w:val="18"/>
              <w:szCs w:val="18"/>
            </w:rPr>
          </w:pPr>
          <w:r w:rsidRPr="004563C1">
            <w:rPr>
              <w:noProof/>
              <w:sz w:val="18"/>
              <w:szCs w:val="18"/>
            </w:rPr>
            <w:drawing>
              <wp:inline distT="0" distB="0" distL="0" distR="0">
                <wp:extent cx="1085850" cy="568665"/>
                <wp:effectExtent l="19050" t="0" r="0" b="0"/>
                <wp:docPr id="7" name="図 1" descr="JAIST_logo_ヌキ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AIST_logo_ヌキ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568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</w:tcPr>
        <w:p w:rsidR="0034035B" w:rsidRDefault="0034035B" w:rsidP="0034035B">
          <w:pPr>
            <w:pStyle w:val="a5"/>
            <w:wordWrap w:val="0"/>
            <w:jc w:val="right"/>
            <w:rPr>
              <w:sz w:val="18"/>
              <w:szCs w:val="18"/>
            </w:rPr>
          </w:pPr>
          <w:r w:rsidRPr="00804A4F">
            <w:rPr>
              <w:rFonts w:hint="eastAsia"/>
              <w:sz w:val="18"/>
              <w:szCs w:val="18"/>
            </w:rPr>
            <w:t>大学の世界展開力強化事業　－ロシア、インド等との大学間交流形成支援－</w:t>
          </w:r>
        </w:p>
        <w:p w:rsidR="0034035B" w:rsidRDefault="0034035B" w:rsidP="0034035B">
          <w:pPr>
            <w:pStyle w:val="a5"/>
            <w:wordWrap w:val="0"/>
            <w:jc w:val="right"/>
            <w:rPr>
              <w:sz w:val="18"/>
              <w:szCs w:val="18"/>
            </w:rPr>
          </w:pPr>
          <w:r w:rsidRPr="006A1D6A">
            <w:rPr>
              <w:rFonts w:hint="eastAsia"/>
              <w:sz w:val="18"/>
              <w:szCs w:val="18"/>
            </w:rPr>
            <w:t>「インド等の海外で活躍できる知的にたくましい先導的科学者・技術者の育成」</w:t>
          </w:r>
        </w:p>
        <w:p w:rsidR="0034035B" w:rsidRDefault="0034035B" w:rsidP="0034035B">
          <w:pPr>
            <w:pStyle w:val="a5"/>
            <w:wordWrap w:val="0"/>
            <w:jc w:val="right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（セミナー：日本人学生用）</w:t>
          </w:r>
        </w:p>
      </w:tc>
    </w:tr>
  </w:tbl>
  <w:p w:rsidR="0034035B" w:rsidRPr="00025448" w:rsidRDefault="0034035B" w:rsidP="00025448">
    <w:pPr>
      <w:pStyle w:val="a5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8D8"/>
    <w:multiLevelType w:val="hybridMultilevel"/>
    <w:tmpl w:val="7B003222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A564E"/>
    <w:multiLevelType w:val="hybridMultilevel"/>
    <w:tmpl w:val="75408C54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E405F4C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E860EA"/>
    <w:multiLevelType w:val="hybridMultilevel"/>
    <w:tmpl w:val="609A687C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A6DCDEEA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937EEE"/>
    <w:multiLevelType w:val="hybridMultilevel"/>
    <w:tmpl w:val="837E04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2933B0"/>
    <w:multiLevelType w:val="hybridMultilevel"/>
    <w:tmpl w:val="2D209EAA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B85056"/>
    <w:multiLevelType w:val="hybridMultilevel"/>
    <w:tmpl w:val="2FB0E18E"/>
    <w:lvl w:ilvl="0" w:tplc="0CD6D9C0">
      <w:start w:val="6"/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0E285B"/>
    <w:multiLevelType w:val="hybridMultilevel"/>
    <w:tmpl w:val="E27C2D9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ED26407"/>
    <w:multiLevelType w:val="hybridMultilevel"/>
    <w:tmpl w:val="671C0A84"/>
    <w:lvl w:ilvl="0" w:tplc="FDB6C0AC">
      <w:start w:val="1"/>
      <w:numFmt w:val="decimal"/>
      <w:lvlText w:val="%1）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30A73EA8"/>
    <w:multiLevelType w:val="hybridMultilevel"/>
    <w:tmpl w:val="F2FA0E94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E405F4C">
      <w:start w:val="1"/>
      <w:numFmt w:val="bullet"/>
      <w:lvlText w:val="•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9458C"/>
    <w:multiLevelType w:val="hybridMultilevel"/>
    <w:tmpl w:val="8F74FDDA"/>
    <w:lvl w:ilvl="0" w:tplc="FDB6C0AC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E27D83"/>
    <w:multiLevelType w:val="hybridMultilevel"/>
    <w:tmpl w:val="6CA6AFAA"/>
    <w:lvl w:ilvl="0" w:tplc="75BACD32"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D20034"/>
    <w:multiLevelType w:val="hybridMultilevel"/>
    <w:tmpl w:val="EF80A436"/>
    <w:lvl w:ilvl="0" w:tplc="FDB6C0AC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DB6C0AC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A97B45"/>
    <w:multiLevelType w:val="hybridMultilevel"/>
    <w:tmpl w:val="C2B2C688"/>
    <w:lvl w:ilvl="0" w:tplc="4E405F4C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E00358"/>
    <w:multiLevelType w:val="hybridMultilevel"/>
    <w:tmpl w:val="EEB63FF8"/>
    <w:lvl w:ilvl="0" w:tplc="BF2C716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F063D7"/>
    <w:multiLevelType w:val="hybridMultilevel"/>
    <w:tmpl w:val="00D41F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310388"/>
    <w:multiLevelType w:val="hybridMultilevel"/>
    <w:tmpl w:val="BC14E0B8"/>
    <w:lvl w:ilvl="0" w:tplc="406A9690">
      <w:numFmt w:val="bullet"/>
      <w:lvlText w:val="□"/>
      <w:lvlJc w:val="left"/>
      <w:pPr>
        <w:ind w:left="36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434B01"/>
    <w:multiLevelType w:val="hybridMultilevel"/>
    <w:tmpl w:val="325093AE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2F90FB1"/>
    <w:multiLevelType w:val="hybridMultilevel"/>
    <w:tmpl w:val="184EE55A"/>
    <w:lvl w:ilvl="0" w:tplc="A6DCDEE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4A94106"/>
    <w:multiLevelType w:val="hybridMultilevel"/>
    <w:tmpl w:val="8AA69EE6"/>
    <w:lvl w:ilvl="0" w:tplc="BF2C716A">
      <w:start w:val="1"/>
      <w:numFmt w:val="decimal"/>
      <w:lvlText w:val="%1."/>
      <w:lvlJc w:val="left"/>
      <w:pPr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9" w15:restartNumberingAfterBreak="0">
    <w:nsid w:val="78F63756"/>
    <w:multiLevelType w:val="hybridMultilevel"/>
    <w:tmpl w:val="597C7322"/>
    <w:lvl w:ilvl="0" w:tplc="4E405F4C">
      <w:start w:val="1"/>
      <w:numFmt w:val="bullet"/>
      <w:lvlText w:val="•"/>
      <w:lvlJc w:val="left"/>
      <w:pPr>
        <w:ind w:left="64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8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16"/>
  </w:num>
  <w:num w:numId="11">
    <w:abstractNumId w:val="2"/>
  </w:num>
  <w:num w:numId="12">
    <w:abstractNumId w:val="17"/>
  </w:num>
  <w:num w:numId="13">
    <w:abstractNumId w:val="3"/>
  </w:num>
  <w:num w:numId="14">
    <w:abstractNumId w:val="6"/>
  </w:num>
  <w:num w:numId="15">
    <w:abstractNumId w:val="12"/>
  </w:num>
  <w:num w:numId="16">
    <w:abstractNumId w:val="1"/>
  </w:num>
  <w:num w:numId="17">
    <w:abstractNumId w:val="13"/>
  </w:num>
  <w:num w:numId="18">
    <w:abstractNumId w:val="4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234"/>
    <w:rsid w:val="00001BC2"/>
    <w:rsid w:val="00004D0B"/>
    <w:rsid w:val="00007D3D"/>
    <w:rsid w:val="0001005C"/>
    <w:rsid w:val="00016A0E"/>
    <w:rsid w:val="00021153"/>
    <w:rsid w:val="0002286B"/>
    <w:rsid w:val="00023ADA"/>
    <w:rsid w:val="00025448"/>
    <w:rsid w:val="0002573F"/>
    <w:rsid w:val="000264DB"/>
    <w:rsid w:val="00026A0A"/>
    <w:rsid w:val="000313DD"/>
    <w:rsid w:val="000405CA"/>
    <w:rsid w:val="00050B1E"/>
    <w:rsid w:val="00051A66"/>
    <w:rsid w:val="0005678C"/>
    <w:rsid w:val="00062304"/>
    <w:rsid w:val="00067818"/>
    <w:rsid w:val="000703C7"/>
    <w:rsid w:val="000731CE"/>
    <w:rsid w:val="000740C4"/>
    <w:rsid w:val="00080D19"/>
    <w:rsid w:val="00080E90"/>
    <w:rsid w:val="000822FA"/>
    <w:rsid w:val="00085FFD"/>
    <w:rsid w:val="00087BAD"/>
    <w:rsid w:val="00097A6B"/>
    <w:rsid w:val="000A72AD"/>
    <w:rsid w:val="000B237B"/>
    <w:rsid w:val="000B51E2"/>
    <w:rsid w:val="000B657F"/>
    <w:rsid w:val="000C0403"/>
    <w:rsid w:val="000C1E74"/>
    <w:rsid w:val="000C347E"/>
    <w:rsid w:val="000C6552"/>
    <w:rsid w:val="000D0B69"/>
    <w:rsid w:val="000D27C7"/>
    <w:rsid w:val="000E248B"/>
    <w:rsid w:val="000E26CB"/>
    <w:rsid w:val="000F068C"/>
    <w:rsid w:val="000F4407"/>
    <w:rsid w:val="000F4A5F"/>
    <w:rsid w:val="00100C6A"/>
    <w:rsid w:val="00112A08"/>
    <w:rsid w:val="001149BB"/>
    <w:rsid w:val="001168E9"/>
    <w:rsid w:val="00124480"/>
    <w:rsid w:val="00127515"/>
    <w:rsid w:val="0012757D"/>
    <w:rsid w:val="001319D1"/>
    <w:rsid w:val="001338FE"/>
    <w:rsid w:val="00136E78"/>
    <w:rsid w:val="00150B00"/>
    <w:rsid w:val="00151FE9"/>
    <w:rsid w:val="00152B4D"/>
    <w:rsid w:val="00152BBB"/>
    <w:rsid w:val="001541F2"/>
    <w:rsid w:val="0015692E"/>
    <w:rsid w:val="00170ED9"/>
    <w:rsid w:val="00176DFA"/>
    <w:rsid w:val="00187234"/>
    <w:rsid w:val="001A090D"/>
    <w:rsid w:val="001A330B"/>
    <w:rsid w:val="001A78C9"/>
    <w:rsid w:val="001B0E5F"/>
    <w:rsid w:val="001B1F9B"/>
    <w:rsid w:val="001B377B"/>
    <w:rsid w:val="001B471D"/>
    <w:rsid w:val="001B7583"/>
    <w:rsid w:val="001C1437"/>
    <w:rsid w:val="001C2273"/>
    <w:rsid w:val="001C5707"/>
    <w:rsid w:val="001C6AF3"/>
    <w:rsid w:val="001C7BD8"/>
    <w:rsid w:val="001D20B4"/>
    <w:rsid w:val="001E1479"/>
    <w:rsid w:val="001F1B58"/>
    <w:rsid w:val="00204763"/>
    <w:rsid w:val="002056D0"/>
    <w:rsid w:val="0021032F"/>
    <w:rsid w:val="0021040C"/>
    <w:rsid w:val="00215D03"/>
    <w:rsid w:val="002176E9"/>
    <w:rsid w:val="002261B7"/>
    <w:rsid w:val="002334C6"/>
    <w:rsid w:val="00235ABA"/>
    <w:rsid w:val="002455CE"/>
    <w:rsid w:val="002515B9"/>
    <w:rsid w:val="002547A8"/>
    <w:rsid w:val="0025483B"/>
    <w:rsid w:val="00254DDE"/>
    <w:rsid w:val="0026450E"/>
    <w:rsid w:val="00264F05"/>
    <w:rsid w:val="00274A85"/>
    <w:rsid w:val="0027531E"/>
    <w:rsid w:val="00275B50"/>
    <w:rsid w:val="0027714F"/>
    <w:rsid w:val="00286129"/>
    <w:rsid w:val="00290EC1"/>
    <w:rsid w:val="00291A6B"/>
    <w:rsid w:val="002A350D"/>
    <w:rsid w:val="002A7329"/>
    <w:rsid w:val="002B439A"/>
    <w:rsid w:val="002C0244"/>
    <w:rsid w:val="002C1B0E"/>
    <w:rsid w:val="002C345A"/>
    <w:rsid w:val="002C42F2"/>
    <w:rsid w:val="002C7DF3"/>
    <w:rsid w:val="002D13C3"/>
    <w:rsid w:val="002D1A41"/>
    <w:rsid w:val="002D5D35"/>
    <w:rsid w:val="002E38BE"/>
    <w:rsid w:val="002F6E54"/>
    <w:rsid w:val="002F7323"/>
    <w:rsid w:val="003049DB"/>
    <w:rsid w:val="0031077A"/>
    <w:rsid w:val="00311AAF"/>
    <w:rsid w:val="00311E21"/>
    <w:rsid w:val="003237AF"/>
    <w:rsid w:val="00324CC1"/>
    <w:rsid w:val="00327CC4"/>
    <w:rsid w:val="0033668D"/>
    <w:rsid w:val="0034035B"/>
    <w:rsid w:val="00342BFC"/>
    <w:rsid w:val="00345A51"/>
    <w:rsid w:val="0034742F"/>
    <w:rsid w:val="00350DC9"/>
    <w:rsid w:val="00354CFC"/>
    <w:rsid w:val="00355C77"/>
    <w:rsid w:val="0035633B"/>
    <w:rsid w:val="00356FB7"/>
    <w:rsid w:val="003622D6"/>
    <w:rsid w:val="0036447A"/>
    <w:rsid w:val="00364844"/>
    <w:rsid w:val="003663C7"/>
    <w:rsid w:val="003717A4"/>
    <w:rsid w:val="00385E85"/>
    <w:rsid w:val="00390A05"/>
    <w:rsid w:val="00395B45"/>
    <w:rsid w:val="003A2949"/>
    <w:rsid w:val="003C0DB6"/>
    <w:rsid w:val="003C157A"/>
    <w:rsid w:val="003C17B9"/>
    <w:rsid w:val="003C1A00"/>
    <w:rsid w:val="003C5469"/>
    <w:rsid w:val="003D02BF"/>
    <w:rsid w:val="003D6CB4"/>
    <w:rsid w:val="003E27D0"/>
    <w:rsid w:val="003E4368"/>
    <w:rsid w:val="003E4E7F"/>
    <w:rsid w:val="003F06E5"/>
    <w:rsid w:val="003F192F"/>
    <w:rsid w:val="00403326"/>
    <w:rsid w:val="00403C8F"/>
    <w:rsid w:val="00405E1F"/>
    <w:rsid w:val="00407BD0"/>
    <w:rsid w:val="00412065"/>
    <w:rsid w:val="00415EB1"/>
    <w:rsid w:val="00421858"/>
    <w:rsid w:val="004258ED"/>
    <w:rsid w:val="00425D53"/>
    <w:rsid w:val="00426227"/>
    <w:rsid w:val="004367BD"/>
    <w:rsid w:val="004434E4"/>
    <w:rsid w:val="00443B65"/>
    <w:rsid w:val="00455E6D"/>
    <w:rsid w:val="00456F42"/>
    <w:rsid w:val="00460777"/>
    <w:rsid w:val="004672BD"/>
    <w:rsid w:val="004750E7"/>
    <w:rsid w:val="0048488E"/>
    <w:rsid w:val="0049241C"/>
    <w:rsid w:val="00493BB0"/>
    <w:rsid w:val="004951AD"/>
    <w:rsid w:val="004A39DA"/>
    <w:rsid w:val="004A41EE"/>
    <w:rsid w:val="004B09C4"/>
    <w:rsid w:val="004B56D7"/>
    <w:rsid w:val="004B6A41"/>
    <w:rsid w:val="004C43B8"/>
    <w:rsid w:val="004C55AC"/>
    <w:rsid w:val="004C6CD1"/>
    <w:rsid w:val="004C7892"/>
    <w:rsid w:val="004D3305"/>
    <w:rsid w:val="004D6221"/>
    <w:rsid w:val="004D6288"/>
    <w:rsid w:val="004E4B2A"/>
    <w:rsid w:val="004E7B6F"/>
    <w:rsid w:val="00500C8D"/>
    <w:rsid w:val="005040FE"/>
    <w:rsid w:val="00513A31"/>
    <w:rsid w:val="00515283"/>
    <w:rsid w:val="00521A1F"/>
    <w:rsid w:val="005263D3"/>
    <w:rsid w:val="00532DCF"/>
    <w:rsid w:val="00554A36"/>
    <w:rsid w:val="005558A7"/>
    <w:rsid w:val="00555E62"/>
    <w:rsid w:val="00564215"/>
    <w:rsid w:val="00576BB5"/>
    <w:rsid w:val="00577190"/>
    <w:rsid w:val="00580754"/>
    <w:rsid w:val="00591799"/>
    <w:rsid w:val="00593E27"/>
    <w:rsid w:val="0059639F"/>
    <w:rsid w:val="005A3463"/>
    <w:rsid w:val="005A34DD"/>
    <w:rsid w:val="005A5377"/>
    <w:rsid w:val="005A7E45"/>
    <w:rsid w:val="005B207A"/>
    <w:rsid w:val="005B5E54"/>
    <w:rsid w:val="005B62E2"/>
    <w:rsid w:val="005C32DC"/>
    <w:rsid w:val="005C664A"/>
    <w:rsid w:val="005C6776"/>
    <w:rsid w:val="005C678F"/>
    <w:rsid w:val="005D5290"/>
    <w:rsid w:val="005D74BC"/>
    <w:rsid w:val="005D7A71"/>
    <w:rsid w:val="005E297F"/>
    <w:rsid w:val="005E3C56"/>
    <w:rsid w:val="005F46F9"/>
    <w:rsid w:val="005F555F"/>
    <w:rsid w:val="005F5905"/>
    <w:rsid w:val="00602CF1"/>
    <w:rsid w:val="0060765F"/>
    <w:rsid w:val="00620400"/>
    <w:rsid w:val="006216A5"/>
    <w:rsid w:val="0063247B"/>
    <w:rsid w:val="006341C6"/>
    <w:rsid w:val="00640EED"/>
    <w:rsid w:val="0064184B"/>
    <w:rsid w:val="006419A0"/>
    <w:rsid w:val="006453E4"/>
    <w:rsid w:val="006471C9"/>
    <w:rsid w:val="006530EB"/>
    <w:rsid w:val="00662A2C"/>
    <w:rsid w:val="00663847"/>
    <w:rsid w:val="00663E01"/>
    <w:rsid w:val="00671ABA"/>
    <w:rsid w:val="00672CD5"/>
    <w:rsid w:val="006937CF"/>
    <w:rsid w:val="00697775"/>
    <w:rsid w:val="006A1D6A"/>
    <w:rsid w:val="006A5334"/>
    <w:rsid w:val="006B140E"/>
    <w:rsid w:val="006B5661"/>
    <w:rsid w:val="006B6F91"/>
    <w:rsid w:val="006C0544"/>
    <w:rsid w:val="006C0987"/>
    <w:rsid w:val="006C5358"/>
    <w:rsid w:val="006C546D"/>
    <w:rsid w:val="006C55DF"/>
    <w:rsid w:val="006C6729"/>
    <w:rsid w:val="006C6E25"/>
    <w:rsid w:val="006D2FD2"/>
    <w:rsid w:val="006D70E0"/>
    <w:rsid w:val="006E1F20"/>
    <w:rsid w:val="006E21AB"/>
    <w:rsid w:val="006E4369"/>
    <w:rsid w:val="006E592D"/>
    <w:rsid w:val="006E6EE1"/>
    <w:rsid w:val="006F07C6"/>
    <w:rsid w:val="006F0A60"/>
    <w:rsid w:val="006F365B"/>
    <w:rsid w:val="006F727D"/>
    <w:rsid w:val="00701313"/>
    <w:rsid w:val="00703E2B"/>
    <w:rsid w:val="00704218"/>
    <w:rsid w:val="00707447"/>
    <w:rsid w:val="007205DD"/>
    <w:rsid w:val="00720870"/>
    <w:rsid w:val="00720EEB"/>
    <w:rsid w:val="007275BB"/>
    <w:rsid w:val="00733826"/>
    <w:rsid w:val="007379FB"/>
    <w:rsid w:val="00742C16"/>
    <w:rsid w:val="0074638D"/>
    <w:rsid w:val="0075029B"/>
    <w:rsid w:val="007509B0"/>
    <w:rsid w:val="007566A6"/>
    <w:rsid w:val="00770FE9"/>
    <w:rsid w:val="00776588"/>
    <w:rsid w:val="007806C3"/>
    <w:rsid w:val="00790C83"/>
    <w:rsid w:val="007967A4"/>
    <w:rsid w:val="007A06E4"/>
    <w:rsid w:val="007B31E4"/>
    <w:rsid w:val="007C196B"/>
    <w:rsid w:val="007C3293"/>
    <w:rsid w:val="007C3633"/>
    <w:rsid w:val="007C6AE7"/>
    <w:rsid w:val="007E1891"/>
    <w:rsid w:val="007F5F4F"/>
    <w:rsid w:val="007F7274"/>
    <w:rsid w:val="00801EE8"/>
    <w:rsid w:val="00804A4F"/>
    <w:rsid w:val="00812FF0"/>
    <w:rsid w:val="00820077"/>
    <w:rsid w:val="00821296"/>
    <w:rsid w:val="008250FE"/>
    <w:rsid w:val="0082728E"/>
    <w:rsid w:val="00836E8B"/>
    <w:rsid w:val="008408ED"/>
    <w:rsid w:val="0086145F"/>
    <w:rsid w:val="00862A71"/>
    <w:rsid w:val="008651B4"/>
    <w:rsid w:val="0087157C"/>
    <w:rsid w:val="00873ADA"/>
    <w:rsid w:val="00875610"/>
    <w:rsid w:val="00877AAC"/>
    <w:rsid w:val="008810D0"/>
    <w:rsid w:val="008871AA"/>
    <w:rsid w:val="0089073D"/>
    <w:rsid w:val="00890BB2"/>
    <w:rsid w:val="008910DE"/>
    <w:rsid w:val="0089379B"/>
    <w:rsid w:val="008961C0"/>
    <w:rsid w:val="008971D6"/>
    <w:rsid w:val="00897DB8"/>
    <w:rsid w:val="008A313B"/>
    <w:rsid w:val="008A6455"/>
    <w:rsid w:val="008B6068"/>
    <w:rsid w:val="008B655B"/>
    <w:rsid w:val="008C0AEE"/>
    <w:rsid w:val="008C19E0"/>
    <w:rsid w:val="008C709C"/>
    <w:rsid w:val="008D56A4"/>
    <w:rsid w:val="008D7183"/>
    <w:rsid w:val="008D7C39"/>
    <w:rsid w:val="008E4740"/>
    <w:rsid w:val="008F1D15"/>
    <w:rsid w:val="008F53FC"/>
    <w:rsid w:val="00900747"/>
    <w:rsid w:val="00902510"/>
    <w:rsid w:val="0090259E"/>
    <w:rsid w:val="00906191"/>
    <w:rsid w:val="009074F1"/>
    <w:rsid w:val="00912567"/>
    <w:rsid w:val="0091445C"/>
    <w:rsid w:val="00915701"/>
    <w:rsid w:val="009160DC"/>
    <w:rsid w:val="0092024F"/>
    <w:rsid w:val="009204D4"/>
    <w:rsid w:val="00924885"/>
    <w:rsid w:val="0092742A"/>
    <w:rsid w:val="00932A09"/>
    <w:rsid w:val="00933331"/>
    <w:rsid w:val="0093371D"/>
    <w:rsid w:val="009409CD"/>
    <w:rsid w:val="00943F68"/>
    <w:rsid w:val="00956CB5"/>
    <w:rsid w:val="00961131"/>
    <w:rsid w:val="00961F79"/>
    <w:rsid w:val="00962F72"/>
    <w:rsid w:val="009649F0"/>
    <w:rsid w:val="00970FBF"/>
    <w:rsid w:val="009751F0"/>
    <w:rsid w:val="00983108"/>
    <w:rsid w:val="00986E0F"/>
    <w:rsid w:val="00987400"/>
    <w:rsid w:val="00990BAC"/>
    <w:rsid w:val="00991C83"/>
    <w:rsid w:val="009A3C8C"/>
    <w:rsid w:val="009B1A37"/>
    <w:rsid w:val="009C3815"/>
    <w:rsid w:val="009C3EB5"/>
    <w:rsid w:val="009C64A2"/>
    <w:rsid w:val="009D10B2"/>
    <w:rsid w:val="009D4162"/>
    <w:rsid w:val="009D526C"/>
    <w:rsid w:val="009E064B"/>
    <w:rsid w:val="009E0EC0"/>
    <w:rsid w:val="009F016B"/>
    <w:rsid w:val="009F4F42"/>
    <w:rsid w:val="009F63B6"/>
    <w:rsid w:val="00A0312B"/>
    <w:rsid w:val="00A04269"/>
    <w:rsid w:val="00A0508D"/>
    <w:rsid w:val="00A07C1B"/>
    <w:rsid w:val="00A11806"/>
    <w:rsid w:val="00A123CE"/>
    <w:rsid w:val="00A1581F"/>
    <w:rsid w:val="00A20895"/>
    <w:rsid w:val="00A21600"/>
    <w:rsid w:val="00A31575"/>
    <w:rsid w:val="00A33ABD"/>
    <w:rsid w:val="00A36FD7"/>
    <w:rsid w:val="00A425D5"/>
    <w:rsid w:val="00A47D74"/>
    <w:rsid w:val="00A50A60"/>
    <w:rsid w:val="00A52BCC"/>
    <w:rsid w:val="00A56620"/>
    <w:rsid w:val="00A571A7"/>
    <w:rsid w:val="00A623A2"/>
    <w:rsid w:val="00A62D30"/>
    <w:rsid w:val="00A64C1A"/>
    <w:rsid w:val="00A67051"/>
    <w:rsid w:val="00A71DF2"/>
    <w:rsid w:val="00A72C7F"/>
    <w:rsid w:val="00A72DFF"/>
    <w:rsid w:val="00A73679"/>
    <w:rsid w:val="00A759DB"/>
    <w:rsid w:val="00A84EE9"/>
    <w:rsid w:val="00A87E12"/>
    <w:rsid w:val="00AB1C99"/>
    <w:rsid w:val="00AB3CB9"/>
    <w:rsid w:val="00AB631C"/>
    <w:rsid w:val="00AC3D54"/>
    <w:rsid w:val="00AC616F"/>
    <w:rsid w:val="00AE19A7"/>
    <w:rsid w:val="00AE3820"/>
    <w:rsid w:val="00AF098F"/>
    <w:rsid w:val="00AF16E0"/>
    <w:rsid w:val="00AF7A0D"/>
    <w:rsid w:val="00B062BC"/>
    <w:rsid w:val="00B06317"/>
    <w:rsid w:val="00B120AB"/>
    <w:rsid w:val="00B12974"/>
    <w:rsid w:val="00B1470A"/>
    <w:rsid w:val="00B158F1"/>
    <w:rsid w:val="00B175DE"/>
    <w:rsid w:val="00B20071"/>
    <w:rsid w:val="00B21472"/>
    <w:rsid w:val="00B21A5D"/>
    <w:rsid w:val="00B26BA6"/>
    <w:rsid w:val="00B30D76"/>
    <w:rsid w:val="00B33640"/>
    <w:rsid w:val="00B34032"/>
    <w:rsid w:val="00B3509F"/>
    <w:rsid w:val="00B36154"/>
    <w:rsid w:val="00B36613"/>
    <w:rsid w:val="00B43C2B"/>
    <w:rsid w:val="00B43C44"/>
    <w:rsid w:val="00B44725"/>
    <w:rsid w:val="00B57670"/>
    <w:rsid w:val="00B76C9A"/>
    <w:rsid w:val="00B77F0C"/>
    <w:rsid w:val="00B81126"/>
    <w:rsid w:val="00B845D0"/>
    <w:rsid w:val="00BB0AB7"/>
    <w:rsid w:val="00BB4A54"/>
    <w:rsid w:val="00BB79BE"/>
    <w:rsid w:val="00BC686E"/>
    <w:rsid w:val="00BD04F1"/>
    <w:rsid w:val="00BD797C"/>
    <w:rsid w:val="00BD7D7F"/>
    <w:rsid w:val="00BE1DA7"/>
    <w:rsid w:val="00BE1F36"/>
    <w:rsid w:val="00BE2576"/>
    <w:rsid w:val="00BE2642"/>
    <w:rsid w:val="00BE4D68"/>
    <w:rsid w:val="00BE6D04"/>
    <w:rsid w:val="00BF6AF1"/>
    <w:rsid w:val="00C01182"/>
    <w:rsid w:val="00C012FA"/>
    <w:rsid w:val="00C03941"/>
    <w:rsid w:val="00C04ABA"/>
    <w:rsid w:val="00C128D5"/>
    <w:rsid w:val="00C1392A"/>
    <w:rsid w:val="00C14533"/>
    <w:rsid w:val="00C16542"/>
    <w:rsid w:val="00C17419"/>
    <w:rsid w:val="00C21419"/>
    <w:rsid w:val="00C3129A"/>
    <w:rsid w:val="00C47532"/>
    <w:rsid w:val="00C531E0"/>
    <w:rsid w:val="00C532F1"/>
    <w:rsid w:val="00C55799"/>
    <w:rsid w:val="00C565D7"/>
    <w:rsid w:val="00C70142"/>
    <w:rsid w:val="00C7114A"/>
    <w:rsid w:val="00C71C54"/>
    <w:rsid w:val="00C978BA"/>
    <w:rsid w:val="00CA08A7"/>
    <w:rsid w:val="00CA0A2D"/>
    <w:rsid w:val="00CA6EEB"/>
    <w:rsid w:val="00CA6F8C"/>
    <w:rsid w:val="00CB7A37"/>
    <w:rsid w:val="00CC501D"/>
    <w:rsid w:val="00CC5296"/>
    <w:rsid w:val="00CC5316"/>
    <w:rsid w:val="00CC6D4A"/>
    <w:rsid w:val="00CD693A"/>
    <w:rsid w:val="00CE22B3"/>
    <w:rsid w:val="00CE316B"/>
    <w:rsid w:val="00CE3526"/>
    <w:rsid w:val="00CE596E"/>
    <w:rsid w:val="00CF2182"/>
    <w:rsid w:val="00CF3A7A"/>
    <w:rsid w:val="00D0594E"/>
    <w:rsid w:val="00D06A24"/>
    <w:rsid w:val="00D075CD"/>
    <w:rsid w:val="00D078B4"/>
    <w:rsid w:val="00D1525D"/>
    <w:rsid w:val="00D27772"/>
    <w:rsid w:val="00D413B1"/>
    <w:rsid w:val="00D5182C"/>
    <w:rsid w:val="00D522CC"/>
    <w:rsid w:val="00D5517E"/>
    <w:rsid w:val="00D56A83"/>
    <w:rsid w:val="00D647A8"/>
    <w:rsid w:val="00D649E3"/>
    <w:rsid w:val="00D674A5"/>
    <w:rsid w:val="00D70DE5"/>
    <w:rsid w:val="00D7343F"/>
    <w:rsid w:val="00D83236"/>
    <w:rsid w:val="00D83450"/>
    <w:rsid w:val="00D839C0"/>
    <w:rsid w:val="00D86C78"/>
    <w:rsid w:val="00D92B5D"/>
    <w:rsid w:val="00D94085"/>
    <w:rsid w:val="00DA59B9"/>
    <w:rsid w:val="00DA5DF7"/>
    <w:rsid w:val="00DC1103"/>
    <w:rsid w:val="00DC250C"/>
    <w:rsid w:val="00DC5E60"/>
    <w:rsid w:val="00DD2061"/>
    <w:rsid w:val="00DE48AB"/>
    <w:rsid w:val="00DE5809"/>
    <w:rsid w:val="00DF1298"/>
    <w:rsid w:val="00DF14AB"/>
    <w:rsid w:val="00E0052A"/>
    <w:rsid w:val="00E101B5"/>
    <w:rsid w:val="00E168F6"/>
    <w:rsid w:val="00E23310"/>
    <w:rsid w:val="00E31963"/>
    <w:rsid w:val="00E32866"/>
    <w:rsid w:val="00E355B5"/>
    <w:rsid w:val="00E441C5"/>
    <w:rsid w:val="00E45CC0"/>
    <w:rsid w:val="00E468A5"/>
    <w:rsid w:val="00E54129"/>
    <w:rsid w:val="00E56EE3"/>
    <w:rsid w:val="00E63573"/>
    <w:rsid w:val="00E75849"/>
    <w:rsid w:val="00E75DE7"/>
    <w:rsid w:val="00E76659"/>
    <w:rsid w:val="00E77E45"/>
    <w:rsid w:val="00E77F29"/>
    <w:rsid w:val="00E81903"/>
    <w:rsid w:val="00E820DB"/>
    <w:rsid w:val="00E83278"/>
    <w:rsid w:val="00E8481E"/>
    <w:rsid w:val="00E85786"/>
    <w:rsid w:val="00E86CA3"/>
    <w:rsid w:val="00E95D5A"/>
    <w:rsid w:val="00E96D20"/>
    <w:rsid w:val="00E9704A"/>
    <w:rsid w:val="00EA0D44"/>
    <w:rsid w:val="00EA3932"/>
    <w:rsid w:val="00EA4CD5"/>
    <w:rsid w:val="00EA5D31"/>
    <w:rsid w:val="00EB46A8"/>
    <w:rsid w:val="00EB5BD0"/>
    <w:rsid w:val="00EB62BB"/>
    <w:rsid w:val="00EC1851"/>
    <w:rsid w:val="00EC4435"/>
    <w:rsid w:val="00ED2269"/>
    <w:rsid w:val="00ED361B"/>
    <w:rsid w:val="00ED3656"/>
    <w:rsid w:val="00ED3C50"/>
    <w:rsid w:val="00EE2E47"/>
    <w:rsid w:val="00EF0613"/>
    <w:rsid w:val="00EF2BFB"/>
    <w:rsid w:val="00EF3CE4"/>
    <w:rsid w:val="00F007B2"/>
    <w:rsid w:val="00F06025"/>
    <w:rsid w:val="00F0618F"/>
    <w:rsid w:val="00F063DB"/>
    <w:rsid w:val="00F07C55"/>
    <w:rsid w:val="00F10605"/>
    <w:rsid w:val="00F111E3"/>
    <w:rsid w:val="00F21A49"/>
    <w:rsid w:val="00F32AE4"/>
    <w:rsid w:val="00F3592C"/>
    <w:rsid w:val="00F420A3"/>
    <w:rsid w:val="00F45B53"/>
    <w:rsid w:val="00F54AC0"/>
    <w:rsid w:val="00F57E2B"/>
    <w:rsid w:val="00F63BC9"/>
    <w:rsid w:val="00F645EC"/>
    <w:rsid w:val="00F664AF"/>
    <w:rsid w:val="00F84212"/>
    <w:rsid w:val="00F87239"/>
    <w:rsid w:val="00F911FA"/>
    <w:rsid w:val="00F93B59"/>
    <w:rsid w:val="00F95EEF"/>
    <w:rsid w:val="00FA4A2D"/>
    <w:rsid w:val="00FB0835"/>
    <w:rsid w:val="00FB4CB6"/>
    <w:rsid w:val="00FB649D"/>
    <w:rsid w:val="00FC0B08"/>
    <w:rsid w:val="00FC263F"/>
    <w:rsid w:val="00FC36AA"/>
    <w:rsid w:val="00FC4431"/>
    <w:rsid w:val="00FD4F50"/>
    <w:rsid w:val="00FD7D5E"/>
    <w:rsid w:val="00FE1F6D"/>
    <w:rsid w:val="00FE267E"/>
    <w:rsid w:val="00FE2B66"/>
    <w:rsid w:val="00FF0033"/>
    <w:rsid w:val="00FF3556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docId w15:val="{ABFCEEB1-47B3-4EC8-8062-9FB5C090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2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57E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3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382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E38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3820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3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382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F07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F07C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026A0A"/>
    <w:rPr>
      <w:b/>
      <w:bCs/>
      <w:i w:val="0"/>
      <w:iCs w:val="0"/>
    </w:rPr>
  </w:style>
  <w:style w:type="character" w:customStyle="1" w:styleId="st1">
    <w:name w:val="st1"/>
    <w:basedOn w:val="a0"/>
    <w:rsid w:val="00026A0A"/>
  </w:style>
  <w:style w:type="character" w:styleId="ac">
    <w:name w:val="annotation reference"/>
    <w:basedOn w:val="a0"/>
    <w:uiPriority w:val="99"/>
    <w:semiHidden/>
    <w:unhideWhenUsed/>
    <w:rsid w:val="006C05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C054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C0544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C054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C0544"/>
    <w:rPr>
      <w:rFonts w:ascii="Century" w:eastAsia="ＭＳ 明朝" w:hAnsi="Century" w:cs="Times New Roman"/>
      <w:b/>
      <w:bCs/>
      <w:szCs w:val="24"/>
    </w:rPr>
  </w:style>
  <w:style w:type="paragraph" w:customStyle="1" w:styleId="Default">
    <w:name w:val="Default"/>
    <w:rsid w:val="001C7BD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0F068C"/>
    <w:rPr>
      <w:rFonts w:ascii="Century" w:eastAsia="ＭＳ 明朝" w:hAnsi="Century" w:cs="Times New Roman"/>
      <w:szCs w:val="24"/>
    </w:rPr>
  </w:style>
  <w:style w:type="table" w:styleId="af2">
    <w:name w:val="Table Grid"/>
    <w:basedOn w:val="a1"/>
    <w:uiPriority w:val="59"/>
    <w:rsid w:val="0002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F496-F2A2-4D8A-97BC-1B8FEB75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D1BFA35F.dotm</Template>
  <TotalTime>1162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Yuki Kubo</cp:lastModifiedBy>
  <cp:revision>710</cp:revision>
  <cp:lastPrinted>2018-09-03T02:47:00Z</cp:lastPrinted>
  <dcterms:created xsi:type="dcterms:W3CDTF">2013-05-23T04:06:00Z</dcterms:created>
  <dcterms:modified xsi:type="dcterms:W3CDTF">2018-09-05T06:11:00Z</dcterms:modified>
</cp:coreProperties>
</file>