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E60" w:rsidRPr="00720EEB" w:rsidRDefault="00593E27" w:rsidP="001C1437">
      <w:pPr>
        <w:snapToGrid w:val="0"/>
        <w:spacing w:line="320" w:lineRule="exact"/>
        <w:ind w:right="561"/>
        <w:jc w:val="center"/>
        <w:rPr>
          <w:rFonts w:ascii="ＭＳ Ｐゴシック" w:eastAsia="ＭＳ Ｐゴシック" w:hAnsi="ＭＳ Ｐゴシック"/>
          <w:b/>
          <w:w w:val="75"/>
          <w:sz w:val="30"/>
          <w:szCs w:val="30"/>
        </w:rPr>
      </w:pPr>
      <w:r w:rsidRPr="00720EEB">
        <w:rPr>
          <w:rFonts w:ascii="ＭＳ Ｐゴシック" w:eastAsia="ＭＳ Ｐゴシック" w:hAnsi="ＭＳ Ｐゴシック" w:hint="eastAsia"/>
          <w:b/>
          <w:w w:val="75"/>
          <w:sz w:val="30"/>
          <w:szCs w:val="30"/>
        </w:rPr>
        <w:t>「</w:t>
      </w:r>
      <w:r w:rsidR="007205DD" w:rsidRPr="00720EEB">
        <w:rPr>
          <w:rFonts w:ascii="ＭＳ Ｐゴシック" w:eastAsia="ＭＳ Ｐゴシック" w:hAnsi="ＭＳ Ｐゴシック"/>
          <w:b/>
          <w:w w:val="75"/>
          <w:sz w:val="30"/>
          <w:szCs w:val="30"/>
        </w:rPr>
        <w:t>Workshop on Social Design for Social Innovations: Traffic and Transportation in Ahmedabad</w:t>
      </w:r>
      <w:r w:rsidRPr="00720EEB">
        <w:rPr>
          <w:rFonts w:ascii="ＭＳ Ｐゴシック" w:eastAsia="ＭＳ Ｐゴシック" w:hAnsi="ＭＳ Ｐゴシック" w:hint="eastAsia"/>
          <w:b/>
          <w:w w:val="75"/>
          <w:sz w:val="30"/>
          <w:szCs w:val="30"/>
        </w:rPr>
        <w:t>」</w:t>
      </w:r>
    </w:p>
    <w:p w:rsidR="00DC5E60" w:rsidRPr="002C42F2" w:rsidRDefault="004C55AC" w:rsidP="00CC5316">
      <w:pPr>
        <w:ind w:right="561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2C42F2">
        <w:rPr>
          <w:rFonts w:ascii="ＭＳ Ｐゴシック" w:eastAsia="ＭＳ Ｐゴシック" w:hAnsi="ＭＳ Ｐゴシック" w:hint="eastAsia"/>
          <w:b/>
          <w:sz w:val="36"/>
          <w:szCs w:val="36"/>
        </w:rPr>
        <w:t>参加申請</w:t>
      </w:r>
      <w:r w:rsidR="00DC5E60" w:rsidRPr="002C42F2">
        <w:rPr>
          <w:rFonts w:ascii="ＭＳ Ｐゴシック" w:eastAsia="ＭＳ Ｐゴシック" w:hAnsi="ＭＳ Ｐゴシック" w:hint="eastAsia"/>
          <w:b/>
          <w:sz w:val="36"/>
          <w:szCs w:val="36"/>
        </w:rPr>
        <w:t>書</w:t>
      </w:r>
    </w:p>
    <w:p w:rsidR="00DC5E60" w:rsidRPr="002C42F2" w:rsidRDefault="00DC5E60" w:rsidP="00DC5E60">
      <w:pPr>
        <w:widowControl/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color w:val="FF0000"/>
          <w:kern w:val="0"/>
          <w:sz w:val="28"/>
          <w:szCs w:val="28"/>
        </w:rPr>
      </w:pPr>
      <w:r w:rsidRPr="00593E27">
        <w:rPr>
          <w:rFonts w:ascii="ＭＳ Ｐゴシック" w:eastAsia="ＭＳ Ｐゴシック" w:hAnsi="ＭＳ Ｐゴシック" w:hint="eastAsia"/>
          <w:kern w:val="0"/>
          <w:sz w:val="23"/>
          <w:szCs w:val="23"/>
        </w:rPr>
        <w:t>※</w:t>
      </w:r>
      <w:r w:rsidR="00A33ABD" w:rsidRPr="00593E27">
        <w:rPr>
          <w:rFonts w:ascii="ＭＳ Ｐゴシック" w:eastAsia="ＭＳ Ｐゴシック" w:hAnsi="ＭＳ Ｐゴシック" w:hint="eastAsia"/>
          <w:b/>
          <w:color w:val="FF0000"/>
          <w:kern w:val="0"/>
          <w:sz w:val="28"/>
          <w:szCs w:val="28"/>
        </w:rPr>
        <w:t>申請締切</w:t>
      </w:r>
      <w:r w:rsidRPr="00593E27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：</w:t>
      </w:r>
      <w:r w:rsidR="009409CD" w:rsidRPr="00593E27">
        <w:rPr>
          <w:rFonts w:ascii="ＭＳ Ｐゴシック" w:eastAsia="ＭＳ Ｐゴシック" w:hAnsi="ＭＳ Ｐゴシック"/>
          <w:b/>
          <w:kern w:val="0"/>
          <w:sz w:val="28"/>
          <w:szCs w:val="28"/>
        </w:rPr>
        <w:t xml:space="preserve"> </w:t>
      </w:r>
      <w:r w:rsidR="00025448" w:rsidRPr="00593E27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平成27</w:t>
      </w:r>
      <w:r w:rsidRPr="00593E27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年</w:t>
      </w:r>
      <w:r w:rsidR="00812FF0">
        <w:rPr>
          <w:rFonts w:ascii="ＭＳ Ｐゴシック" w:eastAsia="ＭＳ Ｐゴシック" w:hAnsi="ＭＳ Ｐゴシック"/>
          <w:b/>
          <w:kern w:val="0"/>
          <w:sz w:val="28"/>
          <w:szCs w:val="28"/>
        </w:rPr>
        <w:t>10</w:t>
      </w:r>
      <w:r w:rsidRPr="00593E27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月</w:t>
      </w:r>
      <w:r w:rsidR="000E26CB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16</w:t>
      </w:r>
      <w:r w:rsidRPr="00593E27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日</w:t>
      </w:r>
      <w:r w:rsidR="00DA5DF7" w:rsidRPr="00593E27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（</w:t>
      </w:r>
      <w:r w:rsidR="00F87239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金</w:t>
      </w:r>
      <w:bookmarkStart w:id="0" w:name="_GoBack"/>
      <w:bookmarkEnd w:id="0"/>
      <w:r w:rsidR="00DA5DF7" w:rsidRPr="00593E27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）</w:t>
      </w:r>
      <w:r w:rsidR="00025448" w:rsidRPr="00593E27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17</w:t>
      </w:r>
      <w:r w:rsidR="006C6E25" w:rsidRPr="00593E27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時</w:t>
      </w:r>
    </w:p>
    <w:p w:rsidR="00D5182C" w:rsidRPr="002C42F2" w:rsidRDefault="009074F1" w:rsidP="00CC5316">
      <w:pPr>
        <w:snapToGrid w:val="0"/>
        <w:spacing w:line="300" w:lineRule="exact"/>
        <w:ind w:right="561"/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開催地</w:t>
      </w:r>
      <w:r w:rsidR="00D5182C" w:rsidRPr="002C42F2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8408ED">
        <w:rPr>
          <w:rFonts w:ascii="ＭＳ Ｐゴシック" w:eastAsia="ＭＳ Ｐゴシック" w:hAnsi="ＭＳ Ｐゴシック" w:hint="eastAsia"/>
          <w:sz w:val="22"/>
          <w:szCs w:val="22"/>
        </w:rPr>
        <w:t>インド工科大学ガンディナガール校</w:t>
      </w:r>
    </w:p>
    <w:p w:rsidR="00DC5E60" w:rsidRPr="002C42F2" w:rsidRDefault="00DC5E60" w:rsidP="00CC5316">
      <w:pPr>
        <w:spacing w:line="300" w:lineRule="exact"/>
        <w:ind w:right="561"/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2C42F2">
        <w:rPr>
          <w:rFonts w:ascii="ＭＳ Ｐゴシック" w:eastAsia="ＭＳ Ｐゴシック" w:hAnsi="ＭＳ Ｐゴシック" w:hint="eastAsia"/>
          <w:sz w:val="22"/>
          <w:szCs w:val="22"/>
        </w:rPr>
        <w:t>主催：北陸先端科学技術大学院大学</w:t>
      </w:r>
      <w:r w:rsidR="001B377B" w:rsidRPr="002C42F2">
        <w:rPr>
          <w:rFonts w:ascii="ＭＳ Ｐゴシック" w:eastAsia="ＭＳ Ｐゴシック" w:hAnsi="ＭＳ Ｐゴシック" w:hint="eastAsia"/>
          <w:sz w:val="22"/>
          <w:szCs w:val="22"/>
        </w:rPr>
        <w:t>知識科学研究科</w:t>
      </w:r>
    </w:p>
    <w:p w:rsidR="00DC5E60" w:rsidRPr="002C42F2" w:rsidRDefault="00DC5E60" w:rsidP="00DC5E60">
      <w:pPr>
        <w:widowControl/>
        <w:autoSpaceDE w:val="0"/>
        <w:autoSpaceDN w:val="0"/>
        <w:adjustRightInd w:val="0"/>
        <w:rPr>
          <w:rFonts w:ascii="ＭＳ Ｐゴシック" w:eastAsia="ＭＳ Ｐゴシック" w:hAnsi="ＭＳ Ｐゴシック"/>
          <w:b/>
          <w:kern w:val="0"/>
          <w:sz w:val="24"/>
        </w:rPr>
      </w:pPr>
    </w:p>
    <w:tbl>
      <w:tblPr>
        <w:tblW w:w="8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3428"/>
        <w:gridCol w:w="1714"/>
        <w:gridCol w:w="1714"/>
      </w:tblGrid>
      <w:tr w:rsidR="00354CFC" w:rsidRPr="002C42F2" w:rsidTr="00275B50">
        <w:trPr>
          <w:trHeight w:val="313"/>
          <w:jc w:val="center"/>
        </w:trPr>
        <w:tc>
          <w:tcPr>
            <w:tcW w:w="2040" w:type="dxa"/>
            <w:tcBorders>
              <w:bottom w:val="dotted" w:sz="4" w:space="0" w:color="auto"/>
            </w:tcBorders>
            <w:vAlign w:val="center"/>
          </w:tcPr>
          <w:p w:rsidR="00354CFC" w:rsidRPr="002C42F2" w:rsidRDefault="00354CFC" w:rsidP="00DC250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 w:rsidRPr="002C42F2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3428" w:type="dxa"/>
            <w:tcBorders>
              <w:bottom w:val="dotted" w:sz="4" w:space="0" w:color="auto"/>
            </w:tcBorders>
            <w:vAlign w:val="center"/>
          </w:tcPr>
          <w:p w:rsidR="00354CFC" w:rsidRPr="002C42F2" w:rsidRDefault="00354CFC" w:rsidP="00DC250C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714" w:type="dxa"/>
            <w:vMerge w:val="restart"/>
            <w:vAlign w:val="center"/>
          </w:tcPr>
          <w:p w:rsidR="00354CFC" w:rsidRPr="002C42F2" w:rsidRDefault="00354CFC" w:rsidP="00354CFC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2C42F2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学生番号</w:t>
            </w:r>
          </w:p>
        </w:tc>
        <w:tc>
          <w:tcPr>
            <w:tcW w:w="1714" w:type="dxa"/>
            <w:vMerge w:val="restart"/>
            <w:vAlign w:val="center"/>
          </w:tcPr>
          <w:p w:rsidR="00354CFC" w:rsidRPr="002C42F2" w:rsidRDefault="00354CFC" w:rsidP="00DC250C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354CFC" w:rsidRPr="002C42F2" w:rsidTr="00152B4D">
        <w:trPr>
          <w:trHeight w:val="555"/>
          <w:jc w:val="center"/>
        </w:trPr>
        <w:tc>
          <w:tcPr>
            <w:tcW w:w="20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4CFC" w:rsidRPr="002C42F2" w:rsidRDefault="00354CFC" w:rsidP="00DC250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名前</w:t>
            </w:r>
          </w:p>
        </w:tc>
        <w:tc>
          <w:tcPr>
            <w:tcW w:w="34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4CFC" w:rsidRPr="002C42F2" w:rsidRDefault="00152B4D" w:rsidP="00152B4D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2C42F2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　　　　　　　　　　</w:t>
            </w:r>
            <w:r w:rsidR="00E355B5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　　　　　　</w:t>
            </w:r>
          </w:p>
        </w:tc>
        <w:tc>
          <w:tcPr>
            <w:tcW w:w="1714" w:type="dxa"/>
            <w:vMerge/>
            <w:tcBorders>
              <w:bottom w:val="dotted" w:sz="4" w:space="0" w:color="auto"/>
            </w:tcBorders>
            <w:vAlign w:val="center"/>
          </w:tcPr>
          <w:p w:rsidR="00354CFC" w:rsidRPr="002C42F2" w:rsidRDefault="00354CFC" w:rsidP="00DC250C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714" w:type="dxa"/>
            <w:vMerge/>
            <w:tcBorders>
              <w:bottom w:val="dotted" w:sz="4" w:space="0" w:color="auto"/>
            </w:tcBorders>
            <w:vAlign w:val="center"/>
          </w:tcPr>
          <w:p w:rsidR="00354CFC" w:rsidRPr="002C42F2" w:rsidRDefault="00354CFC" w:rsidP="00DC250C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5B62E2" w:rsidRPr="002C42F2" w:rsidTr="008871AA">
        <w:trPr>
          <w:trHeight w:val="557"/>
          <w:jc w:val="center"/>
        </w:trPr>
        <w:tc>
          <w:tcPr>
            <w:tcW w:w="2040" w:type="dxa"/>
            <w:vAlign w:val="center"/>
          </w:tcPr>
          <w:p w:rsidR="005B62E2" w:rsidRPr="002C42F2" w:rsidRDefault="005B62E2" w:rsidP="00DC250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 w:rsidRPr="002C42F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研究科・課程・学年</w:t>
            </w:r>
          </w:p>
        </w:tc>
        <w:tc>
          <w:tcPr>
            <w:tcW w:w="6856" w:type="dxa"/>
            <w:gridSpan w:val="3"/>
            <w:vAlign w:val="center"/>
          </w:tcPr>
          <w:p w:rsidR="005B62E2" w:rsidRPr="002C42F2" w:rsidRDefault="00152B4D" w:rsidP="00DC250C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2C42F2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　　　　</w:t>
            </w:r>
            <w:r w:rsidR="005B62E2" w:rsidRPr="002C42F2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研究科　　　　博士（前期・後期）課程　　　　年</w:t>
            </w:r>
          </w:p>
        </w:tc>
      </w:tr>
      <w:tr w:rsidR="00E0052A" w:rsidRPr="002C42F2" w:rsidTr="008871AA">
        <w:trPr>
          <w:trHeight w:val="557"/>
          <w:jc w:val="center"/>
        </w:trPr>
        <w:tc>
          <w:tcPr>
            <w:tcW w:w="2040" w:type="dxa"/>
            <w:vAlign w:val="center"/>
          </w:tcPr>
          <w:p w:rsidR="00E0052A" w:rsidRPr="002C42F2" w:rsidRDefault="00E0052A" w:rsidP="00DC250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住所</w:t>
            </w:r>
          </w:p>
        </w:tc>
        <w:tc>
          <w:tcPr>
            <w:tcW w:w="6856" w:type="dxa"/>
            <w:gridSpan w:val="3"/>
            <w:vAlign w:val="center"/>
          </w:tcPr>
          <w:p w:rsidR="00E0052A" w:rsidRPr="002C42F2" w:rsidRDefault="00E0052A" w:rsidP="00DC250C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2C42F2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〒　　</w:t>
            </w:r>
            <w:r w:rsidR="0015692E" w:rsidRPr="002C42F2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</w:t>
            </w:r>
            <w:r w:rsidRPr="002C42F2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－　　　</w:t>
            </w:r>
          </w:p>
        </w:tc>
      </w:tr>
      <w:tr w:rsidR="00E0052A" w:rsidRPr="002C42F2" w:rsidTr="008871AA">
        <w:trPr>
          <w:trHeight w:val="557"/>
          <w:jc w:val="center"/>
        </w:trPr>
        <w:tc>
          <w:tcPr>
            <w:tcW w:w="2040" w:type="dxa"/>
            <w:vAlign w:val="center"/>
          </w:tcPr>
          <w:p w:rsidR="00E0052A" w:rsidRPr="002C42F2" w:rsidRDefault="00E0052A" w:rsidP="008871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TEL</w:t>
            </w:r>
          </w:p>
        </w:tc>
        <w:tc>
          <w:tcPr>
            <w:tcW w:w="6856" w:type="dxa"/>
            <w:gridSpan w:val="3"/>
            <w:vAlign w:val="center"/>
          </w:tcPr>
          <w:p w:rsidR="00E0052A" w:rsidRPr="002C42F2" w:rsidRDefault="00E0052A" w:rsidP="00DC250C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E0052A" w:rsidRPr="002C42F2" w:rsidTr="008871AA">
        <w:trPr>
          <w:trHeight w:val="557"/>
          <w:jc w:val="center"/>
        </w:trPr>
        <w:tc>
          <w:tcPr>
            <w:tcW w:w="2040" w:type="dxa"/>
            <w:vAlign w:val="center"/>
          </w:tcPr>
          <w:p w:rsidR="00E0052A" w:rsidRPr="002C42F2" w:rsidRDefault="00E0052A" w:rsidP="008871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E-mail</w:t>
            </w:r>
          </w:p>
        </w:tc>
        <w:tc>
          <w:tcPr>
            <w:tcW w:w="6856" w:type="dxa"/>
            <w:gridSpan w:val="3"/>
            <w:vAlign w:val="center"/>
          </w:tcPr>
          <w:p w:rsidR="00E0052A" w:rsidRPr="002C42F2" w:rsidRDefault="00E0052A" w:rsidP="00DC250C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E0052A" w:rsidRPr="002C42F2" w:rsidTr="008871AA">
        <w:trPr>
          <w:trHeight w:val="557"/>
          <w:jc w:val="center"/>
        </w:trPr>
        <w:tc>
          <w:tcPr>
            <w:tcW w:w="2040" w:type="dxa"/>
            <w:vAlign w:val="center"/>
          </w:tcPr>
          <w:p w:rsidR="00E0052A" w:rsidRPr="002C42F2" w:rsidRDefault="006C6729" w:rsidP="008871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主</w:t>
            </w:r>
            <w:r w:rsidR="00E0052A" w:rsidRPr="002C42F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指導教員名</w:t>
            </w:r>
          </w:p>
        </w:tc>
        <w:tc>
          <w:tcPr>
            <w:tcW w:w="6856" w:type="dxa"/>
            <w:gridSpan w:val="3"/>
            <w:vAlign w:val="center"/>
          </w:tcPr>
          <w:p w:rsidR="00E0052A" w:rsidRPr="002C42F2" w:rsidRDefault="00E0052A" w:rsidP="00DC250C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E0052A" w:rsidRPr="002C42F2" w:rsidTr="008871AA">
        <w:trPr>
          <w:trHeight w:val="560"/>
          <w:jc w:val="center"/>
        </w:trPr>
        <w:tc>
          <w:tcPr>
            <w:tcW w:w="2040" w:type="dxa"/>
            <w:vAlign w:val="center"/>
          </w:tcPr>
          <w:p w:rsidR="00E0052A" w:rsidRPr="002C42F2" w:rsidRDefault="00E0052A" w:rsidP="00DC250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専門分野</w:t>
            </w:r>
          </w:p>
        </w:tc>
        <w:tc>
          <w:tcPr>
            <w:tcW w:w="6856" w:type="dxa"/>
            <w:gridSpan w:val="3"/>
            <w:vAlign w:val="center"/>
          </w:tcPr>
          <w:p w:rsidR="00E0052A" w:rsidRPr="002C42F2" w:rsidRDefault="00E0052A" w:rsidP="00DC250C">
            <w:pPr>
              <w:widowControl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</w:tr>
      <w:tr w:rsidR="002547A8" w:rsidRPr="002C42F2" w:rsidTr="00CC5316">
        <w:trPr>
          <w:trHeight w:val="930"/>
          <w:jc w:val="center"/>
        </w:trPr>
        <w:tc>
          <w:tcPr>
            <w:tcW w:w="2040" w:type="dxa"/>
            <w:vAlign w:val="center"/>
          </w:tcPr>
          <w:p w:rsidR="002547A8" w:rsidRPr="002C42F2" w:rsidRDefault="000E248B" w:rsidP="00DC25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参加</w:t>
            </w:r>
            <w:r w:rsidR="000C347E" w:rsidRPr="002C42F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志望理由</w:t>
            </w:r>
          </w:p>
        </w:tc>
        <w:tc>
          <w:tcPr>
            <w:tcW w:w="6856" w:type="dxa"/>
            <w:gridSpan w:val="3"/>
            <w:vAlign w:val="center"/>
          </w:tcPr>
          <w:p w:rsidR="004434E4" w:rsidRPr="002C42F2" w:rsidRDefault="004434E4" w:rsidP="00DC250C">
            <w:pPr>
              <w:widowControl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74638D" w:rsidRPr="002C42F2" w:rsidRDefault="0074638D" w:rsidP="00DC250C">
            <w:pPr>
              <w:widowControl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74638D" w:rsidRPr="002C42F2" w:rsidRDefault="0074638D" w:rsidP="00DC250C">
            <w:pPr>
              <w:widowControl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812FF0" w:rsidRPr="002C42F2" w:rsidTr="008B7415">
        <w:trPr>
          <w:trHeight w:val="560"/>
          <w:jc w:val="center"/>
        </w:trPr>
        <w:tc>
          <w:tcPr>
            <w:tcW w:w="2040" w:type="dxa"/>
            <w:tcBorders>
              <w:bottom w:val="dotted" w:sz="4" w:space="0" w:color="auto"/>
            </w:tcBorders>
            <w:vAlign w:val="center"/>
          </w:tcPr>
          <w:p w:rsidR="00812FF0" w:rsidRPr="002C42F2" w:rsidRDefault="00812FF0" w:rsidP="00DC250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英語能力</w:t>
            </w:r>
          </w:p>
          <w:p w:rsidR="00812FF0" w:rsidRPr="002C42F2" w:rsidRDefault="00812FF0" w:rsidP="00DC25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 w:val="16"/>
                <w:szCs w:val="16"/>
              </w:rPr>
              <w:t>（</w:t>
            </w:r>
            <w:r w:rsidRPr="002C42F2">
              <w:rPr>
                <w:rFonts w:ascii="ＭＳ Ｐゴシック" w:eastAsia="ＭＳ Ｐゴシック" w:hAnsi="ＭＳ Ｐゴシック"/>
                <w:bCs/>
                <w:kern w:val="0"/>
                <w:sz w:val="16"/>
                <w:szCs w:val="16"/>
              </w:rPr>
              <w:t>TOEIC</w:t>
            </w: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 w:val="16"/>
                <w:szCs w:val="16"/>
              </w:rPr>
              <w:t>スコア）</w:t>
            </w:r>
          </w:p>
        </w:tc>
        <w:tc>
          <w:tcPr>
            <w:tcW w:w="6856" w:type="dxa"/>
            <w:gridSpan w:val="3"/>
            <w:tcBorders>
              <w:bottom w:val="dotted" w:sz="4" w:space="0" w:color="auto"/>
            </w:tcBorders>
          </w:tcPr>
          <w:p w:rsidR="00812FF0" w:rsidRPr="002C42F2" w:rsidRDefault="00812FF0" w:rsidP="004D6221">
            <w:pPr>
              <w:widowControl/>
              <w:spacing w:line="260" w:lineRule="exact"/>
              <w:ind w:firstLineChars="20" w:firstLine="28"/>
              <w:rPr>
                <w:rFonts w:ascii="ＭＳ Ｐゴシック" w:eastAsia="ＭＳ Ｐゴシック" w:hAnsi="ＭＳ Ｐゴシック"/>
                <w:bCs/>
                <w:kern w:val="0"/>
                <w:sz w:val="14"/>
                <w:szCs w:val="14"/>
              </w:rPr>
            </w:pP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 w:val="14"/>
                <w:szCs w:val="14"/>
              </w:rPr>
              <w:t>※最新のものを記入すること。</w:t>
            </w:r>
          </w:p>
          <w:p w:rsidR="00812FF0" w:rsidRPr="002C42F2" w:rsidRDefault="00812FF0" w:rsidP="00C01182">
            <w:pPr>
              <w:widowControl/>
              <w:spacing w:line="260" w:lineRule="exact"/>
              <w:ind w:firstLineChars="20" w:firstLine="42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 xml:space="preserve">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 xml:space="preserve">　　　　　　　　　　　</w:t>
            </w: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点（　　　　　年　　月　現在）</w:t>
            </w:r>
          </w:p>
        </w:tc>
      </w:tr>
      <w:tr w:rsidR="008408ED" w:rsidRPr="002C42F2" w:rsidTr="008B7415">
        <w:trPr>
          <w:trHeight w:val="560"/>
          <w:jc w:val="center"/>
        </w:trPr>
        <w:tc>
          <w:tcPr>
            <w:tcW w:w="2040" w:type="dxa"/>
            <w:tcBorders>
              <w:bottom w:val="dotted" w:sz="4" w:space="0" w:color="auto"/>
            </w:tcBorders>
            <w:vAlign w:val="center"/>
          </w:tcPr>
          <w:p w:rsidR="008408ED" w:rsidRDefault="008408ED" w:rsidP="00DC250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L224</w:t>
            </w:r>
          </w:p>
          <w:p w:rsidR="008408ED" w:rsidRPr="002C42F2" w:rsidRDefault="008408ED" w:rsidP="00DC250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  <w:t>科学技術世界展開の受講</w:t>
            </w:r>
          </w:p>
        </w:tc>
        <w:tc>
          <w:tcPr>
            <w:tcW w:w="6856" w:type="dxa"/>
            <w:gridSpan w:val="3"/>
            <w:tcBorders>
              <w:bottom w:val="dotted" w:sz="4" w:space="0" w:color="auto"/>
            </w:tcBorders>
          </w:tcPr>
          <w:p w:rsidR="008408ED" w:rsidRDefault="008408ED" w:rsidP="008408ED">
            <w:pPr>
              <w:widowControl/>
              <w:spacing w:beforeLines="50" w:before="173"/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□</w:t>
            </w:r>
            <w:r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  <w:t xml:space="preserve">　履修登録済み</w:t>
            </w:r>
          </w:p>
          <w:p w:rsidR="008408ED" w:rsidRPr="008408ED" w:rsidRDefault="008408ED" w:rsidP="0035633B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□</w:t>
            </w:r>
            <w:r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  <w:t xml:space="preserve">　</w:t>
            </w:r>
            <w:r w:rsidR="0035633B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履修登録無し</w:t>
            </w:r>
          </w:p>
        </w:tc>
      </w:tr>
      <w:tr w:rsidR="00812FF0" w:rsidRPr="002C42F2" w:rsidTr="000C6552">
        <w:trPr>
          <w:trHeight w:val="632"/>
          <w:jc w:val="center"/>
        </w:trPr>
        <w:tc>
          <w:tcPr>
            <w:tcW w:w="2040" w:type="dxa"/>
            <w:tcBorders>
              <w:bottom w:val="dotted" w:sz="4" w:space="0" w:color="auto"/>
            </w:tcBorders>
            <w:vAlign w:val="center"/>
          </w:tcPr>
          <w:p w:rsidR="00812FF0" w:rsidRPr="002C42F2" w:rsidRDefault="00812FF0" w:rsidP="00862A71">
            <w:pPr>
              <w:widowControl/>
              <w:jc w:val="center"/>
              <w:rPr>
                <w:rFonts w:ascii="ＭＳ Ｐゴシック" w:eastAsia="ＭＳ Ｐゴシック" w:hAnsi="ＭＳ Ｐゴシック"/>
                <w:bCs/>
                <w:kern w:val="0"/>
                <w:sz w:val="16"/>
                <w:szCs w:val="16"/>
              </w:rPr>
            </w:pPr>
            <w:r w:rsidRPr="002C42F2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インドビザの有無</w:t>
            </w:r>
          </w:p>
        </w:tc>
        <w:tc>
          <w:tcPr>
            <w:tcW w:w="6856" w:type="dxa"/>
            <w:gridSpan w:val="3"/>
            <w:tcBorders>
              <w:bottom w:val="dotted" w:sz="4" w:space="0" w:color="auto"/>
            </w:tcBorders>
            <w:vAlign w:val="center"/>
          </w:tcPr>
          <w:p w:rsidR="00FF3556" w:rsidRDefault="00FF3556" w:rsidP="00E86CA3">
            <w:pPr>
              <w:widowControl/>
              <w:spacing w:line="260" w:lineRule="exact"/>
              <w:ind w:firstLineChars="20" w:firstLine="42"/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</w:pP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□ 有</w:t>
            </w:r>
          </w:p>
          <w:p w:rsidR="00812FF0" w:rsidRPr="002C42F2" w:rsidRDefault="00812FF0" w:rsidP="00FF3556">
            <w:pPr>
              <w:widowControl/>
              <w:spacing w:line="260" w:lineRule="exact"/>
              <w:ind w:firstLineChars="20" w:firstLine="42"/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</w:pP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□ 無　→　本学が指定する旅行会社を通じて申請</w:t>
            </w:r>
          </w:p>
        </w:tc>
      </w:tr>
      <w:tr w:rsidR="00FF3556" w:rsidRPr="002C42F2" w:rsidTr="000C6552">
        <w:trPr>
          <w:trHeight w:val="632"/>
          <w:jc w:val="center"/>
        </w:trPr>
        <w:tc>
          <w:tcPr>
            <w:tcW w:w="2040" w:type="dxa"/>
            <w:tcBorders>
              <w:bottom w:val="dotted" w:sz="4" w:space="0" w:color="auto"/>
            </w:tcBorders>
            <w:vAlign w:val="center"/>
          </w:tcPr>
          <w:p w:rsidR="00FF3556" w:rsidRDefault="00FF3556" w:rsidP="00862A71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海外旅行保険</w:t>
            </w:r>
          </w:p>
          <w:p w:rsidR="00FF3556" w:rsidRPr="002C42F2" w:rsidRDefault="00FF3556" w:rsidP="00862A71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  <w:t>支援希望</w:t>
            </w:r>
          </w:p>
        </w:tc>
        <w:tc>
          <w:tcPr>
            <w:tcW w:w="6856" w:type="dxa"/>
            <w:gridSpan w:val="3"/>
            <w:tcBorders>
              <w:bottom w:val="dotted" w:sz="4" w:space="0" w:color="auto"/>
            </w:tcBorders>
            <w:vAlign w:val="center"/>
          </w:tcPr>
          <w:p w:rsidR="00FF3556" w:rsidRPr="002C42F2" w:rsidRDefault="00FF3556" w:rsidP="00FF3556">
            <w:pPr>
              <w:widowControl/>
              <w:spacing w:line="260" w:lineRule="exact"/>
              <w:ind w:firstLineChars="20" w:firstLine="42"/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</w:pP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 xml:space="preserve">□ </w:t>
            </w:r>
            <w:r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有</w:t>
            </w: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 xml:space="preserve">　</w:t>
            </w:r>
          </w:p>
          <w:p w:rsidR="00FF3556" w:rsidRPr="002C42F2" w:rsidRDefault="00FF3556" w:rsidP="00FF3556">
            <w:pPr>
              <w:widowControl/>
              <w:spacing w:line="260" w:lineRule="exact"/>
              <w:ind w:firstLineChars="20" w:firstLine="42"/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</w:pP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 xml:space="preserve">□ </w:t>
            </w:r>
            <w:r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無</w:t>
            </w:r>
          </w:p>
        </w:tc>
      </w:tr>
      <w:tr w:rsidR="00812FF0" w:rsidRPr="002C42F2" w:rsidTr="008B7415">
        <w:trPr>
          <w:trHeight w:val="680"/>
          <w:jc w:val="center"/>
        </w:trPr>
        <w:tc>
          <w:tcPr>
            <w:tcW w:w="2040" w:type="dxa"/>
            <w:vAlign w:val="center"/>
          </w:tcPr>
          <w:p w:rsidR="00812FF0" w:rsidRPr="002C42F2" w:rsidRDefault="00812FF0" w:rsidP="00DC250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備考</w:t>
            </w:r>
          </w:p>
        </w:tc>
        <w:tc>
          <w:tcPr>
            <w:tcW w:w="6856" w:type="dxa"/>
            <w:gridSpan w:val="3"/>
            <w:vAlign w:val="center"/>
          </w:tcPr>
          <w:p w:rsidR="00812FF0" w:rsidRPr="002C42F2" w:rsidRDefault="00812FF0" w:rsidP="00DC250C">
            <w:pPr>
              <w:widowControl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:rsidR="00812FF0" w:rsidRPr="002C42F2" w:rsidRDefault="00812FF0" w:rsidP="00E86CA3">
            <w:pPr>
              <w:widowControl/>
              <w:spacing w:line="260" w:lineRule="exact"/>
              <w:ind w:firstLineChars="20" w:firstLine="28"/>
              <w:rPr>
                <w:rFonts w:ascii="ＭＳ Ｐゴシック" w:eastAsia="ＭＳ Ｐゴシック" w:hAnsi="ＭＳ Ｐゴシック"/>
                <w:bCs/>
                <w:kern w:val="0"/>
                <w:sz w:val="14"/>
                <w:szCs w:val="14"/>
              </w:rPr>
            </w:pPr>
          </w:p>
        </w:tc>
      </w:tr>
    </w:tbl>
    <w:p w:rsidR="000C6552" w:rsidRDefault="000C6552" w:rsidP="00AB3CB9">
      <w:pPr>
        <w:widowControl/>
        <w:jc w:val="left"/>
        <w:rPr>
          <w:rFonts w:ascii="ＭＳ Ｐゴシック" w:eastAsia="ＭＳ Ｐゴシック" w:hAnsi="ＭＳ Ｐゴシック" w:cstheme="majorHAnsi"/>
          <w:b/>
          <w:noProof/>
          <w:szCs w:val="21"/>
        </w:rPr>
      </w:pPr>
    </w:p>
    <w:p w:rsidR="00412065" w:rsidRDefault="00412065" w:rsidP="00AB3CB9">
      <w:pPr>
        <w:widowControl/>
        <w:jc w:val="left"/>
        <w:rPr>
          <w:rFonts w:ascii="ＭＳ Ｐゴシック" w:eastAsia="ＭＳ Ｐゴシック" w:hAnsi="ＭＳ Ｐゴシック" w:cstheme="majorHAnsi"/>
          <w:b/>
          <w:noProof/>
          <w:szCs w:val="21"/>
        </w:rPr>
      </w:pPr>
      <w:r>
        <w:rPr>
          <w:rFonts w:ascii="ＭＳ Ｐゴシック" w:eastAsia="ＭＳ Ｐゴシック" w:hAnsi="ＭＳ Ｐゴシック" w:cstheme="majorHAnsi" w:hint="eastAsia"/>
          <w:b/>
          <w:noProof/>
          <w:szCs w:val="21"/>
        </w:rPr>
        <w:t xml:space="preserve">添付書類　</w:t>
      </w:r>
    </w:p>
    <w:p w:rsidR="00CC5316" w:rsidRPr="00CC5316" w:rsidRDefault="003717A4" w:rsidP="00CC5316">
      <w:pPr>
        <w:pStyle w:val="a4"/>
        <w:widowControl/>
        <w:numPr>
          <w:ilvl w:val="0"/>
          <w:numId w:val="20"/>
        </w:numPr>
        <w:ind w:leftChars="0"/>
        <w:jc w:val="left"/>
        <w:rPr>
          <w:rFonts w:ascii="ＭＳ Ｐゴシック" w:eastAsia="ＭＳ Ｐゴシック" w:hAnsi="ＭＳ Ｐゴシック" w:cstheme="majorHAnsi"/>
          <w:b/>
          <w:noProof/>
          <w:szCs w:val="21"/>
        </w:rPr>
      </w:pPr>
      <w:r w:rsidRPr="00412065">
        <w:rPr>
          <w:rFonts w:ascii="ＭＳ Ｐゴシック" w:eastAsia="ＭＳ Ｐゴシック" w:hAnsi="ＭＳ Ｐゴシック" w:cstheme="majorHAnsi" w:hint="eastAsia"/>
          <w:noProof/>
          <w:szCs w:val="21"/>
        </w:rPr>
        <w:t>学研災及び付帯賠責加入時の領収書のコピー</w:t>
      </w:r>
    </w:p>
    <w:p w:rsidR="00AB3CB9" w:rsidRPr="00CC5316" w:rsidRDefault="00CC5316" w:rsidP="002A2BAF">
      <w:pPr>
        <w:pStyle w:val="a4"/>
        <w:widowControl/>
        <w:numPr>
          <w:ilvl w:val="0"/>
          <w:numId w:val="20"/>
        </w:numPr>
        <w:ind w:leftChars="0"/>
        <w:jc w:val="left"/>
        <w:rPr>
          <w:rFonts w:asciiTheme="majorEastAsia" w:eastAsiaTheme="majorEastAsia" w:hAnsiTheme="majorEastAsia" w:cstheme="majorHAnsi"/>
          <w:noProof/>
          <w:szCs w:val="21"/>
        </w:rPr>
      </w:pPr>
      <w:r w:rsidRPr="00CC5316">
        <w:rPr>
          <w:rFonts w:ascii="ＭＳ Ｐゴシック" w:eastAsia="ＭＳ Ｐゴシック" w:hAnsi="ＭＳ Ｐゴシック" w:cstheme="majorHAnsi" w:hint="eastAsia"/>
          <w:noProof/>
          <w:szCs w:val="21"/>
        </w:rPr>
        <w:t xml:space="preserve">成績証明書　</w:t>
      </w:r>
    </w:p>
    <w:p w:rsidR="00CC5316" w:rsidRPr="00CC5316" w:rsidRDefault="00CC5316" w:rsidP="00CC5316">
      <w:pPr>
        <w:pStyle w:val="a4"/>
        <w:widowControl/>
        <w:ind w:leftChars="0" w:left="420"/>
        <w:jc w:val="left"/>
        <w:rPr>
          <w:rFonts w:asciiTheme="majorEastAsia" w:eastAsiaTheme="majorEastAsia" w:hAnsiTheme="majorEastAsia" w:cstheme="majorHAnsi"/>
          <w:noProof/>
          <w:szCs w:val="21"/>
        </w:rPr>
      </w:pPr>
    </w:p>
    <w:p w:rsidR="00A571A7" w:rsidRDefault="00A571A7" w:rsidP="00A571A7">
      <w:pPr>
        <w:widowControl/>
        <w:jc w:val="left"/>
        <w:rPr>
          <w:rFonts w:asciiTheme="majorEastAsia" w:eastAsiaTheme="majorEastAsia" w:hAnsiTheme="majorEastAsia" w:cstheme="majorHAnsi"/>
          <w:noProof/>
          <w:sz w:val="22"/>
          <w:szCs w:val="22"/>
          <w:u w:val="single"/>
        </w:rPr>
      </w:pPr>
      <w:r w:rsidRPr="00A571A7">
        <w:rPr>
          <w:rFonts w:asciiTheme="majorEastAsia" w:eastAsiaTheme="majorEastAsia" w:hAnsiTheme="majorEastAsia" w:cstheme="majorHAnsi" w:hint="eastAsia"/>
          <w:b/>
          <w:noProof/>
          <w:sz w:val="22"/>
          <w:szCs w:val="22"/>
        </w:rPr>
        <w:t>推薦者</w:t>
      </w:r>
      <w:r w:rsidRPr="00A571A7">
        <w:rPr>
          <w:rFonts w:asciiTheme="majorEastAsia" w:eastAsiaTheme="majorEastAsia" w:hAnsiTheme="majorEastAsia" w:cstheme="majorHAnsi" w:hint="eastAsia"/>
          <w:noProof/>
          <w:sz w:val="22"/>
          <w:szCs w:val="22"/>
        </w:rPr>
        <w:t xml:space="preserve">　　　　主指導教員</w:t>
      </w:r>
      <w:r>
        <w:rPr>
          <w:rFonts w:asciiTheme="majorEastAsia" w:eastAsiaTheme="majorEastAsia" w:hAnsiTheme="majorEastAsia" w:cstheme="majorHAnsi" w:hint="eastAsia"/>
          <w:noProof/>
          <w:sz w:val="22"/>
          <w:szCs w:val="22"/>
        </w:rPr>
        <w:t xml:space="preserve">　　</w:t>
      </w:r>
      <w:r w:rsidRPr="00A571A7">
        <w:rPr>
          <w:rFonts w:asciiTheme="majorEastAsia" w:eastAsiaTheme="majorEastAsia" w:hAnsiTheme="majorEastAsia" w:cstheme="majorHAnsi" w:hint="eastAsia"/>
          <w:noProof/>
          <w:sz w:val="22"/>
          <w:szCs w:val="22"/>
          <w:u w:val="single"/>
        </w:rPr>
        <w:t xml:space="preserve">　　　　　　　　　　　　　　　　印　　</w:t>
      </w:r>
    </w:p>
    <w:p w:rsidR="00A571A7" w:rsidRPr="00A571A7" w:rsidRDefault="00A571A7" w:rsidP="00CC5316">
      <w:pPr>
        <w:widowControl/>
        <w:spacing w:line="600" w:lineRule="auto"/>
        <w:jc w:val="left"/>
        <w:rPr>
          <w:rFonts w:asciiTheme="majorEastAsia" w:eastAsiaTheme="majorEastAsia" w:hAnsiTheme="majorEastAsia" w:cstheme="majorHAnsi"/>
          <w:noProof/>
          <w:sz w:val="22"/>
          <w:szCs w:val="22"/>
        </w:rPr>
      </w:pPr>
      <w:r>
        <w:rPr>
          <w:rFonts w:asciiTheme="majorEastAsia" w:eastAsiaTheme="majorEastAsia" w:hAnsiTheme="majorEastAsia" w:cstheme="majorHAnsi" w:hint="eastAsia"/>
          <w:noProof/>
          <w:sz w:val="22"/>
          <w:szCs w:val="22"/>
        </w:rPr>
        <w:t xml:space="preserve">　　　　　　　</w:t>
      </w:r>
      <w:r w:rsidRPr="00A571A7">
        <w:rPr>
          <w:rFonts w:asciiTheme="majorEastAsia" w:eastAsiaTheme="majorEastAsia" w:hAnsiTheme="majorEastAsia" w:cstheme="majorHAnsi" w:hint="eastAsia"/>
          <w:noProof/>
          <w:sz w:val="22"/>
          <w:szCs w:val="22"/>
        </w:rPr>
        <w:t>研究科長</w:t>
      </w:r>
      <w:r>
        <w:rPr>
          <w:rFonts w:asciiTheme="majorEastAsia" w:eastAsiaTheme="majorEastAsia" w:hAnsiTheme="majorEastAsia" w:cstheme="majorHAnsi" w:hint="eastAsia"/>
          <w:noProof/>
          <w:sz w:val="22"/>
          <w:szCs w:val="22"/>
        </w:rPr>
        <w:t xml:space="preserve">　　　</w:t>
      </w:r>
      <w:r w:rsidRPr="00A571A7">
        <w:rPr>
          <w:rFonts w:asciiTheme="majorEastAsia" w:eastAsiaTheme="majorEastAsia" w:hAnsiTheme="majorEastAsia" w:cstheme="majorHAnsi" w:hint="eastAsia"/>
          <w:noProof/>
          <w:sz w:val="22"/>
          <w:szCs w:val="22"/>
          <w:u w:val="single"/>
        </w:rPr>
        <w:t xml:space="preserve">　　　　　　　　　　　　　　　　印　　</w:t>
      </w:r>
    </w:p>
    <w:sectPr w:rsidR="00A571A7" w:rsidRPr="00A571A7" w:rsidSect="00577190">
      <w:headerReference w:type="default" r:id="rId8"/>
      <w:pgSz w:w="11906" w:h="16838" w:code="9"/>
      <w:pgMar w:top="851" w:right="1134" w:bottom="295" w:left="1134" w:header="680" w:footer="56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AF1" w:rsidRDefault="00BF6AF1" w:rsidP="00AE3820">
      <w:r>
        <w:separator/>
      </w:r>
    </w:p>
  </w:endnote>
  <w:endnote w:type="continuationSeparator" w:id="0">
    <w:p w:rsidR="00BF6AF1" w:rsidRDefault="00BF6AF1" w:rsidP="00AE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AF1" w:rsidRDefault="00BF6AF1" w:rsidP="00AE3820">
      <w:r>
        <w:separator/>
      </w:r>
    </w:p>
  </w:footnote>
  <w:footnote w:type="continuationSeparator" w:id="0">
    <w:p w:rsidR="00BF6AF1" w:rsidRDefault="00BF6AF1" w:rsidP="00AE3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7033"/>
    </w:tblGrid>
    <w:tr w:rsidR="00025448" w:rsidTr="005203C0">
      <w:tc>
        <w:tcPr>
          <w:tcW w:w="2235" w:type="dxa"/>
          <w:vAlign w:val="center"/>
        </w:tcPr>
        <w:p w:rsidR="00025448" w:rsidRDefault="00025448" w:rsidP="005203C0">
          <w:pPr>
            <w:pStyle w:val="a5"/>
            <w:wordWrap w:val="0"/>
            <w:rPr>
              <w:sz w:val="18"/>
              <w:szCs w:val="18"/>
            </w:rPr>
          </w:pPr>
          <w:r w:rsidRPr="004563C1">
            <w:rPr>
              <w:noProof/>
              <w:sz w:val="18"/>
              <w:szCs w:val="18"/>
            </w:rPr>
            <w:drawing>
              <wp:inline distT="0" distB="0" distL="0" distR="0">
                <wp:extent cx="1085850" cy="568665"/>
                <wp:effectExtent l="19050" t="0" r="0" b="0"/>
                <wp:docPr id="7" name="図 1" descr="JAIST_logo_ヌキ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AIST_logo_ヌキ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568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3" w:type="dxa"/>
        </w:tcPr>
        <w:p w:rsidR="00025448" w:rsidRDefault="00025448" w:rsidP="005203C0">
          <w:pPr>
            <w:pStyle w:val="a5"/>
            <w:wordWrap w:val="0"/>
            <w:jc w:val="right"/>
            <w:rPr>
              <w:sz w:val="18"/>
              <w:szCs w:val="18"/>
            </w:rPr>
          </w:pPr>
          <w:r w:rsidRPr="00804A4F">
            <w:rPr>
              <w:rFonts w:hint="eastAsia"/>
              <w:sz w:val="18"/>
              <w:szCs w:val="18"/>
            </w:rPr>
            <w:t>大学の世界展開力強化事業　－ロシア、インド等との大学間交流形成支援－</w:t>
          </w:r>
        </w:p>
        <w:p w:rsidR="00025448" w:rsidRDefault="00025448" w:rsidP="005203C0">
          <w:pPr>
            <w:pStyle w:val="a5"/>
            <w:wordWrap w:val="0"/>
            <w:jc w:val="right"/>
            <w:rPr>
              <w:sz w:val="18"/>
              <w:szCs w:val="18"/>
            </w:rPr>
          </w:pPr>
          <w:r w:rsidRPr="006A1D6A">
            <w:rPr>
              <w:rFonts w:hint="eastAsia"/>
              <w:sz w:val="18"/>
              <w:szCs w:val="18"/>
            </w:rPr>
            <w:t>「インド等の海外で活躍できる知的にたくましい先導的科学者・技術者の育成」</w:t>
          </w:r>
        </w:p>
        <w:p w:rsidR="00025448" w:rsidRDefault="00025448" w:rsidP="005203C0">
          <w:pPr>
            <w:pStyle w:val="a5"/>
            <w:wordWrap w:val="0"/>
            <w:jc w:val="right"/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>（セミナー：日本人学生用）</w:t>
          </w:r>
        </w:p>
      </w:tc>
    </w:tr>
  </w:tbl>
  <w:p w:rsidR="00BF6AF1" w:rsidRPr="00025448" w:rsidRDefault="00BF6AF1" w:rsidP="00025448">
    <w:pPr>
      <w:pStyle w:val="a5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48D8"/>
    <w:multiLevelType w:val="hybridMultilevel"/>
    <w:tmpl w:val="7B003222"/>
    <w:lvl w:ilvl="0" w:tplc="4E405F4C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4A564E"/>
    <w:multiLevelType w:val="hybridMultilevel"/>
    <w:tmpl w:val="75408C54"/>
    <w:lvl w:ilvl="0" w:tplc="4E405F4C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4E405F4C">
      <w:start w:val="1"/>
      <w:numFmt w:val="bullet"/>
      <w:lvlText w:val="•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E860EA"/>
    <w:multiLevelType w:val="hybridMultilevel"/>
    <w:tmpl w:val="609A687C"/>
    <w:lvl w:ilvl="0" w:tplc="A6DCDEEA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A6DCDEEA">
      <w:start w:val="1"/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937EEE"/>
    <w:multiLevelType w:val="hybridMultilevel"/>
    <w:tmpl w:val="837E045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2933B0"/>
    <w:multiLevelType w:val="hybridMultilevel"/>
    <w:tmpl w:val="2D209EAA"/>
    <w:lvl w:ilvl="0" w:tplc="4E405F4C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B85056"/>
    <w:multiLevelType w:val="hybridMultilevel"/>
    <w:tmpl w:val="2FB0E18E"/>
    <w:lvl w:ilvl="0" w:tplc="0CD6D9C0">
      <w:start w:val="6"/>
      <w:numFmt w:val="bullet"/>
      <w:lvlText w:val="□"/>
      <w:lvlJc w:val="left"/>
      <w:pPr>
        <w:ind w:left="360" w:hanging="360"/>
      </w:pPr>
      <w:rPr>
        <w:rFonts w:ascii="平成明朝" w:eastAsia="平成明朝" w:hAnsi="Century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0E285B"/>
    <w:multiLevelType w:val="hybridMultilevel"/>
    <w:tmpl w:val="E27C2D9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ED26407"/>
    <w:multiLevelType w:val="hybridMultilevel"/>
    <w:tmpl w:val="671C0A84"/>
    <w:lvl w:ilvl="0" w:tplc="FDB6C0AC">
      <w:start w:val="1"/>
      <w:numFmt w:val="decimal"/>
      <w:lvlText w:val="%1）"/>
      <w:lvlJc w:val="left"/>
      <w:pPr>
        <w:ind w:left="127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8" w15:restartNumberingAfterBreak="0">
    <w:nsid w:val="30A73EA8"/>
    <w:multiLevelType w:val="hybridMultilevel"/>
    <w:tmpl w:val="F2FA0E94"/>
    <w:lvl w:ilvl="0" w:tplc="4E405F4C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4E405F4C">
      <w:start w:val="1"/>
      <w:numFmt w:val="bullet"/>
      <w:lvlText w:val="•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519458C"/>
    <w:multiLevelType w:val="hybridMultilevel"/>
    <w:tmpl w:val="8F74FDDA"/>
    <w:lvl w:ilvl="0" w:tplc="FDB6C0AC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FE27D83"/>
    <w:multiLevelType w:val="hybridMultilevel"/>
    <w:tmpl w:val="6CA6AFAA"/>
    <w:lvl w:ilvl="0" w:tplc="75BACD32">
      <w:numFmt w:val="bullet"/>
      <w:lvlText w:val="□"/>
      <w:lvlJc w:val="left"/>
      <w:pPr>
        <w:ind w:left="360" w:hanging="360"/>
      </w:pPr>
      <w:rPr>
        <w:rFonts w:ascii="平成明朝" w:eastAsia="平成明朝" w:hAnsi="Century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3D20034"/>
    <w:multiLevelType w:val="hybridMultilevel"/>
    <w:tmpl w:val="EF80A436"/>
    <w:lvl w:ilvl="0" w:tplc="FDB6C0AC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FDB6C0AC">
      <w:start w:val="1"/>
      <w:numFmt w:val="decimal"/>
      <w:lvlText w:val="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A97B45"/>
    <w:multiLevelType w:val="hybridMultilevel"/>
    <w:tmpl w:val="C2B2C688"/>
    <w:lvl w:ilvl="0" w:tplc="4E405F4C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EE00358"/>
    <w:multiLevelType w:val="hybridMultilevel"/>
    <w:tmpl w:val="EEB63FF8"/>
    <w:lvl w:ilvl="0" w:tplc="BF2C716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2F063D7"/>
    <w:multiLevelType w:val="hybridMultilevel"/>
    <w:tmpl w:val="00D41FE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310388"/>
    <w:multiLevelType w:val="hybridMultilevel"/>
    <w:tmpl w:val="BC14E0B8"/>
    <w:lvl w:ilvl="0" w:tplc="406A9690">
      <w:numFmt w:val="bullet"/>
      <w:lvlText w:val="□"/>
      <w:lvlJc w:val="left"/>
      <w:pPr>
        <w:ind w:left="360" w:hanging="360"/>
      </w:pPr>
      <w:rPr>
        <w:rFonts w:ascii="平成明朝" w:eastAsia="平成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2434B01"/>
    <w:multiLevelType w:val="hybridMultilevel"/>
    <w:tmpl w:val="325093AE"/>
    <w:lvl w:ilvl="0" w:tplc="A6DCDEEA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2F90FB1"/>
    <w:multiLevelType w:val="hybridMultilevel"/>
    <w:tmpl w:val="184EE55A"/>
    <w:lvl w:ilvl="0" w:tplc="A6DCDEEA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4A94106"/>
    <w:multiLevelType w:val="hybridMultilevel"/>
    <w:tmpl w:val="8AA69EE6"/>
    <w:lvl w:ilvl="0" w:tplc="BF2C716A">
      <w:start w:val="1"/>
      <w:numFmt w:val="decimal"/>
      <w:lvlText w:val="%1."/>
      <w:lvlJc w:val="left"/>
      <w:pPr>
        <w:ind w:left="42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9" w15:restartNumberingAfterBreak="0">
    <w:nsid w:val="78F63756"/>
    <w:multiLevelType w:val="hybridMultilevel"/>
    <w:tmpl w:val="597C7322"/>
    <w:lvl w:ilvl="0" w:tplc="4E405F4C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18"/>
  </w:num>
  <w:num w:numId="5">
    <w:abstractNumId w:val="9"/>
  </w:num>
  <w:num w:numId="6">
    <w:abstractNumId w:val="11"/>
  </w:num>
  <w:num w:numId="7">
    <w:abstractNumId w:val="0"/>
  </w:num>
  <w:num w:numId="8">
    <w:abstractNumId w:val="8"/>
  </w:num>
  <w:num w:numId="9">
    <w:abstractNumId w:val="7"/>
  </w:num>
  <w:num w:numId="10">
    <w:abstractNumId w:val="16"/>
  </w:num>
  <w:num w:numId="11">
    <w:abstractNumId w:val="2"/>
  </w:num>
  <w:num w:numId="12">
    <w:abstractNumId w:val="17"/>
  </w:num>
  <w:num w:numId="13">
    <w:abstractNumId w:val="3"/>
  </w:num>
  <w:num w:numId="14">
    <w:abstractNumId w:val="6"/>
  </w:num>
  <w:num w:numId="15">
    <w:abstractNumId w:val="12"/>
  </w:num>
  <w:num w:numId="16">
    <w:abstractNumId w:val="1"/>
  </w:num>
  <w:num w:numId="17">
    <w:abstractNumId w:val="13"/>
  </w:num>
  <w:num w:numId="18">
    <w:abstractNumId w:val="4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7234"/>
    <w:rsid w:val="00001BC2"/>
    <w:rsid w:val="00004D0B"/>
    <w:rsid w:val="00007D3D"/>
    <w:rsid w:val="0001005C"/>
    <w:rsid w:val="00016A0E"/>
    <w:rsid w:val="00021153"/>
    <w:rsid w:val="0002286B"/>
    <w:rsid w:val="00023ADA"/>
    <w:rsid w:val="00025448"/>
    <w:rsid w:val="0002573F"/>
    <w:rsid w:val="000264DB"/>
    <w:rsid w:val="00026A0A"/>
    <w:rsid w:val="000313DD"/>
    <w:rsid w:val="000405CA"/>
    <w:rsid w:val="00050B1E"/>
    <w:rsid w:val="0005678C"/>
    <w:rsid w:val="00062304"/>
    <w:rsid w:val="00067818"/>
    <w:rsid w:val="000703C7"/>
    <w:rsid w:val="000731CE"/>
    <w:rsid w:val="000740C4"/>
    <w:rsid w:val="00080D19"/>
    <w:rsid w:val="00080E90"/>
    <w:rsid w:val="000822FA"/>
    <w:rsid w:val="00085FFD"/>
    <w:rsid w:val="00087BAD"/>
    <w:rsid w:val="00097A6B"/>
    <w:rsid w:val="000A72AD"/>
    <w:rsid w:val="000B237B"/>
    <w:rsid w:val="000B51E2"/>
    <w:rsid w:val="000B657F"/>
    <w:rsid w:val="000C0403"/>
    <w:rsid w:val="000C1E74"/>
    <w:rsid w:val="000C347E"/>
    <w:rsid w:val="000C6552"/>
    <w:rsid w:val="000D0B69"/>
    <w:rsid w:val="000D27C7"/>
    <w:rsid w:val="000E248B"/>
    <w:rsid w:val="000E26CB"/>
    <w:rsid w:val="000F068C"/>
    <w:rsid w:val="000F4407"/>
    <w:rsid w:val="000F4A5F"/>
    <w:rsid w:val="00100C6A"/>
    <w:rsid w:val="00112A08"/>
    <w:rsid w:val="001149BB"/>
    <w:rsid w:val="001168E9"/>
    <w:rsid w:val="00124480"/>
    <w:rsid w:val="00127515"/>
    <w:rsid w:val="0012757D"/>
    <w:rsid w:val="001319D1"/>
    <w:rsid w:val="001338FE"/>
    <w:rsid w:val="00136E78"/>
    <w:rsid w:val="00150B00"/>
    <w:rsid w:val="00151FE9"/>
    <w:rsid w:val="00152B4D"/>
    <w:rsid w:val="00152BBB"/>
    <w:rsid w:val="001541F2"/>
    <w:rsid w:val="0015692E"/>
    <w:rsid w:val="00170ED9"/>
    <w:rsid w:val="00176DFA"/>
    <w:rsid w:val="00187234"/>
    <w:rsid w:val="001A090D"/>
    <w:rsid w:val="001A330B"/>
    <w:rsid w:val="001A78C9"/>
    <w:rsid w:val="001B0E5F"/>
    <w:rsid w:val="001B1F9B"/>
    <w:rsid w:val="001B377B"/>
    <w:rsid w:val="001B471D"/>
    <w:rsid w:val="001B7583"/>
    <w:rsid w:val="001C1437"/>
    <w:rsid w:val="001C2273"/>
    <w:rsid w:val="001C5707"/>
    <w:rsid w:val="001C6AF3"/>
    <w:rsid w:val="001C7BD8"/>
    <w:rsid w:val="001D20B4"/>
    <w:rsid w:val="001E1479"/>
    <w:rsid w:val="001F1B58"/>
    <w:rsid w:val="00204763"/>
    <w:rsid w:val="002056D0"/>
    <w:rsid w:val="0021032F"/>
    <w:rsid w:val="0021040C"/>
    <w:rsid w:val="00215D03"/>
    <w:rsid w:val="002176E9"/>
    <w:rsid w:val="002261B7"/>
    <w:rsid w:val="002334C6"/>
    <w:rsid w:val="00235ABA"/>
    <w:rsid w:val="002455CE"/>
    <w:rsid w:val="002515B9"/>
    <w:rsid w:val="002547A8"/>
    <w:rsid w:val="0025483B"/>
    <w:rsid w:val="00254DDE"/>
    <w:rsid w:val="0026450E"/>
    <w:rsid w:val="00264F05"/>
    <w:rsid w:val="00274A85"/>
    <w:rsid w:val="0027531E"/>
    <w:rsid w:val="00275B50"/>
    <w:rsid w:val="0027714F"/>
    <w:rsid w:val="00286129"/>
    <w:rsid w:val="00290EC1"/>
    <w:rsid w:val="00291A6B"/>
    <w:rsid w:val="002A350D"/>
    <w:rsid w:val="002A7329"/>
    <w:rsid w:val="002B439A"/>
    <w:rsid w:val="002C0244"/>
    <w:rsid w:val="002C1B0E"/>
    <w:rsid w:val="002C345A"/>
    <w:rsid w:val="002C42F2"/>
    <w:rsid w:val="002C7DF3"/>
    <w:rsid w:val="002D13C3"/>
    <w:rsid w:val="002D1A41"/>
    <w:rsid w:val="002D5D35"/>
    <w:rsid w:val="002E38BE"/>
    <w:rsid w:val="002F6E54"/>
    <w:rsid w:val="003049DB"/>
    <w:rsid w:val="0031077A"/>
    <w:rsid w:val="00311AAF"/>
    <w:rsid w:val="00311E21"/>
    <w:rsid w:val="003237AF"/>
    <w:rsid w:val="00324CC1"/>
    <w:rsid w:val="00327CC4"/>
    <w:rsid w:val="0033668D"/>
    <w:rsid w:val="00342BFC"/>
    <w:rsid w:val="00345A51"/>
    <w:rsid w:val="0034742F"/>
    <w:rsid w:val="00350DC9"/>
    <w:rsid w:val="00354CFC"/>
    <w:rsid w:val="00355C77"/>
    <w:rsid w:val="0035633B"/>
    <w:rsid w:val="00356FB7"/>
    <w:rsid w:val="003622D6"/>
    <w:rsid w:val="0036447A"/>
    <w:rsid w:val="00364844"/>
    <w:rsid w:val="003663C7"/>
    <w:rsid w:val="003717A4"/>
    <w:rsid w:val="00385E85"/>
    <w:rsid w:val="00395B45"/>
    <w:rsid w:val="003A2949"/>
    <w:rsid w:val="003C0DB6"/>
    <w:rsid w:val="003C157A"/>
    <w:rsid w:val="003C17B9"/>
    <w:rsid w:val="003C1A00"/>
    <w:rsid w:val="003C5469"/>
    <w:rsid w:val="003D02BF"/>
    <w:rsid w:val="003D6CB4"/>
    <w:rsid w:val="003E27D0"/>
    <w:rsid w:val="003E4368"/>
    <w:rsid w:val="003E4E7F"/>
    <w:rsid w:val="003F06E5"/>
    <w:rsid w:val="003F192F"/>
    <w:rsid w:val="00403326"/>
    <w:rsid w:val="00403C8F"/>
    <w:rsid w:val="00405E1F"/>
    <w:rsid w:val="00407BD0"/>
    <w:rsid w:val="00412065"/>
    <w:rsid w:val="00415EB1"/>
    <w:rsid w:val="00421858"/>
    <w:rsid w:val="004258ED"/>
    <w:rsid w:val="00425D53"/>
    <w:rsid w:val="00426227"/>
    <w:rsid w:val="004367BD"/>
    <w:rsid w:val="004434E4"/>
    <w:rsid w:val="00443B65"/>
    <w:rsid w:val="00455E6D"/>
    <w:rsid w:val="00456F42"/>
    <w:rsid w:val="004672BD"/>
    <w:rsid w:val="004750E7"/>
    <w:rsid w:val="0048488E"/>
    <w:rsid w:val="0049241C"/>
    <w:rsid w:val="00493BB0"/>
    <w:rsid w:val="004951AD"/>
    <w:rsid w:val="004A39DA"/>
    <w:rsid w:val="004A41EE"/>
    <w:rsid w:val="004B09C4"/>
    <w:rsid w:val="004B56D7"/>
    <w:rsid w:val="004B6A41"/>
    <w:rsid w:val="004C43B8"/>
    <w:rsid w:val="004C55AC"/>
    <w:rsid w:val="004C6CD1"/>
    <w:rsid w:val="004C7892"/>
    <w:rsid w:val="004D3305"/>
    <w:rsid w:val="004D6221"/>
    <w:rsid w:val="004D6288"/>
    <w:rsid w:val="004E4B2A"/>
    <w:rsid w:val="004E7B6F"/>
    <w:rsid w:val="00500C8D"/>
    <w:rsid w:val="005040FE"/>
    <w:rsid w:val="00513A31"/>
    <w:rsid w:val="00515283"/>
    <w:rsid w:val="00521A1F"/>
    <w:rsid w:val="005263D3"/>
    <w:rsid w:val="00532DCF"/>
    <w:rsid w:val="00554A36"/>
    <w:rsid w:val="005558A7"/>
    <w:rsid w:val="00564215"/>
    <w:rsid w:val="00576BB5"/>
    <w:rsid w:val="00577190"/>
    <w:rsid w:val="00580754"/>
    <w:rsid w:val="00591799"/>
    <w:rsid w:val="00593E27"/>
    <w:rsid w:val="0059639F"/>
    <w:rsid w:val="005A3463"/>
    <w:rsid w:val="005A34DD"/>
    <w:rsid w:val="005A5377"/>
    <w:rsid w:val="005A7E45"/>
    <w:rsid w:val="005B207A"/>
    <w:rsid w:val="005B5E54"/>
    <w:rsid w:val="005B62E2"/>
    <w:rsid w:val="005C32DC"/>
    <w:rsid w:val="005C664A"/>
    <w:rsid w:val="005C6776"/>
    <w:rsid w:val="005C678F"/>
    <w:rsid w:val="005D5290"/>
    <w:rsid w:val="005D74BC"/>
    <w:rsid w:val="005D7A71"/>
    <w:rsid w:val="005E297F"/>
    <w:rsid w:val="005E3C56"/>
    <w:rsid w:val="005F46F9"/>
    <w:rsid w:val="005F555F"/>
    <w:rsid w:val="005F5905"/>
    <w:rsid w:val="00602CF1"/>
    <w:rsid w:val="0060765F"/>
    <w:rsid w:val="00620400"/>
    <w:rsid w:val="006216A5"/>
    <w:rsid w:val="0063247B"/>
    <w:rsid w:val="006341C6"/>
    <w:rsid w:val="00640EED"/>
    <w:rsid w:val="0064184B"/>
    <w:rsid w:val="006419A0"/>
    <w:rsid w:val="006453E4"/>
    <w:rsid w:val="006471C9"/>
    <w:rsid w:val="006530EB"/>
    <w:rsid w:val="00662A2C"/>
    <w:rsid w:val="00663847"/>
    <w:rsid w:val="00663E01"/>
    <w:rsid w:val="00671ABA"/>
    <w:rsid w:val="00672CD5"/>
    <w:rsid w:val="006937CF"/>
    <w:rsid w:val="00697775"/>
    <w:rsid w:val="006A1D6A"/>
    <w:rsid w:val="006A5334"/>
    <w:rsid w:val="006B140E"/>
    <w:rsid w:val="006B5661"/>
    <w:rsid w:val="006B6F91"/>
    <w:rsid w:val="006C0544"/>
    <w:rsid w:val="006C0987"/>
    <w:rsid w:val="006C5358"/>
    <w:rsid w:val="006C546D"/>
    <w:rsid w:val="006C55DF"/>
    <w:rsid w:val="006C6729"/>
    <w:rsid w:val="006C6E25"/>
    <w:rsid w:val="006D2FD2"/>
    <w:rsid w:val="006D70E0"/>
    <w:rsid w:val="006E1F20"/>
    <w:rsid w:val="006E21AB"/>
    <w:rsid w:val="006E4369"/>
    <w:rsid w:val="006E592D"/>
    <w:rsid w:val="006E6EE1"/>
    <w:rsid w:val="006F07C6"/>
    <w:rsid w:val="006F0A60"/>
    <w:rsid w:val="006F365B"/>
    <w:rsid w:val="006F727D"/>
    <w:rsid w:val="00701313"/>
    <w:rsid w:val="00703E2B"/>
    <w:rsid w:val="00704218"/>
    <w:rsid w:val="00707447"/>
    <w:rsid w:val="007205DD"/>
    <w:rsid w:val="00720870"/>
    <w:rsid w:val="00720EEB"/>
    <w:rsid w:val="007275BB"/>
    <w:rsid w:val="00733826"/>
    <w:rsid w:val="007379FB"/>
    <w:rsid w:val="00742C16"/>
    <w:rsid w:val="0074638D"/>
    <w:rsid w:val="0075029B"/>
    <w:rsid w:val="007509B0"/>
    <w:rsid w:val="00770FE9"/>
    <w:rsid w:val="00776588"/>
    <w:rsid w:val="007806C3"/>
    <w:rsid w:val="00790C83"/>
    <w:rsid w:val="007967A4"/>
    <w:rsid w:val="007A06E4"/>
    <w:rsid w:val="007B31E4"/>
    <w:rsid w:val="007C196B"/>
    <w:rsid w:val="007C3293"/>
    <w:rsid w:val="007C6AE7"/>
    <w:rsid w:val="007E1891"/>
    <w:rsid w:val="007F5F4F"/>
    <w:rsid w:val="007F7274"/>
    <w:rsid w:val="00801EE8"/>
    <w:rsid w:val="00804A4F"/>
    <w:rsid w:val="00812FF0"/>
    <w:rsid w:val="00820077"/>
    <w:rsid w:val="00821296"/>
    <w:rsid w:val="008250FE"/>
    <w:rsid w:val="0082728E"/>
    <w:rsid w:val="00836E8B"/>
    <w:rsid w:val="008408ED"/>
    <w:rsid w:val="0086145F"/>
    <w:rsid w:val="00862A71"/>
    <w:rsid w:val="008651B4"/>
    <w:rsid w:val="0087157C"/>
    <w:rsid w:val="00873ADA"/>
    <w:rsid w:val="00875610"/>
    <w:rsid w:val="008871AA"/>
    <w:rsid w:val="0089073D"/>
    <w:rsid w:val="00890BB2"/>
    <w:rsid w:val="008910DE"/>
    <w:rsid w:val="0089379B"/>
    <w:rsid w:val="008961C0"/>
    <w:rsid w:val="008971D6"/>
    <w:rsid w:val="00897DB8"/>
    <w:rsid w:val="008A313B"/>
    <w:rsid w:val="008A6455"/>
    <w:rsid w:val="008B6068"/>
    <w:rsid w:val="008B655B"/>
    <w:rsid w:val="008C0AEE"/>
    <w:rsid w:val="008C19E0"/>
    <w:rsid w:val="008C709C"/>
    <w:rsid w:val="008D56A4"/>
    <w:rsid w:val="008D7183"/>
    <w:rsid w:val="008D7C39"/>
    <w:rsid w:val="008E4740"/>
    <w:rsid w:val="008F1D15"/>
    <w:rsid w:val="008F53FC"/>
    <w:rsid w:val="00900747"/>
    <w:rsid w:val="00902510"/>
    <w:rsid w:val="0090259E"/>
    <w:rsid w:val="00906191"/>
    <w:rsid w:val="009074F1"/>
    <w:rsid w:val="00912567"/>
    <w:rsid w:val="0091445C"/>
    <w:rsid w:val="00915701"/>
    <w:rsid w:val="009160DC"/>
    <w:rsid w:val="0092024F"/>
    <w:rsid w:val="009204D4"/>
    <w:rsid w:val="00924885"/>
    <w:rsid w:val="0092742A"/>
    <w:rsid w:val="00932A09"/>
    <w:rsid w:val="00933331"/>
    <w:rsid w:val="0093371D"/>
    <w:rsid w:val="009409CD"/>
    <w:rsid w:val="00943F68"/>
    <w:rsid w:val="00956CB5"/>
    <w:rsid w:val="00961131"/>
    <w:rsid w:val="00961F79"/>
    <w:rsid w:val="00962F72"/>
    <w:rsid w:val="009649F0"/>
    <w:rsid w:val="00970FBF"/>
    <w:rsid w:val="009751F0"/>
    <w:rsid w:val="00983108"/>
    <w:rsid w:val="00986E0F"/>
    <w:rsid w:val="00987400"/>
    <w:rsid w:val="00990BAC"/>
    <w:rsid w:val="00991C83"/>
    <w:rsid w:val="009A3C8C"/>
    <w:rsid w:val="009B1A37"/>
    <w:rsid w:val="009C3815"/>
    <w:rsid w:val="009C3EB5"/>
    <w:rsid w:val="009C64A2"/>
    <w:rsid w:val="009D10B2"/>
    <w:rsid w:val="009D4162"/>
    <w:rsid w:val="009D526C"/>
    <w:rsid w:val="009E064B"/>
    <w:rsid w:val="009F016B"/>
    <w:rsid w:val="009F4F42"/>
    <w:rsid w:val="009F63B6"/>
    <w:rsid w:val="00A0312B"/>
    <w:rsid w:val="00A04269"/>
    <w:rsid w:val="00A0508D"/>
    <w:rsid w:val="00A07C1B"/>
    <w:rsid w:val="00A123CE"/>
    <w:rsid w:val="00A1581F"/>
    <w:rsid w:val="00A20895"/>
    <w:rsid w:val="00A21600"/>
    <w:rsid w:val="00A31575"/>
    <w:rsid w:val="00A33ABD"/>
    <w:rsid w:val="00A36FD7"/>
    <w:rsid w:val="00A425D5"/>
    <w:rsid w:val="00A47D74"/>
    <w:rsid w:val="00A50A60"/>
    <w:rsid w:val="00A52BCC"/>
    <w:rsid w:val="00A56620"/>
    <w:rsid w:val="00A571A7"/>
    <w:rsid w:val="00A623A2"/>
    <w:rsid w:val="00A62D30"/>
    <w:rsid w:val="00A64C1A"/>
    <w:rsid w:val="00A71DF2"/>
    <w:rsid w:val="00A73679"/>
    <w:rsid w:val="00A759DB"/>
    <w:rsid w:val="00A84EE9"/>
    <w:rsid w:val="00AB1C99"/>
    <w:rsid w:val="00AB3CB9"/>
    <w:rsid w:val="00AB631C"/>
    <w:rsid w:val="00AC3D54"/>
    <w:rsid w:val="00AC616F"/>
    <w:rsid w:val="00AE19A7"/>
    <w:rsid w:val="00AE3820"/>
    <w:rsid w:val="00AF098F"/>
    <w:rsid w:val="00AF16E0"/>
    <w:rsid w:val="00AF7A0D"/>
    <w:rsid w:val="00B062BC"/>
    <w:rsid w:val="00B06317"/>
    <w:rsid w:val="00B120AB"/>
    <w:rsid w:val="00B12974"/>
    <w:rsid w:val="00B1470A"/>
    <w:rsid w:val="00B158F1"/>
    <w:rsid w:val="00B175DE"/>
    <w:rsid w:val="00B20071"/>
    <w:rsid w:val="00B21472"/>
    <w:rsid w:val="00B21A5D"/>
    <w:rsid w:val="00B26BA6"/>
    <w:rsid w:val="00B30D76"/>
    <w:rsid w:val="00B33640"/>
    <w:rsid w:val="00B34032"/>
    <w:rsid w:val="00B3509F"/>
    <w:rsid w:val="00B36154"/>
    <w:rsid w:val="00B36613"/>
    <w:rsid w:val="00B43C2B"/>
    <w:rsid w:val="00B43C44"/>
    <w:rsid w:val="00B44725"/>
    <w:rsid w:val="00B57670"/>
    <w:rsid w:val="00B76C9A"/>
    <w:rsid w:val="00B77F0C"/>
    <w:rsid w:val="00B81126"/>
    <w:rsid w:val="00B845D0"/>
    <w:rsid w:val="00BB0AB7"/>
    <w:rsid w:val="00BB4A54"/>
    <w:rsid w:val="00BB79BE"/>
    <w:rsid w:val="00BC686E"/>
    <w:rsid w:val="00BD04F1"/>
    <w:rsid w:val="00BD797C"/>
    <w:rsid w:val="00BD7D7F"/>
    <w:rsid w:val="00BE1DA7"/>
    <w:rsid w:val="00BE2576"/>
    <w:rsid w:val="00BE2642"/>
    <w:rsid w:val="00BE4D68"/>
    <w:rsid w:val="00BE6D04"/>
    <w:rsid w:val="00BF6AF1"/>
    <w:rsid w:val="00C01182"/>
    <w:rsid w:val="00C012FA"/>
    <w:rsid w:val="00C03941"/>
    <w:rsid w:val="00C04ABA"/>
    <w:rsid w:val="00C128D5"/>
    <w:rsid w:val="00C1392A"/>
    <w:rsid w:val="00C14533"/>
    <w:rsid w:val="00C16542"/>
    <w:rsid w:val="00C17419"/>
    <w:rsid w:val="00C21419"/>
    <w:rsid w:val="00C3129A"/>
    <w:rsid w:val="00C47532"/>
    <w:rsid w:val="00C531E0"/>
    <w:rsid w:val="00C532F1"/>
    <w:rsid w:val="00C55799"/>
    <w:rsid w:val="00C565D7"/>
    <w:rsid w:val="00C70142"/>
    <w:rsid w:val="00C7114A"/>
    <w:rsid w:val="00C71C54"/>
    <w:rsid w:val="00C978BA"/>
    <w:rsid w:val="00CA08A7"/>
    <w:rsid w:val="00CA0A2D"/>
    <w:rsid w:val="00CA6EEB"/>
    <w:rsid w:val="00CA6F8C"/>
    <w:rsid w:val="00CB7A37"/>
    <w:rsid w:val="00CC501D"/>
    <w:rsid w:val="00CC5296"/>
    <w:rsid w:val="00CC5316"/>
    <w:rsid w:val="00CC6D4A"/>
    <w:rsid w:val="00CD693A"/>
    <w:rsid w:val="00CE22B3"/>
    <w:rsid w:val="00CE316B"/>
    <w:rsid w:val="00CE3526"/>
    <w:rsid w:val="00CE596E"/>
    <w:rsid w:val="00CF2182"/>
    <w:rsid w:val="00CF3A7A"/>
    <w:rsid w:val="00D0594E"/>
    <w:rsid w:val="00D06A24"/>
    <w:rsid w:val="00D075CD"/>
    <w:rsid w:val="00D078B4"/>
    <w:rsid w:val="00D1525D"/>
    <w:rsid w:val="00D27772"/>
    <w:rsid w:val="00D413B1"/>
    <w:rsid w:val="00D5182C"/>
    <w:rsid w:val="00D522CC"/>
    <w:rsid w:val="00D5517E"/>
    <w:rsid w:val="00D56A83"/>
    <w:rsid w:val="00D647A8"/>
    <w:rsid w:val="00D649E3"/>
    <w:rsid w:val="00D674A5"/>
    <w:rsid w:val="00D70DE5"/>
    <w:rsid w:val="00D7343F"/>
    <w:rsid w:val="00D83236"/>
    <w:rsid w:val="00D83450"/>
    <w:rsid w:val="00D839C0"/>
    <w:rsid w:val="00D86C78"/>
    <w:rsid w:val="00D94085"/>
    <w:rsid w:val="00DA59B9"/>
    <w:rsid w:val="00DA5DF7"/>
    <w:rsid w:val="00DC1103"/>
    <w:rsid w:val="00DC250C"/>
    <w:rsid w:val="00DC5E60"/>
    <w:rsid w:val="00DD2061"/>
    <w:rsid w:val="00DE48AB"/>
    <w:rsid w:val="00DE5809"/>
    <w:rsid w:val="00DF1298"/>
    <w:rsid w:val="00DF14AB"/>
    <w:rsid w:val="00E0052A"/>
    <w:rsid w:val="00E101B5"/>
    <w:rsid w:val="00E168F6"/>
    <w:rsid w:val="00E23310"/>
    <w:rsid w:val="00E31963"/>
    <w:rsid w:val="00E32866"/>
    <w:rsid w:val="00E355B5"/>
    <w:rsid w:val="00E441C5"/>
    <w:rsid w:val="00E45CC0"/>
    <w:rsid w:val="00E468A5"/>
    <w:rsid w:val="00E54129"/>
    <w:rsid w:val="00E56EE3"/>
    <w:rsid w:val="00E63573"/>
    <w:rsid w:val="00E75849"/>
    <w:rsid w:val="00E75DE7"/>
    <w:rsid w:val="00E76659"/>
    <w:rsid w:val="00E77E45"/>
    <w:rsid w:val="00E81903"/>
    <w:rsid w:val="00E820DB"/>
    <w:rsid w:val="00E83278"/>
    <w:rsid w:val="00E8481E"/>
    <w:rsid w:val="00E85786"/>
    <w:rsid w:val="00E86CA3"/>
    <w:rsid w:val="00E95D5A"/>
    <w:rsid w:val="00E96D20"/>
    <w:rsid w:val="00E9704A"/>
    <w:rsid w:val="00EA0D44"/>
    <w:rsid w:val="00EA3932"/>
    <w:rsid w:val="00EA4CD5"/>
    <w:rsid w:val="00EB46A8"/>
    <w:rsid w:val="00EB5BD0"/>
    <w:rsid w:val="00EB62BB"/>
    <w:rsid w:val="00EC1851"/>
    <w:rsid w:val="00EC4435"/>
    <w:rsid w:val="00ED361B"/>
    <w:rsid w:val="00ED3656"/>
    <w:rsid w:val="00ED3C50"/>
    <w:rsid w:val="00EF0613"/>
    <w:rsid w:val="00EF2BFB"/>
    <w:rsid w:val="00EF3CE4"/>
    <w:rsid w:val="00F007B2"/>
    <w:rsid w:val="00F06025"/>
    <w:rsid w:val="00F0618F"/>
    <w:rsid w:val="00F063DB"/>
    <w:rsid w:val="00F07C55"/>
    <w:rsid w:val="00F10605"/>
    <w:rsid w:val="00F111E3"/>
    <w:rsid w:val="00F21A49"/>
    <w:rsid w:val="00F32AE4"/>
    <w:rsid w:val="00F3592C"/>
    <w:rsid w:val="00F420A3"/>
    <w:rsid w:val="00F45B53"/>
    <w:rsid w:val="00F54AC0"/>
    <w:rsid w:val="00F57E2B"/>
    <w:rsid w:val="00F63BC9"/>
    <w:rsid w:val="00F645EC"/>
    <w:rsid w:val="00F664AF"/>
    <w:rsid w:val="00F84212"/>
    <w:rsid w:val="00F87239"/>
    <w:rsid w:val="00F911FA"/>
    <w:rsid w:val="00F93B59"/>
    <w:rsid w:val="00F95EEF"/>
    <w:rsid w:val="00FA4A2D"/>
    <w:rsid w:val="00FB0835"/>
    <w:rsid w:val="00FB4CB6"/>
    <w:rsid w:val="00FB649D"/>
    <w:rsid w:val="00FC0B08"/>
    <w:rsid w:val="00FC263F"/>
    <w:rsid w:val="00FC36AA"/>
    <w:rsid w:val="00FC4431"/>
    <w:rsid w:val="00FD4F50"/>
    <w:rsid w:val="00FD7D5E"/>
    <w:rsid w:val="00FE1F6D"/>
    <w:rsid w:val="00FE267E"/>
    <w:rsid w:val="00FE2B66"/>
    <w:rsid w:val="00FF0033"/>
    <w:rsid w:val="00FF3556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5:docId w15:val="{ABFCEEB1-47B3-4EC8-8062-9FB5C090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3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2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7E2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E38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382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E38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3820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E38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3820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6F07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6F07C6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b">
    <w:name w:val="Emphasis"/>
    <w:basedOn w:val="a0"/>
    <w:uiPriority w:val="20"/>
    <w:qFormat/>
    <w:rsid w:val="00026A0A"/>
    <w:rPr>
      <w:b/>
      <w:bCs/>
      <w:i w:val="0"/>
      <w:iCs w:val="0"/>
    </w:rPr>
  </w:style>
  <w:style w:type="character" w:customStyle="1" w:styleId="st1">
    <w:name w:val="st1"/>
    <w:basedOn w:val="a0"/>
    <w:rsid w:val="00026A0A"/>
  </w:style>
  <w:style w:type="character" w:styleId="ac">
    <w:name w:val="annotation reference"/>
    <w:basedOn w:val="a0"/>
    <w:uiPriority w:val="99"/>
    <w:semiHidden/>
    <w:unhideWhenUsed/>
    <w:rsid w:val="006C054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C054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C0544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C054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C0544"/>
    <w:rPr>
      <w:rFonts w:ascii="Century" w:eastAsia="ＭＳ 明朝" w:hAnsi="Century" w:cs="Times New Roman"/>
      <w:b/>
      <w:bCs/>
      <w:szCs w:val="24"/>
    </w:rPr>
  </w:style>
  <w:style w:type="paragraph" w:customStyle="1" w:styleId="Default">
    <w:name w:val="Default"/>
    <w:rsid w:val="001C7BD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f1">
    <w:name w:val="Revision"/>
    <w:hidden/>
    <w:uiPriority w:val="99"/>
    <w:semiHidden/>
    <w:rsid w:val="000F068C"/>
    <w:rPr>
      <w:rFonts w:ascii="Century" w:eastAsia="ＭＳ 明朝" w:hAnsi="Century" w:cs="Times New Roman"/>
      <w:szCs w:val="24"/>
    </w:rPr>
  </w:style>
  <w:style w:type="table" w:styleId="af2">
    <w:name w:val="Table Grid"/>
    <w:basedOn w:val="a1"/>
    <w:uiPriority w:val="59"/>
    <w:rsid w:val="00025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4679C-7F4D-4936-867E-B2C75E558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D45C64E3.dotm</Template>
  <TotalTime>1101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JAIST / 北陸先端科学技術大学院大学 [Microsoft Campus Agreement]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</dc:creator>
  <cp:lastModifiedBy>Yuki Kubo</cp:lastModifiedBy>
  <cp:revision>689</cp:revision>
  <cp:lastPrinted>2014-12-05T06:44:00Z</cp:lastPrinted>
  <dcterms:created xsi:type="dcterms:W3CDTF">2013-05-23T04:06:00Z</dcterms:created>
  <dcterms:modified xsi:type="dcterms:W3CDTF">2015-10-02T00:39:00Z</dcterms:modified>
</cp:coreProperties>
</file>