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C0" w:rsidRDefault="009E0EC0" w:rsidP="00A72C7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E0EC0">
        <w:rPr>
          <w:rFonts w:ascii="ＭＳ Ｐゴシック" w:eastAsia="ＭＳ Ｐゴシック" w:hAnsi="ＭＳ Ｐゴシック" w:hint="eastAsia"/>
          <w:b/>
          <w:sz w:val="36"/>
          <w:szCs w:val="36"/>
        </w:rPr>
        <w:t>「IITGN-JAIST Seminar」</w:t>
      </w:r>
    </w:p>
    <w:p w:rsidR="00DC5E60" w:rsidRPr="002C42F2" w:rsidRDefault="004C55AC" w:rsidP="00A72C7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C42F2">
        <w:rPr>
          <w:rFonts w:ascii="ＭＳ Ｐゴシック" w:eastAsia="ＭＳ Ｐゴシック" w:hAnsi="ＭＳ Ｐゴシック" w:hint="eastAsia"/>
          <w:b/>
          <w:sz w:val="36"/>
          <w:szCs w:val="36"/>
        </w:rPr>
        <w:t>参加申請</w:t>
      </w:r>
      <w:r w:rsidR="00DC5E60" w:rsidRPr="002C42F2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FF0000"/>
          <w:kern w:val="0"/>
          <w:sz w:val="28"/>
          <w:szCs w:val="28"/>
        </w:rPr>
      </w:pPr>
      <w:r w:rsidRPr="00593E27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※</w:t>
      </w:r>
      <w:r w:rsidR="00A33ABD" w:rsidRPr="00593E27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申請締切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：</w:t>
      </w:r>
      <w:r w:rsidR="009409CD" w:rsidRPr="00593E27">
        <w:rPr>
          <w:rFonts w:ascii="ＭＳ Ｐゴシック" w:eastAsia="ＭＳ Ｐゴシック" w:hAnsi="ＭＳ Ｐゴシック"/>
          <w:b/>
          <w:kern w:val="0"/>
          <w:sz w:val="28"/>
          <w:szCs w:val="28"/>
        </w:rPr>
        <w:t xml:space="preserve"> </w:t>
      </w:r>
      <w:r w:rsidR="00025448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平成</w:t>
      </w:r>
      <w:r w:rsidR="00A72C7F" w:rsidRPr="009E0EC0">
        <w:rPr>
          <w:rFonts w:ascii="ＭＳ Ｐゴシック" w:eastAsia="ＭＳ Ｐゴシック" w:hAnsi="ＭＳ Ｐゴシック"/>
          <w:b/>
          <w:kern w:val="0"/>
          <w:sz w:val="28"/>
          <w:szCs w:val="28"/>
        </w:rPr>
        <w:t>２８</w:t>
      </w:r>
      <w:r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9E0EC0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９</w:t>
      </w:r>
      <w:r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月</w:t>
      </w:r>
      <w:r w:rsidR="009E0EC0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２８</w:t>
      </w:r>
      <w:r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日</w:t>
      </w:r>
      <w:r w:rsidR="00DA5DF7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9E0EC0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水</w:t>
      </w:r>
      <w:r w:rsidR="00DA5DF7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  <w:r w:rsidR="00A72C7F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9E0EC0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１５</w:t>
      </w:r>
      <w:r w:rsidR="006C6E25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時</w:t>
      </w:r>
    </w:p>
    <w:p w:rsidR="00D5182C" w:rsidRPr="002C42F2" w:rsidRDefault="009074F1" w:rsidP="00CC5316">
      <w:pPr>
        <w:snapToGrid w:val="0"/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408ED">
        <w:rPr>
          <w:rFonts w:ascii="ＭＳ Ｐゴシック" w:eastAsia="ＭＳ Ｐゴシック" w:hAnsi="ＭＳ Ｐゴシック" w:hint="eastAsia"/>
          <w:sz w:val="22"/>
          <w:szCs w:val="22"/>
        </w:rPr>
        <w:t>インド工科大学ガンディナガール校</w:t>
      </w:r>
    </w:p>
    <w:p w:rsidR="00DC5E60" w:rsidRPr="002C42F2" w:rsidRDefault="00DC5E60" w:rsidP="00CC5316">
      <w:pPr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A72C7F">
        <w:rPr>
          <w:rFonts w:ascii="ＭＳ Ｐゴシック" w:eastAsia="ＭＳ Ｐゴシック" w:hAnsi="ＭＳ Ｐゴシック" w:hint="eastAsia"/>
          <w:sz w:val="22"/>
          <w:szCs w:val="22"/>
        </w:rPr>
        <w:t>先端科学技術</w:t>
      </w:r>
      <w:r w:rsidR="001B377B" w:rsidRPr="002C42F2">
        <w:rPr>
          <w:rFonts w:ascii="ＭＳ Ｐゴシック" w:eastAsia="ＭＳ Ｐゴシック" w:hAnsi="ＭＳ Ｐゴシック" w:hint="eastAsia"/>
          <w:sz w:val="22"/>
          <w:szCs w:val="22"/>
        </w:rPr>
        <w:t>研究科</w:t>
      </w:r>
    </w:p>
    <w:p w:rsidR="00DC5E60" w:rsidRPr="002C42F2" w:rsidRDefault="00DC5E60" w:rsidP="00DC5E60">
      <w:pPr>
        <w:widowControl/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kern w:val="0"/>
          <w:sz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3300"/>
        <w:gridCol w:w="1964"/>
        <w:gridCol w:w="1989"/>
      </w:tblGrid>
      <w:tr w:rsidR="00354CFC" w:rsidRPr="002C42F2" w:rsidTr="00A11806">
        <w:trPr>
          <w:trHeight w:val="313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300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354CFC" w:rsidRPr="002C42F2" w:rsidRDefault="00354CFC" w:rsidP="00EA5D31">
            <w:pPr>
              <w:widowControl/>
              <w:spacing w:line="280" w:lineRule="exact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ED2269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2"/>
                <w:szCs w:val="22"/>
                <w:fitText w:val="1326" w:id="1220252672"/>
              </w:rPr>
              <w:t>学生番</w:t>
            </w:r>
            <w:r w:rsidRPr="00ED226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fitText w:val="1326" w:id="1220252672"/>
              </w:rPr>
              <w:t>号</w:t>
            </w:r>
          </w:p>
        </w:tc>
        <w:tc>
          <w:tcPr>
            <w:tcW w:w="1989" w:type="dxa"/>
            <w:vMerge w:val="restart"/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A11806">
        <w:trPr>
          <w:trHeight w:val="555"/>
          <w:jc w:val="center"/>
        </w:trPr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354CFC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</w:tc>
        <w:tc>
          <w:tcPr>
            <w:tcW w:w="3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96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989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5B62E2" w:rsidRPr="00A72C7F" w:rsidRDefault="005B62E2" w:rsidP="00A11806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</w:t>
            </w:r>
          </w:p>
        </w:tc>
        <w:tc>
          <w:tcPr>
            <w:tcW w:w="7253" w:type="dxa"/>
            <w:gridSpan w:val="3"/>
            <w:vAlign w:val="center"/>
          </w:tcPr>
          <w:p w:rsidR="00A72C7F" w:rsidRPr="00A72C7F" w:rsidRDefault="00152B4D" w:rsidP="00A11806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</w:t>
            </w:r>
            <w:r w:rsidR="00A72C7F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A72C7F" w:rsidRPr="00A72C7F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</w:t>
            </w:r>
            <w:r w:rsidR="00A72C7F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A72C7F" w:rsidRPr="00A72C7F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</w:t>
            </w:r>
            <w:r w:rsid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A72C7F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　　　　</w:t>
            </w:r>
            <w:r w:rsidR="00EA5D3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EA5D31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　　　　　</w:t>
            </w:r>
            <w:r w:rsidR="005B62E2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</w:t>
            </w:r>
            <w:r w:rsidR="00A72C7F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4035B" w:rsidRPr="00A72C7F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34035B" w:rsidRPr="002C42F2" w:rsidRDefault="0034035B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課程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・学年</w:t>
            </w:r>
            <w:r w:rsidR="00A118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・</w:t>
            </w:r>
            <w:r w:rsidR="00A11806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34035B" w:rsidRPr="00A72C7F" w:rsidRDefault="0034035B" w:rsidP="00555E62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博士</w:t>
            </w:r>
            <w:r w:rsidRPr="00EE2E47">
              <w:rPr>
                <w:rFonts w:ascii="ＭＳ Ｐゴシック" w:eastAsia="ＭＳ Ｐゴシック" w:hAnsi="ＭＳ Ｐゴシック"/>
                <w:kern w:val="0"/>
                <w:sz w:val="24"/>
              </w:rPr>
              <w:t>（前期・後期）課程　　年</w:t>
            </w:r>
            <w:r w:rsidR="00A11806"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（５Ｄ・３Ｄ・Ｍ・Ｍα</w:t>
            </w:r>
            <w:r w:rsid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="00555E62"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）</w:t>
            </w:r>
            <w:r w:rsidR="00A11806"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プログラム</w:t>
            </w: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〒　　</w:t>
            </w:r>
            <w:r w:rsidR="0015692E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－　　　</w:t>
            </w: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6C6729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11806">
        <w:trPr>
          <w:trHeight w:val="560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A11806">
        <w:trPr>
          <w:trHeight w:val="930"/>
          <w:jc w:val="center"/>
        </w:trPr>
        <w:tc>
          <w:tcPr>
            <w:tcW w:w="2609" w:type="dxa"/>
            <w:vAlign w:val="center"/>
          </w:tcPr>
          <w:p w:rsidR="002547A8" w:rsidRPr="002C42F2" w:rsidRDefault="000E248B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</w:tc>
        <w:tc>
          <w:tcPr>
            <w:tcW w:w="7253" w:type="dxa"/>
            <w:gridSpan w:val="3"/>
            <w:vAlign w:val="center"/>
          </w:tcPr>
          <w:p w:rsidR="004434E4" w:rsidRPr="002C42F2" w:rsidRDefault="004434E4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12FF0" w:rsidRPr="002C42F2" w:rsidTr="00A11806">
        <w:trPr>
          <w:trHeight w:val="560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812FF0" w:rsidRPr="002C42F2" w:rsidRDefault="00812FF0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</w:tcPr>
          <w:p w:rsidR="00812FF0" w:rsidRPr="002C42F2" w:rsidRDefault="00812FF0" w:rsidP="0034035B">
            <w:pPr>
              <w:widowControl/>
              <w:spacing w:line="28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812FF0" w:rsidRPr="002C42F2" w:rsidRDefault="00812FF0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点（　　　　　年　　月　現在）</w:t>
            </w:r>
          </w:p>
        </w:tc>
      </w:tr>
      <w:tr w:rsidR="008408ED" w:rsidRPr="002C42F2" w:rsidTr="00A11806">
        <w:trPr>
          <w:trHeight w:val="560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A11806" w:rsidRPr="00A11806" w:rsidRDefault="00A11806" w:rsidP="00A11806">
            <w:pPr>
              <w:widowControl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1180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L224/L</w:t>
            </w:r>
            <w:r w:rsidRPr="00A11806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226</w:t>
            </w:r>
          </w:p>
          <w:p w:rsidR="008408ED" w:rsidRPr="002C42F2" w:rsidRDefault="00A11806" w:rsidP="00555E62">
            <w:pPr>
              <w:widowControl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1180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の</w:t>
            </w:r>
            <w:r w:rsidR="00555E6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履修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8408ED" w:rsidRPr="00555E62" w:rsidRDefault="00555E62" w:rsidP="00555E62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 w:rsidRPr="00555E62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履修登録済</w:t>
            </w:r>
            <w:r w:rsidR="00ED2269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A11806" w:rsidRPr="00555E62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（</w:t>
            </w: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L224 </w:t>
            </w:r>
            <w:r w:rsidR="00A11806" w:rsidRPr="00555E62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科学技術世界展開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 </w:t>
            </w: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□</w:t>
            </w:r>
            <w:r w:rsidR="00A11806" w:rsidRPr="00555E62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>L226</w:t>
            </w:r>
            <w:r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 </w:t>
            </w:r>
            <w:r w:rsidR="00A11806" w:rsidRPr="00555E62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>先端科学技術世界展開論）</w:t>
            </w:r>
          </w:p>
          <w:p w:rsidR="00555E62" w:rsidRPr="00555E62" w:rsidRDefault="00555E62" w:rsidP="00555E62">
            <w:pPr>
              <w:widowControl/>
              <w:spacing w:line="280" w:lineRule="exact"/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</w:pP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□履修登録無し</w:t>
            </w:r>
          </w:p>
        </w:tc>
      </w:tr>
      <w:tr w:rsidR="00812FF0" w:rsidRPr="002C42F2" w:rsidTr="00A11806">
        <w:trPr>
          <w:trHeight w:val="632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インドビザの有無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Default="00FF3556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</w:p>
          <w:p w:rsidR="00812FF0" w:rsidRPr="002C42F2" w:rsidRDefault="00812FF0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無　→　本学が指定する旅行会社を通じて申請</w:t>
            </w:r>
          </w:p>
        </w:tc>
      </w:tr>
      <w:tr w:rsidR="00FF3556" w:rsidRPr="002C42F2" w:rsidTr="00A11806">
        <w:trPr>
          <w:trHeight w:val="632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FF3556" w:rsidRDefault="00FF3556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海外旅行保険</w:t>
            </w:r>
          </w:p>
          <w:p w:rsidR="00FF3556" w:rsidRPr="002C42F2" w:rsidRDefault="00FF3556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支援希望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Pr="002C42F2" w:rsidRDefault="00FF3556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有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</w:p>
          <w:p w:rsidR="00FF3556" w:rsidRPr="002C42F2" w:rsidRDefault="00FF3556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無</w:t>
            </w:r>
          </w:p>
        </w:tc>
      </w:tr>
      <w:tr w:rsidR="00812FF0" w:rsidRPr="002C42F2" w:rsidTr="00A11806">
        <w:trPr>
          <w:trHeight w:val="680"/>
          <w:jc w:val="center"/>
        </w:trPr>
        <w:tc>
          <w:tcPr>
            <w:tcW w:w="2609" w:type="dxa"/>
            <w:vAlign w:val="center"/>
          </w:tcPr>
          <w:p w:rsidR="00812FF0" w:rsidRPr="002C42F2" w:rsidRDefault="00812FF0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7253" w:type="dxa"/>
            <w:gridSpan w:val="3"/>
            <w:vAlign w:val="center"/>
          </w:tcPr>
          <w:p w:rsidR="00812FF0" w:rsidRPr="002C42F2" w:rsidRDefault="00812FF0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812FF0" w:rsidRPr="002C42F2" w:rsidRDefault="00812FF0" w:rsidP="0034035B">
            <w:pPr>
              <w:widowControl/>
              <w:spacing w:line="28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</w:p>
        </w:tc>
      </w:tr>
    </w:tbl>
    <w:p w:rsidR="000C6552" w:rsidRDefault="000C6552" w:rsidP="0034035B">
      <w:pPr>
        <w:widowControl/>
        <w:spacing w:line="280" w:lineRule="exact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</w:p>
    <w:p w:rsidR="00412065" w:rsidRDefault="00412065" w:rsidP="00EA5D31">
      <w:pPr>
        <w:widowControl/>
        <w:spacing w:line="280" w:lineRule="exact"/>
        <w:ind w:leftChars="100" w:left="21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noProof/>
          <w:szCs w:val="21"/>
        </w:rPr>
        <w:t xml:space="preserve">添付書類　</w:t>
      </w:r>
    </w:p>
    <w:p w:rsidR="00EA5D31" w:rsidRPr="00EA5D31" w:rsidRDefault="003717A4" w:rsidP="00EA5D31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 w:rsidRPr="00412065">
        <w:rPr>
          <w:rFonts w:ascii="ＭＳ Ｐゴシック" w:eastAsia="ＭＳ Ｐゴシック" w:hAnsi="ＭＳ Ｐゴシック" w:cstheme="majorHAnsi" w:hint="eastAsia"/>
          <w:noProof/>
          <w:szCs w:val="21"/>
        </w:rPr>
        <w:t>学研災及び付帯賠責加入時の領収書のコピー</w:t>
      </w:r>
    </w:p>
    <w:p w:rsidR="009E0EC0" w:rsidRPr="009E0EC0" w:rsidRDefault="00CC5316" w:rsidP="009E0EC0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noProof/>
          <w:szCs w:val="21"/>
        </w:rPr>
      </w:pPr>
      <w:r w:rsidRPr="009E0EC0">
        <w:rPr>
          <w:rFonts w:ascii="ＭＳ Ｐゴシック" w:eastAsia="ＭＳ Ｐゴシック" w:hAnsi="ＭＳ Ｐゴシック" w:cstheme="majorHAnsi" w:hint="eastAsia"/>
          <w:noProof/>
          <w:szCs w:val="21"/>
        </w:rPr>
        <w:t xml:space="preserve">成績証明書　</w:t>
      </w:r>
    </w:p>
    <w:p w:rsidR="00A11806" w:rsidRDefault="009E0EC0" w:rsidP="00877AAC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noProof/>
          <w:szCs w:val="21"/>
        </w:rPr>
      </w:pPr>
      <w:r w:rsidRPr="009E0EC0">
        <w:rPr>
          <w:rFonts w:ascii="ＭＳ Ｐゴシック" w:eastAsia="ＭＳ Ｐゴシック" w:hAnsi="ＭＳ Ｐゴシック" w:cstheme="majorHAnsi" w:hint="eastAsia"/>
          <w:noProof/>
          <w:szCs w:val="21"/>
        </w:rPr>
        <w:t>パスポート写し</w:t>
      </w:r>
      <w:r w:rsidRPr="009E0EC0">
        <w:rPr>
          <w:rFonts w:ascii="ＭＳ Ｐゴシック" w:eastAsia="ＭＳ Ｐゴシック" w:hAnsi="ＭＳ Ｐゴシック" w:cstheme="majorHAnsi"/>
          <w:noProof/>
          <w:szCs w:val="21"/>
        </w:rPr>
        <w:t>（</w:t>
      </w:r>
      <w:r w:rsidRPr="009E0EC0">
        <w:rPr>
          <w:rFonts w:ascii="ＭＳ Ｐゴシック" w:eastAsia="ＭＳ Ｐゴシック" w:hAnsi="ＭＳ Ｐゴシック" w:cstheme="majorHAnsi" w:hint="eastAsia"/>
          <w:noProof/>
          <w:szCs w:val="21"/>
        </w:rPr>
        <w:t>顔写真</w:t>
      </w:r>
      <w:r w:rsidRPr="009E0EC0">
        <w:rPr>
          <w:rFonts w:ascii="ＭＳ Ｐゴシック" w:eastAsia="ＭＳ Ｐゴシック" w:hAnsi="ＭＳ Ｐゴシック" w:cstheme="majorHAnsi"/>
          <w:noProof/>
          <w:szCs w:val="21"/>
        </w:rPr>
        <w:t>が掲載されているページ）</w:t>
      </w:r>
    </w:p>
    <w:p w:rsidR="00877AAC" w:rsidRPr="00877AAC" w:rsidRDefault="00877AAC" w:rsidP="00877AAC">
      <w:pPr>
        <w:pStyle w:val="a4"/>
        <w:widowControl/>
        <w:spacing w:line="280" w:lineRule="exact"/>
        <w:ind w:leftChars="0" w:left="437"/>
        <w:jc w:val="left"/>
        <w:rPr>
          <w:rFonts w:ascii="ＭＳ Ｐゴシック" w:eastAsia="ＭＳ Ｐゴシック" w:hAnsi="ＭＳ Ｐゴシック" w:cstheme="majorHAnsi" w:hint="eastAsia"/>
          <w:noProof/>
          <w:szCs w:val="21"/>
        </w:rPr>
      </w:pPr>
    </w:p>
    <w:p w:rsidR="00A571A7" w:rsidRPr="00051A66" w:rsidRDefault="00A571A7" w:rsidP="00051A66">
      <w:pPr>
        <w:widowControl/>
        <w:spacing w:line="360" w:lineRule="auto"/>
        <w:ind w:firstLineChars="100" w:firstLine="220"/>
        <w:jc w:val="righ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</w:t>
      </w:r>
    </w:p>
    <w:sectPr w:rsidR="00A571A7" w:rsidRPr="00051A66" w:rsidSect="00EA5D31">
      <w:headerReference w:type="default" r:id="rId8"/>
      <w:pgSz w:w="11906" w:h="16838" w:code="9"/>
      <w:pgMar w:top="295" w:right="851" w:bottom="295" w:left="851" w:header="340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5B" w:rsidRDefault="0034035B" w:rsidP="00AE3820">
      <w:r>
        <w:separator/>
      </w:r>
    </w:p>
  </w:endnote>
  <w:endnote w:type="continuationSeparator" w:id="0">
    <w:p w:rsidR="0034035B" w:rsidRDefault="0034035B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5B" w:rsidRDefault="0034035B" w:rsidP="00AE3820">
      <w:r>
        <w:separator/>
      </w:r>
    </w:p>
  </w:footnote>
  <w:footnote w:type="continuationSeparator" w:id="0">
    <w:p w:rsidR="0034035B" w:rsidRDefault="0034035B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079"/>
    </w:tblGrid>
    <w:tr w:rsidR="0034035B" w:rsidTr="00EA5D31">
      <w:tc>
        <w:tcPr>
          <w:tcW w:w="2235" w:type="dxa"/>
          <w:vAlign w:val="center"/>
        </w:tcPr>
        <w:p w:rsidR="0034035B" w:rsidRDefault="0034035B" w:rsidP="0034035B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34035B" w:rsidRDefault="0034035B" w:rsidP="0034035B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34035B" w:rsidRDefault="0034035B" w:rsidP="0034035B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34035B" w:rsidRDefault="0034035B" w:rsidP="0034035B">
          <w:pPr>
            <w:pStyle w:val="a5"/>
            <w:wordWrap w:val="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（セミナー：日本人学生用）</w:t>
          </w:r>
        </w:p>
      </w:tc>
    </w:tr>
  </w:tbl>
  <w:p w:rsidR="0034035B" w:rsidRPr="00025448" w:rsidRDefault="0034035B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6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1A66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C6552"/>
    <w:rsid w:val="000D0B69"/>
    <w:rsid w:val="000D27C7"/>
    <w:rsid w:val="000E248B"/>
    <w:rsid w:val="000E26CB"/>
    <w:rsid w:val="000F068C"/>
    <w:rsid w:val="000F4407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6E78"/>
    <w:rsid w:val="00150B00"/>
    <w:rsid w:val="00151FE9"/>
    <w:rsid w:val="00152B4D"/>
    <w:rsid w:val="00152BBB"/>
    <w:rsid w:val="001541F2"/>
    <w:rsid w:val="0015692E"/>
    <w:rsid w:val="00170ED9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6E9"/>
    <w:rsid w:val="002261B7"/>
    <w:rsid w:val="002334C6"/>
    <w:rsid w:val="00235ABA"/>
    <w:rsid w:val="002455CE"/>
    <w:rsid w:val="002515B9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035B"/>
    <w:rsid w:val="00342BFC"/>
    <w:rsid w:val="00345A51"/>
    <w:rsid w:val="0034742F"/>
    <w:rsid w:val="00350DC9"/>
    <w:rsid w:val="00354CFC"/>
    <w:rsid w:val="00355C77"/>
    <w:rsid w:val="0035633B"/>
    <w:rsid w:val="00356FB7"/>
    <w:rsid w:val="003622D6"/>
    <w:rsid w:val="0036447A"/>
    <w:rsid w:val="00364844"/>
    <w:rsid w:val="003663C7"/>
    <w:rsid w:val="003717A4"/>
    <w:rsid w:val="00385E85"/>
    <w:rsid w:val="00395B45"/>
    <w:rsid w:val="003A2949"/>
    <w:rsid w:val="003C0DB6"/>
    <w:rsid w:val="003C157A"/>
    <w:rsid w:val="003C17B9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55E62"/>
    <w:rsid w:val="00564215"/>
    <w:rsid w:val="00576BB5"/>
    <w:rsid w:val="00577190"/>
    <w:rsid w:val="00580754"/>
    <w:rsid w:val="00591799"/>
    <w:rsid w:val="00593E27"/>
    <w:rsid w:val="0059639F"/>
    <w:rsid w:val="005A3463"/>
    <w:rsid w:val="005A34DD"/>
    <w:rsid w:val="005A5377"/>
    <w:rsid w:val="005A7E4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5DD"/>
    <w:rsid w:val="00720870"/>
    <w:rsid w:val="00720EEB"/>
    <w:rsid w:val="007275BB"/>
    <w:rsid w:val="00733826"/>
    <w:rsid w:val="007379FB"/>
    <w:rsid w:val="00742C16"/>
    <w:rsid w:val="0074638D"/>
    <w:rsid w:val="0075029B"/>
    <w:rsid w:val="007509B0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12FF0"/>
    <w:rsid w:val="00820077"/>
    <w:rsid w:val="00821296"/>
    <w:rsid w:val="008250FE"/>
    <w:rsid w:val="0082728E"/>
    <w:rsid w:val="00836E8B"/>
    <w:rsid w:val="008408ED"/>
    <w:rsid w:val="0086145F"/>
    <w:rsid w:val="00862A71"/>
    <w:rsid w:val="008651B4"/>
    <w:rsid w:val="0087157C"/>
    <w:rsid w:val="00873ADA"/>
    <w:rsid w:val="00875610"/>
    <w:rsid w:val="00877AAC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E0EC0"/>
    <w:rsid w:val="009F016B"/>
    <w:rsid w:val="009F4F42"/>
    <w:rsid w:val="009F63B6"/>
    <w:rsid w:val="00A0312B"/>
    <w:rsid w:val="00A04269"/>
    <w:rsid w:val="00A0508D"/>
    <w:rsid w:val="00A07C1B"/>
    <w:rsid w:val="00A11806"/>
    <w:rsid w:val="00A123CE"/>
    <w:rsid w:val="00A1581F"/>
    <w:rsid w:val="00A20895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67051"/>
    <w:rsid w:val="00A71DF2"/>
    <w:rsid w:val="00A72C7F"/>
    <w:rsid w:val="00A73679"/>
    <w:rsid w:val="00A759DB"/>
    <w:rsid w:val="00A84EE9"/>
    <w:rsid w:val="00A87E12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2974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B0AB7"/>
    <w:rsid w:val="00BB4A54"/>
    <w:rsid w:val="00BB79BE"/>
    <w:rsid w:val="00BC686E"/>
    <w:rsid w:val="00BD04F1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5316"/>
    <w:rsid w:val="00CC6D4A"/>
    <w:rsid w:val="00CD693A"/>
    <w:rsid w:val="00CE22B3"/>
    <w:rsid w:val="00CE316B"/>
    <w:rsid w:val="00CE3526"/>
    <w:rsid w:val="00CE596E"/>
    <w:rsid w:val="00CF2182"/>
    <w:rsid w:val="00CF3A7A"/>
    <w:rsid w:val="00D0594E"/>
    <w:rsid w:val="00D06A24"/>
    <w:rsid w:val="00D075CD"/>
    <w:rsid w:val="00D078B4"/>
    <w:rsid w:val="00D1525D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A5D31"/>
    <w:rsid w:val="00EB46A8"/>
    <w:rsid w:val="00EB5BD0"/>
    <w:rsid w:val="00EB62BB"/>
    <w:rsid w:val="00EC1851"/>
    <w:rsid w:val="00EC4435"/>
    <w:rsid w:val="00ED2269"/>
    <w:rsid w:val="00ED361B"/>
    <w:rsid w:val="00ED3656"/>
    <w:rsid w:val="00ED3C50"/>
    <w:rsid w:val="00EE2E47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4AC0"/>
    <w:rsid w:val="00F57E2B"/>
    <w:rsid w:val="00F63BC9"/>
    <w:rsid w:val="00F645EC"/>
    <w:rsid w:val="00F664AF"/>
    <w:rsid w:val="00F84212"/>
    <w:rsid w:val="00F87239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355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ABFCEEB1-47B3-4EC8-8062-9FB5C09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B8FE-ABE1-486A-8BCE-71D1E1A3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D012C6AC.dotm</Template>
  <TotalTime>1143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Yuki Kubo</cp:lastModifiedBy>
  <cp:revision>700</cp:revision>
  <cp:lastPrinted>2016-09-07T03:08:00Z</cp:lastPrinted>
  <dcterms:created xsi:type="dcterms:W3CDTF">2013-05-23T04:06:00Z</dcterms:created>
  <dcterms:modified xsi:type="dcterms:W3CDTF">2016-09-07T03:10:00Z</dcterms:modified>
</cp:coreProperties>
</file>