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0" w:rsidRPr="00CD5CDB" w:rsidRDefault="00593E27" w:rsidP="00CD5CDB">
      <w:pPr>
        <w:snapToGrid w:val="0"/>
        <w:spacing w:line="320" w:lineRule="exact"/>
        <w:ind w:right="561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0442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722BA5" w:rsidRPr="008E0442">
        <w:rPr>
          <w:rFonts w:ascii="ＭＳ Ｐゴシック" w:eastAsia="ＭＳ Ｐゴシック" w:hAnsi="ＭＳ Ｐゴシック" w:hint="eastAsia"/>
          <w:b/>
          <w:sz w:val="32"/>
          <w:szCs w:val="32"/>
        </w:rPr>
        <w:t>グローバル研究開発とイノベーション研修</w:t>
      </w:r>
      <w:r w:rsidRPr="008E0442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DC5E60" w:rsidRPr="00722BA5" w:rsidRDefault="004C55AC" w:rsidP="00CC5316">
      <w:pPr>
        <w:ind w:right="561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22BA5">
        <w:rPr>
          <w:rFonts w:ascii="ＭＳ Ｐゴシック" w:eastAsia="ＭＳ Ｐゴシック" w:hAnsi="ＭＳ Ｐゴシック" w:hint="eastAsia"/>
          <w:b/>
          <w:sz w:val="32"/>
          <w:szCs w:val="32"/>
        </w:rPr>
        <w:t>参加申請</w:t>
      </w:r>
      <w:r w:rsidR="00DC5E60" w:rsidRPr="00722BA5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FF0000"/>
          <w:kern w:val="0"/>
          <w:sz w:val="28"/>
          <w:szCs w:val="28"/>
        </w:rPr>
      </w:pPr>
      <w:r w:rsidRPr="00593E27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※</w:t>
      </w:r>
      <w:r w:rsidR="00A33ABD" w:rsidRPr="00593E27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申請締切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：</w:t>
      </w:r>
      <w:r w:rsidR="009409CD" w:rsidRPr="00593E27">
        <w:rPr>
          <w:rFonts w:ascii="ＭＳ Ｐゴシック" w:eastAsia="ＭＳ Ｐゴシック" w:hAnsi="ＭＳ Ｐゴシック"/>
          <w:b/>
          <w:kern w:val="0"/>
          <w:sz w:val="28"/>
          <w:szCs w:val="28"/>
        </w:rPr>
        <w:t xml:space="preserve"> </w:t>
      </w:r>
      <w:r w:rsidR="00025448" w:rsidRPr="00B968E4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平成</w:t>
      </w:r>
      <w:r w:rsidR="00A02824" w:rsidRPr="00B968E4">
        <w:rPr>
          <w:rFonts w:ascii="ＭＳ Ｐゴシック" w:eastAsia="ＭＳ Ｐゴシック" w:hAnsi="ＭＳ Ｐゴシック"/>
          <w:b/>
          <w:color w:val="FF0000"/>
          <w:kern w:val="0"/>
          <w:sz w:val="28"/>
          <w:szCs w:val="28"/>
        </w:rPr>
        <w:t>30</w:t>
      </w:r>
      <w:r w:rsidRPr="00B968E4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年</w:t>
      </w:r>
      <w:r w:rsidR="00611666" w:rsidRPr="00B968E4">
        <w:rPr>
          <w:rFonts w:ascii="ＭＳ Ｐゴシック" w:eastAsia="ＭＳ Ｐゴシック" w:hAnsi="ＭＳ Ｐゴシック"/>
          <w:b/>
          <w:color w:val="FF0000"/>
          <w:kern w:val="0"/>
          <w:sz w:val="28"/>
          <w:szCs w:val="28"/>
        </w:rPr>
        <w:t>1</w:t>
      </w:r>
      <w:r w:rsidRPr="00B968E4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月</w:t>
      </w:r>
      <w:r w:rsidR="00B968E4" w:rsidRPr="00B968E4">
        <w:rPr>
          <w:rFonts w:ascii="ＭＳ Ｐゴシック" w:eastAsia="ＭＳ Ｐゴシック" w:hAnsi="ＭＳ Ｐゴシック"/>
          <w:b/>
          <w:color w:val="FF0000"/>
          <w:kern w:val="0"/>
          <w:sz w:val="28"/>
          <w:szCs w:val="28"/>
        </w:rPr>
        <w:t>12</w:t>
      </w:r>
      <w:r w:rsidRPr="00B968E4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日</w:t>
      </w:r>
      <w:r w:rsidR="00DA5DF7" w:rsidRPr="00B968E4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（</w:t>
      </w:r>
      <w:r w:rsidR="00B968E4" w:rsidRPr="00B968E4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金</w:t>
      </w:r>
      <w:r w:rsidR="00DA5DF7" w:rsidRPr="00B968E4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）</w:t>
      </w:r>
      <w:r w:rsidR="00CD5CDB" w:rsidRPr="00B968E4">
        <w:rPr>
          <w:rFonts w:ascii="ＭＳ Ｐゴシック" w:eastAsia="ＭＳ Ｐゴシック" w:hAnsi="ＭＳ Ｐゴシック"/>
          <w:b/>
          <w:color w:val="FF0000"/>
          <w:kern w:val="0"/>
          <w:sz w:val="28"/>
          <w:szCs w:val="28"/>
        </w:rPr>
        <w:t>15</w:t>
      </w:r>
      <w:r w:rsidR="006C6E25" w:rsidRPr="00B968E4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時</w:t>
      </w:r>
      <w:bookmarkStart w:id="0" w:name="_GoBack"/>
      <w:bookmarkEnd w:id="0"/>
    </w:p>
    <w:p w:rsidR="00D5182C" w:rsidRPr="002C42F2" w:rsidRDefault="009074F1" w:rsidP="00CC5316">
      <w:pPr>
        <w:snapToGrid w:val="0"/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722BA5">
        <w:rPr>
          <w:rFonts w:ascii="ＭＳ Ｐゴシック" w:eastAsia="ＭＳ Ｐゴシック" w:hAnsi="ＭＳ Ｐゴシック" w:hint="eastAsia"/>
          <w:sz w:val="22"/>
          <w:szCs w:val="22"/>
        </w:rPr>
        <w:t>：インド理科大学院大学バンガロール校</w:t>
      </w:r>
    </w:p>
    <w:p w:rsidR="00DC5E60" w:rsidRPr="002C42F2" w:rsidRDefault="00DC5E60" w:rsidP="00CD5CDB">
      <w:pPr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kern w:val="0"/>
          <w:sz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777"/>
        <w:gridCol w:w="1714"/>
        <w:gridCol w:w="1880"/>
      </w:tblGrid>
      <w:tr w:rsidR="00354CFC" w:rsidRPr="002C42F2" w:rsidTr="00965A7D">
        <w:trPr>
          <w:trHeight w:val="313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777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354CFC" w:rsidRPr="002C42F2" w:rsidRDefault="00354CFC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1880" w:type="dxa"/>
            <w:vMerge w:val="restart"/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965A7D">
        <w:trPr>
          <w:trHeight w:val="555"/>
          <w:jc w:val="center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354CFC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</w:tc>
        <w:tc>
          <w:tcPr>
            <w:tcW w:w="3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152B4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80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5B62E2" w:rsidRPr="002C42F2" w:rsidRDefault="003B7E63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</w:t>
            </w:r>
          </w:p>
        </w:tc>
        <w:tc>
          <w:tcPr>
            <w:tcW w:w="7371" w:type="dxa"/>
            <w:gridSpan w:val="3"/>
            <w:vAlign w:val="center"/>
          </w:tcPr>
          <w:p w:rsidR="005B62E2" w:rsidRPr="002C42F2" w:rsidRDefault="00152B4D" w:rsidP="00965A7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965A7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65A7D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　　　　　　　　　　　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</w:t>
            </w:r>
          </w:p>
        </w:tc>
      </w:tr>
      <w:tr w:rsidR="003B7E63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3B7E63" w:rsidRPr="002C42F2" w:rsidRDefault="003B7E63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課程・学年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7371" w:type="dxa"/>
            <w:gridSpan w:val="3"/>
            <w:vAlign w:val="center"/>
          </w:tcPr>
          <w:p w:rsidR="003B7E63" w:rsidRPr="002C42F2" w:rsidRDefault="003B7E63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博士（前期・後期）課程　　　　年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（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5D・3D・M・Mα）プログラム</w:t>
            </w: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〒　　</w:t>
            </w:r>
            <w:r w:rsidR="0015692E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－　　　</w:t>
            </w: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6C6729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65A7D">
        <w:trPr>
          <w:trHeight w:val="560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965A7D">
        <w:trPr>
          <w:trHeight w:val="930"/>
          <w:jc w:val="center"/>
        </w:trPr>
        <w:tc>
          <w:tcPr>
            <w:tcW w:w="2405" w:type="dxa"/>
            <w:vAlign w:val="center"/>
          </w:tcPr>
          <w:p w:rsidR="002547A8" w:rsidRPr="002C42F2" w:rsidRDefault="000E248B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</w:tc>
        <w:tc>
          <w:tcPr>
            <w:tcW w:w="7371" w:type="dxa"/>
            <w:gridSpan w:val="3"/>
            <w:vAlign w:val="center"/>
          </w:tcPr>
          <w:p w:rsidR="004434E4" w:rsidRPr="002C42F2" w:rsidRDefault="004434E4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12FF0" w:rsidRPr="002C42F2" w:rsidTr="00965A7D">
        <w:trPr>
          <w:trHeight w:val="56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812FF0" w:rsidRPr="002C42F2" w:rsidRDefault="00812FF0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812FF0" w:rsidRPr="002C42F2" w:rsidRDefault="00812FF0" w:rsidP="004D6221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812FF0" w:rsidRPr="002C42F2" w:rsidRDefault="00812FF0" w:rsidP="00C0118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点（　　　　　年　　月　現在）</w:t>
            </w:r>
          </w:p>
        </w:tc>
      </w:tr>
      <w:tr w:rsidR="008408ED" w:rsidRPr="002C42F2" w:rsidTr="00965A7D">
        <w:trPr>
          <w:trHeight w:val="56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965A7D" w:rsidRDefault="008408ED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L224</w:t>
            </w:r>
            <w:r w:rsidR="003B7E63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/</w:t>
            </w:r>
            <w:r w:rsidR="003B7E63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L226</w:t>
            </w:r>
          </w:p>
          <w:p w:rsidR="008408ED" w:rsidRPr="002C42F2" w:rsidRDefault="003B7E63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の履修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8408ED" w:rsidRPr="00965A7D" w:rsidRDefault="008408ED" w:rsidP="00965A7D">
            <w:pPr>
              <w:widowControl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　履修登録済</w:t>
            </w:r>
            <w:r w:rsidR="003B7E63" w:rsidRPr="00965A7D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（</w:t>
            </w:r>
            <w:r w:rsidR="003B7E63" w:rsidRPr="00965A7D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□L224 </w:t>
            </w:r>
            <w:r w:rsidR="003B7E63" w:rsidRPr="00965A7D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科学技術世界展開</w:t>
            </w:r>
            <w:r w:rsidR="003B7E63" w:rsidRPr="00965A7D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　　□L226 </w:t>
            </w:r>
            <w:r w:rsidR="003B7E63" w:rsidRPr="00965A7D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先端科学技術世界展開論</w:t>
            </w:r>
            <w:r w:rsidR="003B7E63" w:rsidRPr="00965A7D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>）</w:t>
            </w:r>
          </w:p>
          <w:p w:rsidR="008408ED" w:rsidRPr="008408ED" w:rsidRDefault="008408ED" w:rsidP="0035633B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　</w:t>
            </w:r>
            <w:r w:rsidR="0035633B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履修登録無し</w:t>
            </w:r>
          </w:p>
        </w:tc>
      </w:tr>
      <w:tr w:rsidR="008758A2" w:rsidRPr="002C42F2" w:rsidTr="00965A7D">
        <w:trPr>
          <w:trHeight w:val="632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8758A2" w:rsidRPr="002C42F2" w:rsidRDefault="008758A2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インドビザの有無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:rsidR="008758A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</w:p>
          <w:p w:rsidR="008758A2" w:rsidRPr="002C42F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無　→　本学が指定する旅行会社を通じて申請</w:t>
            </w:r>
          </w:p>
        </w:tc>
      </w:tr>
      <w:tr w:rsidR="00A02824" w:rsidRPr="002C42F2" w:rsidTr="00370FB1">
        <w:trPr>
          <w:trHeight w:val="632"/>
          <w:jc w:val="center"/>
        </w:trPr>
        <w:tc>
          <w:tcPr>
            <w:tcW w:w="2405" w:type="dxa"/>
            <w:vAlign w:val="center"/>
          </w:tcPr>
          <w:p w:rsidR="00A02824" w:rsidRPr="002C42F2" w:rsidRDefault="00A02824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7371" w:type="dxa"/>
            <w:gridSpan w:val="3"/>
            <w:vAlign w:val="center"/>
          </w:tcPr>
          <w:p w:rsidR="00A02824" w:rsidRPr="002C42F2" w:rsidRDefault="00A02824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A02824" w:rsidRPr="002C42F2" w:rsidRDefault="00A02824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</w:p>
        </w:tc>
      </w:tr>
    </w:tbl>
    <w:p w:rsidR="000C6552" w:rsidRDefault="000C6552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</w:p>
    <w:p w:rsidR="00412065" w:rsidRDefault="00412065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noProof/>
          <w:szCs w:val="21"/>
        </w:rPr>
        <w:t xml:space="preserve">添付書類　</w:t>
      </w:r>
    </w:p>
    <w:p w:rsidR="00AB3CB9" w:rsidRPr="00965A7D" w:rsidRDefault="003717A4" w:rsidP="0061166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 w:rsidRPr="00412065">
        <w:rPr>
          <w:rFonts w:ascii="ＭＳ Ｐゴシック" w:eastAsia="ＭＳ Ｐゴシック" w:hAnsi="ＭＳ Ｐゴシック" w:cstheme="majorHAnsi" w:hint="eastAsia"/>
          <w:noProof/>
          <w:szCs w:val="21"/>
        </w:rPr>
        <w:t>学研災及び付帯賠責加入時の領収書のコピー</w:t>
      </w:r>
    </w:p>
    <w:p w:rsidR="00965A7D" w:rsidRPr="00A02824" w:rsidRDefault="00965A7D" w:rsidP="0061166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noProof/>
          <w:szCs w:val="21"/>
        </w:rPr>
        <w:t>パスポート写し</w:t>
      </w:r>
      <w:r>
        <w:rPr>
          <w:rFonts w:ascii="ＭＳ Ｐゴシック" w:eastAsia="ＭＳ Ｐゴシック" w:hAnsi="ＭＳ Ｐゴシック" w:cstheme="majorHAnsi"/>
          <w:noProof/>
          <w:szCs w:val="21"/>
        </w:rPr>
        <w:t>（顔写真が掲載され</w:t>
      </w:r>
      <w:r w:rsidR="00A02824">
        <w:rPr>
          <w:rFonts w:ascii="ＭＳ Ｐゴシック" w:eastAsia="ＭＳ Ｐゴシック" w:hAnsi="ＭＳ Ｐゴシック" w:cstheme="majorHAnsi" w:hint="eastAsia"/>
          <w:noProof/>
          <w:szCs w:val="21"/>
        </w:rPr>
        <w:t>て</w:t>
      </w:r>
      <w:r>
        <w:rPr>
          <w:rFonts w:ascii="ＭＳ Ｐゴシック" w:eastAsia="ＭＳ Ｐゴシック" w:hAnsi="ＭＳ Ｐゴシック" w:cstheme="majorHAnsi"/>
          <w:noProof/>
          <w:szCs w:val="21"/>
        </w:rPr>
        <w:t>いるページ</w:t>
      </w:r>
      <w:r>
        <w:rPr>
          <w:rFonts w:ascii="ＭＳ Ｐゴシック" w:eastAsia="ＭＳ Ｐゴシック" w:hAnsi="ＭＳ Ｐゴシック" w:cstheme="majorHAnsi" w:hint="eastAsia"/>
          <w:noProof/>
          <w:szCs w:val="21"/>
        </w:rPr>
        <w:t>）</w:t>
      </w:r>
    </w:p>
    <w:p w:rsidR="00A02824" w:rsidRPr="008758A2" w:rsidRDefault="00A02824" w:rsidP="0061166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noProof/>
          <w:szCs w:val="21"/>
        </w:rPr>
        <w:t>（</w:t>
      </w:r>
      <w:r>
        <w:rPr>
          <w:rFonts w:ascii="ＭＳ Ｐゴシック" w:eastAsia="ＭＳ Ｐゴシック" w:hAnsi="ＭＳ Ｐゴシック" w:cstheme="majorHAnsi"/>
          <w:noProof/>
          <w:szCs w:val="21"/>
        </w:rPr>
        <w:t>承認印</w:t>
      </w:r>
      <w:r>
        <w:rPr>
          <w:rFonts w:ascii="ＭＳ Ｐゴシック" w:eastAsia="ＭＳ Ｐゴシック" w:hAnsi="ＭＳ Ｐゴシック" w:cstheme="majorHAnsi" w:hint="eastAsia"/>
          <w:noProof/>
          <w:szCs w:val="21"/>
        </w:rPr>
        <w:t>なし</w:t>
      </w:r>
      <w:r>
        <w:rPr>
          <w:rFonts w:ascii="ＭＳ Ｐゴシック" w:eastAsia="ＭＳ Ｐゴシック" w:hAnsi="ＭＳ Ｐゴシック" w:cstheme="majorHAnsi"/>
          <w:noProof/>
          <w:szCs w:val="21"/>
        </w:rPr>
        <w:t>の場合）主指導教員の承認が確認できるメール等の文書</w:t>
      </w:r>
    </w:p>
    <w:p w:rsidR="00CC5316" w:rsidRDefault="00CC5316" w:rsidP="00CC5316">
      <w:pPr>
        <w:pStyle w:val="a4"/>
        <w:widowControl/>
        <w:ind w:leftChars="0" w:left="420"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A02824" w:rsidRPr="00CC5316" w:rsidRDefault="00A02824" w:rsidP="00CC5316">
      <w:pPr>
        <w:pStyle w:val="a4"/>
        <w:widowControl/>
        <w:ind w:leftChars="0" w:left="420"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A571A7" w:rsidRDefault="00A571A7" w:rsidP="00965A7D">
      <w:pPr>
        <w:widowControl/>
        <w:jc w:val="righ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　</w:t>
      </w:r>
    </w:p>
    <w:sectPr w:rsidR="00A571A7" w:rsidSect="00965A7D">
      <w:headerReference w:type="default" r:id="rId8"/>
      <w:pgSz w:w="11906" w:h="16838" w:code="9"/>
      <w:pgMar w:top="851" w:right="851" w:bottom="295" w:left="851" w:header="680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63" w:rsidRDefault="003B7E63" w:rsidP="00AE3820">
      <w:r>
        <w:separator/>
      </w:r>
    </w:p>
  </w:endnote>
  <w:endnote w:type="continuationSeparator" w:id="0">
    <w:p w:rsidR="003B7E63" w:rsidRDefault="003B7E63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63" w:rsidRDefault="003B7E63" w:rsidP="00AE3820">
      <w:r>
        <w:separator/>
      </w:r>
    </w:p>
  </w:footnote>
  <w:footnote w:type="continuationSeparator" w:id="0">
    <w:p w:rsidR="003B7E63" w:rsidRDefault="003B7E63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830"/>
    </w:tblGrid>
    <w:tr w:rsidR="003B7E63" w:rsidTr="00965A7D">
      <w:tc>
        <w:tcPr>
          <w:tcW w:w="2235" w:type="dxa"/>
          <w:vAlign w:val="center"/>
        </w:tcPr>
        <w:p w:rsidR="003B7E63" w:rsidRDefault="003B7E63" w:rsidP="003B7E63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</w:tcPr>
        <w:p w:rsidR="003B7E63" w:rsidRDefault="003B7E63" w:rsidP="003B7E63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3B7E63" w:rsidRDefault="003B7E63" w:rsidP="003B7E63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3B7E63" w:rsidRDefault="003B7E63" w:rsidP="003B7E63">
          <w:pPr>
            <w:pStyle w:val="a5"/>
            <w:wordWrap w:val="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（セミナー：日本人学生用）</w:t>
          </w:r>
        </w:p>
      </w:tc>
    </w:tr>
  </w:tbl>
  <w:p w:rsidR="003B7E63" w:rsidRPr="00025448" w:rsidRDefault="003B7E63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C6552"/>
    <w:rsid w:val="000D0B69"/>
    <w:rsid w:val="000D27C7"/>
    <w:rsid w:val="000E248B"/>
    <w:rsid w:val="000E26CB"/>
    <w:rsid w:val="000F068C"/>
    <w:rsid w:val="000F4407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6E78"/>
    <w:rsid w:val="00150B00"/>
    <w:rsid w:val="00151FE9"/>
    <w:rsid w:val="00152B4D"/>
    <w:rsid w:val="00152BBB"/>
    <w:rsid w:val="001541F2"/>
    <w:rsid w:val="0015692E"/>
    <w:rsid w:val="00170ED9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6E9"/>
    <w:rsid w:val="002261B7"/>
    <w:rsid w:val="002334C6"/>
    <w:rsid w:val="00235ABA"/>
    <w:rsid w:val="002455CE"/>
    <w:rsid w:val="002515B9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2BFC"/>
    <w:rsid w:val="00345A51"/>
    <w:rsid w:val="0034742F"/>
    <w:rsid w:val="00350DC9"/>
    <w:rsid w:val="00354CFC"/>
    <w:rsid w:val="00355C77"/>
    <w:rsid w:val="0035633B"/>
    <w:rsid w:val="00356FB7"/>
    <w:rsid w:val="003622D6"/>
    <w:rsid w:val="0036447A"/>
    <w:rsid w:val="00364844"/>
    <w:rsid w:val="003663C7"/>
    <w:rsid w:val="003717A4"/>
    <w:rsid w:val="00385E85"/>
    <w:rsid w:val="00395B45"/>
    <w:rsid w:val="003A2949"/>
    <w:rsid w:val="003B7E63"/>
    <w:rsid w:val="003C0DB6"/>
    <w:rsid w:val="003C157A"/>
    <w:rsid w:val="003C17B9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64215"/>
    <w:rsid w:val="00576BB5"/>
    <w:rsid w:val="00577190"/>
    <w:rsid w:val="00580754"/>
    <w:rsid w:val="00591799"/>
    <w:rsid w:val="00593E27"/>
    <w:rsid w:val="0059639F"/>
    <w:rsid w:val="005A3463"/>
    <w:rsid w:val="005A34DD"/>
    <w:rsid w:val="005A5377"/>
    <w:rsid w:val="005A7E4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166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5DD"/>
    <w:rsid w:val="00720870"/>
    <w:rsid w:val="00720EEB"/>
    <w:rsid w:val="00722BA5"/>
    <w:rsid w:val="007275BB"/>
    <w:rsid w:val="00733826"/>
    <w:rsid w:val="007379FB"/>
    <w:rsid w:val="00742C16"/>
    <w:rsid w:val="0074638D"/>
    <w:rsid w:val="0075029B"/>
    <w:rsid w:val="007509B0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12FF0"/>
    <w:rsid w:val="00820077"/>
    <w:rsid w:val="00821296"/>
    <w:rsid w:val="008250FE"/>
    <w:rsid w:val="0082728E"/>
    <w:rsid w:val="00836E8B"/>
    <w:rsid w:val="008408ED"/>
    <w:rsid w:val="0086145F"/>
    <w:rsid w:val="00862A71"/>
    <w:rsid w:val="008651B4"/>
    <w:rsid w:val="0087157C"/>
    <w:rsid w:val="00873ADA"/>
    <w:rsid w:val="00875610"/>
    <w:rsid w:val="008758A2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0442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47EF3"/>
    <w:rsid w:val="00956CB5"/>
    <w:rsid w:val="00961131"/>
    <w:rsid w:val="00961F79"/>
    <w:rsid w:val="00962F72"/>
    <w:rsid w:val="009649F0"/>
    <w:rsid w:val="00965A7D"/>
    <w:rsid w:val="00970FBF"/>
    <w:rsid w:val="009751F0"/>
    <w:rsid w:val="00983108"/>
    <w:rsid w:val="00986230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2824"/>
    <w:rsid w:val="00A0312B"/>
    <w:rsid w:val="00A04269"/>
    <w:rsid w:val="00A0508D"/>
    <w:rsid w:val="00A07C1B"/>
    <w:rsid w:val="00A123CE"/>
    <w:rsid w:val="00A1581F"/>
    <w:rsid w:val="00A20895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59DB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2974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18B0"/>
    <w:rsid w:val="00B43C2B"/>
    <w:rsid w:val="00B43C44"/>
    <w:rsid w:val="00B44725"/>
    <w:rsid w:val="00B57670"/>
    <w:rsid w:val="00B76C9A"/>
    <w:rsid w:val="00B77F0C"/>
    <w:rsid w:val="00B81126"/>
    <w:rsid w:val="00B845D0"/>
    <w:rsid w:val="00B968E4"/>
    <w:rsid w:val="00BB0AB7"/>
    <w:rsid w:val="00BB4A54"/>
    <w:rsid w:val="00BB79BE"/>
    <w:rsid w:val="00BC686E"/>
    <w:rsid w:val="00BD04F1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5316"/>
    <w:rsid w:val="00CC6D4A"/>
    <w:rsid w:val="00CD5CDB"/>
    <w:rsid w:val="00CD693A"/>
    <w:rsid w:val="00CE22B3"/>
    <w:rsid w:val="00CE316B"/>
    <w:rsid w:val="00CE3526"/>
    <w:rsid w:val="00CE596E"/>
    <w:rsid w:val="00CF1C8D"/>
    <w:rsid w:val="00CF2182"/>
    <w:rsid w:val="00CF3A7A"/>
    <w:rsid w:val="00D0594E"/>
    <w:rsid w:val="00D06A24"/>
    <w:rsid w:val="00D075CD"/>
    <w:rsid w:val="00D078B4"/>
    <w:rsid w:val="00D1525D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4AC0"/>
    <w:rsid w:val="00F57E2B"/>
    <w:rsid w:val="00F63BC9"/>
    <w:rsid w:val="00F645EC"/>
    <w:rsid w:val="00F664AF"/>
    <w:rsid w:val="00F84212"/>
    <w:rsid w:val="00F87239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355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ABFCEEB1-47B3-4EC8-8062-9FB5C09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FD26-CBDA-4876-9ABF-99D3166F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9EAFF63E.dotm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Yuki Kubo</cp:lastModifiedBy>
  <cp:revision>10</cp:revision>
  <cp:lastPrinted>2015-12-21T05:19:00Z</cp:lastPrinted>
  <dcterms:created xsi:type="dcterms:W3CDTF">2015-12-28T03:47:00Z</dcterms:created>
  <dcterms:modified xsi:type="dcterms:W3CDTF">2017-12-19T01:16:00Z</dcterms:modified>
</cp:coreProperties>
</file>