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E8" w:rsidRPr="00824C03" w:rsidRDefault="003943BB">
      <w:pPr>
        <w:rPr>
          <w:b/>
          <w:sz w:val="24"/>
          <w:szCs w:val="24"/>
        </w:rPr>
      </w:pPr>
      <w:r w:rsidRPr="00824C03">
        <w:rPr>
          <w:rFonts w:hint="eastAsia"/>
          <w:b/>
          <w:sz w:val="24"/>
          <w:szCs w:val="24"/>
        </w:rPr>
        <w:t>JAIST Japan-India Sym</w:t>
      </w:r>
      <w:r w:rsidR="002928A4">
        <w:rPr>
          <w:rFonts w:hint="eastAsia"/>
          <w:b/>
          <w:sz w:val="24"/>
          <w:szCs w:val="24"/>
        </w:rPr>
        <w:t>posium on Materials Science 2018</w:t>
      </w:r>
    </w:p>
    <w:p w:rsidR="003943BB" w:rsidRDefault="003943BB"/>
    <w:p w:rsidR="003943BB" w:rsidRDefault="00824C03">
      <w:pPr>
        <w:rPr>
          <w:b/>
          <w:sz w:val="24"/>
          <w:szCs w:val="24"/>
        </w:rPr>
      </w:pPr>
      <w:r w:rsidRPr="00824C03">
        <w:rPr>
          <w:rFonts w:hint="eastAsia"/>
          <w:b/>
          <w:sz w:val="24"/>
          <w:szCs w:val="24"/>
        </w:rPr>
        <w:t>Tentative Program</w:t>
      </w:r>
    </w:p>
    <w:p w:rsidR="00824C03" w:rsidRPr="00824C03" w:rsidRDefault="00824C03">
      <w:pPr>
        <w:rPr>
          <w:b/>
          <w:sz w:val="24"/>
          <w:szCs w:val="24"/>
        </w:rPr>
      </w:pPr>
    </w:p>
    <w:p w:rsidR="003943BB" w:rsidRPr="00824C03" w:rsidRDefault="002928A4">
      <w:pPr>
        <w:rPr>
          <w:b/>
          <w:sz w:val="22"/>
        </w:rPr>
      </w:pPr>
      <w:r>
        <w:rPr>
          <w:b/>
          <w:sz w:val="22"/>
        </w:rPr>
        <w:t>Mar 5</w:t>
      </w:r>
      <w:r w:rsidR="00824C03" w:rsidRPr="00824C03">
        <w:rPr>
          <w:b/>
          <w:sz w:val="22"/>
        </w:rPr>
        <w:t xml:space="preserve">, KS Lecture </w:t>
      </w:r>
      <w:r w:rsidR="00201819">
        <w:rPr>
          <w:b/>
          <w:sz w:val="22"/>
        </w:rPr>
        <w:t>Hall</w:t>
      </w:r>
    </w:p>
    <w:p w:rsidR="003943BB" w:rsidRDefault="003943BB"/>
    <w:p w:rsidR="003943BB" w:rsidRDefault="003943BB">
      <w:r>
        <w:t>1</w:t>
      </w:r>
      <w:r w:rsidR="002928A4">
        <w:t xml:space="preserve">0:00 Opening Remark (JAIST </w:t>
      </w:r>
      <w:r>
        <w:t>President</w:t>
      </w:r>
      <w:r w:rsidR="002928A4">
        <w:t xml:space="preserve"> </w:t>
      </w:r>
      <w:r w:rsidR="002928A4">
        <w:rPr>
          <w:rFonts w:hint="eastAsia"/>
        </w:rPr>
        <w:t>Tetsuo Asano</w:t>
      </w:r>
      <w:r>
        <w:t>)</w:t>
      </w:r>
    </w:p>
    <w:p w:rsidR="003943BB" w:rsidRDefault="007D0F3F">
      <w:r>
        <w:t xml:space="preserve">10:10 </w:t>
      </w:r>
      <w:r>
        <w:rPr>
          <w:rFonts w:hint="eastAsia"/>
        </w:rPr>
        <w:t>Sharad Gupta</w:t>
      </w:r>
      <w:r>
        <w:t xml:space="preserve"> (IITGN</w:t>
      </w:r>
      <w:r w:rsidR="003943BB">
        <w:t>)</w:t>
      </w:r>
    </w:p>
    <w:p w:rsidR="003943BB" w:rsidRDefault="007D0F3F">
      <w:r>
        <w:t>10:40 Takumi Yamaguchi</w:t>
      </w:r>
      <w:r w:rsidR="003943BB">
        <w:t xml:space="preserve"> (JAIST)</w:t>
      </w:r>
    </w:p>
    <w:p w:rsidR="003943BB" w:rsidRDefault="007D0F3F">
      <w:r>
        <w:t>11:10 Vijay Thiruvenkatam (IITGN</w:t>
      </w:r>
      <w:r w:rsidR="003943BB">
        <w:t>)</w:t>
      </w:r>
    </w:p>
    <w:p w:rsidR="003943BB" w:rsidRDefault="007D0F3F">
      <w:r>
        <w:t>11:40 Kazuaki Matsumura</w:t>
      </w:r>
      <w:r w:rsidR="003943BB">
        <w:t xml:space="preserve"> (JAIST)</w:t>
      </w:r>
    </w:p>
    <w:p w:rsidR="003943BB" w:rsidRDefault="003943BB">
      <w:r>
        <w:t>12:10 Lunch</w:t>
      </w:r>
    </w:p>
    <w:p w:rsidR="003943BB" w:rsidRDefault="004726BD">
      <w:r>
        <w:t>13:30 Yuki Nagao</w:t>
      </w:r>
      <w:r w:rsidR="003943BB">
        <w:t xml:space="preserve"> (JAIST)</w:t>
      </w:r>
    </w:p>
    <w:p w:rsidR="003943BB" w:rsidRDefault="004726BD">
      <w:r>
        <w:t xml:space="preserve">14:00 </w:t>
      </w:r>
      <w:proofErr w:type="spellStart"/>
      <w:r>
        <w:t>Kabeer</w:t>
      </w:r>
      <w:proofErr w:type="spellEnd"/>
      <w:r>
        <w:t xml:space="preserve"> </w:t>
      </w:r>
      <w:proofErr w:type="spellStart"/>
      <w:r>
        <w:t>Jas</w:t>
      </w:r>
      <w:r w:rsidR="00DD4270">
        <w:rPr>
          <w:rFonts w:hint="eastAsia"/>
        </w:rPr>
        <w:t>u</w:t>
      </w:r>
      <w:r>
        <w:t>ja</w:t>
      </w:r>
      <w:proofErr w:type="spellEnd"/>
      <w:r w:rsidR="003943BB">
        <w:t xml:space="preserve"> (IITGN)</w:t>
      </w:r>
    </w:p>
    <w:p w:rsidR="003943BB" w:rsidRDefault="004726BD">
      <w:r>
        <w:t>14:30 Noriyoshi Matsumi</w:t>
      </w:r>
      <w:r w:rsidR="003943BB">
        <w:t xml:space="preserve"> (JAIST)</w:t>
      </w:r>
    </w:p>
    <w:p w:rsidR="003943BB" w:rsidRDefault="004726BD">
      <w:r>
        <w:t>15:00 Kosuke Okeyoshi</w:t>
      </w:r>
      <w:r w:rsidR="003943BB">
        <w:t xml:space="preserve"> (JAIST)</w:t>
      </w:r>
    </w:p>
    <w:p w:rsidR="003943BB" w:rsidRDefault="004726BD">
      <w:r>
        <w:t xml:space="preserve">15:30 </w:t>
      </w:r>
      <w:proofErr w:type="spellStart"/>
      <w:r>
        <w:t>Mithun</w:t>
      </w:r>
      <w:proofErr w:type="spellEnd"/>
      <w:r>
        <w:t xml:space="preserve"> </w:t>
      </w:r>
      <w:proofErr w:type="spellStart"/>
      <w:r>
        <w:t>R</w:t>
      </w:r>
      <w:r w:rsidR="00DD4270">
        <w:t>a</w:t>
      </w:r>
      <w:r>
        <w:t>dhakrishna</w:t>
      </w:r>
      <w:proofErr w:type="spellEnd"/>
      <w:r w:rsidR="003943BB">
        <w:t xml:space="preserve"> (IITGN)</w:t>
      </w:r>
    </w:p>
    <w:p w:rsidR="003943BB" w:rsidRDefault="004726BD">
      <w:r>
        <w:t>16:00 Ken Nagai</w:t>
      </w:r>
      <w:r w:rsidR="003943BB">
        <w:t xml:space="preserve"> (JAIST)</w:t>
      </w:r>
    </w:p>
    <w:p w:rsidR="003943BB" w:rsidRDefault="003943BB">
      <w:r>
        <w:t>---16:30</w:t>
      </w:r>
    </w:p>
    <w:p w:rsidR="003943BB" w:rsidRDefault="003943BB">
      <w:r>
        <w:t>18:00</w:t>
      </w:r>
      <w:r w:rsidR="00824C03">
        <w:t xml:space="preserve">--- </w:t>
      </w:r>
      <w:r>
        <w:t>Conference Dinner</w:t>
      </w:r>
      <w:r w:rsidR="00824C03">
        <w:t xml:space="preserve"> (JAIST Cafeteria)</w:t>
      </w:r>
    </w:p>
    <w:p w:rsidR="003943BB" w:rsidRDefault="003943BB"/>
    <w:p w:rsidR="003943BB" w:rsidRPr="00824C03" w:rsidRDefault="002928A4">
      <w:pPr>
        <w:rPr>
          <w:b/>
          <w:sz w:val="22"/>
        </w:rPr>
      </w:pPr>
      <w:r>
        <w:rPr>
          <w:rFonts w:hint="eastAsia"/>
          <w:b/>
          <w:sz w:val="22"/>
        </w:rPr>
        <w:t>Mar 6</w:t>
      </w:r>
      <w:r w:rsidR="00824C03" w:rsidRPr="00824C03">
        <w:rPr>
          <w:b/>
          <w:sz w:val="22"/>
        </w:rPr>
        <w:t xml:space="preserve"> (KS Lecture </w:t>
      </w:r>
      <w:r w:rsidR="00201819">
        <w:rPr>
          <w:b/>
          <w:sz w:val="22"/>
        </w:rPr>
        <w:t>Hall</w:t>
      </w:r>
      <w:r w:rsidR="00824C03" w:rsidRPr="00824C03">
        <w:rPr>
          <w:b/>
          <w:sz w:val="22"/>
        </w:rPr>
        <w:t>)</w:t>
      </w:r>
    </w:p>
    <w:p w:rsidR="003943BB" w:rsidRDefault="003943BB"/>
    <w:p w:rsidR="003943BB" w:rsidRDefault="00E55444">
      <w:r>
        <w:t>10:00 Biyani Manish</w:t>
      </w:r>
      <w:r w:rsidR="003943BB">
        <w:t xml:space="preserve"> (JAIST)</w:t>
      </w:r>
    </w:p>
    <w:p w:rsidR="003943BB" w:rsidRDefault="00E55444">
      <w:r>
        <w:t xml:space="preserve">10:30 </w:t>
      </w:r>
      <w:proofErr w:type="spellStart"/>
      <w:r w:rsidR="00DD4270">
        <w:t>Venkata</w:t>
      </w:r>
      <w:proofErr w:type="spellEnd"/>
      <w:r w:rsidR="00DD4270">
        <w:t xml:space="preserve"> </w:t>
      </w:r>
      <w:proofErr w:type="spellStart"/>
      <w:r>
        <w:t>Sriram</w:t>
      </w:r>
      <w:proofErr w:type="spellEnd"/>
      <w:r>
        <w:t xml:space="preserve"> </w:t>
      </w:r>
      <w:proofErr w:type="spellStart"/>
      <w:r>
        <w:t>Kanvah</w:t>
      </w:r>
      <w:proofErr w:type="spellEnd"/>
      <w:r>
        <w:t xml:space="preserve"> </w:t>
      </w:r>
      <w:proofErr w:type="spellStart"/>
      <w:r>
        <w:t>Gundimeda</w:t>
      </w:r>
      <w:proofErr w:type="spellEnd"/>
      <w:r>
        <w:t xml:space="preserve"> (IITGN</w:t>
      </w:r>
      <w:r w:rsidR="003943BB">
        <w:t>)</w:t>
      </w:r>
    </w:p>
    <w:p w:rsidR="003943BB" w:rsidRDefault="00E55444">
      <w:r>
        <w:t>11:00 Toshiaki Taniike</w:t>
      </w:r>
      <w:r w:rsidR="003943BB">
        <w:t xml:space="preserve"> (JAIST)</w:t>
      </w:r>
    </w:p>
    <w:p w:rsidR="003943BB" w:rsidRDefault="003943BB">
      <w:r>
        <w:t>---11:30</w:t>
      </w:r>
    </w:p>
    <w:p w:rsidR="003943BB" w:rsidRDefault="003943BB"/>
    <w:p w:rsidR="003943BB" w:rsidRDefault="003943BB">
      <w:r>
        <w:t>12:00 Student Poster Session &amp; Lunch (</w:t>
      </w:r>
      <w:r w:rsidR="003F4C59">
        <w:t>Material Science Hall</w:t>
      </w:r>
      <w:r>
        <w:t>)</w:t>
      </w:r>
    </w:p>
    <w:p w:rsidR="003943BB" w:rsidRDefault="003943BB">
      <w:r>
        <w:t>---14:30</w:t>
      </w:r>
    </w:p>
    <w:p w:rsidR="003943BB" w:rsidRDefault="003943BB"/>
    <w:p w:rsidR="003943BB" w:rsidRDefault="00ED462E">
      <w:r>
        <w:t>15:0</w:t>
      </w:r>
      <w:r w:rsidR="00E55444">
        <w:t xml:space="preserve">0 Toshu </w:t>
      </w:r>
      <w:proofErr w:type="gramStart"/>
      <w:r w:rsidR="00E55444">
        <w:t>An</w:t>
      </w:r>
      <w:proofErr w:type="gramEnd"/>
      <w:r w:rsidR="003943BB">
        <w:t xml:space="preserve"> (JAIST)</w:t>
      </w:r>
    </w:p>
    <w:p w:rsidR="003943BB" w:rsidRDefault="00ED462E">
      <w:r>
        <w:t>15:3</w:t>
      </w:r>
      <w:r w:rsidR="00E55444">
        <w:t xml:space="preserve">0 </w:t>
      </w:r>
      <w:proofErr w:type="spellStart"/>
      <w:r w:rsidR="00E55444">
        <w:t>Saumya</w:t>
      </w:r>
      <w:proofErr w:type="spellEnd"/>
      <w:r w:rsidR="00E55444">
        <w:t xml:space="preserve"> </w:t>
      </w:r>
      <w:proofErr w:type="spellStart"/>
      <w:r w:rsidR="00DD4270">
        <w:t>Kanti</w:t>
      </w:r>
      <w:proofErr w:type="spellEnd"/>
      <w:r w:rsidR="00DD4270">
        <w:t xml:space="preserve"> </w:t>
      </w:r>
      <w:r w:rsidR="00E55444">
        <w:t>Kha</w:t>
      </w:r>
      <w:bookmarkStart w:id="0" w:name="_GoBack"/>
      <w:bookmarkEnd w:id="0"/>
      <w:r w:rsidR="00E55444">
        <w:t>tua</w:t>
      </w:r>
      <w:r w:rsidR="00824C03">
        <w:t xml:space="preserve"> (IITGN)</w:t>
      </w:r>
    </w:p>
    <w:p w:rsidR="00824C03" w:rsidRDefault="00ED462E">
      <w:r>
        <w:t>16:0</w:t>
      </w:r>
      <w:r w:rsidR="00E55444">
        <w:t>0 Goro Mizutani</w:t>
      </w:r>
      <w:r w:rsidR="00824C03">
        <w:t xml:space="preserve"> (JAIST)</w:t>
      </w:r>
    </w:p>
    <w:p w:rsidR="00824C03" w:rsidRDefault="00ED462E">
      <w:r>
        <w:t>16:</w:t>
      </w:r>
      <w:r>
        <w:rPr>
          <w:rFonts w:hint="eastAsia"/>
        </w:rPr>
        <w:t>3</w:t>
      </w:r>
      <w:r w:rsidR="00824C03">
        <w:t xml:space="preserve">0 Closing Remark (JAIST </w:t>
      </w:r>
      <w:r w:rsidR="002928A4">
        <w:t xml:space="preserve">Vice </w:t>
      </w:r>
      <w:r w:rsidR="00824C03">
        <w:t>President</w:t>
      </w:r>
      <w:r w:rsidR="002928A4">
        <w:t xml:space="preserve"> Minoru Terano</w:t>
      </w:r>
      <w:r w:rsidR="00824C03">
        <w:t>)</w:t>
      </w:r>
    </w:p>
    <w:sectPr w:rsidR="0082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BB"/>
    <w:rsid w:val="00201819"/>
    <w:rsid w:val="002928A4"/>
    <w:rsid w:val="003943BB"/>
    <w:rsid w:val="003F4C59"/>
    <w:rsid w:val="004726BD"/>
    <w:rsid w:val="007D0F3F"/>
    <w:rsid w:val="00824C03"/>
    <w:rsid w:val="00AC26E8"/>
    <w:rsid w:val="00C702BC"/>
    <w:rsid w:val="00DD4270"/>
    <w:rsid w:val="00E55444"/>
    <w:rsid w:val="00ED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EB3C-B391-44B9-887C-B1096AA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3BB"/>
  </w:style>
  <w:style w:type="character" w:customStyle="1" w:styleId="a4">
    <w:name w:val="日付 (文字)"/>
    <w:basedOn w:val="a0"/>
    <w:link w:val="a3"/>
    <w:uiPriority w:val="99"/>
    <w:semiHidden/>
    <w:rsid w:val="0039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800D9C98.dotm</Template>
  <TotalTime>29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Noriyoshi Matsumi</dc:creator>
  <cp:keywords/>
  <dc:description/>
  <cp:lastModifiedBy>Mika Sakamoto</cp:lastModifiedBy>
  <cp:revision>10</cp:revision>
  <dcterms:created xsi:type="dcterms:W3CDTF">2017-01-19T07:10:00Z</dcterms:created>
  <dcterms:modified xsi:type="dcterms:W3CDTF">2018-01-25T01:21:00Z</dcterms:modified>
</cp:coreProperties>
</file>