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DC" w:rsidRPr="00351267" w:rsidRDefault="00904024" w:rsidP="00596F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:rsidR="00596FDC" w:rsidRPr="00351267" w:rsidRDefault="00596FDC">
      <w:pPr>
        <w:rPr>
          <w:sz w:val="24"/>
          <w:szCs w:val="24"/>
        </w:rPr>
      </w:pPr>
    </w:p>
    <w:p w:rsidR="00596FDC" w:rsidRPr="00351267" w:rsidRDefault="00596FDC">
      <w:pPr>
        <w:rPr>
          <w:sz w:val="24"/>
          <w:szCs w:val="24"/>
        </w:rPr>
      </w:pPr>
    </w:p>
    <w:p w:rsidR="00596FDC" w:rsidRPr="00351267" w:rsidRDefault="00596FDC" w:rsidP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当社（当法人）は</w:t>
      </w:r>
      <w:r w:rsidR="002E522F" w:rsidRPr="00351267">
        <w:rPr>
          <w:rFonts w:hint="eastAsia"/>
          <w:sz w:val="24"/>
          <w:szCs w:val="24"/>
        </w:rPr>
        <w:t>、</w:t>
      </w:r>
      <w:r w:rsidRPr="00351267">
        <w:rPr>
          <w:rFonts w:hint="eastAsia"/>
          <w:sz w:val="24"/>
          <w:szCs w:val="24"/>
        </w:rPr>
        <w:t>国立大学法人北陸先端科学技術大学院大学との取引にあたり、信義誠実の原則に従って、社会規範、法令はもとより、国立大学法人北陸先端科学技術大学院大学が定めた「国立大学法人北陸先端科学技術大学院大学会計規則」、「国立大学法人北陸先端科学技術大学院大学会計事務取扱規則」、「国立大学法人北陸先端科学技術大学院大学契約事務細則」及び「国立大学法人北陸先端科学技術大学院大学契約事務取扱要領」を</w:t>
      </w:r>
      <w:r w:rsidR="000640B0" w:rsidRPr="00351267">
        <w:rPr>
          <w:rFonts w:hint="eastAsia"/>
          <w:sz w:val="24"/>
          <w:szCs w:val="24"/>
        </w:rPr>
        <w:t>遵守</w:t>
      </w:r>
      <w:r w:rsidRPr="00351267">
        <w:rPr>
          <w:rFonts w:hint="eastAsia"/>
          <w:sz w:val="24"/>
          <w:szCs w:val="24"/>
        </w:rPr>
        <w:t>するとともに、「北陸先端科学技術大学院大学との取引に</w:t>
      </w:r>
      <w:r w:rsidR="002E522F" w:rsidRPr="00351267">
        <w:rPr>
          <w:rFonts w:hint="eastAsia"/>
          <w:sz w:val="24"/>
          <w:szCs w:val="24"/>
        </w:rPr>
        <w:t>ついて</w:t>
      </w:r>
      <w:r w:rsidRPr="00351267">
        <w:rPr>
          <w:rFonts w:hint="eastAsia"/>
          <w:sz w:val="24"/>
          <w:szCs w:val="24"/>
        </w:rPr>
        <w:t>」に同意し、いかなる不正、不適切な契約を行わないことを誓約いたします。</w:t>
      </w:r>
    </w:p>
    <w:p w:rsidR="00596FDC" w:rsidRPr="00351267" w:rsidRDefault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また、当社（当法人）がこれに反する取引があると認められた場合には、取引停止を含むいかなる処分を講じられても異議はありません。</w:t>
      </w:r>
    </w:p>
    <w:p w:rsidR="00596FDC" w:rsidRPr="00351267" w:rsidRDefault="00596FDC">
      <w:pPr>
        <w:rPr>
          <w:sz w:val="24"/>
          <w:szCs w:val="24"/>
        </w:rPr>
      </w:pPr>
    </w:p>
    <w:p w:rsidR="00596FDC" w:rsidRPr="00351267" w:rsidRDefault="00596FDC">
      <w:pPr>
        <w:rPr>
          <w:sz w:val="24"/>
          <w:szCs w:val="24"/>
        </w:rPr>
      </w:pPr>
    </w:p>
    <w:p w:rsidR="00596FDC" w:rsidRPr="00351267" w:rsidRDefault="00965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bookmarkStart w:id="0" w:name="_GoBack"/>
      <w:bookmarkEnd w:id="0"/>
      <w:r w:rsidR="00596FDC" w:rsidRPr="00351267">
        <w:rPr>
          <w:rFonts w:hint="eastAsia"/>
          <w:sz w:val="24"/>
          <w:szCs w:val="24"/>
        </w:rPr>
        <w:t xml:space="preserve">　　年　　月　　日</w:t>
      </w:r>
    </w:p>
    <w:p w:rsidR="00596FDC" w:rsidRPr="00351267" w:rsidRDefault="00596FDC">
      <w:pPr>
        <w:rPr>
          <w:sz w:val="24"/>
          <w:szCs w:val="24"/>
        </w:rPr>
      </w:pPr>
    </w:p>
    <w:p w:rsidR="006B6A07" w:rsidRPr="00351267" w:rsidRDefault="00596FDC" w:rsidP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国立大学法人北陸先端科学技術大学院大学長　殿</w:t>
      </w:r>
    </w:p>
    <w:p w:rsidR="00683C3A" w:rsidRPr="00351267" w:rsidRDefault="00683C3A">
      <w:pPr>
        <w:rPr>
          <w:sz w:val="24"/>
          <w:szCs w:val="24"/>
        </w:rPr>
      </w:pPr>
    </w:p>
    <w:p w:rsidR="00683C3A" w:rsidRPr="00351267" w:rsidRDefault="00683C3A">
      <w:pPr>
        <w:rPr>
          <w:sz w:val="24"/>
          <w:szCs w:val="24"/>
        </w:rPr>
      </w:pPr>
    </w:p>
    <w:p w:rsidR="00596FDC" w:rsidRPr="00351267" w:rsidRDefault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　　　　　　　　　　　　　　　　　（住所）</w:t>
      </w:r>
    </w:p>
    <w:p w:rsidR="00596FDC" w:rsidRPr="00351267" w:rsidRDefault="00596FDC" w:rsidP="00596FDC">
      <w:pPr>
        <w:rPr>
          <w:sz w:val="24"/>
          <w:szCs w:val="24"/>
        </w:rPr>
      </w:pPr>
    </w:p>
    <w:p w:rsidR="00683C3A" w:rsidRPr="00351267" w:rsidRDefault="00596FDC" w:rsidP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　　　　　　　　　　　　　　　　　（社名）</w:t>
      </w:r>
    </w:p>
    <w:p w:rsidR="00596FDC" w:rsidRPr="00351267" w:rsidRDefault="00596FDC" w:rsidP="00596FDC">
      <w:pPr>
        <w:rPr>
          <w:sz w:val="24"/>
          <w:szCs w:val="24"/>
        </w:rPr>
      </w:pPr>
    </w:p>
    <w:p w:rsidR="00683C3A" w:rsidRPr="00351267" w:rsidRDefault="00596FDC" w:rsidP="00596FDC">
      <w:pPr>
        <w:rPr>
          <w:sz w:val="24"/>
          <w:szCs w:val="24"/>
        </w:rPr>
      </w:pPr>
      <w:r w:rsidRPr="00351267">
        <w:rPr>
          <w:rFonts w:hint="eastAsia"/>
          <w:sz w:val="24"/>
          <w:szCs w:val="24"/>
        </w:rPr>
        <w:t xml:space="preserve">　　　　　　　　　　　　　　　　　　（代表者役職・氏名）</w:t>
      </w:r>
    </w:p>
    <w:p w:rsidR="00596FDC" w:rsidRPr="00351267" w:rsidRDefault="00351267" w:rsidP="003512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㊞</w:t>
      </w:r>
    </w:p>
    <w:p w:rsidR="00683C3A" w:rsidRPr="00351267" w:rsidRDefault="00683C3A">
      <w:pPr>
        <w:rPr>
          <w:sz w:val="24"/>
          <w:szCs w:val="24"/>
        </w:rPr>
      </w:pPr>
    </w:p>
    <w:p w:rsidR="00683C3A" w:rsidRPr="00351267" w:rsidRDefault="00683C3A">
      <w:pPr>
        <w:rPr>
          <w:sz w:val="24"/>
          <w:szCs w:val="24"/>
        </w:rPr>
      </w:pPr>
    </w:p>
    <w:p w:rsidR="00683C3A" w:rsidRPr="00351267" w:rsidRDefault="00683C3A">
      <w:pPr>
        <w:rPr>
          <w:sz w:val="24"/>
          <w:szCs w:val="24"/>
        </w:rPr>
      </w:pPr>
    </w:p>
    <w:p w:rsidR="00683C3A" w:rsidRPr="00351267" w:rsidRDefault="00683C3A">
      <w:pPr>
        <w:rPr>
          <w:sz w:val="24"/>
          <w:szCs w:val="24"/>
        </w:rPr>
      </w:pPr>
    </w:p>
    <w:sectPr w:rsidR="00683C3A" w:rsidRPr="00351267" w:rsidSect="0035126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3A" w:rsidRDefault="00683C3A" w:rsidP="00683C3A">
      <w:r>
        <w:separator/>
      </w:r>
    </w:p>
  </w:endnote>
  <w:endnote w:type="continuationSeparator" w:id="0">
    <w:p w:rsidR="00683C3A" w:rsidRDefault="00683C3A" w:rsidP="006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3A" w:rsidRDefault="00683C3A" w:rsidP="00683C3A">
      <w:r>
        <w:separator/>
      </w:r>
    </w:p>
  </w:footnote>
  <w:footnote w:type="continuationSeparator" w:id="0">
    <w:p w:rsidR="00683C3A" w:rsidRDefault="00683C3A" w:rsidP="0068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C3A"/>
    <w:rsid w:val="000640B0"/>
    <w:rsid w:val="00272C46"/>
    <w:rsid w:val="002E522F"/>
    <w:rsid w:val="002E6728"/>
    <w:rsid w:val="00351267"/>
    <w:rsid w:val="003E7D60"/>
    <w:rsid w:val="00562DDE"/>
    <w:rsid w:val="00596FDC"/>
    <w:rsid w:val="00683C3A"/>
    <w:rsid w:val="006B6A07"/>
    <w:rsid w:val="00904024"/>
    <w:rsid w:val="009656FC"/>
    <w:rsid w:val="00A15EE3"/>
    <w:rsid w:val="00AB3228"/>
    <w:rsid w:val="00D568F5"/>
    <w:rsid w:val="00E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C7B2D"/>
  <w15:docId w15:val="{EC737590-9AAD-4727-859B-648E3D0B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C3A"/>
  </w:style>
  <w:style w:type="paragraph" w:styleId="a5">
    <w:name w:val="footer"/>
    <w:basedOn w:val="a"/>
    <w:link w:val="a6"/>
    <w:uiPriority w:val="99"/>
    <w:unhideWhenUsed/>
    <w:rsid w:val="0068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298C70B2.dotm</Template>
  <TotalTime>82</TotalTime>
  <Pages>1</Pages>
  <Words>69</Words>
  <Characters>396</Characters>
  <Application>Microsoft Office Word</Application>
  <DocSecurity>0</DocSecurity>
  <Lines>3</Lines>
  <Paragraphs>1</Paragraphs>
  <ScaleCrop>false</ScaleCrop>
  <Company>JAIST / 北陸先端科学技術大学院大学 [Microsoft Campus Agreement]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k-oota</dc:creator>
  <cp:keywords/>
  <dc:description/>
  <cp:lastModifiedBy>Nagahiro Nishino</cp:lastModifiedBy>
  <cp:revision>10</cp:revision>
  <dcterms:created xsi:type="dcterms:W3CDTF">2014-07-07T01:13:00Z</dcterms:created>
  <dcterms:modified xsi:type="dcterms:W3CDTF">2020-05-11T08:51:00Z</dcterms:modified>
</cp:coreProperties>
</file>