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DC432" w14:textId="5E7115FE" w:rsidR="007E5060" w:rsidRDefault="000274D9" w:rsidP="007E5060">
      <w:pPr>
        <w:spacing w:line="320" w:lineRule="exact"/>
        <w:jc w:val="right"/>
        <w:rPr>
          <w:rFonts w:ascii="Times New Roman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 xml:space="preserve">　</w:t>
      </w:r>
      <w:r w:rsidR="007E5060" w:rsidRPr="0089103A">
        <w:rPr>
          <w:rFonts w:ascii="ＭＳ 明朝" w:eastAsia="ＭＳ 明朝" w:hAnsi="ＭＳ 明朝" w:hint="eastAsia"/>
          <w:szCs w:val="21"/>
        </w:rPr>
        <w:t xml:space="preserve">　　　</w:t>
      </w:r>
      <w:r w:rsidR="007E5060" w:rsidRPr="0089103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5060" w:rsidRPr="0089103A">
              <w:rPr>
                <w:rFonts w:ascii="ＭＳ 明朝" w:eastAsia="ＭＳ 明朝" w:hAnsi="ＭＳ 明朝" w:cs="Arial Unicode MS" w:hint="eastAsia"/>
                <w:szCs w:val="21"/>
              </w:rPr>
              <w:t>Year</w:t>
            </w:r>
          </w:rt>
          <w:rubyBase>
            <w:r w:rsidR="007E5060" w:rsidRPr="0089103A">
              <w:rPr>
                <w:rFonts w:ascii="ＭＳ 明朝" w:eastAsia="ＭＳ 明朝" w:hAnsi="ＭＳ 明朝" w:hint="eastAsia"/>
                <w:szCs w:val="21"/>
              </w:rPr>
              <w:t>年</w:t>
            </w:r>
          </w:rubyBase>
        </w:ruby>
      </w:r>
      <w:r w:rsidR="007E5060" w:rsidRPr="0089103A">
        <w:rPr>
          <w:rFonts w:ascii="ＭＳ 明朝" w:eastAsia="ＭＳ 明朝" w:hAnsi="ＭＳ 明朝" w:hint="eastAsia"/>
          <w:szCs w:val="21"/>
        </w:rPr>
        <w:t xml:space="preserve">　　</w:t>
      </w:r>
      <w:r w:rsidR="007E5060" w:rsidRPr="0089103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5060" w:rsidRPr="0089103A">
              <w:rPr>
                <w:rFonts w:ascii="ＭＳ 明朝" w:eastAsia="ＭＳ 明朝" w:hAnsi="ＭＳ 明朝" w:cs="Arial Unicode MS" w:hint="eastAsia"/>
                <w:szCs w:val="21"/>
              </w:rPr>
              <w:t>Month</w:t>
            </w:r>
          </w:rt>
          <w:rubyBase>
            <w:r w:rsidR="007E5060" w:rsidRPr="0089103A">
              <w:rPr>
                <w:rFonts w:ascii="ＭＳ 明朝" w:eastAsia="ＭＳ 明朝" w:hAnsi="ＭＳ 明朝" w:hint="eastAsia"/>
                <w:szCs w:val="21"/>
              </w:rPr>
              <w:t>月</w:t>
            </w:r>
          </w:rubyBase>
        </w:ruby>
      </w:r>
      <w:r w:rsidR="007E5060" w:rsidRPr="0089103A">
        <w:rPr>
          <w:rFonts w:ascii="ＭＳ 明朝" w:eastAsia="ＭＳ 明朝" w:hAnsi="ＭＳ 明朝" w:hint="eastAsia"/>
          <w:szCs w:val="21"/>
        </w:rPr>
        <w:t xml:space="preserve">　　</w:t>
      </w:r>
      <w:r w:rsidR="00EE6C7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6C77" w:rsidRPr="00EE6C77">
              <w:rPr>
                <w:rFonts w:ascii="ＭＳ 明朝" w:eastAsia="ＭＳ 明朝" w:hAnsi="ＭＳ 明朝"/>
                <w:sz w:val="10"/>
                <w:szCs w:val="21"/>
              </w:rPr>
              <w:t>Day</w:t>
            </w:r>
          </w:rt>
          <w:rubyBase>
            <w:r w:rsidR="00EE6C77">
              <w:rPr>
                <w:rFonts w:ascii="ＭＳ 明朝" w:eastAsia="ＭＳ 明朝" w:hAnsi="ＭＳ 明朝"/>
                <w:szCs w:val="21"/>
              </w:rPr>
              <w:t>日</w:t>
            </w:r>
          </w:rubyBase>
        </w:ruby>
      </w:r>
      <w:r w:rsidR="007E5060" w:rsidRPr="00686A1E">
        <w:rPr>
          <w:rFonts w:ascii="Times New Roman" w:eastAsia="ＭＳ 明朝" w:hAnsi="ＭＳ 明朝"/>
        </w:rPr>
        <w:t xml:space="preserve">　</w:t>
      </w:r>
    </w:p>
    <w:p w14:paraId="1FC49099" w14:textId="77777777" w:rsidR="00724B7C" w:rsidRDefault="00724B7C" w:rsidP="007E5060">
      <w:pPr>
        <w:spacing w:line="320" w:lineRule="exact"/>
        <w:jc w:val="right"/>
        <w:rPr>
          <w:rFonts w:ascii="Times New Roman" w:eastAsia="ＭＳ 明朝" w:hAnsi="ＭＳ 明朝"/>
        </w:rPr>
      </w:pPr>
    </w:p>
    <w:p w14:paraId="52EC01FE" w14:textId="77777777" w:rsidR="00724B7C" w:rsidRPr="00D82C4E" w:rsidRDefault="00724B7C" w:rsidP="007E5060">
      <w:pPr>
        <w:spacing w:line="320" w:lineRule="exact"/>
        <w:jc w:val="right"/>
        <w:rPr>
          <w:rFonts w:ascii="Times New Roman" w:eastAsia="ＭＳ 明朝" w:hAnsi="ＭＳ 明朝"/>
        </w:rPr>
      </w:pPr>
    </w:p>
    <w:p w14:paraId="791C86E8" w14:textId="77777777" w:rsidR="007E5060" w:rsidRPr="005A1B17" w:rsidRDefault="007E5060" w:rsidP="00724B7C">
      <w:pPr>
        <w:spacing w:line="300" w:lineRule="exact"/>
        <w:jc w:val="center"/>
        <w:rPr>
          <w:rFonts w:asciiTheme="minorEastAsia" w:hAnsiTheme="minorEastAsia"/>
          <w:sz w:val="28"/>
          <w:szCs w:val="28"/>
        </w:rPr>
      </w:pPr>
      <w:r w:rsidRPr="005A1B17">
        <w:rPr>
          <w:rFonts w:asciiTheme="minorEastAsia" w:hAnsiTheme="minorEastAsia" w:hint="eastAsia"/>
          <w:sz w:val="28"/>
          <w:szCs w:val="28"/>
        </w:rPr>
        <w:t>学修プログラム履修申請書</w:t>
      </w:r>
    </w:p>
    <w:p w14:paraId="56705CD4" w14:textId="77777777" w:rsidR="007E5060" w:rsidRDefault="007E5060" w:rsidP="00724B7C">
      <w:pPr>
        <w:spacing w:line="30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Study Program Application Form</w:t>
      </w:r>
    </w:p>
    <w:p w14:paraId="2FA6163F" w14:textId="77777777" w:rsidR="007E5060" w:rsidRPr="005A1B17" w:rsidRDefault="007E5060" w:rsidP="007E5060">
      <w:pPr>
        <w:ind w:right="880"/>
        <w:jc w:val="center"/>
        <w:rPr>
          <w:rFonts w:asciiTheme="minorEastAsia" w:hAnsiTheme="minorEastAsia"/>
          <w:szCs w:val="21"/>
        </w:rPr>
      </w:pPr>
    </w:p>
    <w:p w14:paraId="11B03193" w14:textId="77777777" w:rsidR="007E5060" w:rsidRDefault="007E5060" w:rsidP="00724B7C">
      <w:pPr>
        <w:spacing w:line="280" w:lineRule="exact"/>
      </w:pPr>
      <w:r>
        <w:rPr>
          <w:rFonts w:hint="eastAsia"/>
        </w:rPr>
        <w:t>北陸先端科学技術大学院大学長　宛</w:t>
      </w:r>
    </w:p>
    <w:p w14:paraId="2F6AA135" w14:textId="77777777" w:rsidR="007E5060" w:rsidRDefault="007E5060" w:rsidP="00724B7C">
      <w:pPr>
        <w:spacing w:line="280" w:lineRule="exact"/>
      </w:pPr>
      <w:r w:rsidRPr="00E744FD">
        <w:rPr>
          <w:rFonts w:ascii="Times New Roman" w:hAnsi="Times New Roman"/>
          <w:szCs w:val="21"/>
        </w:rPr>
        <w:t xml:space="preserve">To </w:t>
      </w:r>
      <w:r>
        <w:rPr>
          <w:rFonts w:ascii="Times New Roman" w:hAnsi="Times New Roman" w:hint="eastAsia"/>
          <w:szCs w:val="21"/>
        </w:rPr>
        <w:t>President of JAIST</w:t>
      </w:r>
    </w:p>
    <w:p w14:paraId="28B728B3" w14:textId="77777777" w:rsidR="007E5060" w:rsidRPr="00A709FE" w:rsidRDefault="007E5060" w:rsidP="007E5060">
      <w:pPr>
        <w:adjustRightInd w:val="0"/>
        <w:snapToGrid w:val="0"/>
        <w:spacing w:line="340" w:lineRule="exact"/>
        <w:ind w:firstLineChars="2300" w:firstLine="4600"/>
        <w:rPr>
          <w:rFonts w:ascii="Times New Roman" w:hAnsi="Times New Roman"/>
          <w:sz w:val="20"/>
        </w:rPr>
      </w:pPr>
      <w:r w:rsidRPr="00A709FE">
        <w:rPr>
          <w:rFonts w:ascii="Times New Roman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E5060" w:rsidRPr="00A709FE">
              <w:rPr>
                <w:rFonts w:ascii="Times New Roman" w:hAnsi="Times New Roman"/>
                <w:sz w:val="10"/>
              </w:rPr>
              <w:t>Student</w:t>
            </w:r>
          </w:rt>
          <w:rubyBase>
            <w:r w:rsidR="007E5060" w:rsidRPr="00A709FE">
              <w:rPr>
                <w:rFonts w:ascii="Times New Roman" w:hAnsi="ＭＳ 明朝"/>
                <w:sz w:val="20"/>
              </w:rPr>
              <w:t>学生</w:t>
            </w:r>
          </w:rubyBase>
        </w:ruby>
      </w:r>
      <w:r w:rsidRPr="00A709FE">
        <w:rPr>
          <w:rFonts w:ascii="Times New Roman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E5060" w:rsidRPr="00A709FE">
              <w:rPr>
                <w:rFonts w:ascii="Times New Roman" w:hAnsi="Times New Roman"/>
                <w:sz w:val="10"/>
              </w:rPr>
              <w:t>Number</w:t>
            </w:r>
          </w:rt>
          <w:rubyBase>
            <w:r w:rsidR="007E5060" w:rsidRPr="00A709FE">
              <w:rPr>
                <w:rFonts w:ascii="Times New Roman" w:hAnsi="ＭＳ 明朝"/>
                <w:sz w:val="20"/>
              </w:rPr>
              <w:t>番号</w:t>
            </w:r>
          </w:rubyBase>
        </w:ruby>
      </w:r>
      <w:r w:rsidRPr="00A709FE">
        <w:rPr>
          <w:rFonts w:ascii="Times New Roman" w:hAnsi="Times New Roman"/>
          <w:sz w:val="20"/>
          <w:u w:val="single"/>
        </w:rPr>
        <w:t xml:space="preserve"> </w:t>
      </w:r>
      <w:r w:rsidRPr="00A6508E">
        <w:rPr>
          <w:rFonts w:ascii="ＭＳ 明朝" w:hAnsi="ＭＳ 明朝"/>
          <w:sz w:val="20"/>
          <w:u w:val="single"/>
        </w:rPr>
        <w:t xml:space="preserve">           </w:t>
      </w:r>
      <w:r w:rsidRPr="00A6508E">
        <w:rPr>
          <w:rFonts w:ascii="ＭＳ 明朝" w:hAnsi="ＭＳ 明朝" w:hint="eastAsia"/>
          <w:sz w:val="20"/>
          <w:u w:val="single"/>
        </w:rPr>
        <w:t xml:space="preserve">     </w:t>
      </w:r>
      <w:r w:rsidRPr="00A6508E">
        <w:rPr>
          <w:rFonts w:ascii="ＭＳ 明朝" w:hAnsi="ＭＳ 明朝"/>
          <w:sz w:val="20"/>
          <w:u w:val="single"/>
        </w:rPr>
        <w:t xml:space="preserve">      </w:t>
      </w:r>
      <w:r>
        <w:rPr>
          <w:rFonts w:ascii="ＭＳ 明朝" w:hAnsi="ＭＳ 明朝" w:hint="eastAsia"/>
          <w:sz w:val="20"/>
          <w:u w:val="single"/>
        </w:rPr>
        <w:t xml:space="preserve">    </w:t>
      </w:r>
    </w:p>
    <w:p w14:paraId="15A12895" w14:textId="77777777" w:rsidR="007E5060" w:rsidRDefault="007E5060" w:rsidP="007E5060">
      <w:pPr>
        <w:adjustRightInd w:val="0"/>
        <w:snapToGrid w:val="0"/>
        <w:spacing w:line="340" w:lineRule="exact"/>
        <w:ind w:firstLineChars="2300" w:firstLine="4600"/>
        <w:rPr>
          <w:rFonts w:ascii="ＭＳ 明朝" w:hAnsi="ＭＳ 明朝"/>
          <w:sz w:val="20"/>
          <w:u w:val="single"/>
        </w:rPr>
      </w:pPr>
      <w:r w:rsidRPr="00A709FE">
        <w:rPr>
          <w:rFonts w:ascii="Times New Roman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E5060" w:rsidRPr="00A709FE">
              <w:rPr>
                <w:rFonts w:ascii="Times New Roman" w:hAnsi="Times New Roman"/>
                <w:sz w:val="10"/>
              </w:rPr>
              <w:t>Name</w:t>
            </w:r>
          </w:rt>
          <w:rubyBase>
            <w:r w:rsidR="007E5060" w:rsidRPr="00A709FE">
              <w:rPr>
                <w:rFonts w:ascii="Times New Roman" w:hAnsi="ＭＳ 明朝"/>
                <w:sz w:val="20"/>
              </w:rPr>
              <w:t>氏名</w:t>
            </w:r>
          </w:rubyBase>
        </w:ruby>
      </w:r>
      <w:r w:rsidRPr="00A709FE">
        <w:rPr>
          <w:rFonts w:ascii="Times New Roman" w:hAnsi="Times New Roman"/>
          <w:sz w:val="20"/>
          <w:u w:val="single"/>
        </w:rPr>
        <w:t xml:space="preserve"> </w:t>
      </w:r>
      <w:r w:rsidRPr="00A6508E">
        <w:rPr>
          <w:rFonts w:ascii="ＭＳ 明朝" w:hAnsi="ＭＳ 明朝"/>
          <w:sz w:val="20"/>
          <w:u w:val="single"/>
        </w:rPr>
        <w:t xml:space="preserve">              </w:t>
      </w:r>
      <w:r w:rsidRPr="00A6508E">
        <w:rPr>
          <w:rFonts w:ascii="ＭＳ 明朝" w:hAnsi="ＭＳ 明朝" w:hint="eastAsia"/>
          <w:sz w:val="20"/>
          <w:u w:val="single"/>
        </w:rPr>
        <w:t xml:space="preserve">  </w:t>
      </w:r>
      <w:r w:rsidRPr="00A6508E">
        <w:rPr>
          <w:rFonts w:ascii="ＭＳ 明朝" w:hAnsi="ＭＳ 明朝"/>
          <w:sz w:val="20"/>
          <w:u w:val="single"/>
        </w:rPr>
        <w:t xml:space="preserve">        </w:t>
      </w:r>
      <w:r w:rsidRPr="00A6508E">
        <w:rPr>
          <w:rFonts w:ascii="ＭＳ 明朝" w:hAnsi="ＭＳ 明朝" w:hint="eastAsia"/>
          <w:sz w:val="20"/>
          <w:u w:val="single"/>
        </w:rPr>
        <w:t xml:space="preserve">      </w:t>
      </w:r>
    </w:p>
    <w:p w14:paraId="629E8F87" w14:textId="77777777" w:rsidR="007E5060" w:rsidRPr="00C156C3" w:rsidRDefault="007E5060" w:rsidP="007E5060">
      <w:pPr>
        <w:adjustRightInd w:val="0"/>
        <w:snapToGrid w:val="0"/>
        <w:spacing w:line="340" w:lineRule="exact"/>
        <w:ind w:firstLineChars="2300" w:firstLine="4600"/>
        <w:rPr>
          <w:rFonts w:ascii="Times New Roman" w:hAnsi="Times New Roman"/>
          <w:sz w:val="20"/>
          <w:u w:val="single"/>
        </w:rPr>
      </w:pPr>
    </w:p>
    <w:p w14:paraId="5648C779" w14:textId="4119558F" w:rsidR="00724B7C" w:rsidRDefault="007E5060" w:rsidP="00724B7C">
      <w:pPr>
        <w:spacing w:line="280" w:lineRule="exact"/>
        <w:ind w:right="44" w:firstLineChars="100" w:firstLine="210"/>
        <w:rPr>
          <w:rFonts w:asciiTheme="minorEastAsia" w:hAnsiTheme="minorEastAsia"/>
          <w:szCs w:val="21"/>
        </w:rPr>
      </w:pPr>
      <w:r w:rsidRPr="005A1B17">
        <w:rPr>
          <w:rFonts w:asciiTheme="minorEastAsia" w:hAnsiTheme="minorEastAsia" w:hint="eastAsia"/>
          <w:szCs w:val="21"/>
        </w:rPr>
        <w:t>私は、下記</w:t>
      </w:r>
      <w:r>
        <w:rPr>
          <w:rFonts w:asciiTheme="minorEastAsia" w:hAnsiTheme="minorEastAsia" w:hint="eastAsia"/>
          <w:szCs w:val="21"/>
        </w:rPr>
        <w:t>の学修</w:t>
      </w:r>
      <w:r w:rsidRPr="005A1B17">
        <w:rPr>
          <w:rFonts w:asciiTheme="minorEastAsia" w:hAnsiTheme="minorEastAsia" w:hint="eastAsia"/>
          <w:szCs w:val="21"/>
        </w:rPr>
        <w:t>プログラムを履修することを希望します。</w:t>
      </w:r>
    </w:p>
    <w:p w14:paraId="11B752AF" w14:textId="77777777" w:rsidR="007E5060" w:rsidRDefault="007E5060" w:rsidP="00724B7C">
      <w:pPr>
        <w:spacing w:line="280" w:lineRule="exact"/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cs"/>
        </w:rPr>
        <w:t>I</w:t>
      </w:r>
      <w:r>
        <w:rPr>
          <w:rFonts w:ascii="Times New Roman" w:hAnsi="Times New Roman"/>
        </w:rPr>
        <w:t xml:space="preserve"> would like to apply to a study program </w:t>
      </w:r>
      <w:r>
        <w:rPr>
          <w:rFonts w:ascii="Times New Roman" w:hAnsi="Times New Roman" w:hint="cs"/>
        </w:rPr>
        <w:t>as below.</w:t>
      </w:r>
    </w:p>
    <w:p w14:paraId="03F4184F" w14:textId="77777777" w:rsidR="00724B7C" w:rsidRPr="00F37506" w:rsidRDefault="00724B7C" w:rsidP="00724B7C">
      <w:pPr>
        <w:spacing w:line="280" w:lineRule="exact"/>
        <w:ind w:firstLineChars="100" w:firstLine="210"/>
        <w:rPr>
          <w:rFonts w:ascii="Times New Roman" w:hAnsi="Times New Roman"/>
        </w:rPr>
      </w:pPr>
    </w:p>
    <w:p w14:paraId="40EBD16D" w14:textId="77777777" w:rsidR="007E5060" w:rsidRDefault="007E5060" w:rsidP="00724B7C">
      <w:pPr>
        <w:pStyle w:val="a5"/>
        <w:spacing w:line="280" w:lineRule="exact"/>
      </w:pPr>
      <w:r>
        <w:rPr>
          <w:rFonts w:hint="eastAsia"/>
        </w:rPr>
        <w:t>記</w:t>
      </w:r>
    </w:p>
    <w:p w14:paraId="31CE11DF" w14:textId="77777777" w:rsidR="007E5060" w:rsidRDefault="007E5060" w:rsidP="00724B7C">
      <w:pPr>
        <w:spacing w:line="280" w:lineRule="exac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Details</w:t>
      </w:r>
    </w:p>
    <w:p w14:paraId="49907898" w14:textId="77777777" w:rsidR="007E5060" w:rsidRPr="00C156C3" w:rsidRDefault="007E5060" w:rsidP="007E5060">
      <w:pPr>
        <w:jc w:val="center"/>
        <w:rPr>
          <w:sz w:val="28"/>
          <w:szCs w:val="28"/>
        </w:rPr>
      </w:pPr>
    </w:p>
    <w:p w14:paraId="466F3E3A" w14:textId="77777777" w:rsidR="007E5060" w:rsidRDefault="007E5060" w:rsidP="007E5060">
      <w:pPr>
        <w:ind w:right="4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・希望の学修プログラムの</w:t>
      </w:r>
      <w:r>
        <w:rPr>
          <w:rFonts w:asciiTheme="minorEastAsia" w:hAnsiTheme="minorEastAsia"/>
          <w:szCs w:val="21"/>
        </w:rPr>
        <w:t>いずれか</w:t>
      </w:r>
      <w:r>
        <w:rPr>
          <w:rFonts w:asciiTheme="minorEastAsia" w:hAnsiTheme="minorEastAsia" w:hint="eastAsia"/>
          <w:szCs w:val="21"/>
        </w:rPr>
        <w:t>に</w:t>
      </w:r>
      <w:r w:rsidRPr="005A1B17">
        <w:rPr>
          <w:rFonts w:asciiTheme="minorEastAsia" w:hAnsiTheme="minorEastAsia" w:hint="eastAsia"/>
          <w:szCs w:val="21"/>
        </w:rPr>
        <w:t>チェック☑</w:t>
      </w:r>
      <w:r>
        <w:rPr>
          <w:rFonts w:asciiTheme="minorEastAsia" w:hAnsiTheme="minorEastAsia" w:hint="eastAsia"/>
          <w:szCs w:val="21"/>
        </w:rPr>
        <w:t>して</w:t>
      </w:r>
      <w:r>
        <w:rPr>
          <w:rFonts w:asciiTheme="minorEastAsia" w:hAnsiTheme="minorEastAsia"/>
          <w:szCs w:val="21"/>
        </w:rPr>
        <w:t>ください</w:t>
      </w:r>
      <w:r>
        <w:rPr>
          <w:rFonts w:asciiTheme="minorEastAsia" w:hAnsiTheme="minorEastAsia" w:hint="eastAsia"/>
          <w:szCs w:val="21"/>
        </w:rPr>
        <w:t>。</w:t>
      </w:r>
    </w:p>
    <w:p w14:paraId="34B31D33" w14:textId="77777777" w:rsidR="007E5060" w:rsidRPr="009A58EC" w:rsidRDefault="007E5060" w:rsidP="00724B7C">
      <w:pPr>
        <w:adjustRightInd w:val="0"/>
        <w:snapToGrid w:val="0"/>
        <w:spacing w:line="280" w:lineRule="exact"/>
        <w:ind w:right="420"/>
        <w:rPr>
          <w:rFonts w:ascii="Times New Roman" w:hAnsi="Times New Roman" w:cs="Times New Roman"/>
          <w:sz w:val="20"/>
        </w:rPr>
      </w:pPr>
      <w:r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/>
          <w:szCs w:val="21"/>
        </w:rPr>
        <w:t>「</w:t>
      </w:r>
      <w:r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/>
          <w:szCs w:val="21"/>
        </w:rPr>
        <w:t>」</w:t>
      </w:r>
      <w:r>
        <w:rPr>
          <w:rFonts w:asciiTheme="minorEastAsia" w:hAnsiTheme="minorEastAsia" w:hint="eastAsia"/>
          <w:szCs w:val="21"/>
        </w:rPr>
        <w:t>以外の</w:t>
      </w:r>
      <w:r>
        <w:rPr>
          <w:rFonts w:asciiTheme="minorEastAsia" w:hAnsiTheme="minorEastAsia"/>
          <w:szCs w:val="21"/>
        </w:rPr>
        <w:t>プログラム</w:t>
      </w:r>
      <w:r>
        <w:rPr>
          <w:rFonts w:asciiTheme="minorEastAsia" w:hAnsiTheme="minorEastAsia" w:hint="eastAsia"/>
          <w:szCs w:val="21"/>
        </w:rPr>
        <w:t>は</w:t>
      </w:r>
      <w:r>
        <w:rPr>
          <w:rFonts w:asciiTheme="minorEastAsia" w:hAnsiTheme="minorEastAsia"/>
          <w:szCs w:val="21"/>
        </w:rPr>
        <w:t>日本語能力が必要となります</w:t>
      </w:r>
      <w:r>
        <w:rPr>
          <w:rFonts w:asciiTheme="minorEastAsia" w:hAnsiTheme="minorEastAsia" w:hint="eastAsia"/>
          <w:szCs w:val="21"/>
        </w:rPr>
        <w:t>。）</w:t>
      </w:r>
    </w:p>
    <w:p w14:paraId="5673F71B" w14:textId="77777777" w:rsidR="007E5060" w:rsidRPr="00F37506" w:rsidRDefault="007E5060" w:rsidP="00724B7C">
      <w:pPr>
        <w:pStyle w:val="ab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F37506">
        <w:rPr>
          <w:rFonts w:ascii="Times New Roman" w:hAnsi="Times New Roman" w:cs="Times New Roman"/>
          <w:sz w:val="18"/>
          <w:szCs w:val="18"/>
        </w:rPr>
        <w:t>Check the applicable box(es). All the programs except ones with * require Japanese language proficiency to apply.</w:t>
      </w:r>
    </w:p>
    <w:p w14:paraId="39DBAEE2" w14:textId="77777777" w:rsidR="007E5060" w:rsidRDefault="007E5060" w:rsidP="007E5060">
      <w:pPr>
        <w:ind w:right="44" w:firstLineChars="100" w:firstLine="210"/>
        <w:rPr>
          <w:rFonts w:asciiTheme="minorEastAsia" w:hAnsiTheme="minorEastAsia"/>
          <w:szCs w:val="21"/>
        </w:rPr>
      </w:pPr>
    </w:p>
    <w:p w14:paraId="3BD0F968" w14:textId="77777777" w:rsidR="007E5060" w:rsidRPr="00F37506" w:rsidRDefault="007E5060" w:rsidP="007E5060">
      <w:pPr>
        <w:ind w:right="44"/>
        <w:rPr>
          <w:rFonts w:ascii="Times New Roman" w:hAnsi="Times New Roman" w:cs="Times New Roman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>【石川</w:t>
      </w:r>
      <w:r>
        <w:rPr>
          <w:rFonts w:asciiTheme="minorEastAsia" w:hAnsiTheme="minorEastAsia"/>
          <w:szCs w:val="21"/>
        </w:rPr>
        <w:t>キャンパス</w:t>
      </w:r>
      <w:r>
        <w:rPr>
          <w:rFonts w:asciiTheme="minorEastAsia" w:hAnsiTheme="minorEastAsia" w:hint="eastAsia"/>
          <w:szCs w:val="21"/>
        </w:rPr>
        <w:t>（任意）】</w:t>
      </w:r>
      <w:r w:rsidRPr="00F37506">
        <w:rPr>
          <w:rFonts w:ascii="Times New Roman" w:hAnsi="Times New Roman" w:cs="Times New Roman" w:hint="cs"/>
          <w:sz w:val="18"/>
          <w:szCs w:val="18"/>
        </w:rPr>
        <w:t>Ishikawa Campus</w:t>
      </w:r>
      <w:r w:rsidRPr="00F37506">
        <w:rPr>
          <w:rFonts w:ascii="Times New Roman" w:hAnsi="Times New Roman" w:cs="Times New Roman"/>
          <w:sz w:val="18"/>
          <w:szCs w:val="18"/>
        </w:rPr>
        <w:t xml:space="preserve"> (optional)</w:t>
      </w:r>
    </w:p>
    <w:p w14:paraId="5AFCD46F" w14:textId="77777777" w:rsidR="007E5060" w:rsidRPr="00F37506" w:rsidRDefault="007E5060" w:rsidP="007E5060">
      <w:pPr>
        <w:ind w:right="840"/>
        <w:rPr>
          <w:rFonts w:asciiTheme="minorEastAsia" w:hAnsiTheme="minorEastAsia"/>
          <w:sz w:val="18"/>
          <w:szCs w:val="18"/>
        </w:rPr>
      </w:pPr>
      <w:r w:rsidRPr="005A1B17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</w:t>
      </w:r>
      <w:r w:rsidRPr="005A1B17">
        <w:rPr>
          <w:rFonts w:asciiTheme="minorEastAsia" w:hAnsiTheme="minorEastAsia" w:hint="eastAsia"/>
          <w:szCs w:val="21"/>
        </w:rPr>
        <w:t>博士</w:t>
      </w:r>
      <w:r w:rsidRPr="005A1B17">
        <w:rPr>
          <w:rFonts w:asciiTheme="minorEastAsia" w:hAnsiTheme="minorEastAsia"/>
          <w:szCs w:val="21"/>
        </w:rPr>
        <w:t>前期課程</w:t>
      </w:r>
      <w:r>
        <w:rPr>
          <w:rFonts w:asciiTheme="minorEastAsia" w:hAnsiTheme="minorEastAsia" w:hint="eastAsia"/>
          <w:szCs w:val="21"/>
        </w:rPr>
        <w:t>）</w:t>
      </w:r>
      <w:r w:rsidRPr="00F37506">
        <w:rPr>
          <w:rFonts w:ascii="Times New Roman" w:hAnsi="Times New Roman" w:cs="Times New Roman"/>
          <w:sz w:val="18"/>
          <w:szCs w:val="18"/>
        </w:rPr>
        <w:t>For the master’s students</w:t>
      </w:r>
    </w:p>
    <w:p w14:paraId="6F9464A5" w14:textId="77777777" w:rsidR="008D756F" w:rsidRDefault="007E5060" w:rsidP="00724B7C">
      <w:pPr>
        <w:spacing w:line="280" w:lineRule="exact"/>
        <w:ind w:firstLineChars="472" w:firstLine="991"/>
        <w:jc w:val="left"/>
        <w:rPr>
          <w:rFonts w:asciiTheme="minorEastAsia" w:hAnsiTheme="minorEastAsia"/>
          <w:szCs w:val="21"/>
        </w:rPr>
      </w:pPr>
      <w:r w:rsidRPr="005A1B17">
        <w:rPr>
          <w:rFonts w:asciiTheme="minorEastAsia" w:hAnsiTheme="minorEastAsia" w:hint="eastAsia"/>
          <w:szCs w:val="21"/>
        </w:rPr>
        <w:t>□</w:t>
      </w:r>
      <w:r w:rsidRPr="005A1B17">
        <w:rPr>
          <w:rFonts w:asciiTheme="minorEastAsia" w:hAnsiTheme="minorEastAsia"/>
          <w:szCs w:val="21"/>
        </w:rPr>
        <w:t xml:space="preserve">　</w:t>
      </w:r>
      <w:r w:rsidRPr="005A1B17">
        <w:rPr>
          <w:rFonts w:asciiTheme="minorEastAsia" w:hAnsiTheme="minorEastAsia" w:hint="eastAsia"/>
          <w:szCs w:val="21"/>
        </w:rPr>
        <w:t>データ</w:t>
      </w:r>
      <w:r w:rsidRPr="005A1B17">
        <w:rPr>
          <w:rFonts w:asciiTheme="minorEastAsia" w:hAnsiTheme="minorEastAsia"/>
          <w:szCs w:val="21"/>
        </w:rPr>
        <w:t>分析学リーダー育成プログラム</w:t>
      </w:r>
      <w:r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/>
          <w:szCs w:val="21"/>
        </w:rPr>
        <w:t>※）</w:t>
      </w:r>
    </w:p>
    <w:p w14:paraId="306E955F" w14:textId="2AE5FAE4" w:rsidR="007E5060" w:rsidRPr="00F37506" w:rsidRDefault="007E5060" w:rsidP="00724B7C">
      <w:pPr>
        <w:spacing w:line="280" w:lineRule="exact"/>
        <w:ind w:firstLineChars="772" w:firstLine="1390"/>
        <w:jc w:val="left"/>
        <w:rPr>
          <w:rFonts w:ascii="Times New Roman" w:hAnsi="Times New Roman" w:cs="Times New Roman"/>
          <w:sz w:val="18"/>
          <w:szCs w:val="18"/>
        </w:rPr>
      </w:pPr>
      <w:r w:rsidRPr="00F37506">
        <w:rPr>
          <w:rFonts w:ascii="Times New Roman" w:hAnsi="Times New Roman" w:cs="Times New Roman"/>
          <w:sz w:val="18"/>
          <w:szCs w:val="18"/>
        </w:rPr>
        <w:t>Education Program for Leaders in Data Analytics*</w:t>
      </w:r>
    </w:p>
    <w:p w14:paraId="1D651855" w14:textId="5948D872" w:rsidR="007E5060" w:rsidRDefault="007E5060" w:rsidP="00724B7C">
      <w:pPr>
        <w:spacing w:line="280" w:lineRule="exact"/>
        <w:ind w:firstLineChars="472" w:firstLine="991"/>
        <w:rPr>
          <w:rFonts w:asciiTheme="minorEastAsia" w:hAnsiTheme="minorEastAsia"/>
          <w:szCs w:val="21"/>
        </w:rPr>
      </w:pPr>
      <w:r w:rsidRPr="005A1B17">
        <w:rPr>
          <w:rFonts w:asciiTheme="minorEastAsia" w:hAnsiTheme="minorEastAsia" w:hint="eastAsia"/>
          <w:szCs w:val="21"/>
        </w:rPr>
        <w:t>□</w:t>
      </w:r>
      <w:r w:rsidRPr="005A1B17">
        <w:rPr>
          <w:rFonts w:asciiTheme="minorEastAsia" w:hAnsiTheme="minorEastAsia"/>
          <w:szCs w:val="21"/>
        </w:rPr>
        <w:t xml:space="preserve">　</w:t>
      </w:r>
      <w:r w:rsidR="00BF7190" w:rsidRPr="00C47EE2">
        <w:rPr>
          <w:rFonts w:asciiTheme="minorEastAsia" w:hAnsiTheme="minorEastAsia" w:hint="eastAsia"/>
          <w:szCs w:val="21"/>
        </w:rPr>
        <w:t>高信頼</w:t>
      </w:r>
      <w:r w:rsidR="00BF7190">
        <w:rPr>
          <w:rFonts w:asciiTheme="minorEastAsia" w:hAnsiTheme="minorEastAsia" w:hint="eastAsia"/>
          <w:szCs w:val="21"/>
        </w:rPr>
        <w:t>I</w:t>
      </w:r>
      <w:r w:rsidR="00BF7190">
        <w:rPr>
          <w:rFonts w:asciiTheme="minorEastAsia" w:hAnsiTheme="minorEastAsia"/>
          <w:szCs w:val="21"/>
        </w:rPr>
        <w:t>oT</w:t>
      </w:r>
      <w:r w:rsidR="00BF7190">
        <w:rPr>
          <w:rFonts w:asciiTheme="minorEastAsia" w:hAnsiTheme="minorEastAsia" w:hint="eastAsia"/>
          <w:szCs w:val="21"/>
        </w:rPr>
        <w:t>技術者育成</w:t>
      </w:r>
      <w:r w:rsidR="00BF7190" w:rsidRPr="00C47EE2">
        <w:rPr>
          <w:rFonts w:asciiTheme="minorEastAsia" w:hAnsiTheme="minorEastAsia" w:hint="eastAsia"/>
          <w:szCs w:val="21"/>
        </w:rPr>
        <w:t>プログラム</w:t>
      </w:r>
      <w:r>
        <w:rPr>
          <w:rFonts w:asciiTheme="minorEastAsia" w:hAnsiTheme="minorEastAsia" w:hint="eastAsia"/>
          <w:szCs w:val="21"/>
        </w:rPr>
        <w:t xml:space="preserve"> </w:t>
      </w:r>
    </w:p>
    <w:p w14:paraId="41FA6F60" w14:textId="1CC4408E" w:rsidR="002F4A0B" w:rsidRDefault="00BF7190" w:rsidP="002F4A0B">
      <w:pPr>
        <w:spacing w:line="280" w:lineRule="exact"/>
        <w:ind w:firstLineChars="772" w:firstLine="1390"/>
        <w:rPr>
          <w:rFonts w:ascii="Times New Roman" w:hAnsi="Times New Roman" w:cs="Times New Roman"/>
          <w:sz w:val="18"/>
          <w:szCs w:val="18"/>
        </w:rPr>
      </w:pPr>
      <w:r w:rsidRPr="00BF7190">
        <w:rPr>
          <w:rFonts w:ascii="Times New Roman" w:hAnsi="Times New Roman" w:cs="Times New Roman"/>
          <w:sz w:val="18"/>
          <w:szCs w:val="18"/>
        </w:rPr>
        <w:t>Highly-Dependable IoT Systems Program</w:t>
      </w:r>
    </w:p>
    <w:p w14:paraId="2FED51FE" w14:textId="3E6F3EE9" w:rsidR="002F4A0B" w:rsidRPr="002F4A0B" w:rsidRDefault="002F4A0B" w:rsidP="002F4A0B">
      <w:pPr>
        <w:spacing w:line="280" w:lineRule="exact"/>
        <w:ind w:firstLineChars="472" w:firstLine="991"/>
        <w:rPr>
          <w:rFonts w:ascii="Times New Roman" w:hAnsi="Times New Roman" w:cs="Times New Roman"/>
          <w:sz w:val="18"/>
          <w:szCs w:val="18"/>
        </w:rPr>
      </w:pPr>
      <w:r w:rsidRPr="005A1B17">
        <w:rPr>
          <w:rFonts w:asciiTheme="minorEastAsia" w:hAnsiTheme="minorEastAsia" w:hint="eastAsia"/>
          <w:szCs w:val="21"/>
        </w:rPr>
        <w:t>□</w:t>
      </w:r>
      <w:r w:rsidRPr="005A1B17">
        <w:rPr>
          <w:rFonts w:asciiTheme="minorEastAsia" w:hAnsiTheme="minorEastAsia"/>
          <w:szCs w:val="21"/>
        </w:rPr>
        <w:t xml:space="preserve">　</w:t>
      </w:r>
      <w:r w:rsidRPr="005A1B17">
        <w:rPr>
          <w:rFonts w:asciiTheme="minorEastAsia" w:hAnsiTheme="minorEastAsia" w:hint="eastAsia"/>
          <w:szCs w:val="21"/>
        </w:rPr>
        <w:t>情報セキュリティプログラム</w:t>
      </w:r>
      <w:r>
        <w:rPr>
          <w:rFonts w:asciiTheme="minorEastAsia" w:hAnsiTheme="minorEastAsia" w:hint="eastAsia"/>
          <w:szCs w:val="21"/>
        </w:rPr>
        <w:t xml:space="preserve"> </w:t>
      </w:r>
      <w:r w:rsidRPr="00F37506">
        <w:rPr>
          <w:rFonts w:ascii="Times New Roman" w:hAnsi="Times New Roman" w:cs="Times New Roman"/>
          <w:sz w:val="18"/>
          <w:szCs w:val="18"/>
        </w:rPr>
        <w:t>Information Security Program</w:t>
      </w:r>
    </w:p>
    <w:p w14:paraId="295F6A69" w14:textId="77777777" w:rsidR="007E5060" w:rsidRPr="00F37506" w:rsidRDefault="007E5060" w:rsidP="007E5060">
      <w:pPr>
        <w:ind w:firstLineChars="472" w:firstLine="991"/>
        <w:rPr>
          <w:rFonts w:asciiTheme="minorEastAsia" w:hAnsiTheme="minorEastAsia"/>
          <w:sz w:val="18"/>
          <w:szCs w:val="18"/>
        </w:rPr>
      </w:pPr>
      <w:r w:rsidRPr="005A1B17">
        <w:rPr>
          <w:rFonts w:asciiTheme="minorEastAsia" w:hAnsiTheme="minorEastAsia" w:hint="eastAsia"/>
          <w:szCs w:val="21"/>
        </w:rPr>
        <w:t>□</w:t>
      </w:r>
      <w:r w:rsidRPr="005A1B17">
        <w:rPr>
          <w:rFonts w:asciiTheme="minorEastAsia" w:hAnsiTheme="minorEastAsia"/>
          <w:szCs w:val="21"/>
        </w:rPr>
        <w:t xml:space="preserve">　</w:t>
      </w:r>
      <w:r w:rsidRPr="005A1B17">
        <w:rPr>
          <w:rFonts w:asciiTheme="minorEastAsia" w:hAnsiTheme="minorEastAsia" w:hint="eastAsia"/>
          <w:szCs w:val="21"/>
        </w:rPr>
        <w:t>ナノマテリアルテクノロジープログラム</w:t>
      </w:r>
      <w:r>
        <w:rPr>
          <w:rFonts w:asciiTheme="minorEastAsia" w:hAnsiTheme="minorEastAsia" w:hint="eastAsia"/>
          <w:szCs w:val="21"/>
        </w:rPr>
        <w:t xml:space="preserve"> </w:t>
      </w:r>
      <w:r w:rsidRPr="00F37506">
        <w:rPr>
          <w:rFonts w:ascii="Times New Roman" w:hAnsi="Times New Roman" w:cs="Times New Roman"/>
          <w:sz w:val="18"/>
          <w:szCs w:val="18"/>
        </w:rPr>
        <w:t>Nano Material Technology Program</w:t>
      </w:r>
    </w:p>
    <w:p w14:paraId="4C821822" w14:textId="77777777" w:rsidR="007E5060" w:rsidRPr="00F467FC" w:rsidRDefault="007E5060" w:rsidP="007E5060">
      <w:pPr>
        <w:ind w:firstLineChars="472" w:firstLine="991"/>
        <w:rPr>
          <w:rFonts w:asciiTheme="minorEastAsia" w:hAnsiTheme="minorEastAsia"/>
          <w:szCs w:val="21"/>
        </w:rPr>
      </w:pPr>
    </w:p>
    <w:p w14:paraId="35E4AFF6" w14:textId="77777777" w:rsidR="007E5060" w:rsidRPr="00F37506" w:rsidRDefault="007E5060" w:rsidP="007E5060">
      <w:pPr>
        <w:ind w:right="44" w:firstLineChars="129" w:firstLine="271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>（</w:t>
      </w:r>
      <w:r w:rsidRPr="005A1B17">
        <w:rPr>
          <w:rFonts w:asciiTheme="minorEastAsia" w:hAnsiTheme="minorEastAsia" w:hint="eastAsia"/>
          <w:szCs w:val="21"/>
        </w:rPr>
        <w:t>博士</w:t>
      </w:r>
      <w:r w:rsidRPr="005A1B17">
        <w:rPr>
          <w:rFonts w:asciiTheme="minorEastAsia" w:hAnsiTheme="minorEastAsia"/>
          <w:szCs w:val="21"/>
        </w:rPr>
        <w:t>後期課程</w:t>
      </w:r>
      <w:r>
        <w:rPr>
          <w:rFonts w:asciiTheme="minorEastAsia" w:hAnsiTheme="minorEastAsia"/>
          <w:szCs w:val="21"/>
        </w:rPr>
        <w:t>）</w:t>
      </w:r>
      <w:r w:rsidRPr="00F37506">
        <w:rPr>
          <w:rFonts w:ascii="Times New Roman" w:hAnsi="Times New Roman" w:cs="Times New Roman"/>
          <w:sz w:val="18"/>
          <w:szCs w:val="18"/>
        </w:rPr>
        <w:t>For the doctoral students</w:t>
      </w:r>
    </w:p>
    <w:p w14:paraId="6ED5D604" w14:textId="77777777" w:rsidR="00724B7C" w:rsidRDefault="007E5060" w:rsidP="00724B7C">
      <w:pPr>
        <w:spacing w:line="280" w:lineRule="exact"/>
        <w:ind w:firstLineChars="472" w:firstLine="991"/>
        <w:rPr>
          <w:rFonts w:asciiTheme="minorEastAsia" w:hAnsiTheme="minorEastAsia"/>
          <w:szCs w:val="21"/>
        </w:rPr>
      </w:pPr>
      <w:r w:rsidRPr="005A1B17">
        <w:rPr>
          <w:rFonts w:asciiTheme="minorEastAsia" w:hAnsiTheme="minorEastAsia" w:hint="eastAsia"/>
          <w:szCs w:val="21"/>
        </w:rPr>
        <w:t>□</w:t>
      </w:r>
      <w:r w:rsidRPr="005A1B17">
        <w:rPr>
          <w:rFonts w:asciiTheme="minorEastAsia" w:hAnsiTheme="minorEastAsia"/>
          <w:szCs w:val="21"/>
        </w:rPr>
        <w:t xml:space="preserve">　</w:t>
      </w:r>
      <w:r w:rsidRPr="005A1B17">
        <w:rPr>
          <w:rFonts w:asciiTheme="minorEastAsia" w:hAnsiTheme="minorEastAsia" w:hint="eastAsia"/>
          <w:szCs w:val="21"/>
        </w:rPr>
        <w:t>データ</w:t>
      </w:r>
      <w:r w:rsidRPr="005A1B17">
        <w:rPr>
          <w:rFonts w:asciiTheme="minorEastAsia" w:hAnsiTheme="minorEastAsia"/>
          <w:szCs w:val="21"/>
        </w:rPr>
        <w:t>分析学リーダー育成プログラム</w:t>
      </w:r>
      <w:r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/>
          <w:szCs w:val="21"/>
        </w:rPr>
        <w:t>※）</w:t>
      </w:r>
    </w:p>
    <w:p w14:paraId="213F4184" w14:textId="1C80441A" w:rsidR="007E5060" w:rsidRPr="00F37506" w:rsidRDefault="007E5060" w:rsidP="00724B7C">
      <w:pPr>
        <w:spacing w:line="280" w:lineRule="exact"/>
        <w:ind w:firstLineChars="772" w:firstLine="1390"/>
        <w:rPr>
          <w:rFonts w:asciiTheme="minorEastAsia" w:hAnsiTheme="minorEastAsia"/>
          <w:sz w:val="18"/>
          <w:szCs w:val="18"/>
        </w:rPr>
      </w:pPr>
      <w:r w:rsidRPr="00F37506">
        <w:rPr>
          <w:rFonts w:ascii="Times New Roman" w:hAnsi="Times New Roman" w:cs="Times New Roman"/>
          <w:sz w:val="18"/>
          <w:szCs w:val="18"/>
        </w:rPr>
        <w:t>Education Program for Leaders in Data Analytics*</w:t>
      </w:r>
    </w:p>
    <w:p w14:paraId="12C133EE" w14:textId="77777777" w:rsidR="007E5060" w:rsidRPr="00F37506" w:rsidRDefault="007E5060" w:rsidP="007E5060">
      <w:pPr>
        <w:ind w:firstLineChars="472" w:firstLine="991"/>
        <w:rPr>
          <w:rFonts w:asciiTheme="minorEastAsia" w:hAnsiTheme="minorEastAsia"/>
          <w:sz w:val="18"/>
          <w:szCs w:val="18"/>
        </w:rPr>
      </w:pPr>
      <w:r w:rsidRPr="005A1B17">
        <w:rPr>
          <w:rFonts w:asciiTheme="minorEastAsia" w:hAnsiTheme="minorEastAsia" w:hint="eastAsia"/>
          <w:szCs w:val="21"/>
        </w:rPr>
        <w:t>□</w:t>
      </w:r>
      <w:r w:rsidRPr="005A1B17">
        <w:rPr>
          <w:rFonts w:asciiTheme="minorEastAsia" w:hAnsiTheme="minorEastAsia"/>
          <w:szCs w:val="21"/>
        </w:rPr>
        <w:t xml:space="preserve">　</w:t>
      </w:r>
      <w:r w:rsidRPr="005A1B17">
        <w:rPr>
          <w:rFonts w:asciiTheme="minorEastAsia" w:hAnsiTheme="minorEastAsia" w:hint="eastAsia"/>
          <w:szCs w:val="21"/>
        </w:rPr>
        <w:t>ナノマテリアルテクノロジープログラム</w:t>
      </w:r>
      <w:r>
        <w:rPr>
          <w:rFonts w:asciiTheme="minorEastAsia" w:hAnsiTheme="minorEastAsia" w:hint="eastAsia"/>
          <w:szCs w:val="21"/>
        </w:rPr>
        <w:t xml:space="preserve"> </w:t>
      </w:r>
      <w:r w:rsidRPr="00F37506">
        <w:rPr>
          <w:rFonts w:ascii="Times New Roman" w:hAnsi="Times New Roman" w:cs="Times New Roman"/>
          <w:sz w:val="18"/>
          <w:szCs w:val="18"/>
        </w:rPr>
        <w:t>Nano Material Technology Program</w:t>
      </w:r>
    </w:p>
    <w:p w14:paraId="18F1F62C" w14:textId="77777777" w:rsidR="007E5060" w:rsidRPr="005A1B17" w:rsidRDefault="007E5060" w:rsidP="007E5060">
      <w:pPr>
        <w:ind w:left="580" w:right="44" w:firstLineChars="472" w:firstLine="991"/>
        <w:rPr>
          <w:rFonts w:asciiTheme="minorEastAsia" w:hAnsiTheme="minorEastAsia"/>
          <w:szCs w:val="21"/>
        </w:rPr>
      </w:pPr>
    </w:p>
    <w:p w14:paraId="157DBF1E" w14:textId="77777777" w:rsidR="007E5060" w:rsidRPr="00F37506" w:rsidRDefault="007E5060" w:rsidP="007E5060">
      <w:pPr>
        <w:ind w:right="84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>【</w:t>
      </w:r>
      <w:r w:rsidRPr="005A1B17">
        <w:rPr>
          <w:rFonts w:asciiTheme="minorEastAsia" w:hAnsiTheme="minorEastAsia"/>
          <w:szCs w:val="21"/>
        </w:rPr>
        <w:t>東京</w:t>
      </w:r>
      <w:r w:rsidRPr="005A1B17">
        <w:rPr>
          <w:rFonts w:asciiTheme="minorEastAsia" w:hAnsiTheme="minorEastAsia" w:hint="eastAsia"/>
          <w:szCs w:val="21"/>
        </w:rPr>
        <w:t>サテライト</w:t>
      </w:r>
      <w:r>
        <w:rPr>
          <w:rFonts w:asciiTheme="minorEastAsia" w:hAnsiTheme="minorEastAsia" w:hint="eastAsia"/>
          <w:szCs w:val="21"/>
        </w:rPr>
        <w:t>（必須）</w:t>
      </w:r>
      <w:r w:rsidRPr="005A1B17">
        <w:rPr>
          <w:rFonts w:asciiTheme="minorEastAsia" w:hAnsiTheme="minorEastAsia" w:hint="eastAsia"/>
          <w:szCs w:val="21"/>
        </w:rPr>
        <w:t>】</w:t>
      </w:r>
      <w:r w:rsidRPr="00F37506">
        <w:rPr>
          <w:rFonts w:ascii="Times New Roman" w:hAnsi="Times New Roman" w:cs="Times New Roman"/>
          <w:sz w:val="18"/>
          <w:szCs w:val="18"/>
        </w:rPr>
        <w:t>Tokyo Satellite (required)</w:t>
      </w:r>
    </w:p>
    <w:p w14:paraId="1419A02B" w14:textId="77777777" w:rsidR="007E5060" w:rsidRPr="00F37506" w:rsidRDefault="007E5060" w:rsidP="007E5060">
      <w:pPr>
        <w:ind w:right="840" w:firstLineChars="135" w:firstLine="28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/>
          <w:szCs w:val="21"/>
        </w:rPr>
        <w:t>博士</w:t>
      </w:r>
      <w:r>
        <w:rPr>
          <w:rFonts w:asciiTheme="minorEastAsia" w:hAnsiTheme="minorEastAsia" w:hint="eastAsia"/>
          <w:szCs w:val="21"/>
        </w:rPr>
        <w:t>前期課程</w:t>
      </w:r>
      <w:r>
        <w:rPr>
          <w:rFonts w:asciiTheme="minorEastAsia" w:hAnsiTheme="minorEastAsia"/>
          <w:szCs w:val="21"/>
        </w:rPr>
        <w:t>）</w:t>
      </w:r>
      <w:r w:rsidRPr="00F37506">
        <w:rPr>
          <w:rFonts w:ascii="Times New Roman" w:hAnsi="Times New Roman" w:cs="Times New Roman"/>
          <w:sz w:val="18"/>
          <w:szCs w:val="18"/>
        </w:rPr>
        <w:t>For the master’s students</w:t>
      </w:r>
    </w:p>
    <w:p w14:paraId="362242ED" w14:textId="77777777" w:rsidR="007E5060" w:rsidRPr="00F37506" w:rsidRDefault="007E5060" w:rsidP="007E5060">
      <w:pPr>
        <w:tabs>
          <w:tab w:val="left" w:pos="400"/>
          <w:tab w:val="left" w:pos="600"/>
          <w:tab w:val="left" w:pos="800"/>
          <w:tab w:val="center" w:pos="2383"/>
        </w:tabs>
        <w:ind w:firstLineChars="472" w:firstLine="991"/>
        <w:jc w:val="left"/>
        <w:rPr>
          <w:rFonts w:asciiTheme="minorEastAsia" w:hAnsiTheme="minorEastAsia"/>
          <w:sz w:val="18"/>
          <w:szCs w:val="18"/>
        </w:rPr>
      </w:pPr>
      <w:r w:rsidRPr="005A1B17">
        <w:rPr>
          <w:rFonts w:asciiTheme="minorEastAsia" w:hAnsiTheme="minorEastAsia" w:hint="eastAsia"/>
          <w:szCs w:val="21"/>
        </w:rPr>
        <w:t>□</w:t>
      </w:r>
      <w:r w:rsidRPr="005A1B17">
        <w:rPr>
          <w:rFonts w:asciiTheme="minorEastAsia" w:hAnsiTheme="minorEastAsia"/>
          <w:szCs w:val="21"/>
        </w:rPr>
        <w:t xml:space="preserve">　</w:t>
      </w:r>
      <w:r w:rsidRPr="005A1B17">
        <w:rPr>
          <w:rFonts w:asciiTheme="minorEastAsia" w:hAnsiTheme="minorEastAsia" w:hint="eastAsia"/>
          <w:szCs w:val="21"/>
        </w:rPr>
        <w:t>技術経営（MOT）プログラム</w:t>
      </w:r>
      <w:r>
        <w:rPr>
          <w:rFonts w:asciiTheme="minorEastAsia" w:hAnsiTheme="minorEastAsia" w:hint="eastAsia"/>
          <w:szCs w:val="21"/>
        </w:rPr>
        <w:t xml:space="preserve"> </w:t>
      </w:r>
      <w:r w:rsidRPr="00F37506">
        <w:rPr>
          <w:rFonts w:ascii="Times New Roman" w:hAnsi="Times New Roman" w:cs="Times New Roman"/>
          <w:sz w:val="18"/>
          <w:szCs w:val="18"/>
        </w:rPr>
        <w:t>Management of Technology (MOT) Program</w:t>
      </w:r>
    </w:p>
    <w:p w14:paraId="5B6E4581" w14:textId="77777777" w:rsidR="007E5060" w:rsidRPr="00F37506" w:rsidRDefault="007E5060" w:rsidP="007E5060">
      <w:pPr>
        <w:tabs>
          <w:tab w:val="left" w:pos="400"/>
          <w:tab w:val="left" w:pos="600"/>
          <w:tab w:val="left" w:pos="800"/>
          <w:tab w:val="center" w:pos="2383"/>
        </w:tabs>
        <w:ind w:firstLineChars="472" w:firstLine="991"/>
        <w:jc w:val="left"/>
        <w:rPr>
          <w:rFonts w:asciiTheme="minorEastAsia" w:hAnsiTheme="minorEastAsia"/>
          <w:sz w:val="18"/>
          <w:szCs w:val="18"/>
        </w:rPr>
      </w:pPr>
      <w:r w:rsidRPr="005A1B17">
        <w:rPr>
          <w:rFonts w:asciiTheme="minorEastAsia" w:hAnsiTheme="minorEastAsia" w:hint="eastAsia"/>
          <w:szCs w:val="21"/>
        </w:rPr>
        <w:t>□</w:t>
      </w:r>
      <w:r w:rsidRPr="005A1B17">
        <w:rPr>
          <w:rFonts w:asciiTheme="minorEastAsia" w:hAnsiTheme="minorEastAsia"/>
          <w:szCs w:val="21"/>
        </w:rPr>
        <w:t xml:space="preserve">　</w:t>
      </w:r>
      <w:r w:rsidRPr="005A1B17">
        <w:rPr>
          <w:rFonts w:asciiTheme="minorEastAsia" w:hAnsiTheme="minorEastAsia" w:hint="eastAsia"/>
          <w:szCs w:val="21"/>
        </w:rPr>
        <w:t>サービス経営（MOS）プログラム</w:t>
      </w:r>
      <w:r>
        <w:rPr>
          <w:rFonts w:asciiTheme="minorEastAsia" w:hAnsiTheme="minorEastAsia" w:hint="eastAsia"/>
          <w:szCs w:val="21"/>
        </w:rPr>
        <w:t xml:space="preserve"> </w:t>
      </w:r>
      <w:r w:rsidRPr="00F37506">
        <w:rPr>
          <w:rFonts w:ascii="Times New Roman" w:hAnsi="Times New Roman" w:cs="Times New Roman"/>
          <w:sz w:val="18"/>
          <w:szCs w:val="18"/>
        </w:rPr>
        <w:t>Management of Service (MOS) Program</w:t>
      </w:r>
    </w:p>
    <w:p w14:paraId="306D43AD" w14:textId="20C1023D" w:rsidR="007E5060" w:rsidRPr="00F37506" w:rsidRDefault="007E5060" w:rsidP="007E5060">
      <w:pPr>
        <w:tabs>
          <w:tab w:val="left" w:pos="400"/>
          <w:tab w:val="left" w:pos="600"/>
          <w:tab w:val="left" w:pos="800"/>
          <w:tab w:val="center" w:pos="2383"/>
        </w:tabs>
        <w:ind w:firstLineChars="472" w:firstLine="991"/>
        <w:jc w:val="left"/>
        <w:rPr>
          <w:rFonts w:asciiTheme="minorEastAsia" w:hAnsiTheme="minorEastAsia"/>
          <w:sz w:val="18"/>
          <w:szCs w:val="18"/>
        </w:rPr>
      </w:pPr>
      <w:r w:rsidRPr="005A1B17">
        <w:rPr>
          <w:rFonts w:asciiTheme="minorEastAsia" w:hAnsiTheme="minorEastAsia" w:hint="eastAsia"/>
          <w:szCs w:val="21"/>
        </w:rPr>
        <w:t>□</w:t>
      </w:r>
      <w:r w:rsidRPr="005A1B17">
        <w:rPr>
          <w:rFonts w:asciiTheme="minorEastAsia" w:hAnsiTheme="minorEastAsia"/>
          <w:szCs w:val="21"/>
        </w:rPr>
        <w:t xml:space="preserve">　</w:t>
      </w:r>
      <w:r w:rsidR="00F67060" w:rsidRPr="00F67060">
        <w:rPr>
          <w:rFonts w:asciiTheme="minorEastAsia" w:hAnsiTheme="minorEastAsia" w:hint="eastAsia"/>
          <w:szCs w:val="21"/>
        </w:rPr>
        <w:t>IoTイノベーションプログラム</w:t>
      </w:r>
      <w:r>
        <w:rPr>
          <w:rFonts w:asciiTheme="minorEastAsia" w:hAnsiTheme="minorEastAsia" w:hint="eastAsia"/>
          <w:szCs w:val="21"/>
        </w:rPr>
        <w:t xml:space="preserve"> </w:t>
      </w:r>
      <w:r w:rsidR="00F67060" w:rsidRPr="00F67060">
        <w:rPr>
          <w:rFonts w:ascii="Times New Roman" w:hAnsi="Times New Roman" w:cs="Times New Roman"/>
          <w:sz w:val="18"/>
          <w:szCs w:val="18"/>
        </w:rPr>
        <w:t>IoT Innovation Program</w:t>
      </w:r>
    </w:p>
    <w:p w14:paraId="63836168" w14:textId="77777777" w:rsidR="007E5060" w:rsidRPr="005A1B17" w:rsidRDefault="007E5060" w:rsidP="007E5060">
      <w:pPr>
        <w:ind w:left="580" w:right="44" w:firstLineChars="472" w:firstLine="991"/>
        <w:rPr>
          <w:rFonts w:asciiTheme="minorEastAsia" w:hAnsiTheme="minorEastAsia"/>
          <w:szCs w:val="21"/>
        </w:rPr>
      </w:pPr>
    </w:p>
    <w:p w14:paraId="423CB503" w14:textId="77777777" w:rsidR="007E5060" w:rsidRPr="00F37506" w:rsidRDefault="007E5060" w:rsidP="007E5060">
      <w:pPr>
        <w:ind w:right="840" w:firstLineChars="202" w:firstLine="424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>（</w:t>
      </w:r>
      <w:r w:rsidRPr="005A1B17">
        <w:rPr>
          <w:rFonts w:asciiTheme="minorEastAsia" w:hAnsiTheme="minorEastAsia" w:hint="eastAsia"/>
          <w:szCs w:val="21"/>
        </w:rPr>
        <w:t>博士後</w:t>
      </w:r>
      <w:r w:rsidRPr="005A1B17">
        <w:rPr>
          <w:rFonts w:asciiTheme="minorEastAsia" w:hAnsiTheme="minorEastAsia"/>
          <w:szCs w:val="21"/>
        </w:rPr>
        <w:t>期課程）</w:t>
      </w:r>
      <w:r w:rsidRPr="00F37506">
        <w:rPr>
          <w:rFonts w:ascii="Times New Roman" w:hAnsi="Times New Roman" w:cs="Times New Roman"/>
          <w:sz w:val="18"/>
          <w:szCs w:val="18"/>
        </w:rPr>
        <w:t>For the doctoral students</w:t>
      </w:r>
    </w:p>
    <w:p w14:paraId="2DF912F3" w14:textId="77777777" w:rsidR="007E5060" w:rsidRPr="00F37506" w:rsidRDefault="007E5060" w:rsidP="007E5060">
      <w:pPr>
        <w:tabs>
          <w:tab w:val="left" w:pos="400"/>
          <w:tab w:val="left" w:pos="600"/>
          <w:tab w:val="left" w:pos="800"/>
          <w:tab w:val="center" w:pos="2383"/>
        </w:tabs>
        <w:ind w:firstLineChars="472" w:firstLine="991"/>
        <w:jc w:val="left"/>
        <w:rPr>
          <w:rFonts w:asciiTheme="minorEastAsia" w:hAnsiTheme="minorEastAsia"/>
          <w:sz w:val="18"/>
          <w:szCs w:val="18"/>
        </w:rPr>
      </w:pPr>
      <w:r w:rsidRPr="005A1B17">
        <w:rPr>
          <w:rFonts w:asciiTheme="minorEastAsia" w:hAnsiTheme="minorEastAsia" w:hint="eastAsia"/>
          <w:szCs w:val="21"/>
        </w:rPr>
        <w:t>□</w:t>
      </w:r>
      <w:r w:rsidRPr="005A1B17">
        <w:rPr>
          <w:rFonts w:asciiTheme="minorEastAsia" w:hAnsiTheme="minorEastAsia"/>
          <w:szCs w:val="21"/>
        </w:rPr>
        <w:t xml:space="preserve">　</w:t>
      </w:r>
      <w:r w:rsidRPr="005A1B17">
        <w:rPr>
          <w:rFonts w:asciiTheme="minorEastAsia" w:hAnsiTheme="minorEastAsia" w:hint="eastAsia"/>
          <w:szCs w:val="21"/>
        </w:rPr>
        <w:t>先端知識</w:t>
      </w:r>
      <w:r w:rsidRPr="005A1B17">
        <w:rPr>
          <w:rFonts w:asciiTheme="minorEastAsia" w:hAnsiTheme="minorEastAsia"/>
          <w:szCs w:val="21"/>
        </w:rPr>
        <w:t>科学プログラム</w:t>
      </w:r>
      <w:r>
        <w:rPr>
          <w:rFonts w:asciiTheme="minorEastAsia" w:hAnsiTheme="minorEastAsia" w:hint="eastAsia"/>
          <w:szCs w:val="21"/>
        </w:rPr>
        <w:t xml:space="preserve"> </w:t>
      </w:r>
      <w:r w:rsidRPr="00F37506">
        <w:rPr>
          <w:rFonts w:ascii="Times New Roman" w:hAnsi="Times New Roman" w:cs="Times New Roman"/>
          <w:sz w:val="18"/>
          <w:szCs w:val="18"/>
        </w:rPr>
        <w:t>Advanced Knowledge Science Program</w:t>
      </w:r>
    </w:p>
    <w:p w14:paraId="4758CC78" w14:textId="77777777" w:rsidR="007E5060" w:rsidRPr="00F37506" w:rsidRDefault="007E5060" w:rsidP="007E5060">
      <w:pPr>
        <w:tabs>
          <w:tab w:val="left" w:pos="400"/>
          <w:tab w:val="left" w:pos="600"/>
          <w:tab w:val="left" w:pos="800"/>
          <w:tab w:val="center" w:pos="2383"/>
        </w:tabs>
        <w:ind w:firstLineChars="472" w:firstLine="991"/>
        <w:jc w:val="left"/>
        <w:rPr>
          <w:rFonts w:asciiTheme="minorEastAsia" w:hAnsiTheme="minorEastAsia"/>
          <w:sz w:val="18"/>
          <w:szCs w:val="18"/>
        </w:rPr>
      </w:pPr>
      <w:r w:rsidRPr="005A1B17">
        <w:rPr>
          <w:rFonts w:asciiTheme="minorEastAsia" w:hAnsiTheme="minorEastAsia" w:hint="eastAsia"/>
          <w:szCs w:val="21"/>
        </w:rPr>
        <w:t>□</w:t>
      </w:r>
      <w:r w:rsidRPr="005A1B17">
        <w:rPr>
          <w:rFonts w:asciiTheme="minorEastAsia" w:hAnsiTheme="minorEastAsia"/>
          <w:szCs w:val="21"/>
        </w:rPr>
        <w:t xml:space="preserve">　</w:t>
      </w:r>
      <w:r w:rsidRPr="005A1B17">
        <w:rPr>
          <w:rFonts w:asciiTheme="minorEastAsia" w:hAnsiTheme="minorEastAsia" w:hint="eastAsia"/>
          <w:szCs w:val="21"/>
        </w:rPr>
        <w:t>先端情報科学プログラム</w:t>
      </w:r>
      <w:r>
        <w:rPr>
          <w:rFonts w:asciiTheme="minorEastAsia" w:hAnsiTheme="minorEastAsia" w:hint="eastAsia"/>
          <w:szCs w:val="21"/>
        </w:rPr>
        <w:t xml:space="preserve"> </w:t>
      </w:r>
      <w:r w:rsidRPr="00F37506">
        <w:rPr>
          <w:rFonts w:ascii="Times New Roman" w:hAnsi="Times New Roman" w:cs="Times New Roman"/>
          <w:sz w:val="18"/>
          <w:szCs w:val="18"/>
        </w:rPr>
        <w:t>Advanced Information Technologies Program</w:t>
      </w:r>
    </w:p>
    <w:sectPr w:rsidR="007E5060" w:rsidRPr="00F37506" w:rsidSect="00171025">
      <w:pgSz w:w="11906" w:h="16838" w:code="9"/>
      <w:pgMar w:top="1134" w:right="1701" w:bottom="851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2A33F" w14:textId="77777777" w:rsidR="00AC3374" w:rsidRDefault="00AC3374" w:rsidP="00EE021A">
      <w:r>
        <w:separator/>
      </w:r>
    </w:p>
  </w:endnote>
  <w:endnote w:type="continuationSeparator" w:id="0">
    <w:p w14:paraId="2C48E755" w14:textId="77777777" w:rsidR="00AC3374" w:rsidRDefault="00AC3374" w:rsidP="00EE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鰆鄂..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98857" w14:textId="77777777" w:rsidR="00AC3374" w:rsidRDefault="00AC3374" w:rsidP="00EE021A">
      <w:r>
        <w:separator/>
      </w:r>
    </w:p>
  </w:footnote>
  <w:footnote w:type="continuationSeparator" w:id="0">
    <w:p w14:paraId="1E500C6E" w14:textId="77777777" w:rsidR="00AC3374" w:rsidRDefault="00AC3374" w:rsidP="00EE0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45594"/>
    <w:multiLevelType w:val="hybridMultilevel"/>
    <w:tmpl w:val="FE8CDA7A"/>
    <w:lvl w:ilvl="0" w:tplc="99CEED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4F88"/>
    <w:rsid w:val="0000773D"/>
    <w:rsid w:val="00024F88"/>
    <w:rsid w:val="000258A5"/>
    <w:rsid w:val="000274D9"/>
    <w:rsid w:val="00040594"/>
    <w:rsid w:val="000440DD"/>
    <w:rsid w:val="000558EC"/>
    <w:rsid w:val="00067732"/>
    <w:rsid w:val="00076463"/>
    <w:rsid w:val="00087BC1"/>
    <w:rsid w:val="00096942"/>
    <w:rsid w:val="000A7214"/>
    <w:rsid w:val="000B18FD"/>
    <w:rsid w:val="000D56E4"/>
    <w:rsid w:val="0010106D"/>
    <w:rsid w:val="0010615B"/>
    <w:rsid w:val="001121CE"/>
    <w:rsid w:val="0011497F"/>
    <w:rsid w:val="00114C5B"/>
    <w:rsid w:val="001431D3"/>
    <w:rsid w:val="00171025"/>
    <w:rsid w:val="0017319E"/>
    <w:rsid w:val="00173B49"/>
    <w:rsid w:val="0018320F"/>
    <w:rsid w:val="001B486F"/>
    <w:rsid w:val="00204B31"/>
    <w:rsid w:val="0022086E"/>
    <w:rsid w:val="00227B49"/>
    <w:rsid w:val="0023219C"/>
    <w:rsid w:val="00256B86"/>
    <w:rsid w:val="00257035"/>
    <w:rsid w:val="002B3670"/>
    <w:rsid w:val="002B51F3"/>
    <w:rsid w:val="002C1C74"/>
    <w:rsid w:val="002F4A0B"/>
    <w:rsid w:val="00305961"/>
    <w:rsid w:val="003110FD"/>
    <w:rsid w:val="00312D07"/>
    <w:rsid w:val="003403E0"/>
    <w:rsid w:val="00344A2A"/>
    <w:rsid w:val="00357E3E"/>
    <w:rsid w:val="00381E30"/>
    <w:rsid w:val="00394FFA"/>
    <w:rsid w:val="003A5455"/>
    <w:rsid w:val="003F4266"/>
    <w:rsid w:val="00403A47"/>
    <w:rsid w:val="00404AA2"/>
    <w:rsid w:val="00425331"/>
    <w:rsid w:val="0043071C"/>
    <w:rsid w:val="00436E9B"/>
    <w:rsid w:val="00492812"/>
    <w:rsid w:val="004939B3"/>
    <w:rsid w:val="00494DAB"/>
    <w:rsid w:val="004A0097"/>
    <w:rsid w:val="004A6C7C"/>
    <w:rsid w:val="004B1146"/>
    <w:rsid w:val="004E0249"/>
    <w:rsid w:val="004E5F90"/>
    <w:rsid w:val="00516D62"/>
    <w:rsid w:val="00531AF1"/>
    <w:rsid w:val="005643E4"/>
    <w:rsid w:val="00566EE1"/>
    <w:rsid w:val="00571BF9"/>
    <w:rsid w:val="0058527A"/>
    <w:rsid w:val="005A3A12"/>
    <w:rsid w:val="005A41FF"/>
    <w:rsid w:val="005B3241"/>
    <w:rsid w:val="005C2DBA"/>
    <w:rsid w:val="005C7980"/>
    <w:rsid w:val="005D4186"/>
    <w:rsid w:val="005D5DCC"/>
    <w:rsid w:val="005E0653"/>
    <w:rsid w:val="00615E95"/>
    <w:rsid w:val="00626719"/>
    <w:rsid w:val="006424CB"/>
    <w:rsid w:val="00643645"/>
    <w:rsid w:val="00677856"/>
    <w:rsid w:val="00680516"/>
    <w:rsid w:val="006D615C"/>
    <w:rsid w:val="006E5A22"/>
    <w:rsid w:val="006F39D8"/>
    <w:rsid w:val="006F4CC3"/>
    <w:rsid w:val="0070198A"/>
    <w:rsid w:val="007135B4"/>
    <w:rsid w:val="0071632B"/>
    <w:rsid w:val="00716C66"/>
    <w:rsid w:val="00724B7C"/>
    <w:rsid w:val="00734C98"/>
    <w:rsid w:val="007410B3"/>
    <w:rsid w:val="0074126C"/>
    <w:rsid w:val="00753F6F"/>
    <w:rsid w:val="0075530A"/>
    <w:rsid w:val="007565CD"/>
    <w:rsid w:val="0077763D"/>
    <w:rsid w:val="007E5060"/>
    <w:rsid w:val="007F16E9"/>
    <w:rsid w:val="007F4808"/>
    <w:rsid w:val="008032DF"/>
    <w:rsid w:val="00841334"/>
    <w:rsid w:val="00841930"/>
    <w:rsid w:val="00846EA6"/>
    <w:rsid w:val="00854DF7"/>
    <w:rsid w:val="00855602"/>
    <w:rsid w:val="00881BFB"/>
    <w:rsid w:val="008D756F"/>
    <w:rsid w:val="008E1632"/>
    <w:rsid w:val="008F2435"/>
    <w:rsid w:val="00924435"/>
    <w:rsid w:val="00925C70"/>
    <w:rsid w:val="00953ACB"/>
    <w:rsid w:val="009546CC"/>
    <w:rsid w:val="00970AF5"/>
    <w:rsid w:val="0097751A"/>
    <w:rsid w:val="009875CC"/>
    <w:rsid w:val="009C0E47"/>
    <w:rsid w:val="009D37C3"/>
    <w:rsid w:val="009F5A46"/>
    <w:rsid w:val="00A04343"/>
    <w:rsid w:val="00A37DD5"/>
    <w:rsid w:val="00A44AE3"/>
    <w:rsid w:val="00A45E46"/>
    <w:rsid w:val="00A466A5"/>
    <w:rsid w:val="00A6710D"/>
    <w:rsid w:val="00AB0588"/>
    <w:rsid w:val="00AB39F1"/>
    <w:rsid w:val="00AB7AEB"/>
    <w:rsid w:val="00AC3374"/>
    <w:rsid w:val="00AC3A67"/>
    <w:rsid w:val="00AD0DF0"/>
    <w:rsid w:val="00AD5D69"/>
    <w:rsid w:val="00AE7DE9"/>
    <w:rsid w:val="00AF4D84"/>
    <w:rsid w:val="00B00924"/>
    <w:rsid w:val="00B05569"/>
    <w:rsid w:val="00B134FF"/>
    <w:rsid w:val="00B21555"/>
    <w:rsid w:val="00B24B4F"/>
    <w:rsid w:val="00B6716C"/>
    <w:rsid w:val="00B9263A"/>
    <w:rsid w:val="00B93467"/>
    <w:rsid w:val="00B97C83"/>
    <w:rsid w:val="00BB6D19"/>
    <w:rsid w:val="00BC2EF2"/>
    <w:rsid w:val="00BD7544"/>
    <w:rsid w:val="00BF7190"/>
    <w:rsid w:val="00C028AF"/>
    <w:rsid w:val="00C11642"/>
    <w:rsid w:val="00C31EF4"/>
    <w:rsid w:val="00C47EE2"/>
    <w:rsid w:val="00CA075A"/>
    <w:rsid w:val="00CA59CA"/>
    <w:rsid w:val="00CD0F15"/>
    <w:rsid w:val="00CD3ABE"/>
    <w:rsid w:val="00CD7ECF"/>
    <w:rsid w:val="00CE42AD"/>
    <w:rsid w:val="00CE5D3B"/>
    <w:rsid w:val="00CE67A0"/>
    <w:rsid w:val="00D01FDF"/>
    <w:rsid w:val="00D039EC"/>
    <w:rsid w:val="00D34269"/>
    <w:rsid w:val="00D55A76"/>
    <w:rsid w:val="00D60BC6"/>
    <w:rsid w:val="00D82C4E"/>
    <w:rsid w:val="00D8791E"/>
    <w:rsid w:val="00DB642F"/>
    <w:rsid w:val="00DC0C78"/>
    <w:rsid w:val="00DE07F0"/>
    <w:rsid w:val="00E002DB"/>
    <w:rsid w:val="00E41764"/>
    <w:rsid w:val="00E50F28"/>
    <w:rsid w:val="00E56C3B"/>
    <w:rsid w:val="00E67320"/>
    <w:rsid w:val="00E77F21"/>
    <w:rsid w:val="00EA2769"/>
    <w:rsid w:val="00EB106C"/>
    <w:rsid w:val="00EB4CF3"/>
    <w:rsid w:val="00EC035A"/>
    <w:rsid w:val="00EC1712"/>
    <w:rsid w:val="00ED608F"/>
    <w:rsid w:val="00EE021A"/>
    <w:rsid w:val="00EE070C"/>
    <w:rsid w:val="00EE6C77"/>
    <w:rsid w:val="00F101F4"/>
    <w:rsid w:val="00F1232B"/>
    <w:rsid w:val="00F17489"/>
    <w:rsid w:val="00F233CF"/>
    <w:rsid w:val="00F467FC"/>
    <w:rsid w:val="00F57429"/>
    <w:rsid w:val="00F67060"/>
    <w:rsid w:val="00FA2171"/>
    <w:rsid w:val="00FB63D0"/>
    <w:rsid w:val="00FB6972"/>
    <w:rsid w:val="00FF0359"/>
    <w:rsid w:val="00FF0D6C"/>
    <w:rsid w:val="00FF550D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6F4EF259"/>
  <w15:docId w15:val="{0D2E21FC-0275-4460-B156-2151A15B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4F88"/>
  </w:style>
  <w:style w:type="character" w:customStyle="1" w:styleId="a4">
    <w:name w:val="日付 (文字)"/>
    <w:basedOn w:val="a0"/>
    <w:link w:val="a3"/>
    <w:uiPriority w:val="99"/>
    <w:semiHidden/>
    <w:rsid w:val="00024F88"/>
  </w:style>
  <w:style w:type="paragraph" w:styleId="a5">
    <w:name w:val="Note Heading"/>
    <w:basedOn w:val="a"/>
    <w:next w:val="a"/>
    <w:link w:val="a6"/>
    <w:uiPriority w:val="99"/>
    <w:unhideWhenUsed/>
    <w:rsid w:val="00B6716C"/>
    <w:pPr>
      <w:jc w:val="center"/>
    </w:pPr>
  </w:style>
  <w:style w:type="character" w:customStyle="1" w:styleId="a6">
    <w:name w:val="記 (文字)"/>
    <w:basedOn w:val="a0"/>
    <w:link w:val="a5"/>
    <w:uiPriority w:val="99"/>
    <w:rsid w:val="00B6716C"/>
  </w:style>
  <w:style w:type="paragraph" w:styleId="a7">
    <w:name w:val="Closing"/>
    <w:basedOn w:val="a"/>
    <w:link w:val="a8"/>
    <w:uiPriority w:val="99"/>
    <w:unhideWhenUsed/>
    <w:rsid w:val="00B6716C"/>
    <w:pPr>
      <w:jc w:val="right"/>
    </w:pPr>
  </w:style>
  <w:style w:type="character" w:customStyle="1" w:styleId="a8">
    <w:name w:val="結語 (文字)"/>
    <w:basedOn w:val="a0"/>
    <w:link w:val="a7"/>
    <w:uiPriority w:val="99"/>
    <w:rsid w:val="00B6716C"/>
  </w:style>
  <w:style w:type="character" w:styleId="a9">
    <w:name w:val="Hyperlink"/>
    <w:basedOn w:val="a0"/>
    <w:uiPriority w:val="99"/>
    <w:unhideWhenUsed/>
    <w:rsid w:val="006424C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81E30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E02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E021A"/>
  </w:style>
  <w:style w:type="paragraph" w:styleId="ad">
    <w:name w:val="footer"/>
    <w:basedOn w:val="a"/>
    <w:link w:val="ae"/>
    <w:uiPriority w:val="99"/>
    <w:unhideWhenUsed/>
    <w:rsid w:val="00EE02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021A"/>
  </w:style>
  <w:style w:type="paragraph" w:styleId="HTML">
    <w:name w:val="HTML Preformatted"/>
    <w:basedOn w:val="a"/>
    <w:link w:val="HTML0"/>
    <w:uiPriority w:val="99"/>
    <w:unhideWhenUsed/>
    <w:rsid w:val="00AD5D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D5D6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C0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C035A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nhideWhenUsed/>
    <w:rsid w:val="004E0249"/>
    <w:rPr>
      <w:sz w:val="18"/>
      <w:szCs w:val="18"/>
    </w:rPr>
  </w:style>
  <w:style w:type="paragraph" w:styleId="af2">
    <w:name w:val="annotation text"/>
    <w:basedOn w:val="a"/>
    <w:link w:val="af3"/>
    <w:unhideWhenUsed/>
    <w:rsid w:val="004E0249"/>
    <w:pPr>
      <w:jc w:val="left"/>
    </w:pPr>
  </w:style>
  <w:style w:type="character" w:customStyle="1" w:styleId="af3">
    <w:name w:val="コメント文字列 (文字)"/>
    <w:basedOn w:val="a0"/>
    <w:link w:val="af2"/>
    <w:rsid w:val="004E024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024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E0249"/>
    <w:rPr>
      <w:b/>
      <w:bCs/>
    </w:rPr>
  </w:style>
  <w:style w:type="paragraph" w:styleId="af6">
    <w:name w:val="List Paragraph"/>
    <w:basedOn w:val="a"/>
    <w:uiPriority w:val="34"/>
    <w:qFormat/>
    <w:rsid w:val="00846EA6"/>
    <w:pPr>
      <w:ind w:leftChars="400" w:left="840"/>
    </w:pPr>
    <w:rPr>
      <w:rFonts w:ascii="ＭＳ 明朝" w:eastAsia="ＭＳ 明朝" w:hAnsi="Century" w:cs="Times New Roman"/>
      <w:sz w:val="20"/>
      <w:szCs w:val="24"/>
    </w:rPr>
  </w:style>
  <w:style w:type="paragraph" w:customStyle="1" w:styleId="Default">
    <w:name w:val="Default"/>
    <w:rsid w:val="00970AF5"/>
    <w:pPr>
      <w:widowControl w:val="0"/>
      <w:autoSpaceDE w:val="0"/>
      <w:autoSpaceDN w:val="0"/>
      <w:adjustRightInd w:val="0"/>
    </w:pPr>
    <w:rPr>
      <w:rFonts w:ascii="ＭＳ鰆鄂..." w:eastAsia="ＭＳ鰆鄂..." w:cs="ＭＳ鰆鄂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5196-5FCE-4684-8154-854168DA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74BE934.dotm</Template>
  <TotalTime>823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Kuniki Hase</cp:lastModifiedBy>
  <cp:revision>124</cp:revision>
  <cp:lastPrinted>2019-04-08T00:01:00Z</cp:lastPrinted>
  <dcterms:created xsi:type="dcterms:W3CDTF">2013-02-26T07:49:00Z</dcterms:created>
  <dcterms:modified xsi:type="dcterms:W3CDTF">2019-04-08T00:15:00Z</dcterms:modified>
</cp:coreProperties>
</file>