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8865E4" w:rsidTr="00CD1386">
        <w:trPr>
          <w:trHeight w:hRule="exact" w:val="581"/>
        </w:trPr>
        <w:tc>
          <w:tcPr>
            <w:tcW w:w="1413" w:type="dxa"/>
            <w:vAlign w:val="center"/>
          </w:tcPr>
          <w:p w:rsidR="00CD1386" w:rsidRPr="002008A9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2008A9">
              <w:rPr>
                <w:rFonts w:hint="eastAsia"/>
                <w:color w:val="000000"/>
                <w:szCs w:val="18"/>
              </w:rPr>
              <w:t>受験番号</w:t>
            </w:r>
          </w:p>
          <w:p w:rsidR="00CD1386" w:rsidRPr="008865E4" w:rsidRDefault="00CD1386" w:rsidP="00CD1386">
            <w:pPr>
              <w:jc w:val="center"/>
              <w:rPr>
                <w:color w:val="000000"/>
              </w:rPr>
            </w:pPr>
            <w:r w:rsidRPr="003F5F73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:rsidR="00CD1386" w:rsidRPr="00FF15BC" w:rsidRDefault="00CD1386" w:rsidP="00CD1386">
            <w:pPr>
              <w:rPr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F0B40" wp14:editId="698F6080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BE5" w:rsidRPr="001770B4" w:rsidRDefault="00FA6BE5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0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dosgIAALk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" filled="f" stroked="f">
                      <v:textbox style="mso-fit-shape-to-text:t" inset="7.5pt,3.75pt,7.5pt,3.75pt">
                        <w:txbxContent>
                          <w:p w:rsidR="00FA6BE5" w:rsidRPr="001770B4" w:rsidRDefault="00FA6BE5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F73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CD1386" w:rsidRDefault="00F2081D" w:rsidP="00D93A0B">
      <w:pPr>
        <w:ind w:firstLineChars="200" w:firstLine="364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>
        <w:rPr>
          <w:rFonts w:hint="eastAsia"/>
          <w:color w:val="000000"/>
        </w:rPr>
        <w:t>様式</w:t>
      </w:r>
      <w:r>
        <w:rPr>
          <w:rFonts w:hint="eastAsia"/>
          <w:color w:val="000000"/>
        </w:rPr>
        <w:t>1</w:t>
      </w:r>
      <w:r>
        <w:rPr>
          <w:rFonts w:hint="eastAsia"/>
          <w:b/>
          <w:color w:val="000000"/>
          <w:sz w:val="16"/>
          <w:szCs w:val="16"/>
        </w:rPr>
        <w:t>「博士後期</w:t>
      </w:r>
      <w:r w:rsidRPr="0051392D">
        <w:rPr>
          <w:rFonts w:hint="eastAsia"/>
          <w:b/>
          <w:color w:val="000000"/>
          <w:sz w:val="16"/>
          <w:szCs w:val="16"/>
        </w:rPr>
        <w:t>課程（融合科学共同専攻）・令和</w:t>
      </w:r>
      <w:r w:rsidRPr="0051392D">
        <w:rPr>
          <w:rFonts w:hint="eastAsia"/>
          <w:b/>
          <w:color w:val="000000"/>
          <w:sz w:val="16"/>
          <w:szCs w:val="16"/>
        </w:rPr>
        <w:t>2</w:t>
      </w:r>
      <w:r w:rsidRPr="0051392D">
        <w:rPr>
          <w:rFonts w:hint="eastAsia"/>
          <w:b/>
          <w:color w:val="000000"/>
          <w:sz w:val="16"/>
          <w:szCs w:val="16"/>
        </w:rPr>
        <w:t>年</w:t>
      </w:r>
      <w:r w:rsidRPr="0051392D">
        <w:rPr>
          <w:rFonts w:hint="eastAsia"/>
          <w:b/>
          <w:color w:val="000000"/>
          <w:sz w:val="16"/>
          <w:szCs w:val="16"/>
        </w:rPr>
        <w:t>10</w:t>
      </w:r>
      <w:r w:rsidRPr="0051392D">
        <w:rPr>
          <w:rFonts w:hint="eastAsia"/>
          <w:b/>
          <w:color w:val="000000"/>
          <w:sz w:val="16"/>
          <w:szCs w:val="16"/>
        </w:rPr>
        <w:t>月入学一般選抜</w:t>
      </w:r>
      <w:r>
        <w:rPr>
          <w:rFonts w:hint="eastAsia"/>
          <w:b/>
          <w:color w:val="000000"/>
          <w:sz w:val="16"/>
          <w:szCs w:val="16"/>
        </w:rPr>
        <w:t>用</w:t>
      </w:r>
      <w:r w:rsidRPr="0051392D">
        <w:rPr>
          <w:rFonts w:hint="eastAsia"/>
          <w:b/>
          <w:color w:val="000000"/>
          <w:sz w:val="16"/>
          <w:szCs w:val="16"/>
        </w:rPr>
        <w:t>」</w:t>
      </w:r>
      <w:r w:rsidR="00CD1386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</w:t>
      </w:r>
    </w:p>
    <w:p w:rsidR="00F90119" w:rsidRPr="00CD1386" w:rsidRDefault="00482ADE" w:rsidP="00CD1386">
      <w:pPr>
        <w:ind w:firstLineChars="1000" w:firstLine="162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  <w:r w:rsidR="00EF010C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                                        </w:t>
      </w:r>
      <w:r w:rsidR="00B9549D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</w:p>
    <w:p w:rsidR="00CD1386" w:rsidRDefault="00CD1386" w:rsidP="00CD1386">
      <w:pPr>
        <w:ind w:left="-142" w:firstLineChars="350" w:firstLine="743"/>
        <w:rPr>
          <w:rFonts w:asciiTheme="majorHAnsi" w:eastAsiaTheme="minorEastAsia" w:hAnsiTheme="majorHAnsi" w:cstheme="majorHAnsi"/>
          <w:color w:val="000000"/>
          <w:sz w:val="21"/>
        </w:rPr>
      </w:pPr>
    </w:p>
    <w:p w:rsidR="00CD1386" w:rsidRPr="00662EA5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662EA5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662EA5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:rsidR="003F5F73" w:rsidRPr="00CE372E" w:rsidRDefault="000624CA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 w:rsidRPr="00CE372E">
        <w:rPr>
          <w:rFonts w:asciiTheme="majorHAnsi" w:eastAsiaTheme="minorEastAsia" w:hAnsiTheme="majorHAnsi" w:cstheme="majorHAnsi" w:hint="eastAsia"/>
          <w:color w:val="000000"/>
          <w:szCs w:val="18"/>
        </w:rPr>
        <w:t>融合科学共同専攻</w:t>
      </w:r>
      <w:r w:rsidR="000A39EA" w:rsidRPr="00CE372E">
        <w:rPr>
          <w:rFonts w:asciiTheme="majorHAnsi" w:eastAsiaTheme="minorEastAsia" w:hAnsiTheme="majorHAnsi" w:cstheme="majorHAnsi"/>
          <w:color w:val="000000"/>
          <w:szCs w:val="18"/>
        </w:rPr>
        <w:t>博士</w:t>
      </w:r>
      <w:r w:rsidR="000A39EA" w:rsidRPr="00CE372E">
        <w:rPr>
          <w:rFonts w:asciiTheme="majorHAnsi" w:eastAsiaTheme="minorEastAsia" w:hAnsiTheme="majorHAnsi" w:cstheme="majorHAnsi" w:hint="eastAsia"/>
          <w:color w:val="000000"/>
          <w:szCs w:val="18"/>
        </w:rPr>
        <w:t>後期</w:t>
      </w:r>
      <w:r w:rsidR="00D53E8B" w:rsidRPr="00CE372E">
        <w:rPr>
          <w:rFonts w:asciiTheme="majorHAnsi" w:eastAsiaTheme="minorEastAsia" w:hAnsiTheme="majorHAnsi" w:cstheme="majorHAnsi"/>
          <w:color w:val="000000"/>
          <w:szCs w:val="18"/>
        </w:rPr>
        <w:t>課程入学願書</w:t>
      </w:r>
    </w:p>
    <w:p w:rsidR="00F2081D" w:rsidRPr="00CE372E" w:rsidRDefault="000A39EA" w:rsidP="00DA75F3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  <w:r w:rsidRPr="00CE372E">
        <w:rPr>
          <w:rFonts w:asciiTheme="majorHAnsi" w:eastAsiaTheme="minorEastAsia" w:hAnsiTheme="majorHAnsi" w:cstheme="majorHAnsi"/>
          <w:sz w:val="21"/>
        </w:rPr>
        <w:t>Application Form - Doctoral</w:t>
      </w:r>
      <w:r w:rsidR="003F5F73" w:rsidRPr="00CE372E">
        <w:rPr>
          <w:rFonts w:asciiTheme="majorHAnsi" w:eastAsiaTheme="minorEastAsia" w:hAnsiTheme="majorHAnsi" w:cstheme="majorHAnsi"/>
          <w:sz w:val="21"/>
        </w:rPr>
        <w:t xml:space="preserve"> Program</w:t>
      </w:r>
      <w:r w:rsidR="00416DD9" w:rsidRPr="00CE372E">
        <w:rPr>
          <w:rFonts w:asciiTheme="majorHAnsi" w:eastAsiaTheme="minorEastAsia" w:hAnsiTheme="majorHAnsi" w:cstheme="majorHAnsi"/>
          <w:sz w:val="21"/>
        </w:rPr>
        <w:t xml:space="preserve"> / </w:t>
      </w:r>
      <w:r w:rsidR="003F5F73" w:rsidRPr="00CE372E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  <w:r w:rsidR="00F2081D" w:rsidRPr="00CE372E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D788" wp14:editId="28353E7F">
                <wp:simplePos x="0" y="0"/>
                <wp:positionH relativeFrom="column">
                  <wp:posOffset>3799205</wp:posOffset>
                </wp:positionH>
                <wp:positionV relativeFrom="paragraph">
                  <wp:posOffset>87366</wp:posOffset>
                </wp:positionV>
                <wp:extent cx="3257550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BE5" w:rsidRPr="001770B4" w:rsidRDefault="00FA6BE5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C8612A" wp14:editId="394437FD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1CC6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Please check the appropriate box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D7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15pt;margin-top:6.9pt;width:25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0tQ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" filled="f" stroked="f">
                <v:textbox style="mso-fit-shape-to-text:t" inset="7.5pt,3.75pt,7.5pt,3.75pt">
                  <w:txbxContent>
                    <w:p w:rsidR="00FA6BE5" w:rsidRPr="001770B4" w:rsidRDefault="00FA6BE5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3C8612A" wp14:editId="394437FD">
                            <wp:extent cx="104775" cy="104775"/>
                            <wp:effectExtent l="0" t="0" r="9525" b="9525"/>
                            <wp:docPr id="1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51CC6"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Please check the appropriate box</w:t>
                      </w:r>
                      <w:r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6DD9" w:rsidRPr="00CE372E" w:rsidRDefault="00416DD9" w:rsidP="00416DD9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89"/>
        <w:gridCol w:w="661"/>
        <w:gridCol w:w="851"/>
        <w:gridCol w:w="246"/>
        <w:gridCol w:w="37"/>
        <w:gridCol w:w="813"/>
        <w:gridCol w:w="38"/>
        <w:gridCol w:w="567"/>
        <w:gridCol w:w="142"/>
        <w:gridCol w:w="94"/>
        <w:gridCol w:w="756"/>
        <w:gridCol w:w="425"/>
        <w:gridCol w:w="426"/>
        <w:gridCol w:w="141"/>
        <w:gridCol w:w="1701"/>
      </w:tblGrid>
      <w:tr w:rsidR="004A0DE7" w:rsidRPr="00CE372E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A0DE7" w:rsidRPr="00CE372E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4A0DE7" w:rsidRPr="00CE372E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CE372E" w:rsidRDefault="00F2081D" w:rsidP="009C13B9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CE372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8"/>
              </w:rPr>
              <w:t>一般選抜</w:t>
            </w:r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Regular </w:t>
            </w:r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0DE7" w:rsidRPr="00CE372E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CE372E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372E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CE372E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:rsidR="004A0DE7" w:rsidRPr="00CE372E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CE372E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CE372E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:rsidR="004A0DE7" w:rsidRPr="00CE372E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CE372E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CE372E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CE372E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CE372E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:rsidR="004A0DE7" w:rsidRPr="00CE372E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CE372E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:rsidR="004A0DE7" w:rsidRPr="00CE372E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CE372E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A0DE7" w:rsidRPr="00CE372E" w:rsidRDefault="004A0DE7" w:rsidP="00416DD9">
            <w:pP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入学希望年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Admission Term</w:t>
            </w:r>
          </w:p>
        </w:tc>
        <w:tc>
          <w:tcPr>
            <w:tcW w:w="6378" w:type="dxa"/>
            <w:gridSpan w:val="15"/>
            <w:shd w:val="clear" w:color="auto" w:fill="auto"/>
            <w:noWrap/>
            <w:vAlign w:val="center"/>
          </w:tcPr>
          <w:p w:rsidR="004A0DE7" w:rsidRPr="00CE372E" w:rsidRDefault="0073321B" w:rsidP="00F2081D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CE372E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令和２</w:t>
            </w:r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年１０月</w:t>
            </w:r>
            <w:r w:rsidR="000A39EA" w:rsidRPr="00CE372E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</w:t>
            </w:r>
            <w:r w:rsidRPr="00CE372E">
              <w:rPr>
                <w:rFonts w:asciiTheme="majorHAnsi" w:eastAsiaTheme="minorEastAsia" w:hAnsiTheme="majorHAnsi" w:cstheme="majorHAnsi"/>
                <w:sz w:val="16"/>
                <w:szCs w:val="16"/>
              </w:rPr>
              <w:t>October 2020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CE372E" w:rsidRDefault="004A0DE7" w:rsidP="00EC415B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CE372E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:rsidR="004A0DE7" w:rsidRPr="00CE372E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CE372E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DE7" w:rsidRPr="00CE372E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CE372E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:rsidR="004A0DE7" w:rsidRPr="00CE372E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:rsidR="004A0DE7" w:rsidRPr="00CE372E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（注１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CE372E">
              <w:rPr>
                <w:rFonts w:asciiTheme="majorHAnsi" w:eastAsiaTheme="minorEastAsia" w:hAnsiTheme="majorHAnsi" w:cstheme="majorHAnsi"/>
                <w:i/>
                <w:sz w:val="16"/>
              </w:rPr>
              <w:t>See Note 1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）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CE372E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CE372E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 w:rsidRPr="00CE372E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CE372E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CE372E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CE372E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:rsidR="004A0DE7" w:rsidRPr="00CE372E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CE372E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CE372E" w:rsidRDefault="00CE372E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E372E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:rsidR="004A0DE7" w:rsidRPr="00CE372E" w:rsidRDefault="00CE372E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 w:rsidRPr="00CE372E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CE372E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CE372E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CE372E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:rsidR="004A0DE7" w:rsidRPr="00CE372E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CE372E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CE372E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CE372E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CE372E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14F5D" w:rsidRPr="009C1640" w:rsidTr="000624CA">
        <w:trPr>
          <w:cantSplit/>
          <w:trHeight w:hRule="exact" w:val="471"/>
        </w:trPr>
        <w:tc>
          <w:tcPr>
            <w:tcW w:w="4110" w:type="dxa"/>
            <w:gridSpan w:val="4"/>
            <w:vAlign w:val="center"/>
          </w:tcPr>
          <w:p w:rsidR="00314F5D" w:rsidRPr="00CD1386" w:rsidRDefault="00CD1386" w:rsidP="00662EA5">
            <w:pPr>
              <w:spacing w:line="240" w:lineRule="exact"/>
              <w:rPr>
                <w:rFonts w:asciiTheme="majorHAnsi" w:eastAsiaTheme="minorEastAsia" w:hAnsiTheme="majorHAnsi" w:cstheme="majorHAnsi"/>
                <w:szCs w:val="18"/>
              </w:rPr>
            </w:pPr>
            <w:r w:rsidRPr="00CE372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</w:t>
            </w:r>
            <w:r w:rsidR="000624CA" w:rsidRPr="00CE372E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主任研究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指導教員名</w:t>
            </w:r>
            <w:r w:rsidRPr="00CE372E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Intended Supervisor</w:t>
            </w:r>
            <w:bookmarkStart w:id="0" w:name="_GoBack"/>
            <w:bookmarkEnd w:id="0"/>
          </w:p>
        </w:tc>
        <w:tc>
          <w:tcPr>
            <w:tcW w:w="6237" w:type="dxa"/>
            <w:gridSpan w:val="13"/>
            <w:vAlign w:val="center"/>
          </w:tcPr>
          <w:p w:rsidR="00314F5D" w:rsidRPr="009C1640" w:rsidRDefault="00314F5D" w:rsidP="00D7620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2008A9" w:rsidRPr="009C1640" w:rsidTr="007D2A6A">
        <w:trPr>
          <w:cantSplit/>
          <w:trHeight w:hRule="exact" w:val="454"/>
        </w:trPr>
        <w:tc>
          <w:tcPr>
            <w:tcW w:w="2268" w:type="dxa"/>
            <w:vMerge w:val="restart"/>
            <w:vAlign w:val="center"/>
          </w:tcPr>
          <w:p w:rsidR="002008A9" w:rsidRPr="009C1640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:rsidR="002008A9" w:rsidRPr="009C1640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9" w:rsidRPr="009C1640" w:rsidRDefault="00CE372E" w:rsidP="00F2081D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081D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9C1640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8A9" w:rsidRPr="009C1640" w:rsidRDefault="002008A9" w:rsidP="002008A9">
            <w:pPr>
              <w:adjustRightInd w:val="0"/>
              <w:snapToGrid w:val="0"/>
              <w:spacing w:line="200" w:lineRule="exact"/>
              <w:ind w:left="4624" w:hangingChars="2850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:rsidR="002008A9" w:rsidRPr="009C1640" w:rsidRDefault="002008A9" w:rsidP="002008A9">
            <w:pPr>
              <w:spacing w:beforeLines="50" w:before="122" w:line="120" w:lineRule="exact"/>
              <w:ind w:firstLineChars="200" w:firstLine="24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D93A0B" w:rsidRPr="009C1640" w:rsidTr="00443862">
        <w:trPr>
          <w:cantSplit/>
          <w:trHeight w:hRule="exact" w:val="907"/>
        </w:trPr>
        <w:tc>
          <w:tcPr>
            <w:tcW w:w="2268" w:type="dxa"/>
            <w:vMerge/>
          </w:tcPr>
          <w:p w:rsidR="00D93A0B" w:rsidRPr="009C1640" w:rsidRDefault="00D93A0B" w:rsidP="00D44CD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Default="000A39EA" w:rsidP="00D93A0B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大学院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0A39EA" w:rsidP="000A39EA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研究科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 w:rsidR="00D93A0B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9C1640" w:rsidRDefault="000A39EA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専攻</w:t>
            </w:r>
            <w:r w:rsidR="00D93A0B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="00D93A0B"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443862" w:rsidRPr="009C1640" w:rsidTr="00907A08">
        <w:trPr>
          <w:cantSplit/>
          <w:trHeight w:hRule="exact" w:val="5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862" w:rsidRPr="00443862" w:rsidRDefault="00CE372E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876045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862" w:rsidRPr="00443862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3862" w:rsidRPr="00443862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443862" w:rsidRPr="00443862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:rsidR="00443862" w:rsidRDefault="00CE372E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1733994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862" w:rsidRPr="00443862">
                  <w:rPr>
                    <w:rFonts w:ascii="Segoe UI Symbol" w:eastAsiaTheme="minorEastAsia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43862" w:rsidRPr="00443862"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修了</w:t>
            </w:r>
            <w:r w:rsidR="00443862" w:rsidRPr="00443862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見込</w:t>
            </w:r>
            <w:r w:rsidR="00443862" w:rsidRPr="00443862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3862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443862" w:rsidRPr="009C1640" w:rsidTr="007D2A6A">
        <w:trPr>
          <w:cantSplit/>
          <w:trHeight w:hRule="exact" w:val="193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43862" w:rsidRPr="00D93A0B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443862" w:rsidRPr="009C1640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43862" w:rsidRPr="009C1640" w:rsidTr="007D2A6A">
        <w:trPr>
          <w:cantSplit/>
          <w:trHeight w:hRule="exact" w:val="267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443862" w:rsidRPr="009C1640" w:rsidTr="007D2A6A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443862" w:rsidRPr="00713B68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上記以外の連絡先住所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Another address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443862" w:rsidRPr="009C1640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43862" w:rsidRPr="009C1640" w:rsidTr="007D2A6A">
        <w:trPr>
          <w:cantSplit/>
          <w:trHeight w:hRule="exact" w:val="255"/>
        </w:trPr>
        <w:tc>
          <w:tcPr>
            <w:tcW w:w="344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3862" w:rsidRPr="009C1640" w:rsidRDefault="00443862" w:rsidP="00443862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443862" w:rsidRPr="009C1640" w:rsidTr="00D93A0B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3862" w:rsidRPr="009C1640" w:rsidRDefault="00443862" w:rsidP="00443862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9C1640" w:rsidTr="007D2A6A">
        <w:trPr>
          <w:cantSplit/>
          <w:trHeight w:hRule="exact" w:val="340"/>
        </w:trPr>
        <w:tc>
          <w:tcPr>
            <w:tcW w:w="10347" w:type="dxa"/>
            <w:gridSpan w:val="17"/>
            <w:shd w:val="clear" w:color="auto" w:fill="auto"/>
            <w:vAlign w:val="center"/>
          </w:tcPr>
          <w:p w:rsidR="00443862" w:rsidRPr="009C1640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学　　　　　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（注２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i/>
                <w:szCs w:val="18"/>
              </w:rPr>
              <w:t>See Note 2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）</w:t>
            </w:r>
          </w:p>
        </w:tc>
      </w:tr>
      <w:tr w:rsidR="00443862" w:rsidRPr="009C1640" w:rsidTr="007D2A6A">
        <w:trPr>
          <w:cantSplit/>
          <w:trHeight w:hRule="exact" w:val="28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62" w:rsidRPr="009C1640" w:rsidRDefault="00443862" w:rsidP="00443862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443862" w:rsidRPr="009C1640" w:rsidTr="007D2A6A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43862" w:rsidRDefault="00443862" w:rsidP="00443862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443862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43862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443862" w:rsidRPr="009C1640" w:rsidRDefault="00443862" w:rsidP="00443862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443862" w:rsidRPr="009C1640" w:rsidRDefault="00443862" w:rsidP="0044386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2A5EC1" w:rsidRPr="009C1640" w:rsidTr="00FA6BE5">
        <w:trPr>
          <w:cantSplit/>
          <w:trHeight w:hRule="exact" w:val="340"/>
        </w:trPr>
        <w:tc>
          <w:tcPr>
            <w:tcW w:w="10347" w:type="dxa"/>
            <w:gridSpan w:val="2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2A5EC1" w:rsidRPr="009C1640" w:rsidTr="009913B7">
        <w:trPr>
          <w:cantSplit/>
          <w:trHeight w:hRule="exact" w:val="284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932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2F1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72887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811482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9C164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08059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No</w:t>
            </w:r>
            <w:r w:rsidRPr="009C164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 ) </w:t>
            </w:r>
          </w:p>
        </w:tc>
      </w:tr>
    </w:tbl>
    <w:p w:rsidR="008762D3" w:rsidRPr="009C1640" w:rsidRDefault="008762D3" w:rsidP="00060CEC">
      <w:pPr>
        <w:ind w:right="568"/>
        <w:rPr>
          <w:rFonts w:asciiTheme="majorHAnsi" w:eastAsiaTheme="minorEastAsia" w:hAnsiTheme="majorHAnsi" w:cstheme="majorHAnsi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4"/>
        <w:gridCol w:w="710"/>
        <w:gridCol w:w="1064"/>
        <w:gridCol w:w="65"/>
        <w:gridCol w:w="857"/>
        <w:gridCol w:w="423"/>
        <w:gridCol w:w="286"/>
        <w:gridCol w:w="708"/>
        <w:gridCol w:w="1413"/>
        <w:gridCol w:w="856"/>
        <w:gridCol w:w="70"/>
        <w:gridCol w:w="2339"/>
      </w:tblGrid>
      <w:tr w:rsidR="00E42929" w:rsidRPr="009C1640" w:rsidTr="00482ADE">
        <w:trPr>
          <w:cantSplit/>
          <w:trHeight w:hRule="exact" w:val="625"/>
        </w:trPr>
        <w:tc>
          <w:tcPr>
            <w:tcW w:w="1556" w:type="dxa"/>
            <w:gridSpan w:val="2"/>
            <w:vAlign w:val="center"/>
          </w:tcPr>
          <w:p w:rsidR="00E42929" w:rsidRPr="009C1640" w:rsidRDefault="00E42929" w:rsidP="00114DE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</w:t>
            </w:r>
            <w:r w:rsidR="00FD339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Natio</w:t>
            </w:r>
            <w:r w:rsidRPr="00B07867">
              <w:rPr>
                <w:rFonts w:asciiTheme="majorHAnsi" w:eastAsiaTheme="minorEastAsia" w:hAnsiTheme="majorHAnsi" w:cstheme="majorHAnsi"/>
                <w:sz w:val="16"/>
                <w:szCs w:val="16"/>
              </w:rPr>
              <w:t>nality</w:t>
            </w:r>
          </w:p>
        </w:tc>
        <w:tc>
          <w:tcPr>
            <w:tcW w:w="1839" w:type="dxa"/>
            <w:gridSpan w:val="3"/>
            <w:vAlign w:val="center"/>
          </w:tcPr>
          <w:p w:rsidR="00E42929" w:rsidRPr="009C1640" w:rsidRDefault="00E42929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42929" w:rsidRPr="009C1640" w:rsidRDefault="00E42929" w:rsidP="00114DEE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</w:t>
            </w:r>
            <w:r w:rsidR="00FD339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Category</w:t>
            </w:r>
          </w:p>
        </w:tc>
        <w:tc>
          <w:tcPr>
            <w:tcW w:w="5672" w:type="dxa"/>
            <w:gridSpan w:val="6"/>
            <w:vAlign w:val="center"/>
          </w:tcPr>
          <w:p w:rsidR="00E42929" w:rsidRPr="009C1640" w:rsidRDefault="00CE372E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765152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:rsidR="00E42929" w:rsidRPr="009C1640" w:rsidRDefault="00CE372E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074651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:rsidR="00E42929" w:rsidRPr="009C1640" w:rsidRDefault="00CE372E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137002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2008A9" w:rsidRPr="009C1640" w:rsidTr="00482ADE">
        <w:trPr>
          <w:cantSplit/>
          <w:trHeight w:hRule="exact" w:val="563"/>
        </w:trPr>
        <w:tc>
          <w:tcPr>
            <w:tcW w:w="1556" w:type="dxa"/>
            <w:gridSpan w:val="2"/>
            <w:vAlign w:val="center"/>
          </w:tcPr>
          <w:p w:rsidR="002008A9" w:rsidRPr="009C1640" w:rsidRDefault="002008A9" w:rsidP="00050368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877DA1" w:rsidRPr="009C1640" w:rsidTr="00E42929">
        <w:trPr>
          <w:cantSplit/>
          <w:trHeight w:hRule="exact" w:val="269"/>
        </w:trPr>
        <w:tc>
          <w:tcPr>
            <w:tcW w:w="10347" w:type="dxa"/>
            <w:gridSpan w:val="13"/>
            <w:vAlign w:val="center"/>
          </w:tcPr>
          <w:p w:rsidR="00877DA1" w:rsidRPr="009C1640" w:rsidRDefault="00877DA1" w:rsidP="00CF3169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</w:t>
            </w:r>
            <w:r w:rsidR="00DB6F8B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（自己評価を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="00DB6F8B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）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A230A0" w:rsidRPr="009C1640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A230A0" w:rsidRPr="009C1640" w:rsidRDefault="00CE372E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A230A0" w:rsidRPr="009C1640" w:rsidRDefault="00CE372E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</w:p>
          <w:p w:rsidR="00A230A0" w:rsidRPr="009C1640" w:rsidRDefault="00CE372E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45976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895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723560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2196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</w:p>
          <w:p w:rsidR="00A230A0" w:rsidRPr="009C1640" w:rsidRDefault="00CE372E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9375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393655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6028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86166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A230A0" w:rsidRPr="009C1640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A230A0" w:rsidRPr="009C1640" w:rsidRDefault="00CE372E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A230A0" w:rsidRPr="009C1640" w:rsidRDefault="00CE372E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9239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65323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05499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4288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</w:p>
          <w:p w:rsidR="00A230A0" w:rsidRPr="009C1640" w:rsidRDefault="00CE372E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15133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829983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92021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25921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A230A0" w:rsidRPr="009C1640" w:rsidRDefault="00A230A0" w:rsidP="00E429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</w:p>
          <w:p w:rsidR="00A230A0" w:rsidRPr="009C1640" w:rsidRDefault="00CE372E" w:rsidP="00E429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11243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68764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135158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79904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:rsidR="00F145F6" w:rsidRPr="009C1640" w:rsidRDefault="00F145F6" w:rsidP="00F145F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（注１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 xml:space="preserve">/ 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Note 1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）外国人留学生は氏名を英字で記入すること。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/ Write your full name in Roman alphabet.</w:t>
      </w:r>
    </w:p>
    <w:p w:rsidR="00F145F6" w:rsidRPr="009C1640" w:rsidRDefault="00F145F6" w:rsidP="00F145F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（注２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 xml:space="preserve">/ 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Note 2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）学歴は高等学校から記入すること。大学においては学部・学科、大学院においては研究科・専攻まで記入すること。大学等で研究生として在学歴がある場合は学歴欄に</w:t>
      </w:r>
    </w:p>
    <w:p w:rsidR="000E79D4" w:rsidRDefault="00F145F6" w:rsidP="000E79D4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その期間も記入すること。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 xml:space="preserve">/ Applicants must fill in their educational background starting from high school until the most recent school. If applicable, 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>please also write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 xml:space="preserve"> any experience</w:t>
      </w:r>
    </w:p>
    <w:p w:rsidR="004A0DE7" w:rsidRPr="009C1640" w:rsidRDefault="00F145F6" w:rsidP="000E79D4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as a research student at a university or other institution. Please fill in the department and faculty of the university.</w:t>
      </w:r>
    </w:p>
    <w:sectPr w:rsidR="004A0DE7" w:rsidRPr="009C1640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E5" w:rsidRDefault="00FA6BE5" w:rsidP="00F90119">
      <w:r>
        <w:separator/>
      </w:r>
    </w:p>
  </w:endnote>
  <w:endnote w:type="continuationSeparator" w:id="0">
    <w:p w:rsidR="00FA6BE5" w:rsidRDefault="00FA6BE5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E5" w:rsidRDefault="00FA6BE5" w:rsidP="00F90119">
      <w:r>
        <w:separator/>
      </w:r>
    </w:p>
  </w:footnote>
  <w:footnote w:type="continuationSeparator" w:id="0">
    <w:p w:rsidR="00FA6BE5" w:rsidRDefault="00FA6BE5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07057"/>
    <w:rsid w:val="00022D94"/>
    <w:rsid w:val="0002336F"/>
    <w:rsid w:val="00040802"/>
    <w:rsid w:val="00050368"/>
    <w:rsid w:val="0005179E"/>
    <w:rsid w:val="0005358B"/>
    <w:rsid w:val="00060CEC"/>
    <w:rsid w:val="00061E49"/>
    <w:rsid w:val="000624CA"/>
    <w:rsid w:val="00064FE8"/>
    <w:rsid w:val="0008777F"/>
    <w:rsid w:val="0009139E"/>
    <w:rsid w:val="00095C86"/>
    <w:rsid w:val="000A39EA"/>
    <w:rsid w:val="000A4200"/>
    <w:rsid w:val="000B203F"/>
    <w:rsid w:val="000C2B40"/>
    <w:rsid w:val="000D0A8C"/>
    <w:rsid w:val="000D79ED"/>
    <w:rsid w:val="000E0F3B"/>
    <w:rsid w:val="000E79D4"/>
    <w:rsid w:val="000E7A6B"/>
    <w:rsid w:val="000F0413"/>
    <w:rsid w:val="000F2BE2"/>
    <w:rsid w:val="000F690E"/>
    <w:rsid w:val="00113451"/>
    <w:rsid w:val="00114DEE"/>
    <w:rsid w:val="00117525"/>
    <w:rsid w:val="00123E8F"/>
    <w:rsid w:val="00124A3D"/>
    <w:rsid w:val="0013710A"/>
    <w:rsid w:val="00145FFC"/>
    <w:rsid w:val="00152D0C"/>
    <w:rsid w:val="00161D50"/>
    <w:rsid w:val="00171FE0"/>
    <w:rsid w:val="00175B0D"/>
    <w:rsid w:val="001770B4"/>
    <w:rsid w:val="00180B85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77E7"/>
    <w:rsid w:val="00252D74"/>
    <w:rsid w:val="0027634B"/>
    <w:rsid w:val="00276950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3415"/>
    <w:rsid w:val="003B4FE1"/>
    <w:rsid w:val="003D02B0"/>
    <w:rsid w:val="003D02CA"/>
    <w:rsid w:val="003D6456"/>
    <w:rsid w:val="003F1D60"/>
    <w:rsid w:val="003F4634"/>
    <w:rsid w:val="003F5F73"/>
    <w:rsid w:val="00400B53"/>
    <w:rsid w:val="0040160C"/>
    <w:rsid w:val="00402614"/>
    <w:rsid w:val="00410076"/>
    <w:rsid w:val="004104E9"/>
    <w:rsid w:val="00412AAA"/>
    <w:rsid w:val="00416DD9"/>
    <w:rsid w:val="00417AEC"/>
    <w:rsid w:val="004214DE"/>
    <w:rsid w:val="00440D69"/>
    <w:rsid w:val="00443862"/>
    <w:rsid w:val="00460583"/>
    <w:rsid w:val="00462317"/>
    <w:rsid w:val="004628AD"/>
    <w:rsid w:val="00474714"/>
    <w:rsid w:val="0047531A"/>
    <w:rsid w:val="00475F2B"/>
    <w:rsid w:val="00476A8F"/>
    <w:rsid w:val="00482ADE"/>
    <w:rsid w:val="00494357"/>
    <w:rsid w:val="004976DF"/>
    <w:rsid w:val="004A0DE7"/>
    <w:rsid w:val="004B32D8"/>
    <w:rsid w:val="004B7D1C"/>
    <w:rsid w:val="004C2CB4"/>
    <w:rsid w:val="004C534C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70F97"/>
    <w:rsid w:val="00591F6D"/>
    <w:rsid w:val="005B4FDD"/>
    <w:rsid w:val="005B6A15"/>
    <w:rsid w:val="005F58CC"/>
    <w:rsid w:val="00620F1C"/>
    <w:rsid w:val="00622EE4"/>
    <w:rsid w:val="006276AA"/>
    <w:rsid w:val="006375B2"/>
    <w:rsid w:val="00640F58"/>
    <w:rsid w:val="00641A84"/>
    <w:rsid w:val="006470B6"/>
    <w:rsid w:val="00656281"/>
    <w:rsid w:val="00662EA5"/>
    <w:rsid w:val="00662F5F"/>
    <w:rsid w:val="006662E7"/>
    <w:rsid w:val="0066671A"/>
    <w:rsid w:val="00667748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3B68"/>
    <w:rsid w:val="007207B7"/>
    <w:rsid w:val="00733089"/>
    <w:rsid w:val="0073321B"/>
    <w:rsid w:val="00783B5B"/>
    <w:rsid w:val="007861F3"/>
    <w:rsid w:val="00787CB6"/>
    <w:rsid w:val="007A5385"/>
    <w:rsid w:val="007B59F2"/>
    <w:rsid w:val="007B784F"/>
    <w:rsid w:val="007C3F7C"/>
    <w:rsid w:val="007C5EEE"/>
    <w:rsid w:val="007D2A6A"/>
    <w:rsid w:val="007D5F68"/>
    <w:rsid w:val="007E355B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6843"/>
    <w:rsid w:val="008C0036"/>
    <w:rsid w:val="008D42E6"/>
    <w:rsid w:val="008F1D70"/>
    <w:rsid w:val="00906985"/>
    <w:rsid w:val="00907A08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3B9"/>
    <w:rsid w:val="009C1640"/>
    <w:rsid w:val="009C1FC1"/>
    <w:rsid w:val="009C535E"/>
    <w:rsid w:val="009D5077"/>
    <w:rsid w:val="009D57E2"/>
    <w:rsid w:val="009E14BA"/>
    <w:rsid w:val="009E791E"/>
    <w:rsid w:val="009F66E6"/>
    <w:rsid w:val="00A04217"/>
    <w:rsid w:val="00A04A23"/>
    <w:rsid w:val="00A230A0"/>
    <w:rsid w:val="00A31DC7"/>
    <w:rsid w:val="00A32109"/>
    <w:rsid w:val="00A35AF8"/>
    <w:rsid w:val="00A502BD"/>
    <w:rsid w:val="00A6396E"/>
    <w:rsid w:val="00A64FF2"/>
    <w:rsid w:val="00A67599"/>
    <w:rsid w:val="00A84EB3"/>
    <w:rsid w:val="00AA2C07"/>
    <w:rsid w:val="00AC4511"/>
    <w:rsid w:val="00AC4C74"/>
    <w:rsid w:val="00AD2240"/>
    <w:rsid w:val="00AD64D6"/>
    <w:rsid w:val="00AE2107"/>
    <w:rsid w:val="00B07867"/>
    <w:rsid w:val="00B1695C"/>
    <w:rsid w:val="00B24DA9"/>
    <w:rsid w:val="00B32062"/>
    <w:rsid w:val="00B327DB"/>
    <w:rsid w:val="00B43C37"/>
    <w:rsid w:val="00B5340B"/>
    <w:rsid w:val="00B7032D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C06410"/>
    <w:rsid w:val="00C179CF"/>
    <w:rsid w:val="00C20B0E"/>
    <w:rsid w:val="00C266BF"/>
    <w:rsid w:val="00C26856"/>
    <w:rsid w:val="00C37067"/>
    <w:rsid w:val="00C37CBC"/>
    <w:rsid w:val="00C654C2"/>
    <w:rsid w:val="00C72984"/>
    <w:rsid w:val="00C74E40"/>
    <w:rsid w:val="00C80020"/>
    <w:rsid w:val="00C94E15"/>
    <w:rsid w:val="00CB1353"/>
    <w:rsid w:val="00CC14D9"/>
    <w:rsid w:val="00CC7CE5"/>
    <w:rsid w:val="00CD1386"/>
    <w:rsid w:val="00CE372E"/>
    <w:rsid w:val="00CF3169"/>
    <w:rsid w:val="00D02DA0"/>
    <w:rsid w:val="00D038F8"/>
    <w:rsid w:val="00D057C4"/>
    <w:rsid w:val="00D14700"/>
    <w:rsid w:val="00D15C8C"/>
    <w:rsid w:val="00D17B7B"/>
    <w:rsid w:val="00D23287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07F4"/>
    <w:rsid w:val="00D93A0B"/>
    <w:rsid w:val="00D974F3"/>
    <w:rsid w:val="00DA75F3"/>
    <w:rsid w:val="00DB07AA"/>
    <w:rsid w:val="00DB6F8B"/>
    <w:rsid w:val="00DB7F05"/>
    <w:rsid w:val="00DC0100"/>
    <w:rsid w:val="00DC3A22"/>
    <w:rsid w:val="00DD3271"/>
    <w:rsid w:val="00E0597E"/>
    <w:rsid w:val="00E14D20"/>
    <w:rsid w:val="00E42929"/>
    <w:rsid w:val="00E46E3E"/>
    <w:rsid w:val="00E735CC"/>
    <w:rsid w:val="00E74E5F"/>
    <w:rsid w:val="00E83E9B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F010C"/>
    <w:rsid w:val="00EF6E3D"/>
    <w:rsid w:val="00F01BC5"/>
    <w:rsid w:val="00F01F96"/>
    <w:rsid w:val="00F0709C"/>
    <w:rsid w:val="00F145F6"/>
    <w:rsid w:val="00F2081D"/>
    <w:rsid w:val="00F35764"/>
    <w:rsid w:val="00F4576A"/>
    <w:rsid w:val="00F46630"/>
    <w:rsid w:val="00F47164"/>
    <w:rsid w:val="00F5406D"/>
    <w:rsid w:val="00F551A8"/>
    <w:rsid w:val="00F740D3"/>
    <w:rsid w:val="00F80C3D"/>
    <w:rsid w:val="00F82E20"/>
    <w:rsid w:val="00F876B1"/>
    <w:rsid w:val="00F90119"/>
    <w:rsid w:val="00F94284"/>
    <w:rsid w:val="00F97543"/>
    <w:rsid w:val="00FA0029"/>
    <w:rsid w:val="00FA6BE5"/>
    <w:rsid w:val="00FB1285"/>
    <w:rsid w:val="00FB22F1"/>
    <w:rsid w:val="00FB4538"/>
    <w:rsid w:val="00FC1783"/>
    <w:rsid w:val="00FC3D88"/>
    <w:rsid w:val="00FC45A8"/>
    <w:rsid w:val="00FD05AF"/>
    <w:rsid w:val="00FD3394"/>
    <w:rsid w:val="00FD61D5"/>
    <w:rsid w:val="00FE0F42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7726-7176-46E8-82D4-016696A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CB985D85.dotm</Template>
  <TotalTime>60</TotalTime>
  <Pages>1</Pages>
  <Words>905</Words>
  <Characters>2050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Mizuki Kawasaki</cp:lastModifiedBy>
  <cp:revision>24</cp:revision>
  <cp:lastPrinted>2020-05-29T09:26:00Z</cp:lastPrinted>
  <dcterms:created xsi:type="dcterms:W3CDTF">2019-03-14T01:49:00Z</dcterms:created>
  <dcterms:modified xsi:type="dcterms:W3CDTF">2020-06-08T02:42:00Z</dcterms:modified>
</cp:coreProperties>
</file>