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28" w:rsidRPr="001F0131" w:rsidRDefault="00AE5573" w:rsidP="00DD06EB">
      <w:pPr>
        <w:ind w:leftChars="280" w:left="510"/>
        <w:rPr>
          <w:color w:val="000000"/>
        </w:rPr>
      </w:pPr>
      <w:r>
        <w:rPr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0.8pt;margin-top:.25pt;width:155.5pt;height:52.25pt;z-index:251663360;mso-width-relative:margin;mso-height-relative:margin" stroked="f">
            <v:textbox style="mso-next-textbox:#_x0000_s1063" inset="7.5pt,3.75pt,7.5pt,3.75pt">
              <w:txbxContent>
                <w:p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4E3815" w:rsidRDefault="004E3815"/>
              </w:txbxContent>
            </v:textbox>
          </v:shape>
        </w:pict>
      </w:r>
      <w:r w:rsidR="00706B51">
        <w:rPr>
          <w:rFonts w:hint="eastAsia"/>
          <w:color w:val="000000"/>
        </w:rPr>
        <w:t>様式</w:t>
      </w:r>
      <w:bookmarkStart w:id="0" w:name="_GoBack"/>
      <w:bookmarkEnd w:id="0"/>
      <w:r w:rsidR="00A432D4" w:rsidRPr="00AE5573">
        <w:rPr>
          <w:rFonts w:hint="eastAsia"/>
          <w:color w:val="000000"/>
        </w:rPr>
        <w:t>２</w:t>
      </w:r>
      <w:r w:rsidR="0065775F" w:rsidRPr="0051392D">
        <w:rPr>
          <w:rFonts w:hint="eastAsia"/>
          <w:b/>
          <w:color w:val="000000"/>
          <w:sz w:val="16"/>
          <w:szCs w:val="16"/>
        </w:rPr>
        <w:t>「博士前期課程（融合科学共同専攻）・令和</w:t>
      </w:r>
      <w:r w:rsidR="0065775F" w:rsidRPr="0051392D">
        <w:rPr>
          <w:rFonts w:hint="eastAsia"/>
          <w:b/>
          <w:color w:val="000000"/>
          <w:sz w:val="16"/>
          <w:szCs w:val="16"/>
        </w:rPr>
        <w:t>2</w:t>
      </w:r>
      <w:r w:rsidR="0065775F" w:rsidRPr="0051392D">
        <w:rPr>
          <w:rFonts w:hint="eastAsia"/>
          <w:b/>
          <w:color w:val="000000"/>
          <w:sz w:val="16"/>
          <w:szCs w:val="16"/>
        </w:rPr>
        <w:t>年</w:t>
      </w:r>
      <w:r w:rsidR="0065775F" w:rsidRPr="0051392D">
        <w:rPr>
          <w:rFonts w:hint="eastAsia"/>
          <w:b/>
          <w:color w:val="000000"/>
          <w:sz w:val="16"/>
          <w:szCs w:val="16"/>
        </w:rPr>
        <w:t>10</w:t>
      </w:r>
      <w:r w:rsidR="0065775F" w:rsidRPr="0051392D">
        <w:rPr>
          <w:rFonts w:hint="eastAsia"/>
          <w:b/>
          <w:color w:val="000000"/>
          <w:sz w:val="16"/>
          <w:szCs w:val="16"/>
        </w:rPr>
        <w:t>月入学一般選抜</w:t>
      </w:r>
      <w:r w:rsidR="00873B1F">
        <w:rPr>
          <w:rFonts w:hint="eastAsia"/>
          <w:b/>
          <w:color w:val="000000"/>
          <w:sz w:val="16"/>
          <w:szCs w:val="16"/>
        </w:rPr>
        <w:t>用</w:t>
      </w:r>
      <w:r w:rsidR="0065775F" w:rsidRPr="0051392D">
        <w:rPr>
          <w:rFonts w:hint="eastAsia"/>
          <w:b/>
          <w:color w:val="000000"/>
          <w:sz w:val="16"/>
          <w:szCs w:val="16"/>
        </w:rPr>
        <w:t>」</w:t>
      </w:r>
    </w:p>
    <w:p w:rsidR="00BF795E" w:rsidRPr="001F0131" w:rsidRDefault="00AE5573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>
        <w:rPr>
          <w:noProof/>
          <w:color w:val="000000"/>
          <w:sz w:val="16"/>
          <w:szCs w:val="16"/>
        </w:rPr>
        <w:pict>
          <v:shape id="_x0000_s1064" type="#_x0000_t202" style="position:absolute;left:0;text-align:left;margin-left:352.8pt;margin-top:5.65pt;width:144.75pt;height:29.25pt;z-index:251664384" strokeweight=".5pt">
            <v:textbox style="mso-next-textbox:#_x0000_s1064" inset="6pt,.75pt,6pt,.75pt">
              <w:txbxContent>
                <w:p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:rsidR="00393993" w:rsidRPr="00DA39E5" w:rsidRDefault="00393993" w:rsidP="00393993">
      <w:pPr>
        <w:spacing w:line="240" w:lineRule="atLeast"/>
        <w:ind w:leftChars="285" w:left="519"/>
        <w:jc w:val="left"/>
        <w:rPr>
          <w:rFonts w:eastAsia="ＭＳ ゴシック"/>
          <w:b/>
          <w:color w:val="000000"/>
          <w:sz w:val="36"/>
          <w:szCs w:val="36"/>
        </w:rPr>
      </w:pPr>
      <w:r w:rsidRPr="00DA39E5">
        <w:rPr>
          <w:rFonts w:eastAsia="ＭＳ ゴシック" w:hint="eastAsia"/>
          <w:b/>
          <w:color w:val="000000"/>
          <w:sz w:val="36"/>
          <w:szCs w:val="36"/>
        </w:rPr>
        <w:t>小論文</w:t>
      </w:r>
    </w:p>
    <w:p w:rsidR="00DD06EB" w:rsidRPr="001F0131" w:rsidRDefault="00393993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72211A" w:rsidRPr="001F013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課題：</w:t>
      </w:r>
      <w:r w:rsidR="0072211A" w:rsidRPr="001F0131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</w:t>
      </w:r>
      <w:r w:rsidR="005501B2" w:rsidRPr="001F013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本専攻入学後に取り組みたい分野融合を含む研究課題について</w:t>
      </w:r>
      <w:r w:rsidR="0072211A" w:rsidRPr="001F0131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」</w:t>
      </w:r>
    </w:p>
    <w:tbl>
      <w:tblPr>
        <w:tblW w:w="940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2211A" w:rsidRPr="001F0131" w:rsidTr="005F013E">
        <w:trPr>
          <w:trHeight w:hRule="exact" w:val="672"/>
        </w:trPr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11A" w:rsidRPr="001F0131" w:rsidRDefault="0072211A" w:rsidP="0072211A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F0131">
              <w:rPr>
                <w:rFonts w:hint="eastAsia"/>
                <w:b/>
                <w:color w:val="000000"/>
              </w:rPr>
              <w:t xml:space="preserve"> </w:t>
            </w:r>
            <w:r w:rsidRPr="001F0131">
              <w:rPr>
                <w:rFonts w:hint="eastAsia"/>
                <w:color w:val="000000"/>
              </w:rPr>
              <w:t xml:space="preserve">氏　名　　　　　　　　　　　　　　　　</w:t>
            </w:r>
          </w:p>
        </w:tc>
      </w:tr>
      <w:tr w:rsidR="00E07F96" w:rsidRPr="001F0131" w:rsidTr="00D66090">
        <w:trPr>
          <w:trHeight w:hRule="exact" w:val="11652"/>
        </w:trPr>
        <w:tc>
          <w:tcPr>
            <w:tcW w:w="9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F96" w:rsidRPr="001F0131" w:rsidRDefault="00E07F96" w:rsidP="00E07F96">
            <w:pPr>
              <w:rPr>
                <w:color w:val="000000"/>
                <w:sz w:val="28"/>
              </w:rPr>
            </w:pPr>
          </w:p>
        </w:tc>
      </w:tr>
    </w:tbl>
    <w:p w:rsidR="00A43448" w:rsidRPr="001F0131" w:rsidRDefault="00072ACF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1F0131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    </w:t>
      </w:r>
      <w:r w:rsidR="00114130" w:rsidRPr="001F0131">
        <w:rPr>
          <w:rFonts w:hint="eastAsia"/>
          <w:color w:val="000000"/>
          <w:w w:val="95"/>
          <w:szCs w:val="18"/>
        </w:rPr>
        <w:t xml:space="preserve">　</w:t>
      </w:r>
      <w:r w:rsidR="00114130" w:rsidRPr="001F0131">
        <w:rPr>
          <w:color w:val="000000"/>
          <w:w w:val="95"/>
          <w:szCs w:val="18"/>
        </w:rPr>
        <w:t xml:space="preserve">　　　</w:t>
      </w:r>
      <w:r w:rsidR="00114130" w:rsidRPr="001F0131">
        <w:rPr>
          <w:rFonts w:hint="eastAsia"/>
          <w:color w:val="000000"/>
          <w:w w:val="95"/>
          <w:szCs w:val="18"/>
        </w:rPr>
        <w:t xml:space="preserve">　</w:t>
      </w:r>
      <w:r w:rsidR="00114130" w:rsidRPr="001F0131">
        <w:rPr>
          <w:color w:val="000000"/>
          <w:w w:val="95"/>
          <w:szCs w:val="18"/>
        </w:rPr>
        <w:t xml:space="preserve">　　　　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</w:t>
      </w:r>
    </w:p>
    <w:p w:rsidR="00E07F96" w:rsidRPr="001F0131" w:rsidRDefault="00B83428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       </w:t>
      </w:r>
      <w:r w:rsidR="00E07F96" w:rsidRPr="001F0131">
        <w:rPr>
          <w:rFonts w:hint="eastAsia"/>
          <w:color w:val="000000"/>
          <w:w w:val="95"/>
          <w:szCs w:val="18"/>
        </w:rPr>
        <w:t>注</w:t>
      </w:r>
      <w:r w:rsidR="00E07F96" w:rsidRPr="001F0131">
        <w:rPr>
          <w:color w:val="000000"/>
          <w:w w:val="95"/>
          <w:szCs w:val="18"/>
        </w:rPr>
        <w:t>１　外国人</w:t>
      </w:r>
      <w:r w:rsidR="000D7467" w:rsidRPr="001F0131">
        <w:rPr>
          <w:rFonts w:hint="eastAsia"/>
          <w:color w:val="000000"/>
          <w:w w:val="95"/>
          <w:szCs w:val="18"/>
        </w:rPr>
        <w:t>留学生</w:t>
      </w:r>
      <w:r w:rsidR="00E07F96" w:rsidRPr="001F0131">
        <w:rPr>
          <w:color w:val="000000"/>
          <w:w w:val="95"/>
          <w:szCs w:val="18"/>
        </w:rPr>
        <w:t>は氏名を英字で記入すること。</w:t>
      </w:r>
    </w:p>
    <w:p w:rsidR="00A43448" w:rsidRPr="001F0131" w:rsidRDefault="00C17AF2" w:rsidP="00E07F96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>注</w:t>
      </w:r>
      <w:r w:rsidR="00E07F96" w:rsidRPr="001F0131">
        <w:rPr>
          <w:rFonts w:hint="eastAsia"/>
          <w:color w:val="000000"/>
          <w:w w:val="95"/>
          <w:szCs w:val="18"/>
        </w:rPr>
        <w:t>２</w:t>
      </w:r>
      <w:r w:rsidRPr="001F0131">
        <w:rPr>
          <w:color w:val="000000"/>
          <w:w w:val="95"/>
          <w:szCs w:val="18"/>
        </w:rPr>
        <w:t xml:space="preserve">　</w:t>
      </w:r>
      <w:r w:rsidR="000F3245" w:rsidRPr="001F0131">
        <w:rPr>
          <w:rFonts w:hint="eastAsia"/>
          <w:color w:val="000000"/>
          <w:w w:val="95"/>
          <w:szCs w:val="18"/>
        </w:rPr>
        <w:t>文中</w:t>
      </w:r>
      <w:r w:rsidR="000F3245" w:rsidRPr="001F0131">
        <w:rPr>
          <w:color w:val="000000"/>
          <w:w w:val="95"/>
          <w:szCs w:val="18"/>
        </w:rPr>
        <w:t>に</w:t>
      </w:r>
      <w:r w:rsidR="00710137" w:rsidRPr="001F0131">
        <w:rPr>
          <w:rFonts w:hint="eastAsia"/>
          <w:color w:val="000000"/>
          <w:w w:val="95"/>
          <w:szCs w:val="18"/>
        </w:rPr>
        <w:t>出身大学名</w:t>
      </w:r>
      <w:r w:rsidR="00710137" w:rsidRPr="001F0131">
        <w:rPr>
          <w:rFonts w:ascii="ＭＳ 明朝" w:hAnsi="ＭＳ 明朝" w:cs="ＭＳ ゴシック" w:hint="eastAsia"/>
          <w:kern w:val="0"/>
          <w:szCs w:val="18"/>
        </w:rPr>
        <w:t>、</w:t>
      </w:r>
      <w:r w:rsidRPr="001F0131">
        <w:rPr>
          <w:rFonts w:hint="eastAsia"/>
          <w:color w:val="000000"/>
          <w:w w:val="95"/>
          <w:szCs w:val="18"/>
        </w:rPr>
        <w:t>出身</w:t>
      </w:r>
      <w:r w:rsidRPr="001F0131">
        <w:rPr>
          <w:color w:val="000000"/>
          <w:w w:val="95"/>
          <w:szCs w:val="18"/>
        </w:rPr>
        <w:t>大学の</w:t>
      </w:r>
      <w:r w:rsidR="00710137" w:rsidRPr="001F0131">
        <w:rPr>
          <w:rFonts w:hint="eastAsia"/>
          <w:color w:val="000000"/>
          <w:w w:val="95"/>
          <w:szCs w:val="18"/>
        </w:rPr>
        <w:t>指導教員名</w:t>
      </w:r>
      <w:r w:rsidR="00710137" w:rsidRPr="001F0131">
        <w:rPr>
          <w:rFonts w:ascii="ＭＳ 明朝" w:hAnsi="ＭＳ 明朝" w:cs="ＭＳ ゴシック" w:hint="eastAsia"/>
          <w:kern w:val="0"/>
          <w:szCs w:val="18"/>
        </w:rPr>
        <w:t>、</w:t>
      </w:r>
      <w:r w:rsidR="00A43448" w:rsidRPr="001F0131">
        <w:rPr>
          <w:rFonts w:hint="eastAsia"/>
          <w:color w:val="000000"/>
          <w:w w:val="95"/>
          <w:szCs w:val="18"/>
        </w:rPr>
        <w:t>勤務先名は記入しないこと。</w:t>
      </w:r>
    </w:p>
    <w:p w:rsidR="002608BF" w:rsidRPr="001F0131" w:rsidRDefault="00A43448" w:rsidP="00072ACF">
      <w:pPr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      </w:t>
      </w:r>
      <w:r w:rsidR="00E07F96" w:rsidRPr="001F0131">
        <w:rPr>
          <w:rFonts w:hint="eastAsia"/>
          <w:color w:val="000000"/>
          <w:w w:val="95"/>
          <w:szCs w:val="18"/>
        </w:rPr>
        <w:t xml:space="preserve">　</w:t>
      </w:r>
      <w:r w:rsidR="00072ACF" w:rsidRPr="001F0131">
        <w:rPr>
          <w:rFonts w:hint="eastAsia"/>
          <w:color w:val="000000"/>
          <w:w w:val="95"/>
          <w:szCs w:val="18"/>
        </w:rPr>
        <w:t>裏面の使用及び補足資料の添付不可。</w:t>
      </w:r>
    </w:p>
    <w:p w:rsidR="004E3815" w:rsidRPr="001F0131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       </w:t>
      </w:r>
      <w:r w:rsidRPr="001F0131">
        <w:rPr>
          <w:rFonts w:hint="eastAsia"/>
          <w:color w:val="000000"/>
          <w:w w:val="95"/>
          <w:szCs w:val="18"/>
        </w:rPr>
        <w:t>注３</w:t>
      </w:r>
      <w:r w:rsidRPr="001F0131">
        <w:rPr>
          <w:color w:val="000000"/>
          <w:w w:val="95"/>
          <w:szCs w:val="18"/>
        </w:rPr>
        <w:t xml:space="preserve">　</w:t>
      </w:r>
      <w:r w:rsidRPr="001F0131">
        <w:rPr>
          <w:rFonts w:hint="eastAsia"/>
          <w:color w:val="000000"/>
          <w:w w:val="95"/>
          <w:szCs w:val="18"/>
        </w:rPr>
        <w:t>課題の</w:t>
      </w:r>
      <w:r w:rsidRPr="001F0131">
        <w:rPr>
          <w:color w:val="000000"/>
          <w:w w:val="95"/>
          <w:szCs w:val="18"/>
        </w:rPr>
        <w:t>タイトルを変更しないこと。</w:t>
      </w:r>
    </w:p>
    <w:p w:rsidR="002608BF" w:rsidRPr="001F0131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</w:p>
    <w:p w:rsidR="00830365" w:rsidRPr="002608BF" w:rsidRDefault="00830365" w:rsidP="002608BF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1F0131">
        <w:rPr>
          <w:rFonts w:hint="eastAsia"/>
          <w:noProof/>
          <w:sz w:val="20"/>
        </w:rPr>
        <w:t>北陸先端科学技術大学院大学</w:t>
      </w:r>
      <w:r w:rsidRPr="001F0131">
        <w:rPr>
          <w:noProof/>
          <w:sz w:val="20"/>
        </w:rPr>
        <w:t>先端科学技術研究科</w:t>
      </w:r>
      <w:r w:rsidR="0059554E" w:rsidRPr="001F0131">
        <w:rPr>
          <w:rFonts w:hint="eastAsia"/>
          <w:noProof/>
          <w:sz w:val="20"/>
        </w:rPr>
        <w:t>融合科学</w:t>
      </w:r>
      <w:r w:rsidR="0059554E" w:rsidRPr="001F0131">
        <w:rPr>
          <w:noProof/>
          <w:sz w:val="20"/>
        </w:rPr>
        <w:t>共同</w:t>
      </w:r>
      <w:r w:rsidRPr="001F0131">
        <w:rPr>
          <w:noProof/>
          <w:sz w:val="20"/>
        </w:rPr>
        <w:t>専攻</w:t>
      </w:r>
    </w:p>
    <w:sectPr w:rsidR="00830365" w:rsidRPr="002608BF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15" w:rsidRDefault="004E3815" w:rsidP="006137F8">
      <w:r>
        <w:separator/>
      </w:r>
    </w:p>
  </w:endnote>
  <w:endnote w:type="continuationSeparator" w:id="0">
    <w:p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15" w:rsidRDefault="004E3815" w:rsidP="006137F8">
      <w:r>
        <w:separator/>
      </w:r>
    </w:p>
  </w:footnote>
  <w:footnote w:type="continuationSeparator" w:id="0">
    <w:p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F8"/>
    <w:rsid w:val="0000624C"/>
    <w:rsid w:val="00041A55"/>
    <w:rsid w:val="00064E40"/>
    <w:rsid w:val="00072ACF"/>
    <w:rsid w:val="00092B25"/>
    <w:rsid w:val="000B07F1"/>
    <w:rsid w:val="000B3F54"/>
    <w:rsid w:val="000D7467"/>
    <w:rsid w:val="000F3245"/>
    <w:rsid w:val="00114130"/>
    <w:rsid w:val="00121F50"/>
    <w:rsid w:val="00136A17"/>
    <w:rsid w:val="00161876"/>
    <w:rsid w:val="001F0131"/>
    <w:rsid w:val="0021106D"/>
    <w:rsid w:val="00257752"/>
    <w:rsid w:val="002608BF"/>
    <w:rsid w:val="00273F47"/>
    <w:rsid w:val="00276504"/>
    <w:rsid w:val="00276F2A"/>
    <w:rsid w:val="0029254C"/>
    <w:rsid w:val="002F1836"/>
    <w:rsid w:val="00383EE8"/>
    <w:rsid w:val="00393993"/>
    <w:rsid w:val="003B650B"/>
    <w:rsid w:val="003C3E14"/>
    <w:rsid w:val="003D5A45"/>
    <w:rsid w:val="003E1E26"/>
    <w:rsid w:val="00400FB4"/>
    <w:rsid w:val="00403368"/>
    <w:rsid w:val="00435135"/>
    <w:rsid w:val="0048770B"/>
    <w:rsid w:val="004B75C4"/>
    <w:rsid w:val="004C58D0"/>
    <w:rsid w:val="004E2F77"/>
    <w:rsid w:val="004E3815"/>
    <w:rsid w:val="004F4AA6"/>
    <w:rsid w:val="004F71CB"/>
    <w:rsid w:val="005501B2"/>
    <w:rsid w:val="00560DD6"/>
    <w:rsid w:val="005724FD"/>
    <w:rsid w:val="0059554E"/>
    <w:rsid w:val="005B6804"/>
    <w:rsid w:val="005E22DA"/>
    <w:rsid w:val="005F013E"/>
    <w:rsid w:val="006137F8"/>
    <w:rsid w:val="00613FBD"/>
    <w:rsid w:val="0065775F"/>
    <w:rsid w:val="006B06CE"/>
    <w:rsid w:val="00706B51"/>
    <w:rsid w:val="00710137"/>
    <w:rsid w:val="0072211A"/>
    <w:rsid w:val="00733A9F"/>
    <w:rsid w:val="00734EA6"/>
    <w:rsid w:val="00736025"/>
    <w:rsid w:val="007453D6"/>
    <w:rsid w:val="00793829"/>
    <w:rsid w:val="00812153"/>
    <w:rsid w:val="00822FE5"/>
    <w:rsid w:val="00830365"/>
    <w:rsid w:val="00861183"/>
    <w:rsid w:val="0086338A"/>
    <w:rsid w:val="00873B1F"/>
    <w:rsid w:val="008907ED"/>
    <w:rsid w:val="008A2594"/>
    <w:rsid w:val="008C0212"/>
    <w:rsid w:val="008C657F"/>
    <w:rsid w:val="008E4B43"/>
    <w:rsid w:val="00A21467"/>
    <w:rsid w:val="00A432D4"/>
    <w:rsid w:val="00A43448"/>
    <w:rsid w:val="00AE5573"/>
    <w:rsid w:val="00AF7B1A"/>
    <w:rsid w:val="00B528DB"/>
    <w:rsid w:val="00B6205D"/>
    <w:rsid w:val="00B81C69"/>
    <w:rsid w:val="00B83428"/>
    <w:rsid w:val="00BE45C5"/>
    <w:rsid w:val="00BF30C2"/>
    <w:rsid w:val="00BF795E"/>
    <w:rsid w:val="00C17AF2"/>
    <w:rsid w:val="00C360D2"/>
    <w:rsid w:val="00C71CE3"/>
    <w:rsid w:val="00C933CC"/>
    <w:rsid w:val="00CB76DF"/>
    <w:rsid w:val="00CD5B69"/>
    <w:rsid w:val="00D06DF5"/>
    <w:rsid w:val="00D1063D"/>
    <w:rsid w:val="00D33348"/>
    <w:rsid w:val="00D569F4"/>
    <w:rsid w:val="00D65644"/>
    <w:rsid w:val="00D66090"/>
    <w:rsid w:val="00DD06EB"/>
    <w:rsid w:val="00DD3469"/>
    <w:rsid w:val="00E04F06"/>
    <w:rsid w:val="00E07F96"/>
    <w:rsid w:val="00E11AA4"/>
    <w:rsid w:val="00E6347D"/>
    <w:rsid w:val="00EC7EE3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02899C8-F5C7-433D-BDC3-B881F6E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EEE67F7F.dotm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322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Mizuki Kawasaki</cp:lastModifiedBy>
  <cp:revision>33</cp:revision>
  <cp:lastPrinted>2020-05-28T12:27:00Z</cp:lastPrinted>
  <dcterms:created xsi:type="dcterms:W3CDTF">2015-03-30T13:14:00Z</dcterms:created>
  <dcterms:modified xsi:type="dcterms:W3CDTF">2020-06-10T04:43:00Z</dcterms:modified>
</cp:coreProperties>
</file>