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893" w:rsidRPr="00331E63" w:rsidRDefault="001A7893" w:rsidP="001A7893">
      <w:pPr>
        <w:rPr>
          <w:sz w:val="22"/>
          <w:szCs w:val="22"/>
        </w:rPr>
      </w:pPr>
      <w:r w:rsidRPr="00FD6ED1">
        <w:rPr>
          <w:rFonts w:ascii="Arial" w:hAnsi="Arial" w:cs="Arial" w:hint="eastAsia"/>
        </w:rPr>
        <w:t>様式</w:t>
      </w:r>
      <w:r w:rsidR="00D31C54">
        <w:rPr>
          <w:rFonts w:ascii="ＭＳ 明朝" w:hAnsi="Arial" w:cs="Arial" w:hint="eastAsia"/>
        </w:rPr>
        <w:t>２</w:t>
      </w:r>
      <w:bookmarkStart w:id="0" w:name="_GoBack"/>
      <w:bookmarkEnd w:id="0"/>
      <w:r w:rsidRPr="0051392D">
        <w:rPr>
          <w:rFonts w:hint="eastAsia"/>
          <w:b/>
          <w:color w:val="000000"/>
          <w:sz w:val="16"/>
          <w:szCs w:val="16"/>
        </w:rPr>
        <w:t>「博士</w:t>
      </w:r>
      <w:r>
        <w:rPr>
          <w:rFonts w:hint="eastAsia"/>
          <w:b/>
          <w:color w:val="000000"/>
          <w:sz w:val="16"/>
          <w:szCs w:val="16"/>
        </w:rPr>
        <w:t>後期</w:t>
      </w:r>
      <w:r w:rsidRPr="0051392D">
        <w:rPr>
          <w:rFonts w:hint="eastAsia"/>
          <w:b/>
          <w:color w:val="000000"/>
          <w:sz w:val="16"/>
          <w:szCs w:val="16"/>
        </w:rPr>
        <w:t>課程（融合科学共同専攻）・令和</w:t>
      </w:r>
      <w:r w:rsidRPr="0051392D">
        <w:rPr>
          <w:rFonts w:hint="eastAsia"/>
          <w:b/>
          <w:color w:val="000000"/>
          <w:sz w:val="16"/>
          <w:szCs w:val="16"/>
        </w:rPr>
        <w:t>2</w:t>
      </w:r>
      <w:r w:rsidRPr="0051392D">
        <w:rPr>
          <w:rFonts w:hint="eastAsia"/>
          <w:b/>
          <w:color w:val="000000"/>
          <w:sz w:val="16"/>
          <w:szCs w:val="16"/>
        </w:rPr>
        <w:t>年</w:t>
      </w:r>
      <w:r w:rsidRPr="0051392D">
        <w:rPr>
          <w:rFonts w:hint="eastAsia"/>
          <w:b/>
          <w:color w:val="000000"/>
          <w:sz w:val="16"/>
          <w:szCs w:val="16"/>
        </w:rPr>
        <w:t>10</w:t>
      </w:r>
      <w:r w:rsidRPr="0051392D">
        <w:rPr>
          <w:rFonts w:hint="eastAsia"/>
          <w:b/>
          <w:color w:val="000000"/>
          <w:sz w:val="16"/>
          <w:szCs w:val="16"/>
        </w:rPr>
        <w:t>月入学一般選抜</w:t>
      </w:r>
      <w:r>
        <w:rPr>
          <w:rFonts w:hint="eastAsia"/>
          <w:b/>
          <w:color w:val="000000"/>
          <w:sz w:val="16"/>
          <w:szCs w:val="16"/>
        </w:rPr>
        <w:t>用</w:t>
      </w:r>
      <w:r w:rsidRPr="0051392D">
        <w:rPr>
          <w:rFonts w:hint="eastAsia"/>
          <w:b/>
          <w:color w:val="000000"/>
          <w:sz w:val="16"/>
          <w:szCs w:val="16"/>
        </w:rPr>
        <w:t>」</w:t>
      </w:r>
    </w:p>
    <w:p w:rsidR="00331E63" w:rsidRPr="00331E63" w:rsidRDefault="00331E63" w:rsidP="00A269F3">
      <w:pPr>
        <w:rPr>
          <w:rFonts w:ascii="ＭＳ ゴシック" w:eastAsia="ＭＳ ゴシック" w:hAnsi="ＭＳ ゴシック"/>
          <w:b/>
          <w:noProof/>
          <w:sz w:val="22"/>
          <w:szCs w:val="22"/>
        </w:rPr>
      </w:pPr>
    </w:p>
    <w:p w:rsidR="00331E63" w:rsidRPr="00331E63" w:rsidRDefault="00331E63" w:rsidP="00331E63">
      <w:pPr>
        <w:jc w:val="center"/>
        <w:rPr>
          <w:rFonts w:ascii="ＭＳ ゴシック" w:eastAsia="ＭＳ ゴシック" w:hAnsi="ＭＳ ゴシック"/>
          <w:b/>
          <w:noProof/>
          <w:sz w:val="22"/>
          <w:szCs w:val="22"/>
        </w:rPr>
      </w:pPr>
    </w:p>
    <w:p w:rsidR="00331E63" w:rsidRDefault="00331E63" w:rsidP="00331E63">
      <w:pPr>
        <w:jc w:val="center"/>
        <w:rPr>
          <w:rFonts w:ascii="ＭＳ ゴシック" w:eastAsia="ＭＳ ゴシック" w:hAnsi="ＭＳ ゴシック"/>
          <w:b/>
          <w:noProof/>
          <w:sz w:val="72"/>
          <w:szCs w:val="72"/>
        </w:rPr>
      </w:pPr>
      <w:r w:rsidRPr="00331E63">
        <w:rPr>
          <w:rFonts w:ascii="ＭＳ ゴシック" w:eastAsia="ＭＳ ゴシック" w:hAnsi="ＭＳ ゴシック" w:hint="eastAsia"/>
          <w:b/>
          <w:noProof/>
          <w:sz w:val="72"/>
          <w:szCs w:val="72"/>
        </w:rPr>
        <w:t>受　　験　　票</w:t>
      </w:r>
    </w:p>
    <w:p w:rsidR="0004266F" w:rsidRPr="0004266F" w:rsidRDefault="0004266F" w:rsidP="00331E63">
      <w:pPr>
        <w:jc w:val="center"/>
        <w:rPr>
          <w:rFonts w:ascii="ＭＳ ゴシック" w:eastAsia="ＭＳ ゴシック" w:hAnsi="ＭＳ ゴシック"/>
          <w:b/>
          <w:noProof/>
          <w:sz w:val="36"/>
          <w:szCs w:val="36"/>
        </w:rPr>
      </w:pPr>
      <w:r w:rsidRPr="0004266F">
        <w:rPr>
          <w:rFonts w:ascii="ＭＳ ゴシック" w:eastAsia="ＭＳ ゴシック" w:hAnsi="ＭＳ ゴシック" w:hint="eastAsia"/>
          <w:b/>
          <w:noProof/>
          <w:sz w:val="36"/>
          <w:szCs w:val="36"/>
        </w:rPr>
        <w:t>Examination Admission Card</w:t>
      </w:r>
    </w:p>
    <w:p w:rsidR="003634EB" w:rsidRPr="00331E63" w:rsidRDefault="003634EB" w:rsidP="003634EB">
      <w:pPr>
        <w:snapToGrid w:val="0"/>
        <w:spacing w:line="240" w:lineRule="atLeast"/>
        <w:ind w:firstLineChars="250" w:firstLine="556"/>
        <w:rPr>
          <w:sz w:val="22"/>
          <w:szCs w:val="22"/>
        </w:rPr>
      </w:pPr>
    </w:p>
    <w:p w:rsidR="00331E63" w:rsidRPr="00331E63" w:rsidRDefault="00331E63" w:rsidP="003634EB">
      <w:pPr>
        <w:snapToGrid w:val="0"/>
        <w:spacing w:line="240" w:lineRule="atLeast"/>
        <w:ind w:firstLineChars="250" w:firstLine="556"/>
        <w:rPr>
          <w:sz w:val="22"/>
          <w:szCs w:val="22"/>
        </w:rPr>
      </w:pPr>
    </w:p>
    <w:p w:rsidR="00D07A10" w:rsidRDefault="003634EB" w:rsidP="00D07A10">
      <w:pPr>
        <w:snapToGrid w:val="0"/>
        <w:spacing w:line="240" w:lineRule="atLeast"/>
        <w:ind w:firstLineChars="100" w:firstLine="242"/>
        <w:rPr>
          <w:sz w:val="24"/>
        </w:rPr>
      </w:pPr>
      <w:r w:rsidRPr="00AA351E">
        <w:rPr>
          <w:rFonts w:hint="eastAsia"/>
          <w:sz w:val="24"/>
        </w:rPr>
        <w:t>北陸先端科学技術大学院大学先端科学技術研究科</w:t>
      </w:r>
    </w:p>
    <w:p w:rsidR="00AA351E" w:rsidRPr="00D07A10" w:rsidRDefault="00D07A10" w:rsidP="00D07A10">
      <w:pPr>
        <w:snapToGrid w:val="0"/>
        <w:spacing w:line="240" w:lineRule="atLeast"/>
        <w:ind w:firstLineChars="100" w:firstLine="212"/>
        <w:rPr>
          <w:sz w:val="24"/>
        </w:rPr>
      </w:pPr>
      <w:r>
        <w:rPr>
          <w:sz w:val="21"/>
          <w:szCs w:val="21"/>
        </w:rPr>
        <w:t xml:space="preserve">Japan Advanced Institute </w:t>
      </w:r>
      <w:r w:rsidR="00ED5572">
        <w:rPr>
          <w:sz w:val="21"/>
          <w:szCs w:val="21"/>
        </w:rPr>
        <w:t xml:space="preserve">of </w:t>
      </w:r>
      <w:r>
        <w:rPr>
          <w:sz w:val="21"/>
          <w:szCs w:val="21"/>
        </w:rPr>
        <w:t xml:space="preserve">Science and Technology </w:t>
      </w:r>
    </w:p>
    <w:p w:rsidR="00A7581E" w:rsidRPr="00AA351E" w:rsidRDefault="00D07A10" w:rsidP="00AA351E">
      <w:pPr>
        <w:snapToGrid w:val="0"/>
        <w:spacing w:line="240" w:lineRule="atLeast"/>
        <w:rPr>
          <w:sz w:val="21"/>
          <w:szCs w:val="21"/>
        </w:rPr>
      </w:pPr>
      <w:r>
        <w:rPr>
          <w:sz w:val="21"/>
          <w:szCs w:val="21"/>
        </w:rPr>
        <w:t xml:space="preserve">  Graduate School of Advanced Science and Technology</w:t>
      </w:r>
      <w:r w:rsidR="003634EB" w:rsidRPr="00AA351E">
        <w:rPr>
          <w:sz w:val="21"/>
          <w:szCs w:val="21"/>
        </w:rPr>
        <w:t xml:space="preserve">　</w:t>
      </w:r>
      <w:r w:rsidR="00A7581E" w:rsidRPr="00AA351E">
        <w:rPr>
          <w:rFonts w:hint="eastAsia"/>
          <w:sz w:val="21"/>
          <w:szCs w:val="21"/>
        </w:rPr>
        <w:t xml:space="preserve">　　　　　　　　　　　　　　　　　　　　　　　　　　　　　　　</w:t>
      </w:r>
      <w:r w:rsidR="00A7581E" w:rsidRPr="00AA351E">
        <w:rPr>
          <w:rFonts w:hint="eastAsia"/>
          <w:sz w:val="21"/>
          <w:szCs w:val="21"/>
        </w:rPr>
        <w:t xml:space="preserve">     </w:t>
      </w:r>
      <w:r w:rsidR="00D31C54">
        <w:rPr>
          <w:rFonts w:ascii="ＭＳ ゴシック" w:eastAsia="ＭＳ ゴシック" w:hAnsi="ＭＳ ゴシック"/>
          <w:b/>
          <w:noProof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406.4pt;margin-top:14.8pt;width:85.05pt;height:113.4pt;z-index:251662848;mso-position-horizontal-relative:text;mso-position-vertical-relative:text">
            <v:textbox style="mso-next-textbox:#_x0000_s1048" inset=".5mm,.5mm,.5mm,.5mm">
              <w:txbxContent>
                <w:p w:rsidR="0020278E" w:rsidRDefault="0020278E" w:rsidP="0004266F">
                  <w:pPr>
                    <w:spacing w:line="140" w:lineRule="atLeast"/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写　　　　真</w:t>
                  </w:r>
                </w:p>
                <w:p w:rsidR="0020278E" w:rsidRDefault="0020278E" w:rsidP="0004266F">
                  <w:pPr>
                    <w:spacing w:line="140" w:lineRule="atLeast"/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Photograph</w:t>
                  </w:r>
                </w:p>
                <w:p w:rsidR="0020278E" w:rsidRDefault="0020278E" w:rsidP="0004266F">
                  <w:pPr>
                    <w:spacing w:line="140" w:lineRule="atLeast"/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たて　　よこ</w:t>
                  </w:r>
                </w:p>
                <w:p w:rsidR="0020278E" w:rsidRDefault="0020278E" w:rsidP="0004266F">
                  <w:pPr>
                    <w:spacing w:line="140" w:lineRule="atLeast"/>
                    <w:ind w:firstLineChars="200" w:firstLine="324"/>
                    <w:rPr>
                      <w:sz w:val="16"/>
                    </w:rPr>
                  </w:pPr>
                  <w:r>
                    <w:rPr>
                      <w:sz w:val="16"/>
                    </w:rPr>
                    <w:t>L</w:t>
                  </w:r>
                  <w:r>
                    <w:rPr>
                      <w:rFonts w:hint="eastAsia"/>
                      <w:sz w:val="16"/>
                    </w:rPr>
                    <w:t xml:space="preserve">ong </w:t>
                  </w:r>
                  <w:r>
                    <w:rPr>
                      <w:sz w:val="16"/>
                    </w:rPr>
                    <w:t xml:space="preserve">  </w:t>
                  </w:r>
                  <w:r>
                    <w:rPr>
                      <w:rFonts w:hint="eastAsia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wide</w:t>
                  </w:r>
                </w:p>
                <w:p w:rsidR="0020278E" w:rsidRDefault="0020278E" w:rsidP="0004266F">
                  <w:pPr>
                    <w:spacing w:line="140" w:lineRule="atLeast"/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４</w:t>
                  </w:r>
                  <w:r>
                    <w:rPr>
                      <w:rFonts w:hint="eastAsia"/>
                      <w:sz w:val="16"/>
                    </w:rPr>
                    <w:t>cm</w:t>
                  </w:r>
                  <w:r>
                    <w:rPr>
                      <w:rFonts w:hint="eastAsia"/>
                      <w:sz w:val="16"/>
                    </w:rPr>
                    <w:t>×３</w:t>
                  </w:r>
                  <w:r>
                    <w:rPr>
                      <w:rFonts w:hint="eastAsia"/>
                      <w:sz w:val="16"/>
                    </w:rPr>
                    <w:t>cm</w:t>
                  </w:r>
                </w:p>
                <w:p w:rsidR="0020278E" w:rsidRDefault="0020278E" w:rsidP="0004266F">
                  <w:pPr>
                    <w:spacing w:line="140" w:lineRule="atLeast"/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願書と同一のもの</w:t>
                  </w:r>
                </w:p>
                <w:p w:rsidR="0020278E" w:rsidRDefault="0020278E" w:rsidP="0004266F">
                  <w:pPr>
                    <w:spacing w:line="140" w:lineRule="atLeast"/>
                    <w:jc w:val="center"/>
                  </w:pPr>
                  <w:r>
                    <w:rPr>
                      <w:rFonts w:hint="eastAsia"/>
                      <w:sz w:val="16"/>
                    </w:rPr>
                    <w:t>Attach the same photo as in your application</w:t>
                  </w:r>
                </w:p>
              </w:txbxContent>
            </v:textbox>
          </v:shape>
        </w:pict>
      </w:r>
      <w:r w:rsidR="00A7581E" w:rsidRPr="00AA351E">
        <w:rPr>
          <w:rFonts w:hint="eastAsia"/>
          <w:b/>
          <w:sz w:val="21"/>
          <w:szCs w:val="21"/>
        </w:rPr>
        <w:t xml:space="preserve">　　　　　　　　　　　　　　　　　　　　　　　　　　　　　　　　　　　　　　　　　</w:t>
      </w:r>
    </w:p>
    <w:tbl>
      <w:tblPr>
        <w:tblW w:w="7654" w:type="dxa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5528"/>
      </w:tblGrid>
      <w:tr w:rsidR="00A7581E" w:rsidRPr="0091143E" w:rsidTr="00A569BB">
        <w:trPr>
          <w:trHeight w:val="69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7581E" w:rsidRDefault="00A7581E" w:rsidP="00A7581E">
            <w:pPr>
              <w:jc w:val="center"/>
              <w:rPr>
                <w:kern w:val="0"/>
                <w:sz w:val="20"/>
              </w:rPr>
            </w:pPr>
            <w:r w:rsidRPr="001A7893">
              <w:rPr>
                <w:rFonts w:hint="eastAsia"/>
                <w:spacing w:val="55"/>
                <w:kern w:val="0"/>
                <w:sz w:val="20"/>
                <w:fitText w:val="1134" w:id="1806969346"/>
              </w:rPr>
              <w:t>受験番</w:t>
            </w:r>
            <w:r w:rsidRPr="001A7893">
              <w:rPr>
                <w:rFonts w:hint="eastAsia"/>
                <w:spacing w:val="2"/>
                <w:kern w:val="0"/>
                <w:sz w:val="20"/>
                <w:fitText w:val="1134" w:id="1806969346"/>
              </w:rPr>
              <w:t>号</w:t>
            </w:r>
          </w:p>
          <w:p w:rsidR="0004266F" w:rsidRPr="00A7581E" w:rsidRDefault="0004266F" w:rsidP="00A7581E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Examinee</w:t>
            </w:r>
            <w:r>
              <w:rPr>
                <w:kern w:val="0"/>
                <w:sz w:val="20"/>
              </w:rPr>
              <w:t>’s Number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7581E" w:rsidRPr="0091143E" w:rsidRDefault="00A7581E" w:rsidP="00A7581E">
            <w:pPr>
              <w:rPr>
                <w:sz w:val="20"/>
              </w:rPr>
            </w:pPr>
          </w:p>
        </w:tc>
      </w:tr>
      <w:tr w:rsidR="00A7581E" w:rsidRPr="0091143E" w:rsidTr="00A569BB">
        <w:trPr>
          <w:trHeight w:val="385"/>
        </w:trPr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7581E" w:rsidRPr="0091143E" w:rsidRDefault="00A7581E" w:rsidP="00A7581E">
            <w:pPr>
              <w:jc w:val="center"/>
              <w:rPr>
                <w:kern w:val="0"/>
                <w:sz w:val="20"/>
              </w:rPr>
            </w:pPr>
            <w:r w:rsidRPr="0091143E">
              <w:rPr>
                <w:rFonts w:hint="eastAsia"/>
                <w:kern w:val="0"/>
                <w:sz w:val="20"/>
              </w:rPr>
              <w:t>フ</w:t>
            </w:r>
            <w:r w:rsidRPr="0091143E">
              <w:rPr>
                <w:rFonts w:hint="eastAsia"/>
                <w:kern w:val="0"/>
                <w:sz w:val="20"/>
              </w:rPr>
              <w:t xml:space="preserve"> </w:t>
            </w:r>
            <w:r w:rsidRPr="0091143E">
              <w:rPr>
                <w:rFonts w:hint="eastAsia"/>
                <w:kern w:val="0"/>
                <w:sz w:val="20"/>
              </w:rPr>
              <w:t>リ</w:t>
            </w:r>
            <w:r w:rsidRPr="0091143E">
              <w:rPr>
                <w:rFonts w:hint="eastAsia"/>
                <w:kern w:val="0"/>
                <w:sz w:val="20"/>
              </w:rPr>
              <w:t xml:space="preserve"> </w:t>
            </w:r>
            <w:r w:rsidRPr="0091143E">
              <w:rPr>
                <w:rFonts w:hint="eastAsia"/>
                <w:kern w:val="0"/>
                <w:sz w:val="20"/>
              </w:rPr>
              <w:t>ガ</w:t>
            </w:r>
            <w:r w:rsidRPr="0091143E">
              <w:rPr>
                <w:rFonts w:hint="eastAsia"/>
                <w:kern w:val="0"/>
                <w:sz w:val="20"/>
              </w:rPr>
              <w:t xml:space="preserve"> </w:t>
            </w:r>
            <w:r w:rsidRPr="0091143E">
              <w:rPr>
                <w:rFonts w:hint="eastAsia"/>
                <w:kern w:val="0"/>
                <w:sz w:val="20"/>
              </w:rPr>
              <w:t>ナ</w:t>
            </w:r>
          </w:p>
        </w:tc>
        <w:tc>
          <w:tcPr>
            <w:tcW w:w="5528" w:type="dxa"/>
            <w:tcBorders>
              <w:top w:val="single" w:sz="24" w:space="0" w:color="auto"/>
              <w:left w:val="single" w:sz="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A7581E" w:rsidRPr="0091143E" w:rsidRDefault="00A7581E" w:rsidP="00A7581E">
            <w:pPr>
              <w:rPr>
                <w:sz w:val="20"/>
              </w:rPr>
            </w:pPr>
          </w:p>
        </w:tc>
      </w:tr>
      <w:tr w:rsidR="00A7581E" w:rsidRPr="0091143E" w:rsidTr="00A569BB">
        <w:trPr>
          <w:trHeight w:val="1018"/>
        </w:trPr>
        <w:tc>
          <w:tcPr>
            <w:tcW w:w="2126" w:type="dxa"/>
            <w:tcBorders>
              <w:top w:val="dashSmallGap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A7581E" w:rsidRDefault="00A7581E" w:rsidP="00A7581E">
            <w:pPr>
              <w:jc w:val="center"/>
              <w:rPr>
                <w:sz w:val="20"/>
              </w:rPr>
            </w:pPr>
            <w:r w:rsidRPr="0091143E">
              <w:rPr>
                <w:rFonts w:hint="eastAsia"/>
                <w:sz w:val="20"/>
              </w:rPr>
              <w:t>氏　　　名</w:t>
            </w:r>
          </w:p>
          <w:p w:rsidR="0004266F" w:rsidRPr="0091143E" w:rsidRDefault="0004266F" w:rsidP="0004266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Full Name</w:t>
            </w:r>
          </w:p>
        </w:tc>
        <w:tc>
          <w:tcPr>
            <w:tcW w:w="5528" w:type="dxa"/>
            <w:tcBorders>
              <w:top w:val="dashSmallGap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7581E" w:rsidRPr="0091143E" w:rsidRDefault="00A7581E" w:rsidP="00A7581E">
            <w:pPr>
              <w:jc w:val="left"/>
              <w:rPr>
                <w:sz w:val="20"/>
              </w:rPr>
            </w:pPr>
          </w:p>
        </w:tc>
      </w:tr>
    </w:tbl>
    <w:p w:rsidR="00A7581E" w:rsidRPr="0091143E" w:rsidRDefault="00A7581E" w:rsidP="00A7581E"/>
    <w:tbl>
      <w:tblPr>
        <w:tblW w:w="9557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9"/>
        <w:gridCol w:w="2389"/>
        <w:gridCol w:w="2389"/>
        <w:gridCol w:w="2390"/>
      </w:tblGrid>
      <w:tr w:rsidR="00A569BB" w:rsidRPr="0091143E" w:rsidTr="00A569BB">
        <w:trPr>
          <w:trHeight w:hRule="exact" w:val="842"/>
        </w:trPr>
        <w:tc>
          <w:tcPr>
            <w:tcW w:w="2389" w:type="dxa"/>
            <w:vAlign w:val="center"/>
          </w:tcPr>
          <w:p w:rsidR="00A569BB" w:rsidRDefault="00A569BB" w:rsidP="00344D0B">
            <w:pPr>
              <w:ind w:leftChars="-57" w:left="-104" w:rightChars="-54" w:right="-98"/>
              <w:jc w:val="center"/>
              <w:rPr>
                <w:sz w:val="20"/>
              </w:rPr>
            </w:pPr>
            <w:r w:rsidRPr="0091143E">
              <w:rPr>
                <w:rFonts w:hint="eastAsia"/>
                <w:sz w:val="20"/>
              </w:rPr>
              <w:t>試</w:t>
            </w:r>
            <w:r w:rsidRPr="0091143E">
              <w:rPr>
                <w:rFonts w:hint="eastAsia"/>
                <w:sz w:val="20"/>
              </w:rPr>
              <w:t xml:space="preserve"> </w:t>
            </w:r>
            <w:r w:rsidRPr="0091143E">
              <w:rPr>
                <w:rFonts w:hint="eastAsia"/>
                <w:sz w:val="20"/>
              </w:rPr>
              <w:t>験</w:t>
            </w:r>
            <w:r w:rsidRPr="0091143E">
              <w:rPr>
                <w:rFonts w:hint="eastAsia"/>
                <w:sz w:val="20"/>
              </w:rPr>
              <w:t xml:space="preserve"> </w:t>
            </w:r>
            <w:r w:rsidRPr="0091143E">
              <w:rPr>
                <w:rFonts w:hint="eastAsia"/>
                <w:sz w:val="20"/>
              </w:rPr>
              <w:t>日</w:t>
            </w:r>
          </w:p>
          <w:p w:rsidR="00A569BB" w:rsidRDefault="00A569BB" w:rsidP="00344D0B">
            <w:pPr>
              <w:ind w:leftChars="-57" w:left="-104" w:rightChars="-54" w:right="-98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Exam</w:t>
            </w:r>
            <w:r w:rsidR="004E045C">
              <w:rPr>
                <w:sz w:val="20"/>
              </w:rPr>
              <w:t>i</w:t>
            </w:r>
            <w:r>
              <w:rPr>
                <w:rFonts w:hint="eastAsia"/>
                <w:sz w:val="20"/>
              </w:rPr>
              <w:t>nation Date</w:t>
            </w:r>
            <w:r>
              <w:rPr>
                <w:sz w:val="20"/>
              </w:rPr>
              <w:br/>
            </w:r>
          </w:p>
          <w:p w:rsidR="00A569BB" w:rsidRPr="0091143E" w:rsidRDefault="00A569BB" w:rsidP="00344D0B">
            <w:pPr>
              <w:ind w:leftChars="-57" w:left="-104" w:rightChars="-54" w:right="-98"/>
              <w:jc w:val="center"/>
              <w:rPr>
                <w:sz w:val="20"/>
              </w:rPr>
            </w:pPr>
          </w:p>
        </w:tc>
        <w:tc>
          <w:tcPr>
            <w:tcW w:w="2389" w:type="dxa"/>
            <w:vAlign w:val="center"/>
          </w:tcPr>
          <w:p w:rsidR="00A569BB" w:rsidRDefault="00A569BB" w:rsidP="00344D0B">
            <w:pPr>
              <w:ind w:leftChars="-53" w:left="-97" w:rightChars="-54" w:right="-98"/>
              <w:jc w:val="center"/>
              <w:rPr>
                <w:sz w:val="20"/>
              </w:rPr>
            </w:pPr>
            <w:r w:rsidRPr="0091143E">
              <w:rPr>
                <w:rFonts w:hint="eastAsia"/>
                <w:sz w:val="20"/>
              </w:rPr>
              <w:t>試</w:t>
            </w:r>
            <w:r w:rsidRPr="0091143E">
              <w:rPr>
                <w:rFonts w:hint="eastAsia"/>
                <w:sz w:val="20"/>
              </w:rPr>
              <w:t xml:space="preserve"> </w:t>
            </w:r>
            <w:r w:rsidRPr="0091143E">
              <w:rPr>
                <w:rFonts w:hint="eastAsia"/>
                <w:sz w:val="20"/>
              </w:rPr>
              <w:t>験</w:t>
            </w:r>
            <w:r w:rsidRPr="0091143E">
              <w:rPr>
                <w:rFonts w:hint="eastAsia"/>
                <w:sz w:val="20"/>
              </w:rPr>
              <w:t xml:space="preserve"> </w:t>
            </w:r>
            <w:r w:rsidRPr="0091143E">
              <w:rPr>
                <w:rFonts w:hint="eastAsia"/>
                <w:sz w:val="20"/>
              </w:rPr>
              <w:t>室</w:t>
            </w:r>
          </w:p>
          <w:p w:rsidR="00A569BB" w:rsidRPr="0091143E" w:rsidRDefault="00A569BB" w:rsidP="00344D0B">
            <w:pPr>
              <w:ind w:leftChars="-53" w:left="-97" w:rightChars="-54" w:right="-98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Examination Room</w:t>
            </w:r>
          </w:p>
        </w:tc>
        <w:tc>
          <w:tcPr>
            <w:tcW w:w="2389" w:type="dxa"/>
            <w:vAlign w:val="center"/>
          </w:tcPr>
          <w:p w:rsidR="00A569BB" w:rsidRDefault="00A569BB" w:rsidP="00344D0B">
            <w:pPr>
              <w:ind w:leftChars="-56" w:left="-102" w:rightChars="-54" w:right="-98"/>
              <w:jc w:val="center"/>
              <w:rPr>
                <w:sz w:val="20"/>
              </w:rPr>
            </w:pPr>
            <w:r w:rsidRPr="0091143E">
              <w:rPr>
                <w:rFonts w:hint="eastAsia"/>
                <w:sz w:val="20"/>
              </w:rPr>
              <w:t>受付時間</w:t>
            </w:r>
          </w:p>
          <w:p w:rsidR="00A569BB" w:rsidRPr="0091143E" w:rsidRDefault="00A569BB" w:rsidP="00344D0B">
            <w:pPr>
              <w:ind w:leftChars="-56" w:left="-102" w:rightChars="-54" w:right="-98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Registration Time</w:t>
            </w:r>
          </w:p>
        </w:tc>
        <w:tc>
          <w:tcPr>
            <w:tcW w:w="2390" w:type="dxa"/>
            <w:vAlign w:val="center"/>
          </w:tcPr>
          <w:p w:rsidR="00A569BB" w:rsidRDefault="00A569BB" w:rsidP="00344D0B">
            <w:pPr>
              <w:ind w:leftChars="-56" w:left="-102" w:rightChars="-54" w:right="-98"/>
              <w:jc w:val="center"/>
              <w:rPr>
                <w:sz w:val="20"/>
              </w:rPr>
            </w:pPr>
            <w:r w:rsidRPr="0091143E">
              <w:rPr>
                <w:rFonts w:hint="eastAsia"/>
                <w:sz w:val="20"/>
              </w:rPr>
              <w:t>試験時間</w:t>
            </w:r>
          </w:p>
          <w:p w:rsidR="00A569BB" w:rsidRPr="0091143E" w:rsidRDefault="00A569BB" w:rsidP="00344D0B">
            <w:pPr>
              <w:ind w:leftChars="-56" w:left="-102" w:rightChars="-54" w:right="-98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Examination Time</w:t>
            </w:r>
          </w:p>
        </w:tc>
      </w:tr>
      <w:tr w:rsidR="00A569BB" w:rsidRPr="0091143E" w:rsidTr="005B0CD7">
        <w:trPr>
          <w:trHeight w:val="1574"/>
        </w:trPr>
        <w:tc>
          <w:tcPr>
            <w:tcW w:w="2389" w:type="dxa"/>
          </w:tcPr>
          <w:p w:rsidR="00A569BB" w:rsidRDefault="00A569BB" w:rsidP="00A7581E">
            <w:pPr>
              <w:spacing w:line="240" w:lineRule="exact"/>
              <w:rPr>
                <w:sz w:val="20"/>
              </w:rPr>
            </w:pPr>
          </w:p>
          <w:p w:rsidR="00A569BB" w:rsidRPr="0091143E" w:rsidRDefault="00A569BB" w:rsidP="00A7581E">
            <w:pPr>
              <w:spacing w:line="240" w:lineRule="exact"/>
              <w:rPr>
                <w:sz w:val="20"/>
              </w:rPr>
            </w:pPr>
          </w:p>
          <w:p w:rsidR="00A569BB" w:rsidRDefault="00A569BB" w:rsidP="003634E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</w:p>
          <w:p w:rsidR="00A569BB" w:rsidRDefault="00A569BB" w:rsidP="003634E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 </w:t>
            </w:r>
            <w:r w:rsidRPr="0091143E">
              <w:rPr>
                <w:rFonts w:hint="eastAsia"/>
                <w:sz w:val="20"/>
              </w:rPr>
              <w:t xml:space="preserve">月　</w:t>
            </w:r>
            <w:r w:rsidRPr="0091143E"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91143E">
              <w:rPr>
                <w:rFonts w:hint="eastAsia"/>
                <w:sz w:val="20"/>
              </w:rPr>
              <w:t>日</w:t>
            </w:r>
          </w:p>
          <w:p w:rsidR="00A569BB" w:rsidRPr="0091143E" w:rsidRDefault="00A569BB" w:rsidP="003634E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rFonts w:hint="eastAsia"/>
                <w:sz w:val="20"/>
              </w:rPr>
              <w:t>onth</w:t>
            </w:r>
            <w:r>
              <w:rPr>
                <w:sz w:val="20"/>
              </w:rPr>
              <w:t xml:space="preserve">   day </w:t>
            </w:r>
          </w:p>
        </w:tc>
        <w:tc>
          <w:tcPr>
            <w:tcW w:w="2389" w:type="dxa"/>
          </w:tcPr>
          <w:p w:rsidR="00A569BB" w:rsidRDefault="00A569BB" w:rsidP="00A7581E">
            <w:pPr>
              <w:spacing w:line="240" w:lineRule="exact"/>
              <w:rPr>
                <w:sz w:val="20"/>
              </w:rPr>
            </w:pPr>
          </w:p>
          <w:p w:rsidR="00A569BB" w:rsidRPr="0091143E" w:rsidRDefault="00A569BB" w:rsidP="00A7581E">
            <w:pPr>
              <w:spacing w:line="240" w:lineRule="exact"/>
              <w:rPr>
                <w:sz w:val="20"/>
              </w:rPr>
            </w:pPr>
          </w:p>
          <w:p w:rsidR="00A569BB" w:rsidRDefault="00A569BB" w:rsidP="003634EB">
            <w:pPr>
              <w:spacing w:line="240" w:lineRule="exact"/>
              <w:ind w:firstLineChars="50" w:firstLine="101"/>
              <w:jc w:val="left"/>
              <w:rPr>
                <w:sz w:val="20"/>
              </w:rPr>
            </w:pPr>
          </w:p>
          <w:p w:rsidR="00A569BB" w:rsidRDefault="00A569BB" w:rsidP="003634EB">
            <w:pPr>
              <w:spacing w:line="240" w:lineRule="exact"/>
              <w:ind w:firstLineChars="50" w:firstLine="101"/>
              <w:jc w:val="left"/>
              <w:rPr>
                <w:sz w:val="20"/>
              </w:rPr>
            </w:pPr>
            <w:r w:rsidRPr="0091143E">
              <w:rPr>
                <w:rFonts w:hint="eastAsia"/>
                <w:sz w:val="20"/>
              </w:rPr>
              <w:t xml:space="preserve">第　　</w:t>
            </w:r>
            <w:r>
              <w:rPr>
                <w:rFonts w:hint="eastAsia"/>
                <w:sz w:val="20"/>
              </w:rPr>
              <w:t xml:space="preserve">   </w:t>
            </w:r>
            <w:r w:rsidRPr="0091143E">
              <w:rPr>
                <w:rFonts w:hint="eastAsia"/>
                <w:sz w:val="20"/>
              </w:rPr>
              <w:t>試験室</w:t>
            </w:r>
          </w:p>
          <w:p w:rsidR="00A569BB" w:rsidRPr="003634EB" w:rsidRDefault="00A569BB" w:rsidP="003634EB">
            <w:pPr>
              <w:spacing w:line="240" w:lineRule="exact"/>
              <w:ind w:firstLineChars="50" w:firstLine="101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No. </w:t>
            </w:r>
            <w:r>
              <w:rPr>
                <w:sz w:val="20"/>
              </w:rPr>
              <w:t xml:space="preserve">     Room</w:t>
            </w:r>
          </w:p>
        </w:tc>
        <w:tc>
          <w:tcPr>
            <w:tcW w:w="2389" w:type="dxa"/>
            <w:vAlign w:val="center"/>
          </w:tcPr>
          <w:p w:rsidR="0020278E" w:rsidRDefault="0020278E" w:rsidP="0004266F">
            <w:pPr>
              <w:spacing w:before="90" w:after="90" w:line="240" w:lineRule="exact"/>
              <w:ind w:firstLineChars="50" w:firstLine="101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　　　　：</w:t>
            </w:r>
          </w:p>
          <w:p w:rsidR="0020278E" w:rsidRDefault="00A569BB" w:rsidP="0020278E">
            <w:pPr>
              <w:spacing w:before="90" w:after="90" w:line="240" w:lineRule="exact"/>
              <w:ind w:firstLineChars="50" w:firstLine="101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 w:rsidR="0020278E">
              <w:rPr>
                <w:rFonts w:hint="eastAsia"/>
                <w:sz w:val="20"/>
              </w:rPr>
              <w:t xml:space="preserve">　</w:t>
            </w:r>
            <w:r w:rsidR="005B0CD7">
              <w:rPr>
                <w:sz w:val="20"/>
              </w:rPr>
              <w:t xml:space="preserve">　　　</w:t>
            </w:r>
            <w:r w:rsidR="005B0CD7">
              <w:rPr>
                <w:rFonts w:hint="eastAsia"/>
                <w:sz w:val="20"/>
              </w:rPr>
              <w:t xml:space="preserve"> </w:t>
            </w:r>
            <w:r w:rsidRPr="0091143E">
              <w:rPr>
                <w:rFonts w:hint="eastAsia"/>
                <w:sz w:val="20"/>
              </w:rPr>
              <w:t>～</w:t>
            </w:r>
          </w:p>
          <w:p w:rsidR="00A569BB" w:rsidRPr="0091143E" w:rsidRDefault="0020278E" w:rsidP="0020278E">
            <w:pPr>
              <w:spacing w:before="90" w:after="90" w:line="240" w:lineRule="exact"/>
              <w:ind w:firstLineChars="550" w:firstLine="1112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：</w:t>
            </w:r>
            <w:r w:rsidR="00A569BB"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2390" w:type="dxa"/>
            <w:vAlign w:val="center"/>
          </w:tcPr>
          <w:p w:rsidR="005B0CD7" w:rsidRDefault="005B0CD7" w:rsidP="005B0CD7">
            <w:pPr>
              <w:spacing w:before="90" w:after="90" w:line="240" w:lineRule="exact"/>
              <w:ind w:firstLineChars="450" w:firstLine="910"/>
              <w:jc w:val="left"/>
              <w:rPr>
                <w:sz w:val="20"/>
              </w:rPr>
            </w:pPr>
            <w:r>
              <w:rPr>
                <w:sz w:val="20"/>
              </w:rPr>
              <w:t xml:space="preserve">　：</w:t>
            </w:r>
          </w:p>
          <w:p w:rsidR="005B0CD7" w:rsidRDefault="005B0CD7" w:rsidP="005B0CD7">
            <w:pPr>
              <w:spacing w:before="90" w:after="90" w:line="240" w:lineRule="exact"/>
              <w:ind w:firstLineChars="50" w:firstLine="101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 xml:space="preserve"> </w:t>
            </w:r>
            <w:r w:rsidRPr="0091143E">
              <w:rPr>
                <w:rFonts w:hint="eastAsia"/>
                <w:sz w:val="20"/>
              </w:rPr>
              <w:t>～</w:t>
            </w:r>
          </w:p>
          <w:p w:rsidR="00A569BB" w:rsidRPr="0091143E" w:rsidRDefault="005B0CD7" w:rsidP="005B0CD7">
            <w:pPr>
              <w:spacing w:before="90" w:after="75" w:line="240" w:lineRule="exact"/>
              <w:ind w:firstLineChars="550" w:firstLine="1112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：</w:t>
            </w:r>
          </w:p>
        </w:tc>
      </w:tr>
    </w:tbl>
    <w:p w:rsidR="00A7581E" w:rsidRPr="0091143E" w:rsidRDefault="00D31C54" w:rsidP="00A7581E">
      <w:pPr>
        <w:ind w:firstLineChars="300" w:firstLine="427"/>
        <w:rPr>
          <w:spacing w:val="10"/>
          <w:sz w:val="14"/>
          <w:szCs w:val="14"/>
        </w:rPr>
      </w:pPr>
      <w:r>
        <w:rPr>
          <w:noProof/>
          <w:spacing w:val="10"/>
          <w:sz w:val="14"/>
          <w:szCs w:val="14"/>
        </w:rPr>
        <w:pict>
          <v:shape id="_x0000_s1049" type="#_x0000_t202" style="position:absolute;left:0;text-align:left;margin-left:27.7pt;margin-top:8.2pt;width:432.9pt;height:105.15pt;z-index:251663872;mso-position-horizontal-relative:text;mso-position-vertical-relative:text;mso-width-relative:margin;mso-height-relative:margin" filled="f" stroked="f">
            <v:textbox style="mso-next-textbox:#_x0000_s1049" inset="7.5pt,3.75pt,7.5pt,3.75pt">
              <w:txbxContent>
                <w:p w:rsidR="0020278E" w:rsidRDefault="0020278E" w:rsidP="00A7581E">
                  <w:pPr>
                    <w:snapToGrid w:val="0"/>
                    <w:spacing w:line="240" w:lineRule="atLeast"/>
                    <w:jc w:val="left"/>
                    <w:rPr>
                      <w:spacing w:val="-4"/>
                      <w:sz w:val="22"/>
                      <w:szCs w:val="22"/>
                    </w:rPr>
                  </w:pPr>
                  <w:r w:rsidRPr="003634EB">
                    <w:rPr>
                      <w:rFonts w:hint="eastAsia"/>
                      <w:spacing w:val="-4"/>
                      <w:sz w:val="22"/>
                      <w:szCs w:val="22"/>
                    </w:rPr>
                    <w:t>本票は受験の際</w:t>
                  </w:r>
                  <w:r w:rsidRPr="00BA007C">
                    <w:rPr>
                      <w:rFonts w:hint="eastAsia"/>
                      <w:spacing w:val="-4"/>
                      <w:sz w:val="22"/>
                      <w:szCs w:val="22"/>
                    </w:rPr>
                    <w:t>、</w:t>
                  </w:r>
                  <w:r w:rsidRPr="003634EB">
                    <w:rPr>
                      <w:rFonts w:hint="eastAsia"/>
                      <w:spacing w:val="-4"/>
                      <w:sz w:val="22"/>
                      <w:szCs w:val="22"/>
                    </w:rPr>
                    <w:t>必ず携帯すること。</w:t>
                  </w:r>
                </w:p>
                <w:p w:rsidR="0020278E" w:rsidRPr="003634EB" w:rsidRDefault="0020278E" w:rsidP="00A7581E">
                  <w:pPr>
                    <w:snapToGrid w:val="0"/>
                    <w:spacing w:line="240" w:lineRule="atLeast"/>
                    <w:jc w:val="left"/>
                    <w:rPr>
                      <w:spacing w:val="-4"/>
                      <w:sz w:val="22"/>
                      <w:szCs w:val="22"/>
                    </w:rPr>
                  </w:pPr>
                  <w:r>
                    <w:rPr>
                      <w:rFonts w:hint="eastAsia"/>
                      <w:spacing w:val="-4"/>
                      <w:sz w:val="22"/>
                      <w:szCs w:val="22"/>
                    </w:rPr>
                    <w:t>Applicants must bring this card on the day of the examination</w:t>
                  </w:r>
                  <w:r>
                    <w:rPr>
                      <w:spacing w:val="-4"/>
                      <w:sz w:val="22"/>
                      <w:szCs w:val="22"/>
                    </w:rPr>
                    <w:t>.</w:t>
                  </w:r>
                </w:p>
                <w:p w:rsidR="0020278E" w:rsidRDefault="0020278E" w:rsidP="00A7581E">
                  <w:pPr>
                    <w:snapToGrid w:val="0"/>
                    <w:spacing w:line="240" w:lineRule="atLeast"/>
                    <w:jc w:val="left"/>
                    <w:rPr>
                      <w:spacing w:val="-4"/>
                      <w:sz w:val="22"/>
                      <w:szCs w:val="22"/>
                    </w:rPr>
                  </w:pPr>
                  <w:r w:rsidRPr="003634EB">
                    <w:rPr>
                      <w:rFonts w:hint="eastAsia"/>
                      <w:spacing w:val="-4"/>
                      <w:sz w:val="22"/>
                      <w:szCs w:val="22"/>
                    </w:rPr>
                    <w:t>本票は入学手続時にも必要なので</w:t>
                  </w:r>
                  <w:r w:rsidRPr="00BA007C">
                    <w:rPr>
                      <w:rFonts w:hint="eastAsia"/>
                      <w:spacing w:val="-4"/>
                      <w:sz w:val="22"/>
                      <w:szCs w:val="22"/>
                    </w:rPr>
                    <w:t>、</w:t>
                  </w:r>
                  <w:r w:rsidRPr="003634EB">
                    <w:rPr>
                      <w:rFonts w:hint="eastAsia"/>
                      <w:spacing w:val="-4"/>
                      <w:sz w:val="22"/>
                      <w:szCs w:val="22"/>
                    </w:rPr>
                    <w:t xml:space="preserve"> </w:t>
                  </w:r>
                  <w:r w:rsidRPr="003634EB">
                    <w:rPr>
                      <w:rFonts w:hint="eastAsia"/>
                      <w:spacing w:val="-4"/>
                      <w:sz w:val="22"/>
                      <w:szCs w:val="22"/>
                    </w:rPr>
                    <w:t>試験後も保管しておくこと。</w:t>
                  </w:r>
                </w:p>
                <w:p w:rsidR="0020278E" w:rsidRDefault="0020278E" w:rsidP="00A7581E">
                  <w:pPr>
                    <w:snapToGrid w:val="0"/>
                    <w:spacing w:line="240" w:lineRule="atLeast"/>
                    <w:jc w:val="left"/>
                    <w:rPr>
                      <w:spacing w:val="-4"/>
                      <w:sz w:val="22"/>
                      <w:szCs w:val="22"/>
                    </w:rPr>
                  </w:pPr>
                  <w:r>
                    <w:rPr>
                      <w:spacing w:val="-4"/>
                      <w:sz w:val="22"/>
                      <w:szCs w:val="22"/>
                    </w:rPr>
                    <w:t>After the examination, please keep this card for the future entrance procedures.</w:t>
                  </w:r>
                </w:p>
                <w:p w:rsidR="0020278E" w:rsidRDefault="0020278E" w:rsidP="00A7581E">
                  <w:pPr>
                    <w:snapToGrid w:val="0"/>
                    <w:spacing w:line="240" w:lineRule="atLeast"/>
                    <w:jc w:val="left"/>
                    <w:rPr>
                      <w:spacing w:val="-4"/>
                      <w:sz w:val="22"/>
                      <w:szCs w:val="22"/>
                    </w:rPr>
                  </w:pPr>
                  <w:r>
                    <w:rPr>
                      <w:rFonts w:hint="eastAsia"/>
                      <w:spacing w:val="-4"/>
                      <w:sz w:val="22"/>
                      <w:szCs w:val="22"/>
                    </w:rPr>
                    <w:t>所定の</w:t>
                  </w:r>
                  <w:r>
                    <w:rPr>
                      <w:spacing w:val="-4"/>
                      <w:sz w:val="22"/>
                      <w:szCs w:val="22"/>
                    </w:rPr>
                    <w:t>枠に写真を添付すること。また、</w:t>
                  </w:r>
                  <w:r>
                    <w:rPr>
                      <w:rFonts w:hint="eastAsia"/>
                      <w:spacing w:val="-4"/>
                      <w:sz w:val="22"/>
                      <w:szCs w:val="22"/>
                    </w:rPr>
                    <w:t>太枠内</w:t>
                  </w:r>
                  <w:r>
                    <w:rPr>
                      <w:spacing w:val="-4"/>
                      <w:sz w:val="22"/>
                      <w:szCs w:val="22"/>
                    </w:rPr>
                    <w:t>のみ記入</w:t>
                  </w:r>
                  <w:r>
                    <w:rPr>
                      <w:rFonts w:hint="eastAsia"/>
                      <w:spacing w:val="-4"/>
                      <w:sz w:val="22"/>
                      <w:szCs w:val="22"/>
                    </w:rPr>
                    <w:t>すること</w:t>
                  </w:r>
                  <w:r>
                    <w:rPr>
                      <w:spacing w:val="-4"/>
                      <w:sz w:val="22"/>
                      <w:szCs w:val="22"/>
                    </w:rPr>
                    <w:t>。</w:t>
                  </w:r>
                </w:p>
                <w:p w:rsidR="0020278E" w:rsidRPr="00A569BB" w:rsidRDefault="0020278E" w:rsidP="00A7581E">
                  <w:pPr>
                    <w:snapToGrid w:val="0"/>
                    <w:spacing w:line="240" w:lineRule="atLeast"/>
                    <w:jc w:val="left"/>
                    <w:rPr>
                      <w:spacing w:val="-4"/>
                      <w:sz w:val="22"/>
                      <w:szCs w:val="22"/>
                    </w:rPr>
                  </w:pPr>
                  <w:r>
                    <w:rPr>
                      <w:spacing w:val="-4"/>
                      <w:sz w:val="22"/>
                      <w:szCs w:val="22"/>
                    </w:rPr>
                    <w:t>Please fill only in the thick fram</w:t>
                  </w:r>
                  <w:r w:rsidR="004E045C">
                    <w:rPr>
                      <w:spacing w:val="-4"/>
                      <w:sz w:val="22"/>
                      <w:szCs w:val="22"/>
                    </w:rPr>
                    <w:t>e</w:t>
                  </w:r>
                  <w:r>
                    <w:rPr>
                      <w:spacing w:val="-4"/>
                      <w:sz w:val="22"/>
                      <w:szCs w:val="22"/>
                    </w:rPr>
                    <w:t xml:space="preserve"> and attach photos.</w:t>
                  </w:r>
                </w:p>
              </w:txbxContent>
            </v:textbox>
          </v:shape>
        </w:pict>
      </w:r>
    </w:p>
    <w:p w:rsidR="00A7581E" w:rsidRPr="0091143E" w:rsidRDefault="00A7581E" w:rsidP="00A7581E">
      <w:pPr>
        <w:ind w:firstLineChars="300" w:firstLine="487"/>
        <w:rPr>
          <w:spacing w:val="10"/>
          <w:sz w:val="14"/>
          <w:szCs w:val="14"/>
        </w:rPr>
      </w:pPr>
    </w:p>
    <w:p w:rsidR="00AD42B9" w:rsidRPr="00331E63" w:rsidRDefault="00AD42B9" w:rsidP="00D039F6">
      <w:pPr>
        <w:rPr>
          <w:rFonts w:ascii="ＭＳ ゴシック" w:eastAsia="ＭＳ ゴシック" w:hAnsi="ＭＳ ゴシック"/>
          <w:b/>
          <w:noProof/>
          <w:sz w:val="22"/>
          <w:szCs w:val="22"/>
        </w:rPr>
      </w:pPr>
    </w:p>
    <w:sectPr w:rsidR="00AD42B9" w:rsidRPr="00331E63" w:rsidSect="00BF7F76">
      <w:type w:val="nextColumn"/>
      <w:pgSz w:w="11907" w:h="16840" w:code="9"/>
      <w:pgMar w:top="454" w:right="851" w:bottom="454" w:left="851" w:header="851" w:footer="851" w:gutter="0"/>
      <w:cols w:space="425"/>
      <w:docGrid w:type="linesAndChars" w:linePitch="245" w:charSpace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78E" w:rsidRDefault="0020278E" w:rsidP="00D52744">
      <w:r>
        <w:separator/>
      </w:r>
    </w:p>
  </w:endnote>
  <w:endnote w:type="continuationSeparator" w:id="0">
    <w:p w:rsidR="0020278E" w:rsidRDefault="0020278E" w:rsidP="00D52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78E" w:rsidRDefault="0020278E" w:rsidP="00D52744">
      <w:r>
        <w:separator/>
      </w:r>
    </w:p>
  </w:footnote>
  <w:footnote w:type="continuationSeparator" w:id="0">
    <w:p w:rsidR="0020278E" w:rsidRDefault="0020278E" w:rsidP="00D527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oNotTrackMoves/>
  <w:defaultTabStop w:val="841"/>
  <w:drawingGridHorizontalSpacing w:val="91"/>
  <w:drawingGridVerticalSpacing w:val="245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2744"/>
    <w:rsid w:val="000159C5"/>
    <w:rsid w:val="0003307B"/>
    <w:rsid w:val="00035CCD"/>
    <w:rsid w:val="0004266F"/>
    <w:rsid w:val="000912EE"/>
    <w:rsid w:val="00094D26"/>
    <w:rsid w:val="000B0A61"/>
    <w:rsid w:val="000B10FE"/>
    <w:rsid w:val="000E6D69"/>
    <w:rsid w:val="00106661"/>
    <w:rsid w:val="00114D12"/>
    <w:rsid w:val="00123432"/>
    <w:rsid w:val="00191F85"/>
    <w:rsid w:val="00195EA3"/>
    <w:rsid w:val="001A7893"/>
    <w:rsid w:val="001D1D5A"/>
    <w:rsid w:val="0020278E"/>
    <w:rsid w:val="00275945"/>
    <w:rsid w:val="0028593C"/>
    <w:rsid w:val="002E0099"/>
    <w:rsid w:val="0032218A"/>
    <w:rsid w:val="00327BBB"/>
    <w:rsid w:val="00331E63"/>
    <w:rsid w:val="003379F5"/>
    <w:rsid w:val="00344D0B"/>
    <w:rsid w:val="003634EB"/>
    <w:rsid w:val="003636D1"/>
    <w:rsid w:val="0042028D"/>
    <w:rsid w:val="004239BE"/>
    <w:rsid w:val="004454A0"/>
    <w:rsid w:val="00453888"/>
    <w:rsid w:val="00483ADB"/>
    <w:rsid w:val="004A4DF5"/>
    <w:rsid w:val="004A62B8"/>
    <w:rsid w:val="004E045C"/>
    <w:rsid w:val="004E10F1"/>
    <w:rsid w:val="004F45A1"/>
    <w:rsid w:val="004F484D"/>
    <w:rsid w:val="00502999"/>
    <w:rsid w:val="00542A83"/>
    <w:rsid w:val="005761F4"/>
    <w:rsid w:val="005B0CD7"/>
    <w:rsid w:val="005B23C4"/>
    <w:rsid w:val="005C7C05"/>
    <w:rsid w:val="00635F02"/>
    <w:rsid w:val="00653551"/>
    <w:rsid w:val="006A6DA7"/>
    <w:rsid w:val="006E0BC5"/>
    <w:rsid w:val="006E1388"/>
    <w:rsid w:val="006E7234"/>
    <w:rsid w:val="00716FBF"/>
    <w:rsid w:val="0072712C"/>
    <w:rsid w:val="00737E36"/>
    <w:rsid w:val="007521CA"/>
    <w:rsid w:val="00766B7A"/>
    <w:rsid w:val="007743FA"/>
    <w:rsid w:val="00835767"/>
    <w:rsid w:val="00874CC9"/>
    <w:rsid w:val="00884F84"/>
    <w:rsid w:val="008F5DE3"/>
    <w:rsid w:val="00901A98"/>
    <w:rsid w:val="0091143E"/>
    <w:rsid w:val="009152D7"/>
    <w:rsid w:val="00986476"/>
    <w:rsid w:val="009A5245"/>
    <w:rsid w:val="00A047A5"/>
    <w:rsid w:val="00A269F3"/>
    <w:rsid w:val="00A569BB"/>
    <w:rsid w:val="00A7581E"/>
    <w:rsid w:val="00A97C0B"/>
    <w:rsid w:val="00AA351E"/>
    <w:rsid w:val="00AC1047"/>
    <w:rsid w:val="00AD42B9"/>
    <w:rsid w:val="00B375FD"/>
    <w:rsid w:val="00B80E48"/>
    <w:rsid w:val="00BA007C"/>
    <w:rsid w:val="00BB20C5"/>
    <w:rsid w:val="00BD68E1"/>
    <w:rsid w:val="00BD6DED"/>
    <w:rsid w:val="00BF3740"/>
    <w:rsid w:val="00BF7F76"/>
    <w:rsid w:val="00C20FEC"/>
    <w:rsid w:val="00C25A7E"/>
    <w:rsid w:val="00C57539"/>
    <w:rsid w:val="00C662B1"/>
    <w:rsid w:val="00C719DA"/>
    <w:rsid w:val="00C909C8"/>
    <w:rsid w:val="00CC501C"/>
    <w:rsid w:val="00CD1B45"/>
    <w:rsid w:val="00CD75CA"/>
    <w:rsid w:val="00D039F6"/>
    <w:rsid w:val="00D06A88"/>
    <w:rsid w:val="00D07A10"/>
    <w:rsid w:val="00D31C54"/>
    <w:rsid w:val="00D506D8"/>
    <w:rsid w:val="00D52744"/>
    <w:rsid w:val="00D819D8"/>
    <w:rsid w:val="00E03C23"/>
    <w:rsid w:val="00E561FB"/>
    <w:rsid w:val="00E976A2"/>
    <w:rsid w:val="00EC556E"/>
    <w:rsid w:val="00ED5572"/>
    <w:rsid w:val="00EF35F3"/>
    <w:rsid w:val="00EF69D6"/>
    <w:rsid w:val="00F82A0C"/>
    <w:rsid w:val="00FA77C9"/>
    <w:rsid w:val="00FD780B"/>
    <w:rsid w:val="00FD7C92"/>
    <w:rsid w:val="00FE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6EEBF828"/>
  <w15:docId w15:val="{AA80B702-6108-44E1-84C3-7AF4B5F4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F76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sid w:val="00BF7F76"/>
    <w:rPr>
      <w:rFonts w:ascii="ＭＳ 明朝" w:hAnsi="Courier New" w:cs="Courier New"/>
      <w:sz w:val="21"/>
      <w:szCs w:val="21"/>
    </w:rPr>
  </w:style>
  <w:style w:type="character" w:customStyle="1" w:styleId="16">
    <w:name w:val="電子メールのスタイル16"/>
    <w:rsid w:val="00BF7F76"/>
    <w:rPr>
      <w:rFonts w:ascii="Arial" w:eastAsia="ＭＳ ゴシック" w:hAnsi="Arial" w:cs="Arial"/>
      <w:color w:val="auto"/>
      <w:sz w:val="20"/>
    </w:rPr>
  </w:style>
  <w:style w:type="paragraph" w:styleId="a4">
    <w:name w:val="header"/>
    <w:basedOn w:val="a"/>
    <w:link w:val="a5"/>
    <w:uiPriority w:val="99"/>
    <w:unhideWhenUsed/>
    <w:rsid w:val="00D527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52744"/>
    <w:rPr>
      <w:kern w:val="2"/>
      <w:sz w:val="18"/>
      <w:szCs w:val="24"/>
    </w:rPr>
  </w:style>
  <w:style w:type="paragraph" w:styleId="a6">
    <w:name w:val="footer"/>
    <w:basedOn w:val="a"/>
    <w:link w:val="a7"/>
    <w:uiPriority w:val="99"/>
    <w:unhideWhenUsed/>
    <w:rsid w:val="00D527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52744"/>
    <w:rPr>
      <w:kern w:val="2"/>
      <w:sz w:val="1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25A7E"/>
    <w:rPr>
      <w:rFonts w:ascii="Arial" w:eastAsia="ＭＳ ゴシック" w:hAnsi="Arial"/>
      <w:szCs w:val="18"/>
    </w:rPr>
  </w:style>
  <w:style w:type="character" w:customStyle="1" w:styleId="a9">
    <w:name w:val="吹き出し (文字)"/>
    <w:link w:val="a8"/>
    <w:uiPriority w:val="99"/>
    <w:semiHidden/>
    <w:rsid w:val="00C25A7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208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single" w:sz="6" w:space="0" w:color="E1E1E1"/>
                        <w:bottom w:val="single" w:sz="6" w:space="0" w:color="E1E1E1"/>
                        <w:right w:val="single" w:sz="6" w:space="0" w:color="E1E1E1"/>
                      </w:divBdr>
                      <w:divsChild>
                        <w:div w:id="28681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35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34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40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88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05950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5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214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single" w:sz="6" w:space="0" w:color="E1E1E1"/>
                        <w:bottom w:val="single" w:sz="6" w:space="0" w:color="E1E1E1"/>
                        <w:right w:val="single" w:sz="6" w:space="0" w:color="E1E1E1"/>
                      </w:divBdr>
                      <w:divsChild>
                        <w:div w:id="45910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2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13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93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344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27334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51DC0-5370-41E9-824F-25C5C537B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9144C833.dotm</Template>
  <TotalTime>133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（Form 3） </vt:lpstr>
      <vt:lpstr>（Form 3） </vt:lpstr>
    </vt:vector>
  </TitlesOfParts>
  <Company>JAIST / 北陸先端科学技術大学院大学 [Microsoft Campus Agreement]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（Form 3） </dc:title>
  <dc:creator>fukui</dc:creator>
  <cp:lastModifiedBy>Takahiro Hirano</cp:lastModifiedBy>
  <cp:revision>36</cp:revision>
  <cp:lastPrinted>2019-03-13T02:17:00Z</cp:lastPrinted>
  <dcterms:created xsi:type="dcterms:W3CDTF">2015-03-27T14:06:00Z</dcterms:created>
  <dcterms:modified xsi:type="dcterms:W3CDTF">2020-05-29T10:01:00Z</dcterms:modified>
</cp:coreProperties>
</file>