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B4" w:rsidRPr="001136B2" w:rsidRDefault="00E933FC" w:rsidP="00E933FC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FD6ED1">
        <w:rPr>
          <w:rFonts w:ascii="Arial" w:hAnsi="Arial" w:cs="Arial" w:hint="eastAsia"/>
        </w:rPr>
        <w:t>様式</w:t>
      </w:r>
      <w:bookmarkStart w:id="0" w:name="_GoBack"/>
      <w:bookmarkEnd w:id="0"/>
      <w:r w:rsidR="00B91AF6" w:rsidRPr="001A607D">
        <w:rPr>
          <w:rFonts w:ascii="Arial" w:hAnsi="Arial" w:cs="Arial" w:hint="eastAsia"/>
        </w:rPr>
        <w:t>３</w:t>
      </w:r>
      <w:r w:rsidR="00EB5C1A" w:rsidRPr="0051392D">
        <w:rPr>
          <w:rFonts w:hint="eastAsia"/>
          <w:b/>
          <w:color w:val="000000"/>
          <w:sz w:val="16"/>
          <w:szCs w:val="16"/>
        </w:rPr>
        <w:t>「博士前期課程（融合科学共同専攻）・令和</w:t>
      </w:r>
      <w:r w:rsidR="00EB5C1A" w:rsidRPr="0051392D">
        <w:rPr>
          <w:rFonts w:hint="eastAsia"/>
          <w:b/>
          <w:color w:val="000000"/>
          <w:sz w:val="16"/>
          <w:szCs w:val="16"/>
        </w:rPr>
        <w:t>2</w:t>
      </w:r>
      <w:r w:rsidR="00EB5C1A" w:rsidRPr="0051392D">
        <w:rPr>
          <w:rFonts w:hint="eastAsia"/>
          <w:b/>
          <w:color w:val="000000"/>
          <w:sz w:val="16"/>
          <w:szCs w:val="16"/>
        </w:rPr>
        <w:t>年</w:t>
      </w:r>
      <w:r w:rsidR="00EB5C1A" w:rsidRPr="0051392D">
        <w:rPr>
          <w:rFonts w:hint="eastAsia"/>
          <w:b/>
          <w:color w:val="000000"/>
          <w:sz w:val="16"/>
          <w:szCs w:val="16"/>
        </w:rPr>
        <w:t>10</w:t>
      </w:r>
      <w:r w:rsidR="00EB5C1A" w:rsidRPr="0051392D">
        <w:rPr>
          <w:rFonts w:hint="eastAsia"/>
          <w:b/>
          <w:color w:val="000000"/>
          <w:sz w:val="16"/>
          <w:szCs w:val="16"/>
        </w:rPr>
        <w:t>月入学一般選抜</w:t>
      </w:r>
      <w:r w:rsidR="00DD7B9E">
        <w:rPr>
          <w:rFonts w:hint="eastAsia"/>
          <w:b/>
          <w:color w:val="000000"/>
          <w:sz w:val="16"/>
          <w:szCs w:val="16"/>
        </w:rPr>
        <w:t>用</w:t>
      </w:r>
      <w:r w:rsidR="00EB5C1A" w:rsidRPr="0051392D">
        <w:rPr>
          <w:rFonts w:hint="eastAsia"/>
          <w:b/>
          <w:color w:val="000000"/>
          <w:sz w:val="16"/>
          <w:szCs w:val="16"/>
        </w:rPr>
        <w:t>」</w:t>
      </w:r>
      <w:r w:rsidR="00663BB4" w:rsidRPr="001136B2">
        <w:rPr>
          <w:rFonts w:asciiTheme="majorEastAsia" w:eastAsiaTheme="majorEastAsia" w:hAnsiTheme="majorEastAsia" w:cs="Arial" w:hint="eastAsia"/>
          <w:b/>
          <w:color w:val="0000FF"/>
          <w:sz w:val="22"/>
          <w:szCs w:val="22"/>
        </w:rPr>
        <w:t xml:space="preserve">　　　　　　　　　　　　　　　　　　　</w:t>
      </w:r>
    </w:p>
    <w:p w:rsidR="00AE76CC" w:rsidRPr="001136B2" w:rsidRDefault="00AE76CC" w:rsidP="00AE76CC">
      <w:pPr>
        <w:tabs>
          <w:tab w:val="left" w:pos="6734"/>
        </w:tabs>
        <w:snapToGrid w:val="0"/>
        <w:spacing w:line="240" w:lineRule="atLeast"/>
        <w:ind w:firstLineChars="4400" w:firstLine="6786"/>
        <w:rPr>
          <w:color w:val="000000"/>
        </w:rPr>
      </w:pPr>
      <w:r w:rsidRPr="001136B2">
        <w:rPr>
          <w:rFonts w:hint="eastAsia"/>
          <w:color w:val="000000"/>
          <w:spacing w:val="-4"/>
          <w:sz w:val="16"/>
        </w:rPr>
        <w:t>※欄は記入しないこと。</w:t>
      </w:r>
    </w:p>
    <w:tbl>
      <w:tblPr>
        <w:tblpPr w:leftFromText="142" w:rightFromText="142" w:vertAnchor="text" w:horzAnchor="margin" w:tblpXSpec="right" w:tblpY="63"/>
        <w:tblOverlap w:val="never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AE76CC" w:rsidRPr="001136B2" w:rsidTr="00AE76C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AE76CC" w:rsidRPr="001136B2" w:rsidRDefault="00AE76CC" w:rsidP="00AE76CC">
            <w:pPr>
              <w:spacing w:line="200" w:lineRule="exact"/>
              <w:jc w:val="left"/>
            </w:pPr>
            <w:r w:rsidRPr="001136B2">
              <w:rPr>
                <w:rFonts w:hint="eastAsia"/>
                <w:sz w:val="16"/>
                <w:szCs w:val="16"/>
              </w:rPr>
              <w:t>※</w:t>
            </w:r>
            <w:r w:rsidRPr="001136B2">
              <w:rPr>
                <w:rFonts w:hint="eastAsia"/>
              </w:rPr>
              <w:t>受験番号</w:t>
            </w:r>
          </w:p>
          <w:p w:rsidR="00AE76CC" w:rsidRPr="001136B2" w:rsidRDefault="00AE76CC" w:rsidP="00AE76C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261A3" w:rsidRPr="001136B2" w:rsidRDefault="00A261A3" w:rsidP="00A00B1F">
      <w:pPr>
        <w:rPr>
          <w:noProof/>
          <w:sz w:val="20"/>
        </w:rPr>
      </w:pPr>
    </w:p>
    <w:p w:rsidR="00AE76CC" w:rsidRPr="001136B2" w:rsidRDefault="00AE76CC" w:rsidP="00995840">
      <w:pPr>
        <w:adjustRightInd w:val="0"/>
        <w:snapToGrid w:val="0"/>
        <w:spacing w:line="240" w:lineRule="atLeast"/>
        <w:ind w:firstLineChars="100" w:firstLine="364"/>
        <w:rPr>
          <w:rFonts w:eastAsia="ＭＳ ゴシック"/>
          <w:b/>
          <w:bCs/>
          <w:noProof/>
          <w:sz w:val="36"/>
          <w:szCs w:val="36"/>
        </w:rPr>
      </w:pPr>
    </w:p>
    <w:p w:rsidR="00A1573E" w:rsidRPr="001136B2" w:rsidRDefault="00663BB4" w:rsidP="00AE76CC">
      <w:pPr>
        <w:adjustRightInd w:val="0"/>
        <w:snapToGrid w:val="0"/>
        <w:spacing w:line="240" w:lineRule="atLeast"/>
        <w:ind w:firstLineChars="100" w:firstLine="364"/>
        <w:rPr>
          <w:rFonts w:eastAsia="ＭＳ ゴシック"/>
          <w:b/>
          <w:bCs/>
          <w:noProof/>
          <w:sz w:val="36"/>
          <w:szCs w:val="36"/>
        </w:rPr>
      </w:pPr>
      <w:r w:rsidRPr="001136B2">
        <w:rPr>
          <w:rFonts w:eastAsia="ＭＳ ゴシック" w:hint="eastAsia"/>
          <w:b/>
          <w:bCs/>
          <w:noProof/>
          <w:sz w:val="36"/>
          <w:szCs w:val="36"/>
        </w:rPr>
        <w:t>エントリーシート</w:t>
      </w:r>
    </w:p>
    <w:tbl>
      <w:tblPr>
        <w:tblStyle w:val="af0"/>
        <w:tblW w:w="9514" w:type="dxa"/>
        <w:tblInd w:w="421" w:type="dxa"/>
        <w:tblLook w:val="04A0" w:firstRow="1" w:lastRow="0" w:firstColumn="1" w:lastColumn="0" w:noHBand="0" w:noVBand="1"/>
      </w:tblPr>
      <w:tblGrid>
        <w:gridCol w:w="3108"/>
        <w:gridCol w:w="6406"/>
      </w:tblGrid>
      <w:tr w:rsidR="00257FD8" w:rsidRPr="001136B2" w:rsidTr="00051985">
        <w:trPr>
          <w:trHeight w:hRule="exact" w:val="663"/>
        </w:trPr>
        <w:tc>
          <w:tcPr>
            <w:tcW w:w="9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FD8" w:rsidRPr="001136B2" w:rsidRDefault="00257FD8" w:rsidP="00A00B1F">
            <w:pPr>
              <w:rPr>
                <w:noProof/>
                <w:sz w:val="22"/>
                <w:szCs w:val="22"/>
              </w:rPr>
            </w:pPr>
            <w:r w:rsidRPr="001136B2">
              <w:rPr>
                <w:rFonts w:hint="eastAsia"/>
                <w:noProof/>
                <w:sz w:val="22"/>
                <w:szCs w:val="22"/>
              </w:rPr>
              <w:t xml:space="preserve">氏　</w:t>
            </w:r>
            <w:r w:rsidRPr="001136B2">
              <w:rPr>
                <w:noProof/>
                <w:sz w:val="22"/>
                <w:szCs w:val="22"/>
              </w:rPr>
              <w:t xml:space="preserve">　</w:t>
            </w:r>
            <w:r w:rsidRPr="001136B2">
              <w:rPr>
                <w:rFonts w:hint="eastAsia"/>
                <w:noProof/>
                <w:sz w:val="22"/>
                <w:szCs w:val="22"/>
              </w:rPr>
              <w:t>名：</w:t>
            </w:r>
          </w:p>
        </w:tc>
      </w:tr>
      <w:tr w:rsidR="004016D3" w:rsidRPr="001136B2" w:rsidTr="002B452D">
        <w:trPr>
          <w:trHeight w:hRule="exact" w:val="1321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401" w:rsidRPr="001136B2" w:rsidRDefault="00922B90" w:rsidP="00B37348">
            <w:pPr>
              <w:pStyle w:val="af1"/>
              <w:numPr>
                <w:ilvl w:val="0"/>
                <w:numId w:val="9"/>
              </w:numPr>
              <w:spacing w:line="300" w:lineRule="exact"/>
              <w:ind w:leftChars="0"/>
              <w:jc w:val="left"/>
              <w:rPr>
                <w:noProof/>
                <w:sz w:val="22"/>
                <w:szCs w:val="22"/>
              </w:rPr>
            </w:pPr>
            <w:r w:rsidRPr="001136B2">
              <w:rPr>
                <w:rFonts w:hint="eastAsia"/>
                <w:noProof/>
                <w:sz w:val="22"/>
                <w:szCs w:val="22"/>
              </w:rPr>
              <w:t>希望するイノベーション</w:t>
            </w:r>
          </w:p>
          <w:p w:rsidR="002B452D" w:rsidRPr="001136B2" w:rsidRDefault="002B452D" w:rsidP="002B452D">
            <w:pPr>
              <w:spacing w:line="300" w:lineRule="exact"/>
              <w:jc w:val="left"/>
              <w:rPr>
                <w:noProof/>
                <w:sz w:val="22"/>
                <w:szCs w:val="22"/>
              </w:rPr>
            </w:pPr>
            <w:r w:rsidRPr="001136B2">
              <w:rPr>
                <w:rFonts w:hint="eastAsia"/>
                <w:noProof/>
                <w:sz w:val="22"/>
                <w:szCs w:val="22"/>
              </w:rPr>
              <w:t>（</w:t>
            </w:r>
            <w:r w:rsidR="00B37348" w:rsidRPr="001136B2">
              <w:rPr>
                <w:rFonts w:hint="eastAsia"/>
                <w:noProof/>
                <w:sz w:val="22"/>
                <w:szCs w:val="22"/>
              </w:rPr>
              <w:t>３</w:t>
            </w:r>
            <w:r w:rsidRPr="001136B2">
              <w:rPr>
                <w:rFonts w:hint="eastAsia"/>
                <w:noProof/>
                <w:sz w:val="22"/>
                <w:szCs w:val="22"/>
              </w:rPr>
              <w:t>つの</w:t>
            </w:r>
            <w:r w:rsidRPr="001136B2">
              <w:rPr>
                <w:noProof/>
                <w:sz w:val="22"/>
                <w:szCs w:val="22"/>
              </w:rPr>
              <w:t>挑戦的なイノベーション</w:t>
            </w:r>
            <w:r w:rsidRPr="001136B2">
              <w:rPr>
                <w:rFonts w:hint="eastAsia"/>
                <w:noProof/>
                <w:sz w:val="22"/>
                <w:szCs w:val="22"/>
              </w:rPr>
              <w:t>の枠組み</w:t>
            </w:r>
            <w:r w:rsidRPr="001136B2">
              <w:rPr>
                <w:noProof/>
                <w:sz w:val="22"/>
                <w:szCs w:val="22"/>
              </w:rPr>
              <w:t>うち、希望する</w:t>
            </w:r>
            <w:r w:rsidR="00B37348" w:rsidRPr="001136B2">
              <w:rPr>
                <w:rFonts w:hint="eastAsia"/>
                <w:noProof/>
                <w:sz w:val="22"/>
                <w:szCs w:val="22"/>
              </w:rPr>
              <w:t>１</w:t>
            </w:r>
            <w:r w:rsidRPr="001136B2">
              <w:rPr>
                <w:rFonts w:hint="eastAsia"/>
                <w:noProof/>
                <w:sz w:val="22"/>
                <w:szCs w:val="22"/>
              </w:rPr>
              <w:t>つ</w:t>
            </w:r>
            <w:r w:rsidRPr="001136B2">
              <w:rPr>
                <w:noProof/>
                <w:sz w:val="22"/>
                <w:szCs w:val="22"/>
              </w:rPr>
              <w:t>）</w:t>
            </w:r>
          </w:p>
        </w:tc>
        <w:tc>
          <w:tcPr>
            <w:tcW w:w="6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6D3" w:rsidRPr="001136B2" w:rsidRDefault="004016D3" w:rsidP="00526EDD">
            <w:pPr>
              <w:spacing w:line="240" w:lineRule="exact"/>
              <w:rPr>
                <w:noProof/>
                <w:szCs w:val="18"/>
              </w:rPr>
            </w:pPr>
          </w:p>
        </w:tc>
      </w:tr>
      <w:tr w:rsidR="00881EE1" w:rsidRPr="001136B2" w:rsidTr="002B452D">
        <w:trPr>
          <w:trHeight w:hRule="exact" w:val="1497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:rsidR="00881EE1" w:rsidRPr="001136B2" w:rsidRDefault="00881EE1" w:rsidP="006C4401">
            <w:pPr>
              <w:jc w:val="left"/>
              <w:rPr>
                <w:noProof/>
                <w:sz w:val="22"/>
                <w:szCs w:val="22"/>
              </w:rPr>
            </w:pPr>
            <w:r w:rsidRPr="001136B2">
              <w:rPr>
                <w:rFonts w:hint="eastAsia"/>
                <w:noProof/>
                <w:sz w:val="22"/>
                <w:szCs w:val="22"/>
              </w:rPr>
              <w:t>②関心の高い</w:t>
            </w:r>
            <w:r w:rsidRPr="001136B2">
              <w:rPr>
                <w:noProof/>
                <w:sz w:val="22"/>
                <w:szCs w:val="22"/>
              </w:rPr>
              <w:t>研究室</w:t>
            </w:r>
          </w:p>
          <w:p w:rsidR="00881EE1" w:rsidRPr="001136B2" w:rsidRDefault="00881EE1" w:rsidP="006C4401">
            <w:pPr>
              <w:jc w:val="left"/>
              <w:rPr>
                <w:noProof/>
                <w:sz w:val="22"/>
                <w:szCs w:val="22"/>
              </w:rPr>
            </w:pPr>
            <w:r w:rsidRPr="001136B2">
              <w:rPr>
                <w:rFonts w:hint="eastAsia"/>
                <w:noProof/>
                <w:sz w:val="22"/>
                <w:szCs w:val="22"/>
              </w:rPr>
              <w:t>（</w:t>
            </w:r>
            <w:r w:rsidRPr="001136B2">
              <w:rPr>
                <w:rFonts w:hint="eastAsia"/>
                <w:noProof/>
                <w:sz w:val="22"/>
                <w:szCs w:val="22"/>
              </w:rPr>
              <w:t>1</w:t>
            </w:r>
            <w:r w:rsidRPr="001136B2">
              <w:rPr>
                <w:rFonts w:hint="eastAsia"/>
                <w:noProof/>
                <w:sz w:val="22"/>
                <w:szCs w:val="22"/>
              </w:rPr>
              <w:t>名以上）</w:t>
            </w:r>
          </w:p>
        </w:tc>
        <w:tc>
          <w:tcPr>
            <w:tcW w:w="6406" w:type="dxa"/>
            <w:tcBorders>
              <w:right w:val="single" w:sz="12" w:space="0" w:color="auto"/>
            </w:tcBorders>
            <w:vAlign w:val="center"/>
          </w:tcPr>
          <w:p w:rsidR="00881EE1" w:rsidRPr="001136B2" w:rsidRDefault="00881EE1" w:rsidP="00A00B1F">
            <w:pPr>
              <w:rPr>
                <w:noProof/>
                <w:sz w:val="22"/>
                <w:szCs w:val="22"/>
              </w:rPr>
            </w:pPr>
          </w:p>
        </w:tc>
      </w:tr>
      <w:tr w:rsidR="009D633B" w:rsidRPr="001136B2" w:rsidTr="002B452D">
        <w:trPr>
          <w:trHeight w:hRule="exact" w:val="556"/>
        </w:trPr>
        <w:tc>
          <w:tcPr>
            <w:tcW w:w="3108" w:type="dxa"/>
            <w:vMerge w:val="restart"/>
            <w:tcBorders>
              <w:left w:val="single" w:sz="12" w:space="0" w:color="auto"/>
            </w:tcBorders>
            <w:vAlign w:val="center"/>
          </w:tcPr>
          <w:p w:rsidR="009D633B" w:rsidRPr="001136B2" w:rsidRDefault="0083255F" w:rsidP="006C4401">
            <w:pPr>
              <w:jc w:val="left"/>
              <w:rPr>
                <w:noProof/>
                <w:sz w:val="22"/>
                <w:szCs w:val="22"/>
              </w:rPr>
            </w:pPr>
            <w:r w:rsidRPr="001136B2">
              <w:rPr>
                <w:rFonts w:hint="eastAsia"/>
                <w:noProof/>
                <w:sz w:val="22"/>
                <w:szCs w:val="22"/>
              </w:rPr>
              <w:t>③</w:t>
            </w:r>
            <w:r w:rsidR="009D633B" w:rsidRPr="001136B2">
              <w:rPr>
                <w:rFonts w:hint="eastAsia"/>
                <w:noProof/>
                <w:sz w:val="22"/>
                <w:szCs w:val="22"/>
              </w:rPr>
              <w:t>得意な</w:t>
            </w:r>
            <w:r w:rsidR="009D633B" w:rsidRPr="001136B2">
              <w:rPr>
                <w:noProof/>
                <w:sz w:val="22"/>
                <w:szCs w:val="22"/>
              </w:rPr>
              <w:t>専門科目</w:t>
            </w:r>
          </w:p>
          <w:p w:rsidR="002B452D" w:rsidRPr="001136B2" w:rsidRDefault="002B452D" w:rsidP="006C4401">
            <w:pPr>
              <w:jc w:val="left"/>
              <w:rPr>
                <w:noProof/>
                <w:sz w:val="22"/>
                <w:szCs w:val="22"/>
              </w:rPr>
            </w:pPr>
            <w:r w:rsidRPr="001136B2">
              <w:rPr>
                <w:rFonts w:hint="eastAsia"/>
                <w:noProof/>
                <w:sz w:val="22"/>
                <w:szCs w:val="22"/>
              </w:rPr>
              <w:t>（</w:t>
            </w:r>
            <w:r w:rsidRPr="001136B2">
              <w:rPr>
                <w:rFonts w:hint="eastAsia"/>
                <w:noProof/>
                <w:sz w:val="22"/>
                <w:szCs w:val="22"/>
              </w:rPr>
              <w:t>3</w:t>
            </w:r>
            <w:r w:rsidRPr="001136B2">
              <w:rPr>
                <w:rFonts w:hint="eastAsia"/>
                <w:noProof/>
                <w:sz w:val="22"/>
                <w:szCs w:val="22"/>
              </w:rPr>
              <w:t>科目</w:t>
            </w:r>
            <w:r w:rsidRPr="001136B2">
              <w:rPr>
                <w:noProof/>
                <w:sz w:val="22"/>
                <w:szCs w:val="22"/>
              </w:rPr>
              <w:t>必須）</w:t>
            </w:r>
          </w:p>
        </w:tc>
        <w:tc>
          <w:tcPr>
            <w:tcW w:w="640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D633B" w:rsidRPr="001136B2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9D633B" w:rsidRPr="001136B2" w:rsidTr="002B452D">
        <w:trPr>
          <w:trHeight w:hRule="exact" w:val="578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:rsidR="009D633B" w:rsidRPr="001136B2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D633B" w:rsidRPr="001136B2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9D633B" w:rsidRPr="001136B2" w:rsidTr="002B452D">
        <w:trPr>
          <w:trHeight w:hRule="exact" w:val="618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:rsidR="009D633B" w:rsidRPr="001136B2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D633B" w:rsidRPr="001136B2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9D633B" w:rsidRPr="001136B2" w:rsidTr="002B452D">
        <w:trPr>
          <w:trHeight w:hRule="exact" w:val="3226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:rsidR="009D633B" w:rsidRPr="001136B2" w:rsidRDefault="0083255F" w:rsidP="006C4401">
            <w:pPr>
              <w:jc w:val="left"/>
              <w:rPr>
                <w:noProof/>
                <w:sz w:val="22"/>
                <w:szCs w:val="22"/>
              </w:rPr>
            </w:pPr>
            <w:r w:rsidRPr="001136B2">
              <w:rPr>
                <w:rFonts w:hint="eastAsia"/>
                <w:noProof/>
                <w:sz w:val="22"/>
                <w:szCs w:val="22"/>
              </w:rPr>
              <w:t>④</w:t>
            </w:r>
            <w:r w:rsidR="009D633B" w:rsidRPr="001136B2">
              <w:rPr>
                <w:rFonts w:hint="eastAsia"/>
                <w:noProof/>
                <w:sz w:val="22"/>
                <w:szCs w:val="22"/>
              </w:rPr>
              <w:t>本学を</w:t>
            </w:r>
            <w:r w:rsidR="009D633B" w:rsidRPr="001136B2">
              <w:rPr>
                <w:noProof/>
                <w:sz w:val="22"/>
                <w:szCs w:val="22"/>
              </w:rPr>
              <w:t>志望する理由</w:t>
            </w:r>
          </w:p>
        </w:tc>
        <w:tc>
          <w:tcPr>
            <w:tcW w:w="6406" w:type="dxa"/>
            <w:tcBorders>
              <w:right w:val="single" w:sz="12" w:space="0" w:color="auto"/>
            </w:tcBorders>
          </w:tcPr>
          <w:p w:rsidR="009D633B" w:rsidRPr="001136B2" w:rsidRDefault="009D633B" w:rsidP="004D670C">
            <w:pPr>
              <w:spacing w:before="240" w:line="240" w:lineRule="exact"/>
              <w:rPr>
                <w:noProof/>
                <w:sz w:val="22"/>
                <w:szCs w:val="22"/>
              </w:rPr>
            </w:pPr>
          </w:p>
        </w:tc>
      </w:tr>
      <w:tr w:rsidR="009D633B" w:rsidRPr="001136B2" w:rsidTr="002B452D">
        <w:trPr>
          <w:trHeight w:hRule="exact" w:val="3532"/>
        </w:trPr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52D" w:rsidRPr="001136B2" w:rsidRDefault="0083255F" w:rsidP="006C4401">
            <w:pPr>
              <w:jc w:val="left"/>
              <w:rPr>
                <w:noProof/>
                <w:sz w:val="22"/>
                <w:szCs w:val="22"/>
              </w:rPr>
            </w:pPr>
            <w:r w:rsidRPr="001136B2">
              <w:rPr>
                <w:rFonts w:hint="eastAsia"/>
                <w:noProof/>
                <w:sz w:val="22"/>
                <w:szCs w:val="22"/>
              </w:rPr>
              <w:t>⑤</w:t>
            </w:r>
            <w:r w:rsidR="009D633B" w:rsidRPr="001136B2">
              <w:rPr>
                <w:rFonts w:hint="eastAsia"/>
                <w:noProof/>
                <w:sz w:val="22"/>
                <w:szCs w:val="22"/>
              </w:rPr>
              <w:t>本学</w:t>
            </w:r>
            <w:r w:rsidR="001C5843" w:rsidRPr="001136B2">
              <w:rPr>
                <w:rFonts w:hint="eastAsia"/>
                <w:noProof/>
                <w:sz w:val="22"/>
                <w:szCs w:val="22"/>
              </w:rPr>
              <w:t>博士前期</w:t>
            </w:r>
            <w:r w:rsidR="00090E34" w:rsidRPr="001136B2">
              <w:rPr>
                <w:rFonts w:hint="eastAsia"/>
                <w:noProof/>
                <w:sz w:val="22"/>
                <w:szCs w:val="22"/>
              </w:rPr>
              <w:t>課程</w:t>
            </w:r>
            <w:r w:rsidR="009D633B" w:rsidRPr="001136B2">
              <w:rPr>
                <w:rFonts w:hint="eastAsia"/>
                <w:noProof/>
                <w:sz w:val="22"/>
                <w:szCs w:val="22"/>
              </w:rPr>
              <w:t>修了後</w:t>
            </w:r>
            <w:r w:rsidR="009D633B" w:rsidRPr="001136B2">
              <w:rPr>
                <w:noProof/>
                <w:sz w:val="22"/>
                <w:szCs w:val="22"/>
              </w:rPr>
              <w:t>の</w:t>
            </w:r>
          </w:p>
          <w:p w:rsidR="009D633B" w:rsidRPr="001136B2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  <w:r w:rsidRPr="001136B2">
              <w:rPr>
                <w:noProof/>
                <w:sz w:val="22"/>
                <w:szCs w:val="22"/>
              </w:rPr>
              <w:t>キャリア目標</w:t>
            </w:r>
          </w:p>
        </w:tc>
        <w:tc>
          <w:tcPr>
            <w:tcW w:w="6406" w:type="dxa"/>
            <w:tcBorders>
              <w:bottom w:val="single" w:sz="12" w:space="0" w:color="auto"/>
              <w:right w:val="single" w:sz="12" w:space="0" w:color="auto"/>
            </w:tcBorders>
          </w:tcPr>
          <w:p w:rsidR="009D633B" w:rsidRPr="001136B2" w:rsidRDefault="009D633B" w:rsidP="004D670C">
            <w:pPr>
              <w:spacing w:before="240" w:line="240" w:lineRule="exact"/>
              <w:rPr>
                <w:noProof/>
                <w:sz w:val="22"/>
                <w:szCs w:val="22"/>
              </w:rPr>
            </w:pPr>
          </w:p>
        </w:tc>
      </w:tr>
    </w:tbl>
    <w:p w:rsidR="001D6A93" w:rsidRPr="001136B2" w:rsidRDefault="001D6A93" w:rsidP="00526EDD">
      <w:pPr>
        <w:adjustRightInd w:val="0"/>
        <w:snapToGrid w:val="0"/>
        <w:spacing w:line="240" w:lineRule="atLeast"/>
        <w:ind w:firstLineChars="700" w:firstLine="1276"/>
        <w:rPr>
          <w:noProof/>
          <w:szCs w:val="18"/>
        </w:rPr>
      </w:pPr>
      <w:r w:rsidRPr="001136B2">
        <w:rPr>
          <w:rFonts w:hint="eastAsia"/>
          <w:noProof/>
          <w:szCs w:val="18"/>
        </w:rPr>
        <w:t>注</w:t>
      </w:r>
      <w:r w:rsidRPr="001136B2">
        <w:rPr>
          <w:noProof/>
          <w:szCs w:val="18"/>
        </w:rPr>
        <w:t>１　外国人留学生は氏名を英字で記入すること。</w:t>
      </w:r>
    </w:p>
    <w:p w:rsidR="002B452D" w:rsidRPr="001136B2" w:rsidRDefault="002B452D" w:rsidP="002B452D">
      <w:pPr>
        <w:adjustRightInd w:val="0"/>
        <w:snapToGrid w:val="0"/>
        <w:spacing w:line="240" w:lineRule="atLeast"/>
        <w:ind w:firstLineChars="700" w:firstLine="1276"/>
        <w:rPr>
          <w:noProof/>
          <w:szCs w:val="18"/>
        </w:rPr>
      </w:pPr>
      <w:r w:rsidRPr="001136B2">
        <w:rPr>
          <w:rFonts w:hint="eastAsia"/>
          <w:noProof/>
          <w:szCs w:val="18"/>
        </w:rPr>
        <w:t>注２</w:t>
      </w:r>
      <w:r w:rsidRPr="001136B2">
        <w:rPr>
          <w:noProof/>
          <w:szCs w:val="18"/>
        </w:rPr>
        <w:t xml:space="preserve">　</w:t>
      </w:r>
      <w:r w:rsidRPr="001136B2">
        <w:rPr>
          <w:rFonts w:hint="eastAsia"/>
          <w:noProof/>
          <w:szCs w:val="18"/>
        </w:rPr>
        <w:t>文中に出身大学名</w:t>
      </w:r>
      <w:r w:rsidRPr="001136B2">
        <w:rPr>
          <w:noProof/>
          <w:szCs w:val="18"/>
        </w:rPr>
        <w:t>、出身大学の指導教員名、勤務先名は記入しないこと。</w:t>
      </w:r>
    </w:p>
    <w:p w:rsidR="002B452D" w:rsidRPr="001136B2" w:rsidRDefault="002B452D" w:rsidP="002B452D">
      <w:pPr>
        <w:adjustRightInd w:val="0"/>
        <w:snapToGrid w:val="0"/>
        <w:spacing w:line="240" w:lineRule="atLeast"/>
        <w:ind w:firstLineChars="1000" w:firstLine="1822"/>
        <w:rPr>
          <w:noProof/>
          <w:szCs w:val="18"/>
        </w:rPr>
      </w:pPr>
      <w:r w:rsidRPr="001136B2">
        <w:rPr>
          <w:noProof/>
          <w:szCs w:val="18"/>
        </w:rPr>
        <w:t>裏面の</w:t>
      </w:r>
      <w:r w:rsidRPr="001136B2">
        <w:rPr>
          <w:rFonts w:hint="eastAsia"/>
          <w:noProof/>
          <w:szCs w:val="18"/>
        </w:rPr>
        <w:t>使用</w:t>
      </w:r>
      <w:r w:rsidRPr="001136B2">
        <w:rPr>
          <w:noProof/>
          <w:szCs w:val="18"/>
        </w:rPr>
        <w:t>及び補足資料</w:t>
      </w:r>
      <w:r w:rsidRPr="001136B2">
        <w:rPr>
          <w:rFonts w:hint="eastAsia"/>
          <w:noProof/>
          <w:szCs w:val="18"/>
        </w:rPr>
        <w:t>の</w:t>
      </w:r>
      <w:r w:rsidRPr="001136B2">
        <w:rPr>
          <w:noProof/>
          <w:szCs w:val="18"/>
        </w:rPr>
        <w:t>添付不可。</w:t>
      </w:r>
    </w:p>
    <w:p w:rsidR="00526EDD" w:rsidRPr="001136B2" w:rsidRDefault="001D6A93" w:rsidP="00526EDD">
      <w:pPr>
        <w:adjustRightInd w:val="0"/>
        <w:snapToGrid w:val="0"/>
        <w:spacing w:line="240" w:lineRule="atLeast"/>
        <w:ind w:firstLineChars="700" w:firstLine="1276"/>
        <w:rPr>
          <w:noProof/>
          <w:szCs w:val="18"/>
        </w:rPr>
      </w:pPr>
      <w:r w:rsidRPr="001136B2">
        <w:rPr>
          <w:noProof/>
          <w:szCs w:val="18"/>
        </w:rPr>
        <w:t>注</w:t>
      </w:r>
      <w:r w:rsidR="002B452D" w:rsidRPr="001136B2">
        <w:rPr>
          <w:rFonts w:hint="eastAsia"/>
          <w:noProof/>
          <w:szCs w:val="18"/>
        </w:rPr>
        <w:t>３</w:t>
      </w:r>
      <w:r w:rsidRPr="001136B2">
        <w:rPr>
          <w:noProof/>
          <w:szCs w:val="18"/>
        </w:rPr>
        <w:t xml:space="preserve">　</w:t>
      </w:r>
      <w:r w:rsidR="00257FD8" w:rsidRPr="001136B2">
        <w:rPr>
          <w:rFonts w:hint="eastAsia"/>
          <w:noProof/>
          <w:szCs w:val="18"/>
        </w:rPr>
        <w:t>全ての</w:t>
      </w:r>
      <w:r w:rsidR="00257FD8" w:rsidRPr="001136B2">
        <w:rPr>
          <w:noProof/>
          <w:szCs w:val="18"/>
        </w:rPr>
        <w:t>項目は</w:t>
      </w:r>
      <w:r w:rsidR="00257FD8" w:rsidRPr="001136B2">
        <w:rPr>
          <w:rFonts w:hint="eastAsia"/>
          <w:noProof/>
          <w:szCs w:val="18"/>
        </w:rPr>
        <w:t>記入必須である。</w:t>
      </w:r>
      <w:r w:rsidRPr="001136B2">
        <w:rPr>
          <w:rFonts w:hint="eastAsia"/>
          <w:noProof/>
          <w:szCs w:val="18"/>
        </w:rPr>
        <w:t>記載</w:t>
      </w:r>
      <w:r w:rsidRPr="001136B2">
        <w:rPr>
          <w:noProof/>
          <w:szCs w:val="18"/>
        </w:rPr>
        <w:t>内容はあくまでも</w:t>
      </w:r>
      <w:r w:rsidRPr="001136B2">
        <w:rPr>
          <w:rFonts w:hint="eastAsia"/>
          <w:noProof/>
          <w:szCs w:val="18"/>
        </w:rPr>
        <w:t>面接</w:t>
      </w:r>
      <w:r w:rsidRPr="001136B2">
        <w:rPr>
          <w:noProof/>
          <w:szCs w:val="18"/>
        </w:rPr>
        <w:t>の参考にするものであり</w:t>
      </w:r>
      <w:r w:rsidRPr="001136B2">
        <w:rPr>
          <w:rFonts w:ascii="ＭＳ 明朝" w:hAnsi="ＭＳ 明朝" w:cs="ＭＳ ゴシック" w:hint="eastAsia"/>
          <w:kern w:val="0"/>
          <w:szCs w:val="18"/>
        </w:rPr>
        <w:t>、入学</w:t>
      </w:r>
      <w:r w:rsidRPr="001136B2">
        <w:rPr>
          <w:rFonts w:ascii="ＭＳ 明朝" w:hAnsi="ＭＳ 明朝" w:cs="ＭＳ ゴシック"/>
          <w:kern w:val="0"/>
          <w:szCs w:val="18"/>
        </w:rPr>
        <w:t>後の</w:t>
      </w:r>
      <w:r w:rsidRPr="001136B2">
        <w:rPr>
          <w:rFonts w:hint="eastAsia"/>
          <w:noProof/>
          <w:szCs w:val="18"/>
        </w:rPr>
        <w:t>研究</w:t>
      </w:r>
    </w:p>
    <w:p w:rsidR="001D6A93" w:rsidRPr="001136B2" w:rsidRDefault="001D6A93" w:rsidP="00526EDD">
      <w:pPr>
        <w:adjustRightInd w:val="0"/>
        <w:snapToGrid w:val="0"/>
        <w:spacing w:line="240" w:lineRule="atLeast"/>
        <w:ind w:firstLineChars="1000" w:firstLine="1822"/>
        <w:rPr>
          <w:noProof/>
          <w:szCs w:val="18"/>
        </w:rPr>
      </w:pPr>
      <w:r w:rsidRPr="001136B2">
        <w:rPr>
          <w:rFonts w:hint="eastAsia"/>
          <w:noProof/>
          <w:szCs w:val="18"/>
        </w:rPr>
        <w:t>室</w:t>
      </w:r>
      <w:r w:rsidRPr="001136B2">
        <w:rPr>
          <w:noProof/>
          <w:szCs w:val="18"/>
        </w:rPr>
        <w:t>配属に</w:t>
      </w:r>
      <w:r w:rsidRPr="001136B2">
        <w:rPr>
          <w:rFonts w:hint="eastAsia"/>
          <w:noProof/>
          <w:szCs w:val="18"/>
        </w:rPr>
        <w:t>は一切</w:t>
      </w:r>
      <w:r w:rsidRPr="001136B2">
        <w:rPr>
          <w:noProof/>
          <w:szCs w:val="18"/>
        </w:rPr>
        <w:t>影響しない。</w:t>
      </w:r>
    </w:p>
    <w:p w:rsidR="004775B9" w:rsidRPr="001136B2" w:rsidRDefault="001D6A93" w:rsidP="00526EDD">
      <w:pPr>
        <w:adjustRightInd w:val="0"/>
        <w:snapToGrid w:val="0"/>
        <w:spacing w:line="240" w:lineRule="atLeast"/>
        <w:ind w:firstLineChars="400" w:firstLine="729"/>
        <w:rPr>
          <w:rFonts w:hAnsi="ＭＳ 明朝"/>
          <w:color w:val="000000"/>
          <w:szCs w:val="18"/>
        </w:rPr>
      </w:pPr>
      <w:r w:rsidRPr="001136B2">
        <w:rPr>
          <w:rFonts w:hint="eastAsia"/>
          <w:noProof/>
          <w:szCs w:val="18"/>
        </w:rPr>
        <w:t xml:space="preserve">　</w:t>
      </w:r>
      <w:r w:rsidRPr="001136B2">
        <w:rPr>
          <w:noProof/>
          <w:szCs w:val="18"/>
        </w:rPr>
        <w:t xml:space="preserve">　　</w:t>
      </w:r>
    </w:p>
    <w:p w:rsidR="004775B9" w:rsidRPr="001136B2" w:rsidRDefault="004775B9" w:rsidP="00A00B1F">
      <w:pPr>
        <w:rPr>
          <w:noProof/>
          <w:szCs w:val="18"/>
        </w:rPr>
      </w:pPr>
    </w:p>
    <w:p w:rsidR="004775B9" w:rsidRPr="00A2269E" w:rsidRDefault="004775B9" w:rsidP="00B9695F">
      <w:pPr>
        <w:spacing w:line="200" w:lineRule="exact"/>
        <w:ind w:firstLineChars="600" w:firstLine="1093"/>
        <w:jc w:val="center"/>
        <w:rPr>
          <w:noProof/>
          <w:szCs w:val="18"/>
        </w:rPr>
      </w:pPr>
      <w:r w:rsidRPr="001136B2">
        <w:rPr>
          <w:rFonts w:hint="eastAsia"/>
          <w:noProof/>
          <w:szCs w:val="18"/>
        </w:rPr>
        <w:t>北陸先端科学技術大学院大学</w:t>
      </w:r>
      <w:r w:rsidRPr="001136B2">
        <w:rPr>
          <w:noProof/>
          <w:szCs w:val="18"/>
        </w:rPr>
        <w:t>先端科学技術研究科</w:t>
      </w:r>
      <w:r w:rsidR="00027226" w:rsidRPr="001136B2">
        <w:rPr>
          <w:rFonts w:hint="eastAsia"/>
          <w:noProof/>
          <w:szCs w:val="18"/>
        </w:rPr>
        <w:t>融合科</w:t>
      </w:r>
      <w:r w:rsidR="00027226" w:rsidRPr="0048019F">
        <w:rPr>
          <w:rFonts w:hint="eastAsia"/>
          <w:noProof/>
          <w:szCs w:val="18"/>
        </w:rPr>
        <w:t>学</w:t>
      </w:r>
      <w:r w:rsidR="00027226" w:rsidRPr="0048019F">
        <w:rPr>
          <w:noProof/>
          <w:szCs w:val="18"/>
        </w:rPr>
        <w:t>共同</w:t>
      </w:r>
      <w:r w:rsidRPr="0048019F">
        <w:rPr>
          <w:noProof/>
          <w:szCs w:val="18"/>
        </w:rPr>
        <w:t>専攻</w:t>
      </w:r>
    </w:p>
    <w:sectPr w:rsidR="004775B9" w:rsidRPr="00A2269E" w:rsidSect="001D6A93">
      <w:headerReference w:type="default" r:id="rId8"/>
      <w:type w:val="nextColumn"/>
      <w:pgSz w:w="11907" w:h="16840" w:code="9"/>
      <w:pgMar w:top="454" w:right="851" w:bottom="454" w:left="1134" w:header="0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27" w:rsidRDefault="00EA0727" w:rsidP="009E67CD">
      <w:r>
        <w:separator/>
      </w:r>
    </w:p>
  </w:endnote>
  <w:endnote w:type="continuationSeparator" w:id="0">
    <w:p w:rsidR="00EA0727" w:rsidRDefault="00EA0727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27" w:rsidRDefault="00EA0727" w:rsidP="009E67CD">
      <w:r>
        <w:separator/>
      </w:r>
    </w:p>
  </w:footnote>
  <w:footnote w:type="continuationSeparator" w:id="0">
    <w:p w:rsidR="00EA0727" w:rsidRDefault="00EA0727" w:rsidP="009E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Pr="00C415B6" w:rsidRDefault="00EA0727" w:rsidP="00175F26">
    <w:pPr>
      <w:pStyle w:val="aa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AEC"/>
    <w:multiLevelType w:val="hybridMultilevel"/>
    <w:tmpl w:val="C146461A"/>
    <w:lvl w:ilvl="0" w:tplc="8C38A86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3AD308C"/>
    <w:multiLevelType w:val="hybridMultilevel"/>
    <w:tmpl w:val="26E2F81A"/>
    <w:lvl w:ilvl="0" w:tplc="885E285E">
      <w:start w:val="1"/>
      <w:numFmt w:val="decimalEnclosedCircle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7137E"/>
    <w:multiLevelType w:val="hybridMultilevel"/>
    <w:tmpl w:val="309E8E06"/>
    <w:lvl w:ilvl="0" w:tplc="A5F68134">
      <w:start w:val="2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179C67FC"/>
    <w:multiLevelType w:val="hybridMultilevel"/>
    <w:tmpl w:val="D16A842C"/>
    <w:lvl w:ilvl="0" w:tplc="60BC8F82">
      <w:start w:val="1"/>
      <w:numFmt w:val="decimalEnclosedCircle"/>
      <w:lvlText w:val="%1"/>
      <w:lvlJc w:val="left"/>
      <w:pPr>
        <w:ind w:left="135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34EE432E"/>
    <w:multiLevelType w:val="hybridMultilevel"/>
    <w:tmpl w:val="FE4666D2"/>
    <w:lvl w:ilvl="0" w:tplc="4B00A21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FC7F97"/>
    <w:multiLevelType w:val="hybridMultilevel"/>
    <w:tmpl w:val="40100266"/>
    <w:lvl w:ilvl="0" w:tplc="4E10495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D45821"/>
    <w:multiLevelType w:val="hybridMultilevel"/>
    <w:tmpl w:val="6C7AF7F0"/>
    <w:lvl w:ilvl="0" w:tplc="96CEE18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493C3EB1"/>
    <w:multiLevelType w:val="hybridMultilevel"/>
    <w:tmpl w:val="4B183694"/>
    <w:lvl w:ilvl="0" w:tplc="FF10AABA">
      <w:start w:val="1"/>
      <w:numFmt w:val="decimalEnclosedCircle"/>
      <w:lvlText w:val="%1"/>
      <w:lvlJc w:val="left"/>
      <w:pPr>
        <w:ind w:left="135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8" w15:restartNumberingAfterBreak="0">
    <w:nsid w:val="61EE419F"/>
    <w:multiLevelType w:val="hybridMultilevel"/>
    <w:tmpl w:val="8E8E4476"/>
    <w:lvl w:ilvl="0" w:tplc="90D02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CD"/>
    <w:rsid w:val="0000760E"/>
    <w:rsid w:val="000206C9"/>
    <w:rsid w:val="00027226"/>
    <w:rsid w:val="00051985"/>
    <w:rsid w:val="00090E34"/>
    <w:rsid w:val="00093D23"/>
    <w:rsid w:val="000A2F01"/>
    <w:rsid w:val="000B444F"/>
    <w:rsid w:val="001136B2"/>
    <w:rsid w:val="0011693F"/>
    <w:rsid w:val="0015281C"/>
    <w:rsid w:val="00175F26"/>
    <w:rsid w:val="001A23CB"/>
    <w:rsid w:val="001A607D"/>
    <w:rsid w:val="001A64B6"/>
    <w:rsid w:val="001A6EB9"/>
    <w:rsid w:val="001C1D17"/>
    <w:rsid w:val="001C5843"/>
    <w:rsid w:val="001C7097"/>
    <w:rsid w:val="001D6A93"/>
    <w:rsid w:val="001E019C"/>
    <w:rsid w:val="00205CFA"/>
    <w:rsid w:val="002146F5"/>
    <w:rsid w:val="00221BEA"/>
    <w:rsid w:val="002228BC"/>
    <w:rsid w:val="00225CA0"/>
    <w:rsid w:val="0025572F"/>
    <w:rsid w:val="00257FD8"/>
    <w:rsid w:val="00262513"/>
    <w:rsid w:val="00267F95"/>
    <w:rsid w:val="002A194B"/>
    <w:rsid w:val="002B452D"/>
    <w:rsid w:val="00307B5E"/>
    <w:rsid w:val="00347038"/>
    <w:rsid w:val="003705D4"/>
    <w:rsid w:val="00393236"/>
    <w:rsid w:val="003974C9"/>
    <w:rsid w:val="003A3006"/>
    <w:rsid w:val="003A4611"/>
    <w:rsid w:val="003E4A26"/>
    <w:rsid w:val="003F421B"/>
    <w:rsid w:val="003F6937"/>
    <w:rsid w:val="004016D3"/>
    <w:rsid w:val="00414C54"/>
    <w:rsid w:val="00421288"/>
    <w:rsid w:val="00436835"/>
    <w:rsid w:val="004402FA"/>
    <w:rsid w:val="00447540"/>
    <w:rsid w:val="00450B82"/>
    <w:rsid w:val="0046423E"/>
    <w:rsid w:val="004775B9"/>
    <w:rsid w:val="0048019F"/>
    <w:rsid w:val="0048370F"/>
    <w:rsid w:val="004A4F45"/>
    <w:rsid w:val="004B4343"/>
    <w:rsid w:val="004C707A"/>
    <w:rsid w:val="004D670C"/>
    <w:rsid w:val="00525894"/>
    <w:rsid w:val="00526EDD"/>
    <w:rsid w:val="00530DC0"/>
    <w:rsid w:val="00552D39"/>
    <w:rsid w:val="005631BC"/>
    <w:rsid w:val="005636B4"/>
    <w:rsid w:val="00584672"/>
    <w:rsid w:val="00597F62"/>
    <w:rsid w:val="005C339A"/>
    <w:rsid w:val="005E0FF2"/>
    <w:rsid w:val="005E4BBE"/>
    <w:rsid w:val="0060445E"/>
    <w:rsid w:val="0061247A"/>
    <w:rsid w:val="00631263"/>
    <w:rsid w:val="006627D6"/>
    <w:rsid w:val="00663BB4"/>
    <w:rsid w:val="006659A9"/>
    <w:rsid w:val="00666FE0"/>
    <w:rsid w:val="006837DF"/>
    <w:rsid w:val="0069505E"/>
    <w:rsid w:val="006C4401"/>
    <w:rsid w:val="006E2D63"/>
    <w:rsid w:val="006F03D3"/>
    <w:rsid w:val="00776652"/>
    <w:rsid w:val="007844C9"/>
    <w:rsid w:val="007C367D"/>
    <w:rsid w:val="007C7D31"/>
    <w:rsid w:val="007D13FB"/>
    <w:rsid w:val="008154AD"/>
    <w:rsid w:val="0083255F"/>
    <w:rsid w:val="00853735"/>
    <w:rsid w:val="00873BBA"/>
    <w:rsid w:val="00881DE9"/>
    <w:rsid w:val="00881EE1"/>
    <w:rsid w:val="008B5F62"/>
    <w:rsid w:val="008C4208"/>
    <w:rsid w:val="00922B90"/>
    <w:rsid w:val="00943916"/>
    <w:rsid w:val="00951CC6"/>
    <w:rsid w:val="009570AB"/>
    <w:rsid w:val="00962841"/>
    <w:rsid w:val="0097175A"/>
    <w:rsid w:val="00975468"/>
    <w:rsid w:val="00995840"/>
    <w:rsid w:val="009D633B"/>
    <w:rsid w:val="009D6FE4"/>
    <w:rsid w:val="009E67CD"/>
    <w:rsid w:val="009F6C76"/>
    <w:rsid w:val="00A00B1F"/>
    <w:rsid w:val="00A0575F"/>
    <w:rsid w:val="00A1573E"/>
    <w:rsid w:val="00A2269E"/>
    <w:rsid w:val="00A261A3"/>
    <w:rsid w:val="00AA090A"/>
    <w:rsid w:val="00AB5097"/>
    <w:rsid w:val="00AB6439"/>
    <w:rsid w:val="00AD3467"/>
    <w:rsid w:val="00AE76CC"/>
    <w:rsid w:val="00AF6726"/>
    <w:rsid w:val="00B137AB"/>
    <w:rsid w:val="00B15C4C"/>
    <w:rsid w:val="00B22561"/>
    <w:rsid w:val="00B32470"/>
    <w:rsid w:val="00B37348"/>
    <w:rsid w:val="00B42FFD"/>
    <w:rsid w:val="00B64C5B"/>
    <w:rsid w:val="00B731B0"/>
    <w:rsid w:val="00B91AF6"/>
    <w:rsid w:val="00B9695F"/>
    <w:rsid w:val="00BB0196"/>
    <w:rsid w:val="00BD0FC3"/>
    <w:rsid w:val="00BE6EBC"/>
    <w:rsid w:val="00C0207B"/>
    <w:rsid w:val="00C276A3"/>
    <w:rsid w:val="00C33D36"/>
    <w:rsid w:val="00C415B6"/>
    <w:rsid w:val="00C46BB9"/>
    <w:rsid w:val="00C70CA1"/>
    <w:rsid w:val="00C9445A"/>
    <w:rsid w:val="00CC205F"/>
    <w:rsid w:val="00CD7534"/>
    <w:rsid w:val="00CE6ECD"/>
    <w:rsid w:val="00D12E8E"/>
    <w:rsid w:val="00D32AC9"/>
    <w:rsid w:val="00D40094"/>
    <w:rsid w:val="00D53C7F"/>
    <w:rsid w:val="00DA1E80"/>
    <w:rsid w:val="00DD7B9E"/>
    <w:rsid w:val="00DF4D1E"/>
    <w:rsid w:val="00E0621C"/>
    <w:rsid w:val="00E27A4F"/>
    <w:rsid w:val="00E34763"/>
    <w:rsid w:val="00E441C8"/>
    <w:rsid w:val="00E466D2"/>
    <w:rsid w:val="00E67D17"/>
    <w:rsid w:val="00E74C9D"/>
    <w:rsid w:val="00E82AD9"/>
    <w:rsid w:val="00E933FC"/>
    <w:rsid w:val="00EA0727"/>
    <w:rsid w:val="00EA0D97"/>
    <w:rsid w:val="00EB31A8"/>
    <w:rsid w:val="00EB5C1A"/>
    <w:rsid w:val="00EB79A2"/>
    <w:rsid w:val="00ED183A"/>
    <w:rsid w:val="00EE2480"/>
    <w:rsid w:val="00F2239E"/>
    <w:rsid w:val="00F224B4"/>
    <w:rsid w:val="00F2704C"/>
    <w:rsid w:val="00F44812"/>
    <w:rsid w:val="00F736D8"/>
    <w:rsid w:val="00FA51D2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877F662D-CF7D-4DD7-8B57-57963BE4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584672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6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7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8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9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a">
    <w:name w:val="header"/>
    <w:basedOn w:val="a"/>
    <w:link w:val="ab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67CD"/>
    <w:rPr>
      <w:kern w:val="2"/>
      <w:sz w:val="18"/>
      <w:szCs w:val="24"/>
    </w:rPr>
  </w:style>
  <w:style w:type="paragraph" w:styleId="ac">
    <w:name w:val="footer"/>
    <w:basedOn w:val="a"/>
    <w:link w:val="ad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67CD"/>
    <w:rPr>
      <w:kern w:val="2"/>
      <w:sz w:val="1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75F26"/>
    <w:rPr>
      <w:rFonts w:ascii="Arial" w:eastAsia="ＭＳ ゴシック" w:hAnsi="Arial"/>
      <w:szCs w:val="18"/>
    </w:rPr>
  </w:style>
  <w:style w:type="character" w:customStyle="1" w:styleId="af">
    <w:name w:val="吹き出し (文字)"/>
    <w:link w:val="ae"/>
    <w:uiPriority w:val="99"/>
    <w:semiHidden/>
    <w:rsid w:val="00175F2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text-right1">
    <w:name w:val="text-right1"/>
    <w:basedOn w:val="a0"/>
    <w:rsid w:val="00EE2480"/>
  </w:style>
  <w:style w:type="paragraph" w:styleId="HTML">
    <w:name w:val="HTML Preformatted"/>
    <w:basedOn w:val="a"/>
    <w:link w:val="HTML0"/>
    <w:uiPriority w:val="99"/>
    <w:rsid w:val="002625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26251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4">
    <w:name w:val="書式なし (文字)"/>
    <w:link w:val="a3"/>
    <w:rsid w:val="00262513"/>
    <w:rPr>
      <w:rFonts w:ascii="ＭＳ 明朝" w:hAnsi="Courier New" w:cs="Courier New"/>
      <w:kern w:val="2"/>
      <w:sz w:val="21"/>
      <w:szCs w:val="21"/>
    </w:rPr>
  </w:style>
  <w:style w:type="table" w:styleId="af0">
    <w:name w:val="Table Grid"/>
    <w:basedOn w:val="a1"/>
    <w:uiPriority w:val="59"/>
    <w:rsid w:val="0040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373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5669">
                      <w:marLeft w:val="-84"/>
                      <w:marRight w:val="-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9043">
                              <w:marLeft w:val="-84"/>
                              <w:marRight w:val="-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EA13A-001D-4A30-BEB1-6F7753FD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F2A43374.dotm</Template>
  <TotalTime>32</TotalTime>
  <Pages>1</Pages>
  <Words>325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Mizuki Kawasaki</cp:lastModifiedBy>
  <cp:revision>33</cp:revision>
  <cp:lastPrinted>2020-05-28T12:28:00Z</cp:lastPrinted>
  <dcterms:created xsi:type="dcterms:W3CDTF">2018-11-30T00:53:00Z</dcterms:created>
  <dcterms:modified xsi:type="dcterms:W3CDTF">2020-06-10T04:45:00Z</dcterms:modified>
</cp:coreProperties>
</file>