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1E" w:rsidRPr="00331E63" w:rsidRDefault="0035101F" w:rsidP="00A269F3">
      <w:pPr>
        <w:rPr>
          <w:sz w:val="22"/>
          <w:szCs w:val="22"/>
        </w:rPr>
      </w:pPr>
      <w:r w:rsidRPr="00FD6ED1">
        <w:rPr>
          <w:rFonts w:ascii="Arial" w:hAnsi="Arial" w:cs="Arial" w:hint="eastAsia"/>
        </w:rPr>
        <w:t>様式</w:t>
      </w:r>
      <w:r w:rsidR="00B978F0">
        <w:rPr>
          <w:rFonts w:ascii="ＭＳ 明朝" w:hAnsi="Arial" w:cs="Arial" w:hint="eastAsia"/>
        </w:rPr>
        <w:t>３</w:t>
      </w: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331E63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04266F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04266F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331E63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331E63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AA351E">
        <w:rPr>
          <w:rFonts w:hint="eastAsia"/>
          <w:sz w:val="24"/>
        </w:rPr>
        <w:t>北陸先端科学技術大学院大学先端科学技術研究科</w:t>
      </w:r>
    </w:p>
    <w:p w:rsidR="00AA351E" w:rsidRPr="00D07A10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>
        <w:rPr>
          <w:sz w:val="21"/>
          <w:szCs w:val="21"/>
        </w:rPr>
        <w:t xml:space="preserve">Japan Advanced Institute </w:t>
      </w:r>
      <w:r w:rsidR="00ED5572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Science and Technology </w:t>
      </w:r>
    </w:p>
    <w:p w:rsidR="00A7581E" w:rsidRPr="00AA351E" w:rsidRDefault="00D07A10" w:rsidP="00AA351E">
      <w:pPr>
        <w:snapToGrid w:val="0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  Graduate School of Advanced Science and Technology</w:t>
      </w:r>
      <w:r w:rsidR="003634EB" w:rsidRPr="00AA351E">
        <w:rPr>
          <w:sz w:val="21"/>
          <w:szCs w:val="21"/>
        </w:rPr>
        <w:t xml:space="preserve">　</w:t>
      </w:r>
      <w:r w:rsidR="00A7581E" w:rsidRPr="00AA351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AA351E">
        <w:rPr>
          <w:rFonts w:hint="eastAsia"/>
          <w:sz w:val="21"/>
          <w:szCs w:val="21"/>
        </w:rPr>
        <w:t xml:space="preserve">     </w:t>
      </w:r>
      <w:r w:rsidR="00680E45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55pt;margin-top:14.8pt;width:85.05pt;height:113.4pt;z-index:251662848;mso-position-horizontal:absolute;mso-position-horizontal-relative:text;mso-position-vertical-relative:text">
            <o:lock v:ext="edit" aspectratio="t"/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AA351E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91143E" w:rsidTr="005A38B9">
        <w:trPr>
          <w:trHeight w:hRule="exact"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kern w:val="0"/>
                <w:sz w:val="20"/>
              </w:rPr>
            </w:pPr>
            <w:r w:rsidRPr="00680E45">
              <w:rPr>
                <w:rFonts w:hint="eastAsia"/>
                <w:spacing w:val="45"/>
                <w:kern w:val="0"/>
                <w:sz w:val="20"/>
                <w:fitText w:val="1134" w:id="1806969346"/>
              </w:rPr>
              <w:t>受験番</w:t>
            </w:r>
            <w:r w:rsidRPr="00680E45">
              <w:rPr>
                <w:rFonts w:hint="eastAsia"/>
                <w:spacing w:val="7"/>
                <w:kern w:val="0"/>
                <w:sz w:val="20"/>
                <w:fitText w:val="1134" w:id="1806969346"/>
              </w:rPr>
              <w:t>号</w:t>
            </w:r>
          </w:p>
          <w:p w:rsidR="0004266F" w:rsidRPr="00A7581E" w:rsidRDefault="0004266F" w:rsidP="00A7581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Examinee</w:t>
            </w:r>
            <w:r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5A38B9">
        <w:trPr>
          <w:trHeight w:hRule="exact" w:val="454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jc w:val="center"/>
              <w:rPr>
                <w:kern w:val="0"/>
                <w:sz w:val="20"/>
              </w:rPr>
            </w:pPr>
            <w:r w:rsidRPr="0091143E">
              <w:rPr>
                <w:rFonts w:hint="eastAsia"/>
                <w:kern w:val="0"/>
                <w:sz w:val="20"/>
              </w:rPr>
              <w:t>フ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リ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ガ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5A38B9">
        <w:trPr>
          <w:trHeight w:hRule="exact" w:val="1021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氏　　　名</w:t>
            </w:r>
          </w:p>
          <w:p w:rsidR="0004266F" w:rsidRPr="0091143E" w:rsidRDefault="0004266F" w:rsidP="000426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91143E" w:rsidRDefault="00A7581E" w:rsidP="00A7581E"/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</w:tblGrid>
      <w:tr w:rsidR="00E573E6" w:rsidRPr="0091143E" w:rsidTr="00E573E6">
        <w:trPr>
          <w:trHeight w:hRule="exact" w:val="754"/>
        </w:trPr>
        <w:tc>
          <w:tcPr>
            <w:tcW w:w="1984" w:type="dxa"/>
          </w:tcPr>
          <w:p w:rsidR="00E573E6" w:rsidRDefault="00E573E6" w:rsidP="00E573E6">
            <w:pPr>
              <w:ind w:rightChars="-54" w:right="-98"/>
              <w:jc w:val="center"/>
              <w:rPr>
                <w:sz w:val="20"/>
              </w:rPr>
            </w:pPr>
            <w:r w:rsidRPr="00A826A9">
              <w:rPr>
                <w:rFonts w:hint="eastAsia"/>
                <w:sz w:val="20"/>
              </w:rPr>
              <w:t>試験場所</w:t>
            </w:r>
          </w:p>
          <w:p w:rsidR="00E573E6" w:rsidRPr="0091143E" w:rsidRDefault="00680E45" w:rsidP="00E573E6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</w:t>
            </w:r>
            <w:bookmarkStart w:id="0" w:name="_GoBack"/>
            <w:bookmarkEnd w:id="0"/>
            <w:r w:rsidR="00E573E6">
              <w:rPr>
                <w:rFonts w:hint="eastAsia"/>
                <w:sz w:val="20"/>
              </w:rPr>
              <w:t>ion venue</w:t>
            </w:r>
          </w:p>
        </w:tc>
        <w:tc>
          <w:tcPr>
            <w:tcW w:w="1985" w:type="dxa"/>
            <w:vAlign w:val="center"/>
          </w:tcPr>
          <w:p w:rsidR="00E573E6" w:rsidRDefault="00E573E6" w:rsidP="00E573E6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E573E6" w:rsidRPr="0091143E" w:rsidRDefault="00E573E6" w:rsidP="00E573E6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</w:t>
            </w:r>
            <w:r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nation Date</w:t>
            </w:r>
          </w:p>
        </w:tc>
        <w:tc>
          <w:tcPr>
            <w:tcW w:w="1984" w:type="dxa"/>
            <w:vAlign w:val="center"/>
          </w:tcPr>
          <w:p w:rsidR="00E573E6" w:rsidRDefault="00E573E6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室</w:t>
            </w:r>
          </w:p>
          <w:p w:rsidR="00E573E6" w:rsidRPr="0091143E" w:rsidRDefault="00E573E6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1985" w:type="dxa"/>
            <w:vAlign w:val="center"/>
          </w:tcPr>
          <w:p w:rsidR="00E573E6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受付時間</w:t>
            </w:r>
          </w:p>
          <w:p w:rsidR="00E573E6" w:rsidRPr="0091143E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1984" w:type="dxa"/>
            <w:vAlign w:val="center"/>
          </w:tcPr>
          <w:p w:rsidR="00E573E6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試験時間</w:t>
            </w:r>
          </w:p>
          <w:p w:rsidR="00E573E6" w:rsidRPr="0091143E" w:rsidRDefault="00E573E6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Time</w:t>
            </w:r>
          </w:p>
        </w:tc>
      </w:tr>
      <w:tr w:rsidR="00E573E6" w:rsidRPr="0091143E" w:rsidTr="00E573E6">
        <w:trPr>
          <w:trHeight w:hRule="exact" w:val="1576"/>
        </w:trPr>
        <w:tc>
          <w:tcPr>
            <w:tcW w:w="1984" w:type="dxa"/>
          </w:tcPr>
          <w:p w:rsidR="00E573E6" w:rsidRDefault="00E573E6" w:rsidP="00E573E6">
            <w:pPr>
              <w:spacing w:line="240" w:lineRule="exact"/>
              <w:ind w:firstLineChars="100" w:firstLine="202"/>
              <w:rPr>
                <w:sz w:val="20"/>
              </w:rPr>
            </w:pPr>
          </w:p>
          <w:p w:rsidR="00E573E6" w:rsidRDefault="00E573E6" w:rsidP="00E573E6">
            <w:pPr>
              <w:spacing w:line="240" w:lineRule="exact"/>
              <w:ind w:firstLineChars="100" w:firstLine="202"/>
              <w:rPr>
                <w:sz w:val="20"/>
              </w:rPr>
            </w:pPr>
          </w:p>
          <w:p w:rsidR="00E573E6" w:rsidRDefault="00E573E6" w:rsidP="00E573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□本　学</w:t>
            </w:r>
          </w:p>
          <w:p w:rsidR="00E573E6" w:rsidRDefault="00E573E6" w:rsidP="00E573E6">
            <w:pPr>
              <w:spacing w:line="240" w:lineRule="exact"/>
              <w:jc w:val="center"/>
              <w:rPr>
                <w:sz w:val="20"/>
              </w:rPr>
            </w:pPr>
          </w:p>
          <w:p w:rsidR="00E573E6" w:rsidRDefault="00E573E6" w:rsidP="00E573E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□東　京</w:t>
            </w:r>
          </w:p>
        </w:tc>
        <w:tc>
          <w:tcPr>
            <w:tcW w:w="1985" w:type="dxa"/>
          </w:tcPr>
          <w:p w:rsidR="00E573E6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Pr="0091143E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Default="00E573E6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E573E6" w:rsidRDefault="00E573E6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 xml:space="preserve">月　</w:t>
            </w:r>
            <w:r w:rsidRPr="0091143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E573E6" w:rsidRPr="0091143E" w:rsidRDefault="00E573E6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onth</w:t>
            </w:r>
            <w:r>
              <w:rPr>
                <w:sz w:val="20"/>
              </w:rPr>
              <w:t xml:space="preserve">   day </w:t>
            </w:r>
          </w:p>
        </w:tc>
        <w:tc>
          <w:tcPr>
            <w:tcW w:w="1984" w:type="dxa"/>
          </w:tcPr>
          <w:p w:rsidR="00E573E6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Pr="0091143E" w:rsidRDefault="00E573E6" w:rsidP="00A7581E">
            <w:pPr>
              <w:spacing w:line="240" w:lineRule="exact"/>
              <w:rPr>
                <w:sz w:val="20"/>
              </w:rPr>
            </w:pPr>
          </w:p>
          <w:p w:rsidR="00E573E6" w:rsidRDefault="00E573E6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E573E6" w:rsidRDefault="00E573E6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  </w:t>
            </w:r>
            <w:r w:rsidRPr="0091143E">
              <w:rPr>
                <w:rFonts w:hint="eastAsia"/>
                <w:sz w:val="20"/>
              </w:rPr>
              <w:t>試験室</w:t>
            </w:r>
          </w:p>
          <w:p w:rsidR="00E573E6" w:rsidRPr="003634EB" w:rsidRDefault="00E573E6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No. </w:t>
            </w:r>
            <w:r>
              <w:rPr>
                <w:sz w:val="20"/>
              </w:rPr>
              <w:t xml:space="preserve">     Room</w:t>
            </w:r>
          </w:p>
        </w:tc>
        <w:tc>
          <w:tcPr>
            <w:tcW w:w="1985" w:type="dxa"/>
            <w:vAlign w:val="center"/>
          </w:tcPr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：</w:t>
            </w:r>
          </w:p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～</w:t>
            </w:r>
          </w:p>
          <w:p w:rsidR="00E573E6" w:rsidRPr="0091143E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984" w:type="dxa"/>
            <w:vAlign w:val="center"/>
          </w:tcPr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：</w:t>
            </w:r>
          </w:p>
          <w:p w:rsidR="00E573E6" w:rsidRDefault="00E573E6" w:rsidP="00E573E6">
            <w:pPr>
              <w:spacing w:before="90" w:after="90" w:line="240" w:lineRule="exact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～</w:t>
            </w:r>
          </w:p>
          <w:p w:rsidR="00E573E6" w:rsidRPr="0091143E" w:rsidRDefault="00E573E6" w:rsidP="00E573E6">
            <w:pPr>
              <w:spacing w:before="90" w:after="75"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680E45" w:rsidP="00A7581E">
      <w:pPr>
        <w:ind w:firstLineChars="300" w:firstLine="427"/>
        <w:rPr>
          <w:spacing w:val="10"/>
          <w:sz w:val="14"/>
          <w:szCs w:val="14"/>
        </w:rPr>
      </w:pPr>
      <w:r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>
                    <w:rPr>
                      <w:spacing w:val="-4"/>
                      <w:sz w:val="22"/>
                      <w:szCs w:val="22"/>
                    </w:rPr>
                    <w:t>枠に写真を添付すること。また、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E847A2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71681" fillcolor="white">
      <v:fill color="white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5101F"/>
    <w:rsid w:val="003634EB"/>
    <w:rsid w:val="003636D1"/>
    <w:rsid w:val="0042028D"/>
    <w:rsid w:val="004239BE"/>
    <w:rsid w:val="004454A0"/>
    <w:rsid w:val="00453888"/>
    <w:rsid w:val="00483ADB"/>
    <w:rsid w:val="004A4DF5"/>
    <w:rsid w:val="004A62B8"/>
    <w:rsid w:val="004E10F1"/>
    <w:rsid w:val="004F45A1"/>
    <w:rsid w:val="004F484D"/>
    <w:rsid w:val="00502999"/>
    <w:rsid w:val="00542A83"/>
    <w:rsid w:val="005761F4"/>
    <w:rsid w:val="005A38B9"/>
    <w:rsid w:val="005B0CD7"/>
    <w:rsid w:val="005B23C4"/>
    <w:rsid w:val="005C7C05"/>
    <w:rsid w:val="00635F02"/>
    <w:rsid w:val="00653551"/>
    <w:rsid w:val="00680E45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978F0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E03C23"/>
    <w:rsid w:val="00E561FB"/>
    <w:rsid w:val="00E573E6"/>
    <w:rsid w:val="00E847A2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.5mm,.5mm,.5mm,.5mm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D448-D45E-4DF1-BCC9-EE14997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C2EF2498.dotm</Template>
  <TotalTime>143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Mizuki Kawasaki</cp:lastModifiedBy>
  <cp:revision>39</cp:revision>
  <cp:lastPrinted>2019-03-13T02:17:00Z</cp:lastPrinted>
  <dcterms:created xsi:type="dcterms:W3CDTF">2015-03-27T14:06:00Z</dcterms:created>
  <dcterms:modified xsi:type="dcterms:W3CDTF">2019-10-04T07:40:00Z</dcterms:modified>
</cp:coreProperties>
</file>