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DD2F17" w:rsidRDefault="003B5B0A" w:rsidP="00DB278D">
      <w:pPr>
        <w:spacing w:line="0" w:lineRule="atLeast"/>
        <w:jc w:val="left"/>
        <w:rPr>
          <w:sz w:val="16"/>
          <w:szCs w:val="16"/>
        </w:rPr>
      </w:pPr>
      <w:r w:rsidRPr="00FD6ED1">
        <w:rPr>
          <w:rFonts w:ascii="Arial" w:hAnsi="Arial" w:cs="Arial" w:hint="eastAsia"/>
        </w:rPr>
        <w:t>様式</w:t>
      </w:r>
      <w:r w:rsidR="00A90DFC">
        <w:rPr>
          <w:rFonts w:ascii="Arial" w:hAnsi="Arial" w:cs="Arial" w:hint="eastAsia"/>
        </w:rPr>
        <w:t>４</w:t>
      </w:r>
      <w:bookmarkStart w:id="0" w:name="_GoBack"/>
      <w:bookmarkEnd w:id="0"/>
      <w:r w:rsidR="000D0B79" w:rsidRPr="0051392D">
        <w:rPr>
          <w:rFonts w:hint="eastAsia"/>
          <w:b/>
          <w:color w:val="000000"/>
          <w:sz w:val="16"/>
          <w:szCs w:val="16"/>
        </w:rPr>
        <w:t>「博士</w:t>
      </w:r>
      <w:r w:rsidR="0094536D">
        <w:rPr>
          <w:rFonts w:hint="eastAsia"/>
          <w:b/>
          <w:color w:val="000000"/>
          <w:sz w:val="16"/>
          <w:szCs w:val="16"/>
        </w:rPr>
        <w:t>後期</w:t>
      </w:r>
      <w:r w:rsidR="000D0B79" w:rsidRPr="0051392D">
        <w:rPr>
          <w:rFonts w:hint="eastAsia"/>
          <w:b/>
          <w:color w:val="000000"/>
          <w:sz w:val="16"/>
          <w:szCs w:val="16"/>
        </w:rPr>
        <w:t>課程（融合科学共同専攻）・令和</w:t>
      </w:r>
      <w:r w:rsidR="000D0B79" w:rsidRPr="0051392D">
        <w:rPr>
          <w:rFonts w:hint="eastAsia"/>
          <w:b/>
          <w:color w:val="000000"/>
          <w:sz w:val="16"/>
          <w:szCs w:val="16"/>
        </w:rPr>
        <w:t>2</w:t>
      </w:r>
      <w:r w:rsidR="000D0B79" w:rsidRPr="0051392D">
        <w:rPr>
          <w:rFonts w:hint="eastAsia"/>
          <w:b/>
          <w:color w:val="000000"/>
          <w:sz w:val="16"/>
          <w:szCs w:val="16"/>
        </w:rPr>
        <w:t>年</w:t>
      </w:r>
      <w:r w:rsidR="000D0B79" w:rsidRPr="0051392D">
        <w:rPr>
          <w:rFonts w:hint="eastAsia"/>
          <w:b/>
          <w:color w:val="000000"/>
          <w:sz w:val="16"/>
          <w:szCs w:val="16"/>
        </w:rPr>
        <w:t>10</w:t>
      </w:r>
      <w:r w:rsidR="000D0B79" w:rsidRPr="0051392D">
        <w:rPr>
          <w:rFonts w:hint="eastAsia"/>
          <w:b/>
          <w:color w:val="000000"/>
          <w:sz w:val="16"/>
          <w:szCs w:val="16"/>
        </w:rPr>
        <w:t>月入学一般選抜</w:t>
      </w:r>
      <w:r w:rsidR="0002484C">
        <w:rPr>
          <w:rFonts w:hint="eastAsia"/>
          <w:b/>
          <w:color w:val="000000"/>
          <w:sz w:val="16"/>
          <w:szCs w:val="16"/>
        </w:rPr>
        <w:t>用</w:t>
      </w:r>
      <w:r w:rsidR="000D0B79" w:rsidRPr="0051392D">
        <w:rPr>
          <w:rFonts w:hint="eastAsia"/>
          <w:b/>
          <w:color w:val="000000"/>
          <w:sz w:val="16"/>
          <w:szCs w:val="16"/>
        </w:rPr>
        <w:t>」</w:t>
      </w:r>
      <w:r w:rsidR="000D0B7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856F1D" w:rsidRPr="00DD2F17">
        <w:rPr>
          <w:rFonts w:hint="eastAsia"/>
        </w:rPr>
        <w:t xml:space="preserve">      </w:t>
      </w:r>
      <w:r w:rsidR="00B606FF">
        <w:rPr>
          <w:rFonts w:hint="eastAsia"/>
        </w:rPr>
        <w:t xml:space="preserve">　　　　　</w:t>
      </w:r>
      <w:r w:rsidR="00856F1D" w:rsidRPr="00DD2F17">
        <w:rPr>
          <w:rFonts w:hint="eastAsia"/>
        </w:rPr>
        <w:t xml:space="preserve">     </w:t>
      </w:r>
      <w:r w:rsidR="002962B2" w:rsidRPr="00DD2F17">
        <w:rPr>
          <w:rFonts w:hint="eastAsia"/>
          <w:sz w:val="16"/>
          <w:szCs w:val="16"/>
        </w:rPr>
        <w:t>※欄は記入しないこと。</w:t>
      </w:r>
    </w:p>
    <w:p w:rsidR="002962B2" w:rsidRPr="00DD2F17" w:rsidRDefault="002962B2" w:rsidP="00856F1D">
      <w:pPr>
        <w:spacing w:line="0" w:lineRule="atLeast"/>
        <w:ind w:leftChars="3550" w:left="6469" w:firstLineChars="100" w:firstLine="162"/>
        <w:jc w:val="left"/>
        <w:rPr>
          <w:rFonts w:ascii="Arial" w:hAnsi="Arial" w:cs="Arial"/>
          <w:sz w:val="16"/>
          <w:szCs w:val="16"/>
        </w:rPr>
      </w:pPr>
      <w:r w:rsidRPr="00DD2F17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DD2F1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DD2F17" w:rsidRDefault="002962B2" w:rsidP="00DF5B3C">
            <w:pPr>
              <w:spacing w:line="200" w:lineRule="exact"/>
              <w:jc w:val="left"/>
            </w:pPr>
            <w:r w:rsidRPr="00DD2F17">
              <w:rPr>
                <w:rFonts w:hint="eastAsia"/>
                <w:sz w:val="16"/>
                <w:szCs w:val="16"/>
              </w:rPr>
              <w:t>※</w:t>
            </w:r>
            <w:r w:rsidRPr="00DD2F17">
              <w:rPr>
                <w:rFonts w:hint="eastAsia"/>
              </w:rPr>
              <w:t>受験番号</w:t>
            </w:r>
          </w:p>
          <w:p w:rsidR="002962B2" w:rsidRPr="00DD2F17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DD2F17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DD2F17" w:rsidRDefault="007B0EF6" w:rsidP="002962B2"/>
    <w:p w:rsidR="00B138E3" w:rsidRPr="00DD2F17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DD2F17">
        <w:rPr>
          <w:rFonts w:eastAsia="ＭＳ ゴシック" w:hint="eastAsia"/>
          <w:sz w:val="24"/>
        </w:rPr>
        <w:t>学校教育等履歴書</w:t>
      </w:r>
    </w:p>
    <w:p w:rsidR="00B138E3" w:rsidRPr="00DD2F17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DD2F17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39"/>
        <w:gridCol w:w="670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DD2F1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/>
                <w:sz w:val="15"/>
              </w:rPr>
              <w:t>入学</w:t>
            </w:r>
            <w:r w:rsidRPr="00DD2F17">
              <w:rPr>
                <w:rFonts w:ascii="ＭＳ 明朝" w:hAnsi="ＭＳ 明朝" w:cs="Arial" w:hint="eastAsia"/>
                <w:sz w:val="15"/>
              </w:rPr>
              <w:t>希望</w:t>
            </w:r>
            <w:r w:rsidRPr="00DD2F17">
              <w:rPr>
                <w:rFonts w:ascii="ＭＳ 明朝" w:hAnsi="ＭＳ 明朝" w:cs="Arial"/>
                <w:sz w:val="15"/>
              </w:rPr>
              <w:t>年月</w:t>
            </w:r>
          </w:p>
          <w:p w:rsidR="00C86622" w:rsidRPr="00DD2F17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DD2F17">
              <w:rPr>
                <w:rFonts w:ascii="Arial" w:hAnsi="Arial" w:cs="Arial"/>
                <w:sz w:val="12"/>
              </w:rPr>
              <w:t xml:space="preserve">Semester for which </w:t>
            </w:r>
          </w:p>
          <w:p w:rsidR="00580617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DD2F17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3A4" w:rsidRPr="00DD2F17" w:rsidRDefault="00B3560F" w:rsidP="00BB23A4">
            <w:pPr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令和</w:t>
            </w:r>
            <w:r w:rsidR="003B5B0A">
              <w:rPr>
                <w:rFonts w:ascii="Arial" w:hAnsi="Arial" w:cs="Arial" w:hint="eastAsia"/>
                <w:szCs w:val="18"/>
              </w:rPr>
              <w:t>２</w:t>
            </w:r>
            <w:r w:rsidR="008C308B" w:rsidRPr="00DD2F17">
              <w:rPr>
                <w:rFonts w:ascii="Arial" w:hAnsi="Arial" w:cs="Arial"/>
                <w:szCs w:val="18"/>
              </w:rPr>
              <w:t>年</w:t>
            </w:r>
            <w:r w:rsidR="003B5B0A">
              <w:rPr>
                <w:rFonts w:ascii="Arial" w:hAnsi="Arial" w:cs="Arial" w:hint="eastAsia"/>
                <w:szCs w:val="18"/>
              </w:rPr>
              <w:t>１０</w:t>
            </w:r>
            <w:r w:rsidR="008C308B" w:rsidRPr="00DD2F17">
              <w:rPr>
                <w:rFonts w:ascii="Arial" w:hAnsi="Arial" w:cs="Arial"/>
                <w:szCs w:val="18"/>
              </w:rPr>
              <w:t>月</w:t>
            </w:r>
          </w:p>
          <w:p w:rsidR="00580617" w:rsidRPr="00DD2F17" w:rsidRDefault="003B5B0A" w:rsidP="003B5B0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October</w:t>
            </w:r>
            <w:r w:rsidR="008C308B" w:rsidRPr="00DD2F17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6F7342" w:rsidRPr="00DD2F17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86622" w:rsidRPr="00DD2F1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</w:tr>
      <w:tr w:rsidR="005155AA" w:rsidRPr="00FD6ED1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DD2F17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DD2F17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DD2F17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DD2F17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DD2F17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DD2F17" w:rsidRDefault="006F734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Cs w:val="18"/>
              </w:rPr>
              <w:t>博士</w:t>
            </w:r>
            <w:r w:rsidR="0094536D">
              <w:rPr>
                <w:rFonts w:ascii="Arial" w:hAnsi="Arial" w:cs="Arial" w:hint="eastAsia"/>
                <w:szCs w:val="18"/>
              </w:rPr>
              <w:t>後期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課程　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 </w:t>
            </w:r>
            <w:r w:rsidR="00C86622" w:rsidRPr="00DD2F17">
              <w:rPr>
                <w:rFonts w:ascii="Arial" w:hAnsi="Arial" w:cs="Arial"/>
                <w:szCs w:val="18"/>
              </w:rPr>
              <w:t xml:space="preserve">  </w:t>
            </w:r>
          </w:p>
          <w:p w:rsidR="005155AA" w:rsidRPr="00DD2F17" w:rsidRDefault="0094536D" w:rsidP="0094536D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18"/>
              </w:rPr>
              <w:t>Doctoral</w:t>
            </w:r>
            <w:r w:rsidR="00C86622" w:rsidRPr="00DD2F17">
              <w:rPr>
                <w:rFonts w:ascii="Arial" w:hAnsi="Arial" w:cs="Arial" w:hint="eastAsia"/>
                <w:szCs w:val="18"/>
              </w:rPr>
              <w:t xml:space="preserve"> Program</w:t>
            </w:r>
            <w:r w:rsidR="00042690" w:rsidRPr="00DD2F1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DD2F17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DD2F17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DD2F17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FD6ED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FD6ED1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FD6ED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FD6ED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D6ED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FD6ED1" w:rsidTr="00580617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Full </w:t>
            </w:r>
            <w:r w:rsidRPr="00FD6ED1">
              <w:rPr>
                <w:rFonts w:ascii="Arial" w:hAnsi="Arial" w:cs="Arial" w:hint="eastAsia"/>
                <w:sz w:val="12"/>
              </w:rPr>
              <w:t>n</w:t>
            </w:r>
            <w:r w:rsidRPr="00FD6ED1">
              <w:rPr>
                <w:rFonts w:ascii="Arial" w:hAnsi="Arial" w:cs="Arial"/>
                <w:sz w:val="12"/>
              </w:rPr>
              <w:t>ame</w:t>
            </w:r>
            <w:r w:rsidRPr="00FD6ED1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864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FD6ED1" w:rsidTr="00580617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865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FD6ED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FD6ED1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FD6ED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/>
              </w:rPr>
              <w:t>［</w:t>
            </w:r>
            <w:r w:rsidRPr="00FD6ED1">
              <w:rPr>
                <w:rFonts w:ascii="ＭＳ 明朝" w:hAnsi="ＭＳ 明朝" w:cs="Arial" w:hint="eastAsia"/>
                <w:szCs w:val="18"/>
              </w:rPr>
              <w:t>学　歴</w:t>
            </w:r>
            <w:r w:rsidRPr="00FD6ED1">
              <w:rPr>
                <w:rFonts w:ascii="Arial" w:hAnsi="Arial" w:cs="Arial"/>
                <w:szCs w:val="18"/>
              </w:rPr>
              <w:t xml:space="preserve"> Educational Background</w:t>
            </w:r>
            <w:r w:rsidRPr="00FD6ED1">
              <w:rPr>
                <w:rFonts w:ascii="Arial" w:cs="Arial"/>
              </w:rPr>
              <w:t>］</w:t>
            </w:r>
          </w:p>
        </w:tc>
      </w:tr>
      <w:tr w:rsidR="00B04D2D" w:rsidRPr="00FD6ED1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B04D2D" w:rsidRPr="00FD6ED1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FD6ED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FD6ED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FD6ED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FD6ED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FD6ED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FD6ED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(degree, d</w:t>
            </w:r>
            <w:r w:rsidRPr="00FD6ED1">
              <w:rPr>
                <w:rFonts w:ascii="Arial" w:hAnsi="Arial" w:cs="Arial"/>
                <w:sz w:val="12"/>
              </w:rPr>
              <w:t xml:space="preserve">iploma </w:t>
            </w:r>
            <w:r w:rsidRPr="00FD6ED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FD6ED1" w:rsidTr="001349C1">
        <w:trPr>
          <w:cantSplit/>
          <w:trHeight w:hRule="exact" w:val="916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FD6ED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>Primary</w:t>
            </w:r>
            <w:r w:rsidRPr="00FD6ED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3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FD6ED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FD6ED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="005155AA" w:rsidRPr="00FD6ED1">
              <w:rPr>
                <w:rFonts w:ascii="Arial" w:cs="Arial"/>
                <w:sz w:val="15"/>
              </w:rPr>
              <w:t xml:space="preserve">　　　</w:t>
            </w:r>
            <w:r w:rsidRPr="00FD6ED1">
              <w:rPr>
                <w:rFonts w:ascii="Arial" w:cs="Arial"/>
                <w:sz w:val="15"/>
              </w:rPr>
              <w:t>／</w:t>
            </w:r>
          </w:p>
          <w:p w:rsidR="00B04D2D" w:rsidRPr="00FD6ED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FD6ED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FD6ED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FD6ED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31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5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2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hRule="exact" w:val="811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3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Name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入学</w:t>
            </w:r>
            <w:r w:rsidRPr="00FD6ED1">
              <w:rPr>
                <w:rFonts w:ascii="Arial" w:cs="Arial"/>
                <w:sz w:val="15"/>
              </w:rPr>
              <w:t xml:space="preserve">　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卒業</w:t>
            </w:r>
            <w:r w:rsidRPr="00FD6ED1">
              <w:rPr>
                <w:rFonts w:ascii="Arial" w:cs="Arial"/>
                <w:sz w:val="15"/>
              </w:rPr>
              <w:t xml:space="preserve">　</w:t>
            </w:r>
            <w:r w:rsidRPr="00FD6ED1">
              <w:rPr>
                <w:rFonts w:ascii="Arial" w:hAnsi="Arial" w:cs="Arial"/>
                <w:sz w:val="15"/>
              </w:rPr>
              <w:t xml:space="preserve"> </w:t>
            </w:r>
            <w:r w:rsidRPr="00FD6ED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FD6ED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FD6ED1">
              <w:rPr>
                <w:rFonts w:ascii="Arial" w:hAnsi="Arial" w:cs="Arial"/>
                <w:sz w:val="10"/>
                <w:szCs w:val="10"/>
              </w:rPr>
              <w:t>ear</w:t>
            </w:r>
            <w:r w:rsidRPr="00FD6ED1">
              <w:rPr>
                <w:rFonts w:ascii="Arial" w:cs="Arial"/>
                <w:sz w:val="10"/>
                <w:szCs w:val="10"/>
              </w:rPr>
              <w:t xml:space="preserve">　</w:t>
            </w:r>
            <w:r w:rsidRPr="00FD6ED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FD6ED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   </w:t>
            </w:r>
            <w:r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FD6ED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FD6ED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1349C1">
        <w:trPr>
          <w:cantSplit/>
          <w:trHeight w:val="930"/>
        </w:trPr>
        <w:tc>
          <w:tcPr>
            <w:tcW w:w="477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FD6ED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Total year</w:t>
            </w:r>
            <w:r w:rsidRPr="00FD6ED1">
              <w:rPr>
                <w:rFonts w:ascii="Arial" w:hAnsi="Arial" w:cs="Arial" w:hint="eastAsia"/>
                <w:sz w:val="12"/>
              </w:rPr>
              <w:t>s of the</w:t>
            </w:r>
            <w:r w:rsidRPr="00FD6ED1">
              <w:rPr>
                <w:rFonts w:ascii="Arial" w:hAnsi="Arial" w:cs="Arial"/>
                <w:sz w:val="12"/>
              </w:rPr>
              <w:t xml:space="preserve"> schooling mentioned a</w:t>
            </w:r>
            <w:r w:rsidRPr="00FD6ED1">
              <w:rPr>
                <w:rFonts w:ascii="Arial" w:hAnsi="Arial" w:cs="Arial" w:hint="eastAsia"/>
                <w:sz w:val="12"/>
              </w:rPr>
              <w:t>b</w:t>
            </w:r>
            <w:r w:rsidRPr="00FD6ED1">
              <w:rPr>
                <w:rFonts w:ascii="Arial" w:hAnsi="Arial" w:cs="Arial"/>
                <w:sz w:val="12"/>
              </w:rPr>
              <w:t>o</w:t>
            </w:r>
            <w:r w:rsidRPr="00FD6ED1">
              <w:rPr>
                <w:rFonts w:ascii="Arial" w:hAnsi="Arial" w:cs="Arial" w:hint="eastAsia"/>
                <w:sz w:val="12"/>
              </w:rPr>
              <w:t>v</w:t>
            </w:r>
            <w:r w:rsidRPr="00FD6ED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FD6ED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FD6ED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9C1" w:rsidRPr="00FD6ED1" w:rsidRDefault="0099098E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FD6ED1">
              <w:rPr>
                <w:rFonts w:ascii="Arial" w:hAnsi="Arial" w:cs="Arial" w:hint="eastAsia"/>
                <w:sz w:val="15"/>
              </w:rPr>
              <w:t xml:space="preserve">     </w:t>
            </w:r>
            <w:r w:rsidR="001349C1" w:rsidRPr="00FD6ED1">
              <w:rPr>
                <w:rFonts w:ascii="Arial" w:hAnsi="Arial" w:cs="Arial" w:hint="eastAsia"/>
                <w:sz w:val="15"/>
              </w:rPr>
              <w:t xml:space="preserve">   </w:t>
            </w:r>
            <w:r w:rsidR="001349C1" w:rsidRPr="00FD6ED1">
              <w:rPr>
                <w:rFonts w:ascii="Arial" w:hAnsi="Arial" w:cs="Arial" w:hint="eastAsia"/>
                <w:sz w:val="15"/>
              </w:rPr>
              <w:t>年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0"/>
                <w:szCs w:val="10"/>
              </w:rPr>
              <w:t>years           and</w:t>
            </w:r>
          </w:p>
          <w:p w:rsidR="001349C1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FD6ED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FD6ED1" w:rsidRDefault="001349C1" w:rsidP="001349C1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FD6ED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FD6ED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FD6ED1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FD6ED1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FD6ED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 w:hint="eastAsia"/>
                <w:sz w:val="15"/>
              </w:rPr>
              <w:t>適宜</w:t>
            </w:r>
            <w:r w:rsidRPr="00FD6ED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FD6ED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FD6ED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FD6ED1">
              <w:rPr>
                <w:rFonts w:ascii="Arial" w:hAnsi="Arial" w:cs="Arial"/>
                <w:szCs w:val="18"/>
              </w:rPr>
              <w:t xml:space="preserve"> Professional Background</w:t>
            </w:r>
            <w:r w:rsidRPr="00FD6ED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FD6ED1" w:rsidTr="0099098E">
        <w:trPr>
          <w:cantSplit/>
          <w:trHeight w:val="340"/>
        </w:trPr>
        <w:tc>
          <w:tcPr>
            <w:tcW w:w="6054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勤務先及び所在地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勤務期間</w:t>
            </w:r>
            <w:r w:rsidRPr="00FD6ED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FD6ED1">
              <w:rPr>
                <w:rFonts w:ascii="Arial" w:hAnsi="Arial" w:cs="Arial"/>
                <w:sz w:val="12"/>
              </w:rPr>
              <w:t>Period of employmen</w:t>
            </w:r>
            <w:r w:rsidRPr="00FD6ED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99098E">
        <w:trPr>
          <w:cantSplit/>
          <w:trHeight w:val="444"/>
        </w:trPr>
        <w:tc>
          <w:tcPr>
            <w:tcW w:w="60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FD6ED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From</w:t>
            </w:r>
            <w:r w:rsidRPr="00FD6ED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FD6ED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FD6ED1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FD6ED1">
              <w:rPr>
                <w:rFonts w:ascii="ＭＳ 明朝" w:hAnsi="ＭＳ 明朝" w:cs="Arial" w:hint="eastAsia"/>
                <w:sz w:val="15"/>
              </w:rPr>
              <w:t>、</w:t>
            </w:r>
            <w:r w:rsidRPr="00FD6ED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FD6ED1">
              <w:rPr>
                <w:rFonts w:ascii="Arial" w:hAnsi="Arial" w:cs="Arial"/>
                <w:sz w:val="14"/>
                <w:szCs w:val="14"/>
              </w:rPr>
              <w:t>,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FD6ED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FD6ED1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FD6ED1">
              <w:rPr>
                <w:rFonts w:ascii="Arial" w:hAnsi="Arial" w:cs="Arial"/>
                <w:sz w:val="14"/>
                <w:szCs w:val="14"/>
              </w:rPr>
              <w:t>o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FD6ED1">
              <w:rPr>
                <w:rFonts w:ascii="Arial" w:hAnsi="Arial" w:cs="Arial"/>
                <w:sz w:val="14"/>
                <w:szCs w:val="14"/>
              </w:rPr>
              <w:t>ed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FD6ED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FD6ED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FD6ED1">
              <w:rPr>
                <w:rFonts w:ascii="Arial" w:hAnsi="Arial" w:cs="Arial"/>
              </w:rPr>
              <w:t xml:space="preserve"> </w:t>
            </w:r>
            <w:r w:rsidRPr="00FD6ED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FD6ED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FD6ED1" w:rsidTr="0099098E">
        <w:trPr>
          <w:cantSplit/>
          <w:trHeight w:hRule="exact" w:val="454"/>
        </w:trPr>
        <w:tc>
          <w:tcPr>
            <w:tcW w:w="5628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 xml:space="preserve">Relationship to </w:t>
            </w:r>
            <w:r w:rsidRPr="00FD6ED1">
              <w:rPr>
                <w:rFonts w:ascii="Arial" w:hAnsi="Arial" w:cs="Arial" w:hint="eastAsia"/>
                <w:sz w:val="12"/>
              </w:rPr>
              <w:t xml:space="preserve">the </w:t>
            </w:r>
            <w:r w:rsidRPr="00FD6ED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FD6ED1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FD6ED1">
              <w:rPr>
                <w:rFonts w:ascii="Arial" w:hAnsi="Arial" w:cs="Arial"/>
                <w:sz w:val="12"/>
              </w:rPr>
              <w:t>Address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FD6ED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FD6ED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FD6ED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FD6ED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FD6ED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FD6ED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277944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FD6ED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FD6ED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660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2484C"/>
    <w:rsid w:val="00042690"/>
    <w:rsid w:val="000700CA"/>
    <w:rsid w:val="00096A2B"/>
    <w:rsid w:val="000A2F8A"/>
    <w:rsid w:val="000B4A09"/>
    <w:rsid w:val="000B7A60"/>
    <w:rsid w:val="000D0B79"/>
    <w:rsid w:val="000F0CDE"/>
    <w:rsid w:val="00122993"/>
    <w:rsid w:val="001349C1"/>
    <w:rsid w:val="00157DD4"/>
    <w:rsid w:val="001711AA"/>
    <w:rsid w:val="001A5749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7944"/>
    <w:rsid w:val="002819B4"/>
    <w:rsid w:val="002962B2"/>
    <w:rsid w:val="002A3C57"/>
    <w:rsid w:val="002B6B09"/>
    <w:rsid w:val="002E56AD"/>
    <w:rsid w:val="002F7445"/>
    <w:rsid w:val="00340AE5"/>
    <w:rsid w:val="003413D9"/>
    <w:rsid w:val="003467B2"/>
    <w:rsid w:val="003748EA"/>
    <w:rsid w:val="0038452C"/>
    <w:rsid w:val="0038701C"/>
    <w:rsid w:val="00387812"/>
    <w:rsid w:val="003B4FB9"/>
    <w:rsid w:val="003B5B0A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342"/>
    <w:rsid w:val="006F7E0A"/>
    <w:rsid w:val="00702A7C"/>
    <w:rsid w:val="00712BF5"/>
    <w:rsid w:val="0071422A"/>
    <w:rsid w:val="00725A1C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4253"/>
    <w:rsid w:val="00855B61"/>
    <w:rsid w:val="00856F1D"/>
    <w:rsid w:val="00893E4E"/>
    <w:rsid w:val="008B195A"/>
    <w:rsid w:val="008C2FEA"/>
    <w:rsid w:val="008C308B"/>
    <w:rsid w:val="008C3EC9"/>
    <w:rsid w:val="008C4121"/>
    <w:rsid w:val="008D0F5C"/>
    <w:rsid w:val="008F0BB5"/>
    <w:rsid w:val="008F363C"/>
    <w:rsid w:val="00900C05"/>
    <w:rsid w:val="00902FCA"/>
    <w:rsid w:val="009118E8"/>
    <w:rsid w:val="0091514C"/>
    <w:rsid w:val="00916542"/>
    <w:rsid w:val="00921E48"/>
    <w:rsid w:val="00923F89"/>
    <w:rsid w:val="009259F6"/>
    <w:rsid w:val="00941A97"/>
    <w:rsid w:val="0094536D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0DFC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560F"/>
    <w:rsid w:val="00B36882"/>
    <w:rsid w:val="00B47C5B"/>
    <w:rsid w:val="00B52323"/>
    <w:rsid w:val="00B606FF"/>
    <w:rsid w:val="00B64A79"/>
    <w:rsid w:val="00B6796D"/>
    <w:rsid w:val="00B7400A"/>
    <w:rsid w:val="00B8660B"/>
    <w:rsid w:val="00B97322"/>
    <w:rsid w:val="00BA0241"/>
    <w:rsid w:val="00BB23A4"/>
    <w:rsid w:val="00BB32DC"/>
    <w:rsid w:val="00BB574F"/>
    <w:rsid w:val="00BD6151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E5890"/>
    <w:rsid w:val="00CF0068"/>
    <w:rsid w:val="00D0002D"/>
    <w:rsid w:val="00D16DA0"/>
    <w:rsid w:val="00D662F6"/>
    <w:rsid w:val="00D80CD2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F17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90542"/>
    <w:rsid w:val="00FC0934"/>
    <w:rsid w:val="00FC24CB"/>
    <w:rsid w:val="00FD6278"/>
    <w:rsid w:val="00FD6ED1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ECDEF-FD15-49AE-B22B-5DC91C8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B1A1-BC04-452D-BE7C-F2A2FC0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933310B0.dotm</Template>
  <TotalTime>222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Takahiro Hirano</cp:lastModifiedBy>
  <cp:revision>82</cp:revision>
  <cp:lastPrinted>2020-05-28T12:26:00Z</cp:lastPrinted>
  <dcterms:created xsi:type="dcterms:W3CDTF">2013-12-03T09:19:00Z</dcterms:created>
  <dcterms:modified xsi:type="dcterms:W3CDTF">2020-05-29T10:01:00Z</dcterms:modified>
</cp:coreProperties>
</file>