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72" w:rsidRPr="00BD2E27" w:rsidRDefault="00AC61EC" w:rsidP="000B5426">
      <w:pPr>
        <w:rPr>
          <w:noProof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</w:t>
      </w:r>
      <w:r w:rsidRPr="009A0A1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協定校対象</w:t>
      </w:r>
      <w:r w:rsidRPr="009A0A1C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推薦入学特別選抜用</w: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融合</w:t>
      </w:r>
      <w:r w:rsidR="00005C3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科学共同</w:t>
      </w:r>
      <w:r w:rsidRPr="00AC61EC">
        <w:rPr>
          <w:rFonts w:ascii="ＭＳ ゴシック" w:eastAsia="ＭＳ ゴシック" w:hAnsi="ＭＳ ゴシック"/>
          <w:b/>
          <w:color w:val="000000"/>
          <w:sz w:val="22"/>
          <w:szCs w:val="22"/>
        </w:rPr>
        <w:t>専攻</w:t>
      </w:r>
      <w:r w:rsidRPr="00AC61E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）</w:t>
      </w:r>
      <w:r w:rsidRPr="00AC61EC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 xml:space="preserve">　</w:t>
      </w:r>
      <w:r>
        <w:rPr>
          <w:rFonts w:hint="eastAsia"/>
          <w:noProof/>
        </w:rPr>
        <w:t xml:space="preserve">　　</w:t>
      </w:r>
      <w:r w:rsidR="0006242D" w:rsidRPr="00BD2E27">
        <w:rPr>
          <w:rFonts w:hint="eastAsia"/>
          <w:noProof/>
        </w:rPr>
        <w:t xml:space="preserve">　　　　　</w:t>
      </w:r>
      <w:r w:rsidR="00326958" w:rsidRPr="00BD2E27">
        <w:rPr>
          <w:rFonts w:hint="eastAsia"/>
          <w:sz w:val="16"/>
          <w:szCs w:val="16"/>
        </w:rPr>
        <w:t>※欄は記入しないこと。</w:t>
      </w:r>
    </w:p>
    <w:tbl>
      <w:tblPr>
        <w:tblpPr w:leftFromText="142" w:rightFromText="142" w:vertAnchor="text" w:horzAnchor="margin" w:tblpXSpec="right" w:tblpY="9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326958" w:rsidRPr="00BD2E27" w:rsidTr="00D04280">
        <w:trPr>
          <w:cantSplit/>
          <w:trHeight w:hRule="exact" w:val="624"/>
        </w:trPr>
        <w:tc>
          <w:tcPr>
            <w:tcW w:w="3218" w:type="dxa"/>
            <w:vAlign w:val="center"/>
          </w:tcPr>
          <w:p w:rsidR="00326958" w:rsidRPr="00BD2E27" w:rsidRDefault="00326958" w:rsidP="00D04280">
            <w:pPr>
              <w:spacing w:line="200" w:lineRule="exact"/>
              <w:jc w:val="left"/>
            </w:pPr>
            <w:r w:rsidRPr="00BD2E27">
              <w:rPr>
                <w:rFonts w:hint="eastAsia"/>
                <w:sz w:val="16"/>
                <w:szCs w:val="16"/>
              </w:rPr>
              <w:t>※</w:t>
            </w:r>
            <w:r w:rsidRPr="00BD2E27">
              <w:rPr>
                <w:rFonts w:hint="eastAsia"/>
              </w:rPr>
              <w:t>受験番号</w:t>
            </w:r>
          </w:p>
          <w:p w:rsidR="00326958" w:rsidRPr="00BD2E27" w:rsidRDefault="00326958" w:rsidP="00D042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84672" w:rsidRPr="00BD2E27" w:rsidRDefault="00584672">
      <w:pPr>
        <w:rPr>
          <w:noProof/>
        </w:rPr>
      </w:pPr>
    </w:p>
    <w:p w:rsidR="00584672" w:rsidRPr="00BD2E27" w:rsidRDefault="00584672">
      <w:pPr>
        <w:rPr>
          <w:noProof/>
        </w:rPr>
      </w:pPr>
    </w:p>
    <w:p w:rsidR="00326958" w:rsidRPr="00BD2E27" w:rsidRDefault="00326958">
      <w:pPr>
        <w:ind w:rightChars="307" w:right="559"/>
        <w:jc w:val="right"/>
        <w:rPr>
          <w:noProof/>
        </w:rPr>
      </w:pPr>
    </w:p>
    <w:p w:rsidR="00326958" w:rsidRPr="00BD2E27" w:rsidRDefault="00326958">
      <w:pPr>
        <w:ind w:rightChars="307" w:right="559"/>
        <w:jc w:val="right"/>
        <w:rPr>
          <w:noProof/>
        </w:rPr>
      </w:pPr>
    </w:p>
    <w:p w:rsidR="00584672" w:rsidRPr="00BD2E27" w:rsidRDefault="00B64C5B" w:rsidP="00326958">
      <w:pPr>
        <w:ind w:right="140"/>
        <w:jc w:val="right"/>
        <w:rPr>
          <w:noProof/>
          <w:sz w:val="22"/>
          <w:szCs w:val="22"/>
        </w:rPr>
      </w:pPr>
      <w:r w:rsidRPr="00BD2E27">
        <w:rPr>
          <w:rFonts w:hint="eastAsia"/>
          <w:noProof/>
          <w:sz w:val="22"/>
          <w:szCs w:val="22"/>
        </w:rPr>
        <w:t xml:space="preserve">　　</w:t>
      </w:r>
      <w:r w:rsidRPr="007A19CE">
        <w:rPr>
          <w:rFonts w:hint="eastAsia"/>
          <w:noProof/>
          <w:sz w:val="22"/>
          <w:szCs w:val="22"/>
        </w:rPr>
        <w:t>年　　月　　日</w:t>
      </w:r>
      <w:bookmarkStart w:id="0" w:name="_GoBack"/>
      <w:bookmarkEnd w:id="0"/>
    </w:p>
    <w:p w:rsidR="00584672" w:rsidRPr="00BD2E27" w:rsidRDefault="00584672">
      <w:pPr>
        <w:rPr>
          <w:noProof/>
        </w:rPr>
      </w:pPr>
    </w:p>
    <w:p w:rsidR="00584672" w:rsidRPr="00BD2E27" w:rsidRDefault="0006242D">
      <w:pPr>
        <w:jc w:val="center"/>
        <w:rPr>
          <w:rFonts w:eastAsia="ＭＳ ゴシック"/>
          <w:b/>
          <w:bCs/>
          <w:noProof/>
          <w:sz w:val="32"/>
        </w:rPr>
      </w:pPr>
      <w:r w:rsidRPr="00BD2E27">
        <w:rPr>
          <w:rFonts w:eastAsia="ＭＳ ゴシック" w:hint="eastAsia"/>
          <w:b/>
          <w:bCs/>
          <w:noProof/>
          <w:sz w:val="32"/>
        </w:rPr>
        <w:t xml:space="preserve">　　</w:t>
      </w:r>
      <w:r w:rsidR="00B64C5B" w:rsidRPr="00BD2E27">
        <w:rPr>
          <w:rFonts w:eastAsia="ＭＳ ゴシック" w:hint="eastAsia"/>
          <w:b/>
          <w:bCs/>
          <w:noProof/>
          <w:sz w:val="32"/>
        </w:rPr>
        <w:t>推　　　薦　　　書</w:t>
      </w:r>
    </w:p>
    <w:p w:rsidR="00584672" w:rsidRPr="00BD2E27" w:rsidRDefault="00584672">
      <w:pPr>
        <w:rPr>
          <w:noProof/>
        </w:rPr>
      </w:pPr>
    </w:p>
    <w:p w:rsidR="00584672" w:rsidRPr="00BD2E27" w:rsidRDefault="0006242D" w:rsidP="003A3006">
      <w:pPr>
        <w:ind w:leftChars="100" w:left="182" w:firstLineChars="300" w:firstLine="667"/>
        <w:rPr>
          <w:noProof/>
          <w:sz w:val="22"/>
        </w:rPr>
      </w:pPr>
      <w:r w:rsidRPr="00BD2E27">
        <w:rPr>
          <w:rFonts w:hint="eastAsia"/>
          <w:noProof/>
          <w:sz w:val="22"/>
        </w:rPr>
        <w:t xml:space="preserve">　　</w:t>
      </w:r>
      <w:r w:rsidR="003A3006" w:rsidRPr="00BD2E27">
        <w:rPr>
          <w:rFonts w:hint="eastAsia"/>
          <w:noProof/>
          <w:sz w:val="22"/>
        </w:rPr>
        <w:t>北陸先端科学技術大学院大学長　宛</w:t>
      </w:r>
    </w:p>
    <w:p w:rsidR="00584672" w:rsidRPr="00BD2E27" w:rsidRDefault="00584672">
      <w:pPr>
        <w:ind w:leftChars="100" w:left="182"/>
        <w:rPr>
          <w:noProof/>
          <w:sz w:val="22"/>
        </w:rPr>
      </w:pPr>
    </w:p>
    <w:p w:rsidR="00584672" w:rsidRPr="00BD2E27" w:rsidRDefault="00A24695" w:rsidP="00B448FB">
      <w:pPr>
        <w:ind w:leftChars="900" w:left="1640"/>
        <w:rPr>
          <w:noProof/>
          <w:sz w:val="22"/>
          <w:u w:val="single"/>
        </w:rPr>
      </w:pPr>
      <w:r w:rsidRPr="00BD2E27">
        <w:rPr>
          <w:rFonts w:hint="eastAsia"/>
          <w:noProof/>
          <w:sz w:val="22"/>
        </w:rPr>
        <w:t xml:space="preserve">所　在　地　</w:t>
      </w:r>
      <w:r w:rsidR="00F50F37" w:rsidRPr="00BD2E27">
        <w:rPr>
          <w:rFonts w:hint="eastAsia"/>
          <w:noProof/>
          <w:sz w:val="22"/>
          <w:u w:val="single"/>
        </w:rPr>
        <w:t>〒　　　　－</w:t>
      </w:r>
      <w:r w:rsidR="00B64C5B" w:rsidRPr="00BD2E27">
        <w:rPr>
          <w:rFonts w:hint="eastAsia"/>
          <w:noProof/>
          <w:sz w:val="22"/>
          <w:u w:val="single"/>
        </w:rPr>
        <w:t xml:space="preserve">　　　　</w:t>
      </w:r>
      <w:r w:rsidRPr="00BD2E27">
        <w:rPr>
          <w:rFonts w:hint="eastAsia"/>
          <w:noProof/>
          <w:sz w:val="22"/>
          <w:u w:val="single"/>
        </w:rPr>
        <w:t xml:space="preserve">　　　　　　　　　　　　　　　　　　　　　</w:t>
      </w:r>
    </w:p>
    <w:p w:rsidR="00584672" w:rsidRPr="00BD2E27" w:rsidRDefault="00584672">
      <w:pPr>
        <w:rPr>
          <w:noProof/>
          <w:sz w:val="22"/>
        </w:rPr>
      </w:pPr>
    </w:p>
    <w:p w:rsidR="00584672" w:rsidRPr="00BD2E27" w:rsidRDefault="00B64C5B" w:rsidP="00B448FB">
      <w:pPr>
        <w:ind w:leftChars="900" w:left="1640"/>
        <w:rPr>
          <w:noProof/>
          <w:sz w:val="22"/>
        </w:rPr>
      </w:pPr>
      <w:r w:rsidRPr="00BD2E27">
        <w:rPr>
          <w:rFonts w:hint="eastAsia"/>
          <w:noProof/>
          <w:sz w:val="22"/>
        </w:rPr>
        <w:t xml:space="preserve">電　　　話　</w:t>
      </w:r>
      <w:r w:rsidRPr="00BD2E27">
        <w:rPr>
          <w:rFonts w:hint="eastAsia"/>
          <w:noProof/>
          <w:sz w:val="22"/>
          <w:u w:val="single"/>
        </w:rPr>
        <w:t xml:space="preserve">（　</w:t>
      </w:r>
      <w:r w:rsidR="00F50F37" w:rsidRPr="00BD2E27">
        <w:rPr>
          <w:rFonts w:hint="eastAsia"/>
          <w:noProof/>
          <w:sz w:val="22"/>
          <w:u w:val="single"/>
        </w:rPr>
        <w:t xml:space="preserve">　　</w:t>
      </w:r>
      <w:r w:rsidRPr="00BD2E27">
        <w:rPr>
          <w:rFonts w:hint="eastAsia"/>
          <w:noProof/>
          <w:sz w:val="22"/>
          <w:u w:val="single"/>
        </w:rPr>
        <w:t xml:space="preserve">　　）　　　－　　　　　　　　　　</w:t>
      </w:r>
    </w:p>
    <w:p w:rsidR="00584672" w:rsidRPr="00BD2E27" w:rsidRDefault="00584672" w:rsidP="00B448FB">
      <w:pPr>
        <w:ind w:leftChars="900" w:left="1640"/>
        <w:rPr>
          <w:noProof/>
          <w:sz w:val="22"/>
        </w:rPr>
      </w:pPr>
    </w:p>
    <w:p w:rsidR="00584672" w:rsidRPr="00BD2E27" w:rsidRDefault="00B64C5B" w:rsidP="00B448FB">
      <w:pPr>
        <w:ind w:leftChars="900" w:left="1640"/>
        <w:rPr>
          <w:noProof/>
          <w:sz w:val="22"/>
        </w:rPr>
      </w:pPr>
      <w:r w:rsidRPr="00BD2E27">
        <w:rPr>
          <w:rFonts w:hint="eastAsia"/>
          <w:noProof/>
          <w:sz w:val="22"/>
        </w:rPr>
        <w:t xml:space="preserve">学　校　名　</w:t>
      </w:r>
      <w:r w:rsidRPr="00BD2E27">
        <w:rPr>
          <w:rFonts w:hint="eastAsia"/>
          <w:noProof/>
          <w:sz w:val="22"/>
          <w:u w:val="single"/>
        </w:rPr>
        <w:t xml:space="preserve">　　　　　　　　　　　　　大学・</w:t>
      </w:r>
      <w:r w:rsidR="00E12D84" w:rsidRPr="00BD2E27">
        <w:rPr>
          <w:rFonts w:hint="eastAsia"/>
          <w:noProof/>
          <w:sz w:val="22"/>
          <w:u w:val="single"/>
        </w:rPr>
        <w:t>短期大学・</w:t>
      </w:r>
      <w:r w:rsidRPr="00BD2E27">
        <w:rPr>
          <w:rFonts w:hint="eastAsia"/>
          <w:noProof/>
          <w:sz w:val="22"/>
          <w:u w:val="single"/>
        </w:rPr>
        <w:t>高等専門学校・大学校</w:t>
      </w:r>
    </w:p>
    <w:p w:rsidR="00584672" w:rsidRPr="00BD2E27" w:rsidRDefault="00584672" w:rsidP="00B448FB">
      <w:pPr>
        <w:ind w:leftChars="900" w:left="1640"/>
        <w:rPr>
          <w:rFonts w:ascii="ＭＳ 明朝" w:hAnsi="ＭＳ 明朝"/>
          <w:noProof/>
          <w:sz w:val="22"/>
        </w:rPr>
      </w:pPr>
    </w:p>
    <w:p w:rsidR="00A24695" w:rsidRPr="00BD2E27" w:rsidRDefault="00B64C5B" w:rsidP="00B448FB">
      <w:pPr>
        <w:ind w:leftChars="900" w:left="1640"/>
        <w:rPr>
          <w:rFonts w:ascii="ＭＳ 明朝" w:hAnsi="ＭＳ 明朝"/>
          <w:noProof/>
          <w:sz w:val="22"/>
        </w:rPr>
      </w:pPr>
      <w:r w:rsidRPr="00BD2E27">
        <w:rPr>
          <w:rFonts w:ascii="ＭＳ 明朝" w:hAnsi="ＭＳ 明朝" w:hint="eastAsia"/>
          <w:noProof/>
          <w:sz w:val="22"/>
        </w:rPr>
        <w:t>所属長</w:t>
      </w:r>
      <w:r w:rsidR="00E12D84" w:rsidRPr="00BD2E27">
        <w:rPr>
          <w:rFonts w:ascii="ＭＳ 明朝" w:hAnsi="ＭＳ 明朝" w:hint="eastAsia"/>
          <w:noProof/>
          <w:sz w:val="22"/>
        </w:rPr>
        <w:t>職・氏</w:t>
      </w:r>
      <w:r w:rsidRPr="00BD2E27">
        <w:rPr>
          <w:rFonts w:ascii="ＭＳ 明朝" w:hAnsi="ＭＳ 明朝" w:hint="eastAsia"/>
          <w:noProof/>
          <w:sz w:val="22"/>
        </w:rPr>
        <w:t xml:space="preserve">名　</w:t>
      </w:r>
      <w:r w:rsidRPr="00BD2E27"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公印　</w:t>
      </w:r>
      <w:r w:rsidR="00E12D84" w:rsidRPr="00BD2E27">
        <w:rPr>
          <w:rFonts w:ascii="ＭＳ 明朝" w:hAnsi="ＭＳ 明朝" w:hint="eastAsia"/>
          <w:noProof/>
          <w:sz w:val="22"/>
          <w:u w:val="single"/>
        </w:rPr>
        <w:t xml:space="preserve">　</w:t>
      </w:r>
    </w:p>
    <w:p w:rsidR="00A24695" w:rsidRPr="00BD2E27" w:rsidRDefault="00A24695" w:rsidP="00A24695">
      <w:pPr>
        <w:ind w:leftChars="300" w:left="547" w:firstLineChars="100" w:firstLine="222"/>
        <w:rPr>
          <w:rFonts w:ascii="ＭＳ 明朝" w:hAnsi="ＭＳ 明朝"/>
          <w:noProof/>
          <w:sz w:val="22"/>
        </w:rPr>
      </w:pPr>
    </w:p>
    <w:p w:rsidR="00A24695" w:rsidRPr="00BD2E27" w:rsidRDefault="00A24695" w:rsidP="00B448FB">
      <w:pPr>
        <w:ind w:leftChars="300" w:left="547" w:firstLineChars="100" w:firstLine="222"/>
        <w:rPr>
          <w:rFonts w:ascii="ＭＳ 明朝" w:hAnsi="ＭＳ 明朝"/>
          <w:noProof/>
          <w:sz w:val="22"/>
        </w:rPr>
      </w:pPr>
      <w:r w:rsidRPr="00BD2E27">
        <w:rPr>
          <w:rFonts w:ascii="ＭＳ 明朝" w:hAnsi="ＭＳ 明朝" w:hint="eastAsia"/>
          <w:noProof/>
          <w:sz w:val="22"/>
        </w:rPr>
        <w:t>下記の者について</w:t>
      </w:r>
      <w:r w:rsidRPr="00BD2E27">
        <w:rPr>
          <w:rFonts w:ascii="ＭＳ 明朝" w:hAnsi="ＭＳ 明朝"/>
          <w:noProof/>
          <w:sz w:val="22"/>
        </w:rPr>
        <w:t>、推薦理由のとおり、人物</w:t>
      </w:r>
      <w:r w:rsidRPr="00BD2E27">
        <w:rPr>
          <w:rFonts w:ascii="ＭＳ 明朝" w:hAnsi="ＭＳ 明朝" w:hint="eastAsia"/>
          <w:noProof/>
          <w:sz w:val="22"/>
        </w:rPr>
        <w:t>及び</w:t>
      </w:r>
      <w:r w:rsidRPr="00BD2E27">
        <w:rPr>
          <w:rFonts w:ascii="ＭＳ 明朝" w:hAnsi="ＭＳ 明朝"/>
          <w:noProof/>
          <w:sz w:val="22"/>
        </w:rPr>
        <w:t>学力</w:t>
      </w:r>
      <w:r w:rsidRPr="00BD2E27">
        <w:rPr>
          <w:rFonts w:ascii="ＭＳ 明朝" w:hAnsi="ＭＳ 明朝" w:hint="eastAsia"/>
          <w:noProof/>
          <w:sz w:val="22"/>
        </w:rPr>
        <w:t>に</w:t>
      </w:r>
      <w:r w:rsidR="00D04280" w:rsidRPr="00BD2E27">
        <w:rPr>
          <w:rFonts w:ascii="ＭＳ 明朝" w:hAnsi="ＭＳ 明朝" w:hint="eastAsia"/>
          <w:noProof/>
          <w:sz w:val="22"/>
        </w:rPr>
        <w:t>関し</w:t>
      </w:r>
      <w:r w:rsidR="00D04280" w:rsidRPr="00BD2E27">
        <w:rPr>
          <w:rFonts w:ascii="ＭＳ 明朝" w:hAnsi="ＭＳ 明朝"/>
          <w:noProof/>
          <w:sz w:val="22"/>
        </w:rPr>
        <w:t>共に</w:t>
      </w:r>
      <w:r w:rsidRPr="00BD2E27">
        <w:rPr>
          <w:rFonts w:ascii="ＭＳ 明朝" w:hAnsi="ＭＳ 明朝"/>
          <w:noProof/>
          <w:sz w:val="22"/>
        </w:rPr>
        <w:t>優秀と認められることから、責任をもって推薦いたします。</w:t>
      </w:r>
    </w:p>
    <w:p w:rsidR="00A24695" w:rsidRPr="00BD2E27" w:rsidRDefault="00A24695" w:rsidP="00A24695">
      <w:pPr>
        <w:pStyle w:val="a7"/>
      </w:pPr>
      <w:r w:rsidRPr="00BD2E27">
        <w:rPr>
          <w:rFonts w:hint="eastAsia"/>
        </w:rPr>
        <w:t>記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51"/>
        <w:gridCol w:w="8221"/>
      </w:tblGrid>
      <w:tr w:rsidR="00D04280" w:rsidRPr="00BD2E27" w:rsidTr="009E261C">
        <w:tc>
          <w:tcPr>
            <w:tcW w:w="1418" w:type="dxa"/>
            <w:gridSpan w:val="2"/>
            <w:vAlign w:val="center"/>
          </w:tcPr>
          <w:p w:rsidR="00D04280" w:rsidRPr="00BD2E27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BD2E27">
              <w:rPr>
                <w:rFonts w:ascii="ＭＳ 明朝" w:hAnsi="ＭＳ 明朝" w:hint="eastAsia"/>
                <w:noProof/>
                <w:kern w:val="0"/>
                <w:sz w:val="22"/>
              </w:rPr>
              <w:t>志願</w:t>
            </w:r>
            <w:r w:rsidR="00D04280" w:rsidRPr="00BD2E27">
              <w:rPr>
                <w:rFonts w:ascii="ＭＳ 明朝" w:hAnsi="ＭＳ 明朝" w:hint="eastAsia"/>
                <w:noProof/>
                <w:kern w:val="0"/>
                <w:sz w:val="22"/>
              </w:rPr>
              <w:t>先</w:t>
            </w:r>
          </w:p>
        </w:tc>
        <w:tc>
          <w:tcPr>
            <w:tcW w:w="8221" w:type="dxa"/>
          </w:tcPr>
          <w:p w:rsidR="00D04280" w:rsidRPr="00BD2E27" w:rsidRDefault="00D04280" w:rsidP="00973E2C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BD2E27">
              <w:rPr>
                <w:rFonts w:hint="eastAsia"/>
                <w:sz w:val="22"/>
                <w:szCs w:val="22"/>
              </w:rPr>
              <w:t>先端科学技術研究科</w:t>
            </w:r>
            <w:r w:rsidR="00973E2C" w:rsidRPr="00BD2E27">
              <w:rPr>
                <w:rFonts w:hint="eastAsia"/>
                <w:sz w:val="22"/>
                <w:szCs w:val="22"/>
              </w:rPr>
              <w:t>融合科学共同専攻</w:t>
            </w:r>
          </w:p>
        </w:tc>
      </w:tr>
      <w:tr w:rsidR="00D04280" w:rsidRPr="00BD2E27" w:rsidTr="009E261C">
        <w:trPr>
          <w:trHeight w:val="740"/>
        </w:trPr>
        <w:tc>
          <w:tcPr>
            <w:tcW w:w="1418" w:type="dxa"/>
            <w:gridSpan w:val="2"/>
            <w:vAlign w:val="center"/>
          </w:tcPr>
          <w:p w:rsidR="00D04280" w:rsidRPr="00BD2E27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BD2E27">
              <w:rPr>
                <w:rFonts w:ascii="ＭＳ 明朝" w:hAnsi="ＭＳ 明朝" w:hint="eastAsia"/>
                <w:noProof/>
                <w:kern w:val="0"/>
                <w:sz w:val="22"/>
              </w:rPr>
              <w:t>志願者氏名</w:t>
            </w:r>
          </w:p>
        </w:tc>
        <w:tc>
          <w:tcPr>
            <w:tcW w:w="8221" w:type="dxa"/>
          </w:tcPr>
          <w:p w:rsidR="00D04280" w:rsidRPr="00BD2E27" w:rsidRDefault="00D04280" w:rsidP="00B91808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</w:rPr>
            </w:pPr>
          </w:p>
        </w:tc>
      </w:tr>
      <w:tr w:rsidR="00D04280" w:rsidTr="009B4CFF">
        <w:trPr>
          <w:trHeight w:val="4882"/>
        </w:trPr>
        <w:tc>
          <w:tcPr>
            <w:tcW w:w="567" w:type="dxa"/>
            <w:vAlign w:val="center"/>
          </w:tcPr>
          <w:p w:rsidR="00D04280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BD2E27">
              <w:rPr>
                <w:rFonts w:ascii="ＭＳ 明朝" w:hAnsi="ＭＳ 明朝" w:hint="eastAsia"/>
                <w:noProof/>
                <w:kern w:val="0"/>
                <w:sz w:val="22"/>
              </w:rPr>
              <w:t>推薦理由</w:t>
            </w:r>
          </w:p>
        </w:tc>
        <w:tc>
          <w:tcPr>
            <w:tcW w:w="9072" w:type="dxa"/>
            <w:gridSpan w:val="2"/>
          </w:tcPr>
          <w:p w:rsidR="00D04280" w:rsidRDefault="00D04280" w:rsidP="00B91808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</w:rPr>
            </w:pPr>
          </w:p>
        </w:tc>
      </w:tr>
    </w:tbl>
    <w:p w:rsidR="00584672" w:rsidRPr="00C87AAE" w:rsidRDefault="00584672" w:rsidP="009B4CFF">
      <w:pPr>
        <w:tabs>
          <w:tab w:val="left" w:pos="3367"/>
        </w:tabs>
        <w:jc w:val="left"/>
        <w:rPr>
          <w:noProof/>
          <w:sz w:val="20"/>
        </w:rPr>
      </w:pPr>
    </w:p>
    <w:sectPr w:rsidR="00584672" w:rsidRPr="00C87AAE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80" w:rsidRDefault="00D04280" w:rsidP="009E67CD">
      <w:r>
        <w:separator/>
      </w:r>
    </w:p>
  </w:endnote>
  <w:endnote w:type="continuationSeparator" w:id="0">
    <w:p w:rsidR="00D04280" w:rsidRDefault="00D04280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80" w:rsidRDefault="00D04280" w:rsidP="009E67CD">
      <w:r>
        <w:separator/>
      </w:r>
    </w:p>
  </w:footnote>
  <w:footnote w:type="continuationSeparator" w:id="0">
    <w:p w:rsidR="00D04280" w:rsidRDefault="00D04280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05C37"/>
    <w:rsid w:val="0004655D"/>
    <w:rsid w:val="0006242D"/>
    <w:rsid w:val="00093D23"/>
    <w:rsid w:val="000B5426"/>
    <w:rsid w:val="0011693F"/>
    <w:rsid w:val="0015733B"/>
    <w:rsid w:val="001A23CB"/>
    <w:rsid w:val="001C1D17"/>
    <w:rsid w:val="00205CFA"/>
    <w:rsid w:val="00225CA0"/>
    <w:rsid w:val="0025572F"/>
    <w:rsid w:val="00326958"/>
    <w:rsid w:val="00346746"/>
    <w:rsid w:val="003573AA"/>
    <w:rsid w:val="003A3006"/>
    <w:rsid w:val="003A4611"/>
    <w:rsid w:val="003F421B"/>
    <w:rsid w:val="004402FA"/>
    <w:rsid w:val="004411D6"/>
    <w:rsid w:val="00552D39"/>
    <w:rsid w:val="005631BC"/>
    <w:rsid w:val="005636B4"/>
    <w:rsid w:val="00584672"/>
    <w:rsid w:val="005C339A"/>
    <w:rsid w:val="005E44B6"/>
    <w:rsid w:val="00666FE0"/>
    <w:rsid w:val="006F03D3"/>
    <w:rsid w:val="00721C35"/>
    <w:rsid w:val="007A19CE"/>
    <w:rsid w:val="007A6B89"/>
    <w:rsid w:val="007B1FA9"/>
    <w:rsid w:val="007B6247"/>
    <w:rsid w:val="007F3640"/>
    <w:rsid w:val="00871598"/>
    <w:rsid w:val="008B5F62"/>
    <w:rsid w:val="00940895"/>
    <w:rsid w:val="009570AB"/>
    <w:rsid w:val="00962841"/>
    <w:rsid w:val="00973E2C"/>
    <w:rsid w:val="009B4CFF"/>
    <w:rsid w:val="009E261C"/>
    <w:rsid w:val="009E67CD"/>
    <w:rsid w:val="009F2E91"/>
    <w:rsid w:val="009F6C76"/>
    <w:rsid w:val="00A23631"/>
    <w:rsid w:val="00A24695"/>
    <w:rsid w:val="00A30773"/>
    <w:rsid w:val="00AB6439"/>
    <w:rsid w:val="00AC61EC"/>
    <w:rsid w:val="00AD3467"/>
    <w:rsid w:val="00B137AB"/>
    <w:rsid w:val="00B448FB"/>
    <w:rsid w:val="00B64C5B"/>
    <w:rsid w:val="00B731B0"/>
    <w:rsid w:val="00B91808"/>
    <w:rsid w:val="00BB0196"/>
    <w:rsid w:val="00BD2E27"/>
    <w:rsid w:val="00C0207B"/>
    <w:rsid w:val="00C276A3"/>
    <w:rsid w:val="00C46BB9"/>
    <w:rsid w:val="00C6174F"/>
    <w:rsid w:val="00C87AAE"/>
    <w:rsid w:val="00CC205F"/>
    <w:rsid w:val="00CD7534"/>
    <w:rsid w:val="00CE2418"/>
    <w:rsid w:val="00CE6ECD"/>
    <w:rsid w:val="00D04280"/>
    <w:rsid w:val="00D32AC9"/>
    <w:rsid w:val="00D40D59"/>
    <w:rsid w:val="00D53C7F"/>
    <w:rsid w:val="00E12D84"/>
    <w:rsid w:val="00E27A4F"/>
    <w:rsid w:val="00E74C9D"/>
    <w:rsid w:val="00E81EF4"/>
    <w:rsid w:val="00E82AD9"/>
    <w:rsid w:val="00EB31A8"/>
    <w:rsid w:val="00EB79A2"/>
    <w:rsid w:val="00ED1529"/>
    <w:rsid w:val="00F224B4"/>
    <w:rsid w:val="00F25551"/>
    <w:rsid w:val="00F50F37"/>
    <w:rsid w:val="00F736D8"/>
    <w:rsid w:val="00FC21C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EC6985F-8C00-48CD-AC28-030E612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E67CD"/>
    <w:rPr>
      <w:kern w:val="2"/>
      <w:sz w:val="1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364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36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D0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19C21FE2.dotm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Mizuki Kawasaki</cp:lastModifiedBy>
  <cp:revision>18</cp:revision>
  <cp:lastPrinted>2019-02-08T07:02:00Z</cp:lastPrinted>
  <dcterms:created xsi:type="dcterms:W3CDTF">2015-03-30T13:41:00Z</dcterms:created>
  <dcterms:modified xsi:type="dcterms:W3CDTF">2019-03-18T10:33:00Z</dcterms:modified>
</cp:coreProperties>
</file>