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C6" w:rsidRPr="008561B4" w:rsidRDefault="003C384A" w:rsidP="00D879C6">
      <w:pPr>
        <w:rPr>
          <w:rFonts w:asciiTheme="majorHAnsi" w:hAnsiTheme="majorHAnsi" w:cstheme="majorHAnsi"/>
          <w:sz w:val="21"/>
          <w:szCs w:val="21"/>
        </w:rPr>
      </w:pPr>
      <w:r w:rsidRPr="008561B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-172085</wp:posOffset>
                </wp:positionV>
                <wp:extent cx="2012950" cy="16065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A2D" w:rsidRPr="00B261B0" w:rsidRDefault="00FE5A2D" w:rsidP="0004145B">
                            <w:pPr>
                              <w:spacing w:line="0" w:lineRule="atLeast"/>
                              <w:ind w:rightChars="-1" w:right="-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61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CSC Scholarship 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4.2pt;margin-top:-13.55pt;width:158.5pt;height:12.6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" stroked="f">
                <v:textbox style="mso-fit-shape-to-text:t" inset=",0,,0">
                  <w:txbxContent>
                    <w:p w:rsidR="00FE5A2D" w:rsidRPr="00B261B0" w:rsidRDefault="00FE5A2D" w:rsidP="0004145B">
                      <w:pPr>
                        <w:spacing w:line="0" w:lineRule="atLeast"/>
                        <w:ind w:rightChars="-1" w:right="-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61B0">
                        <w:rPr>
                          <w:rFonts w:ascii="Arial" w:hAnsi="Arial" w:cs="Arial"/>
                          <w:sz w:val="22"/>
                          <w:szCs w:val="22"/>
                        </w:rPr>
                        <w:t>CSC Scholarship Program</w:t>
                      </w:r>
                    </w:p>
                  </w:txbxContent>
                </v:textbox>
              </v:shape>
            </w:pict>
          </mc:Fallback>
        </mc:AlternateContent>
      </w:r>
      <w:r w:rsidR="00E16A58" w:rsidRPr="008561B4">
        <w:rPr>
          <w:rFonts w:asciiTheme="majorHAnsi" w:hAnsiTheme="majorHAnsi" w:cstheme="majorHAnsi"/>
        </w:rPr>
        <w:t>Form 1</w:t>
      </w:r>
      <w:r w:rsidR="003F0927" w:rsidRPr="008561B4">
        <w:rPr>
          <w:rFonts w:asciiTheme="majorHAnsi" w:hAnsiTheme="majorHAnsi" w:cstheme="majorHAnsi"/>
        </w:rPr>
        <w:t xml:space="preserve">  </w:t>
      </w:r>
      <w:r w:rsidR="00D879C6" w:rsidRPr="008561B4">
        <w:rPr>
          <w:rFonts w:asciiTheme="majorHAnsi" w:cstheme="majorHAnsi" w:hint="eastAsia"/>
        </w:rPr>
        <w:t xml:space="preserve">　　　　　　　　　　　　　　　　　　　　　　　　　　　　　</w:t>
      </w:r>
      <w:r w:rsidR="004D5DE1" w:rsidRPr="008561B4">
        <w:rPr>
          <w:rFonts w:asciiTheme="majorHAnsi" w:cstheme="majorHAnsi"/>
        </w:rPr>
        <w:t xml:space="preserve"> </w:t>
      </w:r>
      <w:r w:rsidR="00C46010" w:rsidRPr="008561B4">
        <w:rPr>
          <w:rFonts w:asciiTheme="majorHAnsi" w:cstheme="majorHAnsi" w:hint="eastAsia"/>
        </w:rPr>
        <w:t xml:space="preserve"> </w:t>
      </w:r>
      <w:r w:rsidR="00D879C6" w:rsidRPr="008561B4">
        <w:rPr>
          <w:rFonts w:asciiTheme="majorHAnsi" w:hAnsiTheme="majorHAnsi" w:cstheme="majorHAnsi" w:hint="eastAsia"/>
          <w:b/>
          <w:sz w:val="16"/>
        </w:rPr>
        <w:t>＊</w:t>
      </w:r>
      <w:r w:rsidR="00094AE1" w:rsidRPr="008561B4">
        <w:rPr>
          <w:rFonts w:asciiTheme="majorHAnsi" w:hAnsiTheme="majorHAnsi" w:cstheme="majorHAnsi"/>
          <w:b/>
          <w:sz w:val="16"/>
        </w:rPr>
        <w:t>Official use only</w:t>
      </w:r>
    </w:p>
    <w:tbl>
      <w:tblPr>
        <w:tblW w:w="35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  <w:gridCol w:w="2263"/>
      </w:tblGrid>
      <w:tr w:rsidR="00D879C6" w:rsidRPr="008561B4" w:rsidTr="00C46010">
        <w:trPr>
          <w:trHeight w:hRule="exact" w:val="624"/>
          <w:jc w:val="right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7BD" w:rsidRPr="008561B4" w:rsidRDefault="00D879C6">
            <w:pPr>
              <w:rPr>
                <w:rFonts w:asciiTheme="majorHAnsi" w:hAnsiTheme="majorHAnsi" w:cstheme="majorHAnsi"/>
              </w:rPr>
            </w:pPr>
            <w:r w:rsidRPr="008561B4">
              <w:rPr>
                <w:rFonts w:asciiTheme="majorHAnsi" w:hAnsiTheme="majorHAnsi" w:cstheme="majorHAnsi"/>
              </w:rPr>
              <w:t>Examinee's Number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D879C6" w:rsidRPr="008561B4" w:rsidRDefault="003140ED" w:rsidP="004D5DE1">
            <w:pPr>
              <w:rPr>
                <w:rFonts w:asciiTheme="majorHAnsi" w:hAnsiTheme="majorHAnsi" w:cstheme="majorHAnsi"/>
                <w:b/>
                <w:bCs/>
              </w:rPr>
            </w:pPr>
            <w:r w:rsidRPr="008561B4">
              <w:rPr>
                <w:rFonts w:asciiTheme="majorHAnsi" w:cstheme="majorHAnsi" w:hint="eastAsia"/>
                <w:b/>
                <w:bCs/>
              </w:rPr>
              <w:t>＊</w:t>
            </w:r>
          </w:p>
        </w:tc>
      </w:tr>
    </w:tbl>
    <w:p w:rsidR="00EE1D3D" w:rsidRPr="008561B4" w:rsidRDefault="00EE1D3D" w:rsidP="00584EBC">
      <w:pPr>
        <w:spacing w:beforeLines="100" w:before="245" w:line="0" w:lineRule="atLeast"/>
        <w:contextualSpacing/>
        <w:jc w:val="center"/>
        <w:rPr>
          <w:rFonts w:asciiTheme="majorHAnsi" w:hAnsiTheme="majorHAnsi" w:cstheme="majorHAnsi"/>
          <w:szCs w:val="18"/>
        </w:rPr>
      </w:pPr>
    </w:p>
    <w:p w:rsidR="00100CAF" w:rsidRPr="00822B73" w:rsidRDefault="00D879C6" w:rsidP="00584EBC">
      <w:pPr>
        <w:spacing w:beforeLines="100" w:before="245" w:line="0" w:lineRule="atLeast"/>
        <w:contextualSpacing/>
        <w:jc w:val="center"/>
        <w:rPr>
          <w:rFonts w:asciiTheme="majorHAnsi" w:hAnsiTheme="majorHAnsi" w:cstheme="majorHAnsi"/>
          <w:sz w:val="24"/>
        </w:rPr>
      </w:pPr>
      <w:r w:rsidRPr="00822B73">
        <w:rPr>
          <w:rFonts w:asciiTheme="majorHAnsi" w:hAnsiTheme="majorHAnsi" w:cstheme="majorHAnsi"/>
          <w:sz w:val="24"/>
        </w:rPr>
        <w:t xml:space="preserve">Application </w:t>
      </w:r>
      <w:r w:rsidR="00830EC3" w:rsidRPr="00822B73">
        <w:rPr>
          <w:rFonts w:asciiTheme="majorHAnsi" w:hAnsiTheme="majorHAnsi" w:cstheme="majorHAnsi"/>
          <w:sz w:val="24"/>
        </w:rPr>
        <w:t xml:space="preserve">Form </w:t>
      </w:r>
      <w:r w:rsidR="00DF4961" w:rsidRPr="00822B73">
        <w:rPr>
          <w:rFonts w:asciiTheme="majorHAnsi" w:hAnsiTheme="majorHAnsi" w:cstheme="majorHAnsi" w:hint="eastAsia"/>
          <w:sz w:val="24"/>
        </w:rPr>
        <w:t>-</w:t>
      </w:r>
      <w:r w:rsidR="00A30582" w:rsidRPr="00822B73">
        <w:rPr>
          <w:rFonts w:asciiTheme="majorHAnsi" w:hAnsiTheme="majorHAnsi" w:cstheme="majorHAnsi"/>
          <w:sz w:val="24"/>
        </w:rPr>
        <w:t xml:space="preserve"> Master’s Program</w:t>
      </w:r>
    </w:p>
    <w:p w:rsidR="00100CAF" w:rsidRPr="00822B73" w:rsidRDefault="00830EC3" w:rsidP="00C46010">
      <w:pPr>
        <w:spacing w:line="0" w:lineRule="atLeast"/>
        <w:contextualSpacing/>
        <w:jc w:val="center"/>
        <w:rPr>
          <w:rFonts w:asciiTheme="majorHAnsi" w:hAnsiTheme="majorHAnsi" w:cstheme="majorHAnsi"/>
          <w:sz w:val="24"/>
        </w:rPr>
      </w:pPr>
      <w:r w:rsidRPr="00822B73">
        <w:rPr>
          <w:rFonts w:asciiTheme="majorHAnsi" w:hAnsiTheme="majorHAnsi" w:cstheme="majorHAnsi"/>
          <w:sz w:val="24"/>
        </w:rPr>
        <w:t>Japan Advanced Institute of Science and Technology</w:t>
      </w:r>
    </w:p>
    <w:p w:rsidR="00E61B2E" w:rsidRPr="00822B73" w:rsidRDefault="00E61B2E" w:rsidP="00E61B2E">
      <w:pPr>
        <w:spacing w:line="0" w:lineRule="atLeast"/>
        <w:jc w:val="center"/>
        <w:rPr>
          <w:rFonts w:asciiTheme="majorHAnsi" w:hAnsiTheme="majorHAnsi" w:cstheme="majorHAnsi"/>
          <w:szCs w:val="18"/>
        </w:rPr>
      </w:pPr>
      <w:r w:rsidRPr="00822B73">
        <w:rPr>
          <w:rFonts w:asciiTheme="majorHAnsi" w:hAnsiTheme="majorHAnsi" w:cstheme="majorHAnsi"/>
          <w:szCs w:val="18"/>
        </w:rPr>
        <w:t>Graduate</w:t>
      </w:r>
      <w:r w:rsidRPr="00822B73">
        <w:rPr>
          <w:rFonts w:asciiTheme="majorHAnsi" w:hAnsiTheme="majorHAnsi" w:cstheme="majorHAnsi"/>
          <w:color w:val="FF0000"/>
          <w:szCs w:val="18"/>
        </w:rPr>
        <w:t xml:space="preserve"> </w:t>
      </w:r>
      <w:r w:rsidRPr="00822B73">
        <w:rPr>
          <w:rFonts w:asciiTheme="majorHAnsi" w:hAnsiTheme="majorHAnsi" w:cstheme="majorHAnsi" w:hint="eastAsia"/>
          <w:szCs w:val="18"/>
        </w:rPr>
        <w:t>School of Advanced Science and Technology</w:t>
      </w:r>
    </w:p>
    <w:p w:rsidR="00E61B2E" w:rsidRPr="00822B73" w:rsidRDefault="00175161" w:rsidP="00E61B2E">
      <w:pPr>
        <w:spacing w:line="0" w:lineRule="atLeast"/>
        <w:jc w:val="center"/>
        <w:rPr>
          <w:rFonts w:asciiTheme="majorHAnsi" w:hAnsiTheme="majorHAnsi" w:cstheme="majorHAnsi"/>
          <w:szCs w:val="18"/>
        </w:rPr>
      </w:pPr>
      <w:r w:rsidRPr="00822B73">
        <w:rPr>
          <w:rFonts w:asciiTheme="majorHAnsi" w:hAnsiTheme="majorHAnsi" w:cstheme="majorHAnsi"/>
          <w:szCs w:val="18"/>
        </w:rPr>
        <w:t>Division</w:t>
      </w:r>
      <w:r w:rsidR="00E61B2E" w:rsidRPr="00822B73">
        <w:rPr>
          <w:rFonts w:asciiTheme="majorHAnsi" w:hAnsiTheme="majorHAnsi" w:cstheme="majorHAnsi" w:hint="eastAsia"/>
          <w:szCs w:val="18"/>
        </w:rPr>
        <w:t xml:space="preserve"> of</w:t>
      </w:r>
      <w:r w:rsidR="00E61B2E" w:rsidRPr="00822B73">
        <w:rPr>
          <w:rFonts w:asciiTheme="majorHAnsi" w:hAnsiTheme="majorHAnsi" w:cstheme="majorHAnsi"/>
          <w:szCs w:val="18"/>
        </w:rPr>
        <w:t xml:space="preserve"> </w:t>
      </w:r>
      <w:r w:rsidR="00E61B2E" w:rsidRPr="00822B73">
        <w:rPr>
          <w:rFonts w:asciiTheme="majorHAnsi" w:hAnsiTheme="majorHAnsi" w:cstheme="majorHAnsi" w:hint="eastAsia"/>
          <w:szCs w:val="18"/>
        </w:rPr>
        <w:t>Advanced Science and Technology</w:t>
      </w:r>
    </w:p>
    <w:p w:rsidR="00100CAF" w:rsidRPr="00822B73" w:rsidRDefault="00100CAF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:rsidR="00100CAF" w:rsidRPr="00822B73" w:rsidRDefault="003C384A" w:rsidP="00100CAF">
      <w:pPr>
        <w:spacing w:line="160" w:lineRule="exact"/>
        <w:jc w:val="left"/>
        <w:rPr>
          <w:rFonts w:asciiTheme="majorHAnsi" w:hAnsiTheme="majorHAnsi" w:cstheme="majorHAnsi"/>
          <w:sz w:val="16"/>
          <w:szCs w:val="16"/>
        </w:rPr>
      </w:pPr>
      <w:r w:rsidRPr="00822B7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4939002</wp:posOffset>
                </wp:positionH>
                <wp:positionV relativeFrom="paragraph">
                  <wp:posOffset>102152</wp:posOffset>
                </wp:positionV>
                <wp:extent cx="1090930" cy="1582310"/>
                <wp:effectExtent l="0" t="0" r="13970" b="184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58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2D" w:rsidRPr="00782705" w:rsidRDefault="00FE5A2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82705">
                              <w:rPr>
                                <w:rFonts w:asciiTheme="majorHAnsi" w:hAnsiTheme="majorHAnsi" w:cstheme="majorHAnsi"/>
                              </w:rPr>
                              <w:t>Photo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graph</w:t>
                            </w:r>
                          </w:p>
                          <w:p w:rsidR="00FE5A2D" w:rsidRDefault="00FE5A2D" w:rsidP="00100CA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100CAF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4 cm long × 3 </w:t>
                            </w:r>
                            <w:r w:rsidRPr="00100CAF">
                              <w:rPr>
                                <w:rFonts w:asciiTheme="majorHAnsi" w:cstheme="majorHAnsi"/>
                                <w:sz w:val="14"/>
                                <w:szCs w:val="14"/>
                              </w:rPr>
                              <w:t xml:space="preserve">cm </w:t>
                            </w:r>
                            <w:r w:rsidRPr="00100CAF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wide</w:t>
                            </w:r>
                          </w:p>
                          <w:p w:rsidR="00FE5A2D" w:rsidRDefault="00FE5A2D" w:rsidP="00EE1D3D">
                            <w:pPr>
                              <w:spacing w:line="150" w:lineRule="exact"/>
                              <w:ind w:leftChars="-78" w:left="-142" w:firstLineChars="89" w:firstLine="123"/>
                              <w:jc w:val="center"/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DE32E5"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>Upper half of body,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E32E5"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facing camera,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without a </w:t>
                            </w:r>
                            <w:r w:rsidRPr="00DE32E5"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>hat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 or any material covering your head and face, t</w:t>
                            </w:r>
                            <w:r w:rsidRPr="00DE32E5"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aken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>in the past</w:t>
                            </w:r>
                            <w:r w:rsidRPr="00DE32E5"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 xml:space="preserve"> 3 months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FE5A2D" w:rsidRDefault="00FE5A2D" w:rsidP="00EE1D3D">
                            <w:pPr>
                              <w:spacing w:line="150" w:lineRule="exact"/>
                              <w:ind w:firstLineChars="89" w:firstLine="123"/>
                              <w:jc w:val="center"/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</w:pPr>
                          </w:p>
                          <w:p w:rsidR="00FE5A2D" w:rsidRDefault="00FE5A2D" w:rsidP="00EE1D3D">
                            <w:pPr>
                              <w:spacing w:line="150" w:lineRule="exact"/>
                              <w:ind w:firstLineChars="89" w:firstLine="123"/>
                              <w:jc w:val="center"/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-2"/>
                                <w:sz w:val="14"/>
                                <w:szCs w:val="14"/>
                              </w:rPr>
                              <w:t>Write your name on the back of the photograph.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88.9pt;margin-top:8.05pt;width:85.9pt;height:12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" strokeweight=".5pt">
                <v:textbox>
                  <w:txbxContent>
                    <w:p w:rsidR="00FE5A2D" w:rsidRPr="00782705" w:rsidRDefault="00FE5A2D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782705">
                        <w:rPr>
                          <w:rFonts w:asciiTheme="majorHAnsi" w:hAnsiTheme="majorHAnsi" w:cstheme="majorHAnsi"/>
                        </w:rPr>
                        <w:t>Photo</w:t>
                      </w:r>
                      <w:r>
                        <w:rPr>
                          <w:rFonts w:asciiTheme="majorHAnsi" w:hAnsiTheme="majorHAnsi" w:cstheme="majorHAnsi"/>
                        </w:rPr>
                        <w:t>graph</w:t>
                      </w:r>
                    </w:p>
                    <w:p w:rsidR="00FE5A2D" w:rsidRDefault="00FE5A2D" w:rsidP="00100CAF">
                      <w:pPr>
                        <w:jc w:val="center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100CAF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4 cm long × 3 </w:t>
                      </w:r>
                      <w:r w:rsidRPr="00100CAF">
                        <w:rPr>
                          <w:rFonts w:asciiTheme="majorHAnsi" w:cstheme="majorHAnsi"/>
                          <w:sz w:val="14"/>
                          <w:szCs w:val="14"/>
                        </w:rPr>
                        <w:t xml:space="preserve">cm </w:t>
                      </w:r>
                      <w:r w:rsidRPr="00100CAF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wide</w:t>
                      </w:r>
                    </w:p>
                    <w:p w:rsidR="00FE5A2D" w:rsidRDefault="00FE5A2D" w:rsidP="00EE1D3D">
                      <w:pPr>
                        <w:spacing w:line="150" w:lineRule="exact"/>
                        <w:ind w:leftChars="-78" w:left="-142" w:firstLineChars="89" w:firstLine="123"/>
                        <w:jc w:val="center"/>
                        <w:rPr>
                          <w:rFonts w:asciiTheme="majorHAnsi" w:hAnsiTheme="majorHAnsi" w:cstheme="majorHAnsi"/>
                          <w:spacing w:val="-2"/>
                          <w:sz w:val="14"/>
                          <w:szCs w:val="14"/>
                        </w:rPr>
                      </w:pPr>
                      <w:r w:rsidRPr="00DE32E5">
                        <w:rPr>
                          <w:rFonts w:asciiTheme="majorHAnsi" w:hAnsiTheme="majorHAnsi" w:cstheme="majorHAnsi"/>
                          <w:spacing w:val="-2"/>
                          <w:sz w:val="14"/>
                          <w:szCs w:val="14"/>
                        </w:rPr>
                        <w:t>Upper half of body,</w:t>
                      </w:r>
                      <w:r>
                        <w:rPr>
                          <w:rFonts w:asciiTheme="majorHAnsi" w:hAnsiTheme="majorHAnsi" w:cstheme="majorHAnsi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DE32E5">
                        <w:rPr>
                          <w:rFonts w:asciiTheme="majorHAnsi" w:hAnsiTheme="majorHAnsi" w:cstheme="majorHAnsi"/>
                          <w:spacing w:val="-2"/>
                          <w:sz w:val="14"/>
                          <w:szCs w:val="14"/>
                        </w:rPr>
                        <w:t xml:space="preserve">facing camera, </w:t>
                      </w:r>
                      <w:r>
                        <w:rPr>
                          <w:rFonts w:asciiTheme="majorHAnsi" w:hAnsiTheme="majorHAnsi" w:cstheme="majorHAnsi"/>
                          <w:spacing w:val="-2"/>
                          <w:sz w:val="14"/>
                          <w:szCs w:val="14"/>
                        </w:rPr>
                        <w:t xml:space="preserve">without a </w:t>
                      </w:r>
                      <w:r w:rsidRPr="00DE32E5">
                        <w:rPr>
                          <w:rFonts w:asciiTheme="majorHAnsi" w:hAnsiTheme="majorHAnsi" w:cstheme="majorHAnsi"/>
                          <w:spacing w:val="-2"/>
                          <w:sz w:val="14"/>
                          <w:szCs w:val="14"/>
                        </w:rPr>
                        <w:t>hat</w:t>
                      </w:r>
                      <w:r>
                        <w:rPr>
                          <w:rFonts w:asciiTheme="majorHAnsi" w:hAnsiTheme="majorHAnsi" w:cstheme="majorHAnsi"/>
                          <w:spacing w:val="-2"/>
                          <w:sz w:val="14"/>
                          <w:szCs w:val="14"/>
                        </w:rPr>
                        <w:t xml:space="preserve"> or any material covering your head and face, t</w:t>
                      </w:r>
                      <w:r w:rsidRPr="00DE32E5">
                        <w:rPr>
                          <w:rFonts w:asciiTheme="majorHAnsi" w:hAnsiTheme="majorHAnsi" w:cstheme="majorHAnsi"/>
                          <w:spacing w:val="-2"/>
                          <w:sz w:val="14"/>
                          <w:szCs w:val="14"/>
                        </w:rPr>
                        <w:t xml:space="preserve">aken </w:t>
                      </w:r>
                      <w:r>
                        <w:rPr>
                          <w:rFonts w:asciiTheme="majorHAnsi" w:hAnsiTheme="majorHAnsi" w:cstheme="majorHAnsi"/>
                          <w:spacing w:val="-2"/>
                          <w:sz w:val="14"/>
                          <w:szCs w:val="14"/>
                        </w:rPr>
                        <w:t>in the past</w:t>
                      </w:r>
                      <w:r w:rsidRPr="00DE32E5">
                        <w:rPr>
                          <w:rFonts w:asciiTheme="majorHAnsi" w:hAnsiTheme="majorHAnsi" w:cstheme="majorHAnsi"/>
                          <w:spacing w:val="-2"/>
                          <w:sz w:val="14"/>
                          <w:szCs w:val="14"/>
                        </w:rPr>
                        <w:t xml:space="preserve"> 3 months</w:t>
                      </w:r>
                      <w:r>
                        <w:rPr>
                          <w:rFonts w:asciiTheme="majorHAnsi" w:hAnsiTheme="majorHAnsi" w:cstheme="majorHAnsi"/>
                          <w:spacing w:val="-2"/>
                          <w:sz w:val="14"/>
                          <w:szCs w:val="14"/>
                        </w:rPr>
                        <w:t>.</w:t>
                      </w:r>
                    </w:p>
                    <w:p w:rsidR="00FE5A2D" w:rsidRDefault="00FE5A2D" w:rsidP="00EE1D3D">
                      <w:pPr>
                        <w:spacing w:line="150" w:lineRule="exact"/>
                        <w:ind w:firstLineChars="89" w:firstLine="123"/>
                        <w:jc w:val="center"/>
                        <w:rPr>
                          <w:rFonts w:asciiTheme="majorHAnsi" w:hAnsiTheme="majorHAnsi" w:cstheme="majorHAnsi"/>
                          <w:spacing w:val="-2"/>
                          <w:sz w:val="14"/>
                          <w:szCs w:val="14"/>
                        </w:rPr>
                      </w:pPr>
                    </w:p>
                    <w:p w:rsidR="00FE5A2D" w:rsidRDefault="00FE5A2D" w:rsidP="00EE1D3D">
                      <w:pPr>
                        <w:spacing w:line="150" w:lineRule="exact"/>
                        <w:ind w:firstLineChars="89" w:firstLine="123"/>
                        <w:jc w:val="center"/>
                        <w:rPr>
                          <w:rFonts w:asciiTheme="majorHAnsi" w:hAnsiTheme="majorHAnsi" w:cstheme="majorHAnsi"/>
                          <w:spacing w:val="-2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-2"/>
                          <w:sz w:val="14"/>
                          <w:szCs w:val="14"/>
                        </w:rPr>
                        <w:t>Write your name on the back of the photograph.</w:t>
                      </w:r>
                    </w:p>
                  </w:txbxContent>
                </v:textbox>
              </v:shape>
            </w:pict>
          </mc:Fallback>
        </mc:AlternateContent>
      </w:r>
      <w:r w:rsidR="00100CAF" w:rsidRPr="00822B73">
        <w:rPr>
          <w:rFonts w:asciiTheme="majorHAnsi" w:eastAsia="ＭＳ ゴシック" w:hAnsiTheme="majorHAnsi" w:cstheme="majorHAnsi" w:hint="eastAsia"/>
          <w:kern w:val="0"/>
          <w:sz w:val="16"/>
          <w:szCs w:val="16"/>
        </w:rPr>
        <w:t>□</w:t>
      </w:r>
      <w:r w:rsidR="00100CAF" w:rsidRPr="00822B73">
        <w:rPr>
          <w:rFonts w:asciiTheme="majorHAnsi" w:eastAsia="ＭＳ ゴシック" w:hAnsiTheme="majorHAnsi" w:cstheme="majorHAnsi"/>
          <w:kern w:val="0"/>
          <w:sz w:val="16"/>
          <w:szCs w:val="16"/>
        </w:rPr>
        <w:t>: Please check the appropriate box.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959"/>
        <w:gridCol w:w="240"/>
        <w:gridCol w:w="703"/>
        <w:gridCol w:w="269"/>
        <w:gridCol w:w="254"/>
        <w:gridCol w:w="976"/>
        <w:gridCol w:w="113"/>
        <w:gridCol w:w="131"/>
        <w:gridCol w:w="25"/>
        <w:gridCol w:w="257"/>
        <w:gridCol w:w="24"/>
        <w:gridCol w:w="270"/>
        <w:gridCol w:w="410"/>
        <w:gridCol w:w="493"/>
        <w:gridCol w:w="443"/>
        <w:gridCol w:w="128"/>
        <w:gridCol w:w="155"/>
        <w:gridCol w:w="126"/>
        <w:gridCol w:w="759"/>
        <w:gridCol w:w="27"/>
        <w:gridCol w:w="434"/>
        <w:gridCol w:w="411"/>
        <w:gridCol w:w="2003"/>
        <w:gridCol w:w="30"/>
      </w:tblGrid>
      <w:tr w:rsidR="0004145B" w:rsidRPr="00822B73" w:rsidTr="00DC61C0">
        <w:trPr>
          <w:gridAfter w:val="1"/>
          <w:wAfter w:w="30" w:type="dxa"/>
          <w:trHeight w:val="567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45B" w:rsidRPr="00822B73" w:rsidRDefault="0004145B" w:rsidP="000C221E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  <w:r w:rsidRPr="00822B73">
              <w:rPr>
                <w:rFonts w:asciiTheme="majorHAnsi" w:hAnsiTheme="majorHAnsi" w:cstheme="majorHAnsi"/>
              </w:rPr>
              <w:t>Type of Examination</w:t>
            </w:r>
          </w:p>
        </w:tc>
        <w:tc>
          <w:tcPr>
            <w:tcW w:w="570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45B" w:rsidRPr="00822B73" w:rsidRDefault="0004145B" w:rsidP="001048AB">
            <w:pPr>
              <w:rPr>
                <w:rFonts w:asciiTheme="majorHAnsi" w:hAnsiTheme="majorHAnsi" w:cstheme="majorHAnsi"/>
                <w:noProof/>
                <w:szCs w:val="18"/>
              </w:rPr>
            </w:pPr>
            <w:r w:rsidRPr="00822B73">
              <w:rPr>
                <w:rFonts w:asciiTheme="majorHAnsi" w:hAnsiTheme="majorHAnsi" w:cstheme="majorHAnsi" w:hint="eastAsia"/>
                <w:noProof/>
                <w:szCs w:val="18"/>
              </w:rPr>
              <w:t>Examination Based on Agreement with China Scholarship Council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04145B" w:rsidRPr="00822B73" w:rsidRDefault="0004145B">
            <w:pPr>
              <w:rPr>
                <w:rFonts w:asciiTheme="majorHAnsi" w:hAnsiTheme="majorHAnsi" w:cstheme="majorHAnsi"/>
              </w:rPr>
            </w:pPr>
          </w:p>
        </w:tc>
      </w:tr>
      <w:tr w:rsidR="0004145B" w:rsidRPr="00822B73" w:rsidTr="00D747C8">
        <w:trPr>
          <w:gridAfter w:val="1"/>
          <w:wAfter w:w="30" w:type="dxa"/>
          <w:trHeight w:hRule="exact" w:val="603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C8" w:rsidRPr="00822B73" w:rsidRDefault="00D747C8" w:rsidP="000C221E">
            <w:pPr>
              <w:spacing w:line="0" w:lineRule="atLeast"/>
              <w:jc w:val="center"/>
              <w:rPr>
                <w:rFonts w:asciiTheme="majorHAnsi" w:eastAsia="平成明朝W3" w:hAnsiTheme="majorHAnsi" w:cstheme="majorHAnsi"/>
                <w:szCs w:val="18"/>
              </w:rPr>
            </w:pPr>
            <w:r w:rsidRPr="00822B73">
              <w:rPr>
                <w:rFonts w:asciiTheme="majorHAnsi" w:eastAsia="平成明朝W3" w:hAnsiTheme="majorHAnsi" w:cstheme="majorHAnsi" w:hint="eastAsia"/>
                <w:szCs w:val="18"/>
              </w:rPr>
              <w:t>Admission term</w:t>
            </w:r>
            <w:r w:rsidRPr="00822B73">
              <w:rPr>
                <w:rFonts w:asciiTheme="majorHAnsi" w:eastAsia="平成明朝W3" w:hAnsiTheme="majorHAnsi" w:cstheme="majorHAnsi"/>
                <w:szCs w:val="18"/>
              </w:rPr>
              <w:t xml:space="preserve"> </w:t>
            </w:r>
          </w:p>
          <w:p w:rsidR="0004145B" w:rsidRPr="00822B73" w:rsidRDefault="0004145B" w:rsidP="000C221E">
            <w:pPr>
              <w:spacing w:line="0" w:lineRule="atLeast"/>
              <w:jc w:val="center"/>
              <w:rPr>
                <w:rFonts w:asciiTheme="majorHAnsi" w:hAnsiTheme="majorHAnsi" w:cstheme="majorHAnsi"/>
                <w:szCs w:val="18"/>
              </w:rPr>
            </w:pPr>
            <w:r w:rsidRPr="00822B73">
              <w:rPr>
                <w:rFonts w:asciiTheme="majorHAnsi" w:eastAsia="平成明朝W3" w:hAnsiTheme="majorHAnsi" w:cstheme="majorHAnsi"/>
                <w:szCs w:val="18"/>
              </w:rPr>
              <w:t>you are applying</w:t>
            </w:r>
            <w:r w:rsidR="00D747C8" w:rsidRPr="00822B73">
              <w:rPr>
                <w:rFonts w:asciiTheme="majorHAnsi" w:eastAsia="平成明朝W3" w:hAnsiTheme="majorHAnsi" w:cstheme="majorHAnsi"/>
                <w:szCs w:val="18"/>
              </w:rPr>
              <w:t xml:space="preserve"> for</w:t>
            </w:r>
          </w:p>
        </w:tc>
        <w:tc>
          <w:tcPr>
            <w:tcW w:w="5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5B" w:rsidRPr="00822B73" w:rsidRDefault="0004145B" w:rsidP="003C384A">
            <w:pPr>
              <w:rPr>
                <w:rFonts w:asciiTheme="majorHAnsi" w:hAnsiTheme="majorHAnsi" w:cstheme="majorHAnsi"/>
                <w:szCs w:val="18"/>
              </w:rPr>
            </w:pPr>
            <w:r w:rsidRPr="00822B73">
              <w:rPr>
                <w:rFonts w:asciiTheme="majorHAnsi" w:hAnsiTheme="majorHAnsi" w:cstheme="majorHAnsi"/>
                <w:szCs w:val="18"/>
              </w:rPr>
              <w:t>October 201</w:t>
            </w:r>
            <w:r w:rsidR="00C43670" w:rsidRPr="00822B73">
              <w:rPr>
                <w:rFonts w:asciiTheme="majorHAnsi" w:hAnsiTheme="majorHAnsi" w:cstheme="majorHAnsi"/>
                <w:szCs w:val="18"/>
              </w:rPr>
              <w:t>9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04145B" w:rsidRPr="00822B73" w:rsidRDefault="0004145B">
            <w:pPr>
              <w:rPr>
                <w:rFonts w:asciiTheme="majorHAnsi" w:hAnsiTheme="majorHAnsi" w:cstheme="majorHAnsi"/>
              </w:rPr>
            </w:pPr>
          </w:p>
        </w:tc>
      </w:tr>
      <w:tr w:rsidR="00894AAE" w:rsidRPr="00822B73" w:rsidTr="00EB79E8">
        <w:trPr>
          <w:gridAfter w:val="1"/>
          <w:wAfter w:w="30" w:type="dxa"/>
          <w:trHeight w:val="113"/>
        </w:trPr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822B73" w:rsidRDefault="00894AAE" w:rsidP="000C221E">
            <w:pPr>
              <w:jc w:val="center"/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/>
              </w:rPr>
              <w:t>Full Name</w:t>
            </w:r>
          </w:p>
          <w:p w:rsidR="009A27BD" w:rsidRPr="00822B73" w:rsidRDefault="00894AAE" w:rsidP="000C221E">
            <w:pPr>
              <w:jc w:val="center"/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/>
              </w:rPr>
              <w:t>in block letters</w:t>
            </w:r>
          </w:p>
        </w:tc>
        <w:tc>
          <w:tcPr>
            <w:tcW w:w="1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00CAF" w:rsidRPr="00822B73" w:rsidRDefault="00100CAF" w:rsidP="00100CAF">
            <w:pPr>
              <w:ind w:right="407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610" w:type="dxa"/>
            <w:gridSpan w:val="7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00CAF" w:rsidRPr="00822B73" w:rsidRDefault="00100CAF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611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00CAF" w:rsidRPr="00822B73" w:rsidRDefault="00100CAF" w:rsidP="00100CAF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F" w:rsidRPr="00822B73" w:rsidRDefault="00894AAE" w:rsidP="00100CAF">
            <w:pPr>
              <w:jc w:val="center"/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cstheme="majorHAnsi"/>
                <w:szCs w:val="18"/>
              </w:rPr>
              <w:t>Gender</w:t>
            </w:r>
          </w:p>
        </w:tc>
        <w:tc>
          <w:tcPr>
            <w:tcW w:w="2003" w:type="dxa"/>
            <w:vMerge w:val="restart"/>
            <w:tcBorders>
              <w:left w:val="single" w:sz="4" w:space="0" w:color="auto"/>
            </w:tcBorders>
          </w:tcPr>
          <w:p w:rsidR="00894AAE" w:rsidRPr="00822B73" w:rsidRDefault="00894AAE">
            <w:pPr>
              <w:rPr>
                <w:rFonts w:asciiTheme="majorHAnsi" w:hAnsiTheme="majorHAnsi" w:cstheme="majorHAnsi"/>
              </w:rPr>
            </w:pPr>
          </w:p>
        </w:tc>
      </w:tr>
      <w:tr w:rsidR="00E24758" w:rsidRPr="00822B73" w:rsidTr="00EB79E8">
        <w:trPr>
          <w:gridAfter w:val="1"/>
          <w:wAfter w:w="30" w:type="dxa"/>
          <w:trHeight w:val="495"/>
        </w:trPr>
        <w:tc>
          <w:tcPr>
            <w:tcW w:w="19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822B73" w:rsidRDefault="009A27BD" w:rsidP="000C22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  <w:gridSpan w:val="4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00CAF" w:rsidRPr="00822B73" w:rsidRDefault="00100CAF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610" w:type="dxa"/>
            <w:gridSpan w:val="7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0CAF" w:rsidRPr="00822B73" w:rsidRDefault="00100CAF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611" w:type="dxa"/>
            <w:gridSpan w:val="5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00CAF" w:rsidRPr="00822B73" w:rsidRDefault="00100CAF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87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F" w:rsidRPr="00822B73" w:rsidRDefault="003E3EB1" w:rsidP="001048AB">
            <w:pPr>
              <w:jc w:val="center"/>
              <w:rPr>
                <w:rFonts w:asciiTheme="majorHAnsi" w:cstheme="majorHAnsi"/>
              </w:rPr>
            </w:pPr>
            <w:r w:rsidRPr="00822B73">
              <w:rPr>
                <w:rFonts w:asciiTheme="majorHAnsi" w:cstheme="majorHAnsi" w:hint="eastAsia"/>
              </w:rPr>
              <w:t xml:space="preserve">□　</w:t>
            </w:r>
            <w:r w:rsidRPr="00822B73">
              <w:rPr>
                <w:rFonts w:asciiTheme="majorHAnsi" w:cstheme="majorHAnsi"/>
              </w:rPr>
              <w:t>M</w:t>
            </w:r>
          </w:p>
          <w:p w:rsidR="00100CAF" w:rsidRPr="00822B73" w:rsidRDefault="003E3EB1" w:rsidP="001048AB">
            <w:pPr>
              <w:jc w:val="center"/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cstheme="majorHAnsi" w:hint="eastAsia"/>
              </w:rPr>
              <w:t xml:space="preserve">□　</w:t>
            </w:r>
            <w:r w:rsidRPr="00822B73">
              <w:rPr>
                <w:rFonts w:asciiTheme="majorHAnsi" w:cstheme="majorHAnsi"/>
              </w:rPr>
              <w:t>F</w:t>
            </w:r>
          </w:p>
        </w:tc>
        <w:tc>
          <w:tcPr>
            <w:tcW w:w="2003" w:type="dxa"/>
            <w:vMerge/>
            <w:tcBorders>
              <w:left w:val="single" w:sz="4" w:space="0" w:color="auto"/>
            </w:tcBorders>
          </w:tcPr>
          <w:p w:rsidR="003E3EB1" w:rsidRPr="00822B73" w:rsidRDefault="003E3EB1">
            <w:pPr>
              <w:rPr>
                <w:rFonts w:asciiTheme="majorHAnsi" w:hAnsiTheme="majorHAnsi" w:cstheme="majorHAnsi"/>
              </w:rPr>
            </w:pPr>
          </w:p>
        </w:tc>
      </w:tr>
      <w:tr w:rsidR="00E24758" w:rsidRPr="00822B73" w:rsidTr="00EB79E8">
        <w:trPr>
          <w:gridAfter w:val="1"/>
          <w:wAfter w:w="30" w:type="dxa"/>
          <w:trHeight w:val="170"/>
        </w:trPr>
        <w:tc>
          <w:tcPr>
            <w:tcW w:w="19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822B73" w:rsidRDefault="009A27BD" w:rsidP="000C22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12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00CAF" w:rsidRPr="00822B73" w:rsidRDefault="003E3EB1" w:rsidP="00100CAF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822B73">
              <w:rPr>
                <w:rFonts w:asciiTheme="majorHAnsi" w:cstheme="majorHAnsi"/>
                <w:sz w:val="14"/>
                <w:szCs w:val="14"/>
              </w:rPr>
              <w:t>Family</w:t>
            </w:r>
          </w:p>
        </w:tc>
        <w:tc>
          <w:tcPr>
            <w:tcW w:w="1610" w:type="dxa"/>
            <w:gridSpan w:val="7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00CAF" w:rsidRPr="00822B73" w:rsidRDefault="00100CAF" w:rsidP="00100CAF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822B73">
              <w:rPr>
                <w:rFonts w:asciiTheme="majorHAnsi" w:cstheme="majorHAnsi"/>
                <w:sz w:val="14"/>
                <w:szCs w:val="14"/>
              </w:rPr>
              <w:t>Given</w:t>
            </w:r>
          </w:p>
        </w:tc>
        <w:tc>
          <w:tcPr>
            <w:tcW w:w="1611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0CAF" w:rsidRPr="00822B73" w:rsidRDefault="00100CAF" w:rsidP="00100CAF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822B73">
              <w:rPr>
                <w:rFonts w:asciiTheme="majorHAnsi" w:cstheme="majorHAnsi"/>
                <w:sz w:val="14"/>
                <w:szCs w:val="14"/>
              </w:rPr>
              <w:t>Other(s)</w:t>
            </w:r>
          </w:p>
        </w:tc>
        <w:tc>
          <w:tcPr>
            <w:tcW w:w="8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1" w:rsidRPr="00822B73" w:rsidRDefault="003E3EB1" w:rsidP="00B542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</w:tcBorders>
          </w:tcPr>
          <w:p w:rsidR="003E3EB1" w:rsidRPr="00822B73" w:rsidRDefault="003E3EB1">
            <w:pPr>
              <w:rPr>
                <w:rFonts w:asciiTheme="majorHAnsi" w:hAnsiTheme="majorHAnsi" w:cstheme="majorHAnsi"/>
              </w:rPr>
            </w:pPr>
          </w:p>
        </w:tc>
      </w:tr>
      <w:tr w:rsidR="001048AB" w:rsidRPr="00822B73" w:rsidTr="00EB79E8">
        <w:trPr>
          <w:trHeight w:val="397"/>
        </w:trPr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822B73" w:rsidRDefault="00C247FF" w:rsidP="000C221E">
            <w:pPr>
              <w:jc w:val="center"/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/>
              </w:rPr>
              <w:t>Date of Birth</w:t>
            </w:r>
            <w:r w:rsidR="000C46F2" w:rsidRPr="00822B73">
              <w:rPr>
                <w:rFonts w:asciiTheme="majorHAnsi" w:hAnsiTheme="majorHAnsi" w:cstheme="majorHAnsi"/>
              </w:rPr>
              <w:t xml:space="preserve"> (A.D)</w:t>
            </w:r>
          </w:p>
        </w:tc>
        <w:tc>
          <w:tcPr>
            <w:tcW w:w="176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27BD" w:rsidRPr="00822B73" w:rsidRDefault="009A27BD">
            <w:pPr>
              <w:spacing w:line="240" w:lineRule="atLeast"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:rsidR="009A27BD" w:rsidRPr="00822B73" w:rsidRDefault="00C247FF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822B73"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</w:tcBorders>
            <w:vAlign w:val="center"/>
          </w:tcPr>
          <w:p w:rsidR="00C247FF" w:rsidRPr="00822B73" w:rsidRDefault="003C384A" w:rsidP="00E9684D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822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margin">
                        <wp:posOffset>243840</wp:posOffset>
                      </wp:positionV>
                      <wp:extent cx="695325" cy="0"/>
                      <wp:effectExtent l="6985" t="7620" r="12065" b="1143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EBC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3.45pt;margin-top:19.2pt;width:54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j/HQ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" strokeweight=".5pt"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:rsidR="00100CAF" w:rsidRPr="00822B73" w:rsidRDefault="00100CAF" w:rsidP="00100CAF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hAnsiTheme="majorHAnsi" w:cstheme="majorHAnsi"/>
                <w:szCs w:val="18"/>
              </w:rPr>
            </w:pPr>
            <w:r w:rsidRPr="00822B73">
              <w:rPr>
                <w:rFonts w:asciiTheme="majorHAnsi" w:hAnsiTheme="majorHAnsi" w:cstheme="majorHAnsi"/>
                <w:szCs w:val="18"/>
              </w:rPr>
              <w:t>/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0CAF" w:rsidRPr="00822B73" w:rsidRDefault="003C384A" w:rsidP="00100CAF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822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margin">
                        <wp:posOffset>245110</wp:posOffset>
                      </wp:positionV>
                      <wp:extent cx="695325" cy="0"/>
                      <wp:effectExtent l="11430" t="8890" r="7620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B09F7" id="AutoShape 4" o:spid="_x0000_s1026" type="#_x0000_t32" style="position:absolute;left:0;text-align:left;margin-left:10.05pt;margin-top:19.3pt;width:54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NIHA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" strokeweight=".5pt"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033" w:type="dxa"/>
            <w:gridSpan w:val="2"/>
            <w:vMerge w:val="restart"/>
            <w:tcBorders>
              <w:left w:val="single" w:sz="4" w:space="0" w:color="auto"/>
            </w:tcBorders>
          </w:tcPr>
          <w:p w:rsidR="00C247FF" w:rsidRPr="00822B73" w:rsidRDefault="00C247FF">
            <w:pPr>
              <w:rPr>
                <w:rFonts w:asciiTheme="majorHAnsi" w:hAnsiTheme="majorHAnsi" w:cstheme="majorHAnsi"/>
              </w:rPr>
            </w:pPr>
          </w:p>
        </w:tc>
      </w:tr>
      <w:tr w:rsidR="008D6F6C" w:rsidRPr="00822B73" w:rsidTr="00EB79E8">
        <w:trPr>
          <w:trHeight w:hRule="exact" w:val="210"/>
        </w:trPr>
        <w:tc>
          <w:tcPr>
            <w:tcW w:w="19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D" w:rsidRPr="00822B73" w:rsidRDefault="009A27B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A27BD" w:rsidRPr="00822B73" w:rsidRDefault="003C384A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822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margin">
                        <wp:posOffset>635</wp:posOffset>
                      </wp:positionV>
                      <wp:extent cx="695325" cy="0"/>
                      <wp:effectExtent l="13335" t="13335" r="5715" b="571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B0A19" id="AutoShape 5" o:spid="_x0000_s1026" type="#_x0000_t32" style="position:absolute;left:0;text-align:left;margin-left:12.9pt;margin-top:.05pt;width:54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/6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" strokeweight=".5pt">
                      <w10:wrap anchory="margin"/>
                    </v:shape>
                  </w:pict>
                </mc:Fallback>
              </mc:AlternateContent>
            </w:r>
            <w:r w:rsidR="00C247FF" w:rsidRPr="00822B73">
              <w:rPr>
                <w:rFonts w:asciiTheme="majorHAnsi" w:cstheme="majorHAnsi"/>
                <w:sz w:val="14"/>
                <w:szCs w:val="14"/>
              </w:rPr>
              <w:t>Year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C247FF" w:rsidRPr="00822B73" w:rsidRDefault="00C247FF" w:rsidP="008D6F6C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</w:p>
        </w:tc>
        <w:tc>
          <w:tcPr>
            <w:tcW w:w="1744" w:type="dxa"/>
            <w:gridSpan w:val="5"/>
            <w:tcBorders>
              <w:bottom w:val="single" w:sz="4" w:space="0" w:color="auto"/>
            </w:tcBorders>
          </w:tcPr>
          <w:p w:rsidR="009A27BD" w:rsidRPr="00822B73" w:rsidRDefault="00C247FF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822B73">
              <w:rPr>
                <w:rFonts w:asciiTheme="majorHAnsi" w:cstheme="majorHAnsi"/>
                <w:sz w:val="14"/>
                <w:szCs w:val="14"/>
              </w:rPr>
              <w:t>Month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C247FF" w:rsidRPr="00822B73" w:rsidRDefault="00C247FF" w:rsidP="008D6F6C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</w:p>
        </w:tc>
        <w:tc>
          <w:tcPr>
            <w:tcW w:w="163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00CAF" w:rsidRPr="00822B73" w:rsidRDefault="00C247FF" w:rsidP="00100CA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22B73">
              <w:rPr>
                <w:rFonts w:asciiTheme="majorHAnsi" w:cstheme="majorHAnsi"/>
                <w:sz w:val="14"/>
                <w:szCs w:val="14"/>
              </w:rPr>
              <w:t>Da</w:t>
            </w:r>
            <w:r w:rsidR="00BD2373" w:rsidRPr="00822B73">
              <w:rPr>
                <w:rFonts w:asciiTheme="majorHAnsi" w:cstheme="majorHAnsi"/>
                <w:sz w:val="14"/>
                <w:szCs w:val="14"/>
              </w:rPr>
              <w:t>y</w:t>
            </w:r>
          </w:p>
        </w:tc>
        <w:tc>
          <w:tcPr>
            <w:tcW w:w="2033" w:type="dxa"/>
            <w:gridSpan w:val="2"/>
            <w:vMerge/>
            <w:tcBorders>
              <w:left w:val="single" w:sz="4" w:space="0" w:color="auto"/>
            </w:tcBorders>
          </w:tcPr>
          <w:p w:rsidR="00C247FF" w:rsidRPr="00822B73" w:rsidRDefault="00C247FF">
            <w:pPr>
              <w:rPr>
                <w:rFonts w:asciiTheme="majorHAnsi" w:hAnsiTheme="majorHAnsi" w:cstheme="majorHAnsi"/>
              </w:rPr>
            </w:pPr>
          </w:p>
        </w:tc>
      </w:tr>
      <w:tr w:rsidR="00815003" w:rsidRPr="00822B73" w:rsidTr="00EB79E8">
        <w:trPr>
          <w:gridAfter w:val="1"/>
          <w:wAfter w:w="30" w:type="dxa"/>
          <w:trHeight w:hRule="exact" w:val="624"/>
        </w:trPr>
        <w:tc>
          <w:tcPr>
            <w:tcW w:w="1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03" w:rsidRPr="00822B73" w:rsidRDefault="00815003" w:rsidP="00100CAF">
            <w:pPr>
              <w:jc w:val="center"/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/>
              </w:rPr>
              <w:t>Intended Supervisor</w:t>
            </w:r>
            <w:r w:rsidRPr="00822B73">
              <w:rPr>
                <w:rFonts w:asciiTheme="majorHAnsi" w:hAnsiTheme="majorHAnsi" w:cstheme="majorHAnsi" w:hint="eastAsia"/>
              </w:rPr>
              <w:t xml:space="preserve"> </w:t>
            </w:r>
            <w:r w:rsidRPr="00822B73">
              <w:rPr>
                <w:rFonts w:asciiTheme="majorHAnsi" w:hAnsiTheme="majorHAnsi" w:cstheme="majorHAnsi"/>
                <w:i/>
              </w:rPr>
              <w:t>(See Note1)</w:t>
            </w:r>
          </w:p>
        </w:tc>
        <w:tc>
          <w:tcPr>
            <w:tcW w:w="7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03" w:rsidRPr="00822B73" w:rsidRDefault="00815003" w:rsidP="00815003">
            <w:pPr>
              <w:rPr>
                <w:rFonts w:asciiTheme="majorHAnsi" w:hAnsiTheme="majorHAnsi" w:cstheme="majorHAnsi"/>
              </w:rPr>
            </w:pPr>
          </w:p>
        </w:tc>
      </w:tr>
      <w:tr w:rsidR="00EB79E8" w:rsidRPr="00822B73" w:rsidTr="00EB79E8">
        <w:trPr>
          <w:gridAfter w:val="1"/>
          <w:wAfter w:w="30" w:type="dxa"/>
          <w:trHeight w:hRule="exact" w:val="454"/>
        </w:trPr>
        <w:tc>
          <w:tcPr>
            <w:tcW w:w="19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E8" w:rsidRPr="00822B73" w:rsidRDefault="00EB79E8" w:rsidP="00100CAF">
            <w:pPr>
              <w:jc w:val="center"/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 w:hint="eastAsia"/>
              </w:rPr>
              <w:t>Eligibility Requirement</w:t>
            </w:r>
          </w:p>
        </w:tc>
        <w:tc>
          <w:tcPr>
            <w:tcW w:w="2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E8" w:rsidRPr="00822B73" w:rsidRDefault="00EB79E8" w:rsidP="00011126">
            <w:pPr>
              <w:spacing w:line="0" w:lineRule="atLeast"/>
              <w:rPr>
                <w:rFonts w:asciiTheme="majorHAnsi" w:hAnsiTheme="majorHAnsi" w:cstheme="majorHAnsi"/>
                <w:szCs w:val="18"/>
              </w:rPr>
            </w:pPr>
            <w:r w:rsidRPr="00822B73">
              <w:rPr>
                <w:rFonts w:asciiTheme="majorHAnsi" w:hAnsiTheme="majorHAnsi" w:cstheme="majorHAnsi" w:hint="eastAsia"/>
                <w:szCs w:val="18"/>
              </w:rPr>
              <w:t xml:space="preserve">Name of </w:t>
            </w:r>
            <w:r w:rsidR="00FE5A2D" w:rsidRPr="00822B73">
              <w:rPr>
                <w:rFonts w:asciiTheme="majorHAnsi" w:hAnsiTheme="majorHAnsi" w:cstheme="majorHAnsi"/>
                <w:szCs w:val="18"/>
              </w:rPr>
              <w:t>U</w:t>
            </w:r>
            <w:r w:rsidRPr="00822B73">
              <w:rPr>
                <w:rFonts w:asciiTheme="majorHAnsi" w:hAnsiTheme="majorHAnsi" w:cstheme="majorHAnsi" w:hint="eastAsia"/>
                <w:szCs w:val="18"/>
              </w:rPr>
              <w:t>niversity</w:t>
            </w:r>
          </w:p>
          <w:p w:rsidR="00FE5A2D" w:rsidRPr="00822B73" w:rsidRDefault="001829D4" w:rsidP="00FE5A2D">
            <w:pPr>
              <w:spacing w:line="0" w:lineRule="atLeast"/>
              <w:jc w:val="left"/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/>
                <w:szCs w:val="18"/>
              </w:rPr>
              <w:t>(Undergraduate School</w:t>
            </w:r>
            <w:r w:rsidR="00FE5A2D" w:rsidRPr="00822B73">
              <w:rPr>
                <w:rFonts w:asciiTheme="majorHAnsi" w:hAnsiTheme="majorHAnsi" w:cstheme="majorHAnsi"/>
                <w:szCs w:val="18"/>
              </w:rPr>
              <w:t>)</w:t>
            </w:r>
          </w:p>
        </w:tc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E8" w:rsidRPr="00822B73" w:rsidRDefault="00EB79E8" w:rsidP="00815003">
            <w:pPr>
              <w:rPr>
                <w:rFonts w:asciiTheme="majorHAnsi" w:hAnsiTheme="majorHAnsi" w:cstheme="majorHAnsi"/>
              </w:rPr>
            </w:pPr>
          </w:p>
        </w:tc>
      </w:tr>
      <w:tr w:rsidR="00EB79E8" w:rsidRPr="00822B73" w:rsidTr="00EB79E8">
        <w:trPr>
          <w:gridAfter w:val="1"/>
          <w:wAfter w:w="30" w:type="dxa"/>
          <w:trHeight w:hRule="exact" w:val="454"/>
        </w:trPr>
        <w:tc>
          <w:tcPr>
            <w:tcW w:w="19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E8" w:rsidRPr="00822B73" w:rsidRDefault="00EB79E8" w:rsidP="00100CA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E8" w:rsidRPr="00822B73" w:rsidRDefault="00EB79E8" w:rsidP="00815003">
            <w:pPr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 w:hint="eastAsia"/>
                <w:szCs w:val="18"/>
              </w:rPr>
              <w:t>Department / Faculty</w:t>
            </w:r>
          </w:p>
        </w:tc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E8" w:rsidRPr="00822B73" w:rsidRDefault="00EB79E8" w:rsidP="00815003">
            <w:pPr>
              <w:rPr>
                <w:rFonts w:asciiTheme="majorHAnsi" w:hAnsiTheme="majorHAnsi" w:cstheme="majorHAnsi"/>
              </w:rPr>
            </w:pPr>
          </w:p>
        </w:tc>
      </w:tr>
      <w:tr w:rsidR="00EB79E8" w:rsidRPr="00822B73" w:rsidTr="00EB79E8">
        <w:trPr>
          <w:gridAfter w:val="1"/>
          <w:wAfter w:w="30" w:type="dxa"/>
          <w:trHeight w:hRule="exact" w:val="454"/>
        </w:trPr>
        <w:tc>
          <w:tcPr>
            <w:tcW w:w="19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E8" w:rsidRPr="00822B73" w:rsidRDefault="00EB79E8" w:rsidP="000111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E8" w:rsidRPr="00822B73" w:rsidRDefault="00EB79E8" w:rsidP="00815003">
            <w:pPr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 w:hint="eastAsia"/>
                <w:szCs w:val="18"/>
              </w:rPr>
              <w:t>Major</w:t>
            </w:r>
          </w:p>
        </w:tc>
        <w:tc>
          <w:tcPr>
            <w:tcW w:w="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E8" w:rsidRPr="00822B73" w:rsidRDefault="00EB79E8" w:rsidP="00815003">
            <w:pPr>
              <w:rPr>
                <w:rFonts w:asciiTheme="majorHAnsi" w:hAnsiTheme="majorHAnsi" w:cstheme="majorHAnsi"/>
              </w:rPr>
            </w:pPr>
          </w:p>
        </w:tc>
      </w:tr>
      <w:tr w:rsidR="00EB79E8" w:rsidRPr="00822B73" w:rsidTr="00EB79E8">
        <w:trPr>
          <w:gridAfter w:val="1"/>
          <w:wAfter w:w="30" w:type="dxa"/>
          <w:trHeight w:hRule="exact" w:val="283"/>
        </w:trPr>
        <w:tc>
          <w:tcPr>
            <w:tcW w:w="19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E8" w:rsidRPr="00822B73" w:rsidRDefault="00EB79E8" w:rsidP="000111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E8" w:rsidRPr="00822B73" w:rsidRDefault="00EB79E8" w:rsidP="00815003">
            <w:pPr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 w:hint="eastAsia"/>
                <w:szCs w:val="18"/>
              </w:rPr>
              <w:t>Graduation</w:t>
            </w:r>
            <w:r w:rsidR="00C43670" w:rsidRPr="00822B73">
              <w:rPr>
                <w:rFonts w:asciiTheme="majorHAnsi" w:hAnsiTheme="majorHAnsi" w:cstheme="majorHAnsi"/>
                <w:szCs w:val="18"/>
              </w:rPr>
              <w:t xml:space="preserve"> (A.D)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9E8" w:rsidRPr="00822B73" w:rsidRDefault="00EB79E8" w:rsidP="008150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:rsidR="00EB79E8" w:rsidRPr="00822B73" w:rsidRDefault="00EB79E8" w:rsidP="00815003">
            <w:pPr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 w:hint="eastAsia"/>
              </w:rPr>
              <w:t>/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</w:tcBorders>
            <w:vAlign w:val="center"/>
          </w:tcPr>
          <w:p w:rsidR="00EB79E8" w:rsidRPr="00822B73" w:rsidRDefault="00EB79E8" w:rsidP="008150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9E8" w:rsidRPr="00822B73" w:rsidRDefault="00EB79E8" w:rsidP="00815003">
            <w:pPr>
              <w:rPr>
                <w:rFonts w:asciiTheme="majorHAnsi" w:hAnsiTheme="majorHAnsi" w:cstheme="majorHAnsi"/>
              </w:rPr>
            </w:pPr>
          </w:p>
        </w:tc>
      </w:tr>
      <w:tr w:rsidR="00EB79E8" w:rsidRPr="00822B73" w:rsidTr="00EB79E8">
        <w:trPr>
          <w:gridAfter w:val="1"/>
          <w:wAfter w:w="30" w:type="dxa"/>
          <w:trHeight w:hRule="exact" w:val="227"/>
        </w:trPr>
        <w:tc>
          <w:tcPr>
            <w:tcW w:w="19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E8" w:rsidRPr="00822B73" w:rsidRDefault="00EB79E8" w:rsidP="000111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E8" w:rsidRPr="00822B73" w:rsidRDefault="00EB79E8" w:rsidP="00011126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34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79E8" w:rsidRPr="00822B73" w:rsidRDefault="00EB79E8" w:rsidP="00011126">
            <w:pPr>
              <w:jc w:val="center"/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 w:hint="eastAsia"/>
              </w:rPr>
              <w:t>year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:rsidR="00EB79E8" w:rsidRPr="00822B73" w:rsidRDefault="00EB79E8" w:rsidP="0001112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vAlign w:val="center"/>
          </w:tcPr>
          <w:p w:rsidR="00EB79E8" w:rsidRPr="00822B73" w:rsidRDefault="00EB79E8" w:rsidP="00011126">
            <w:pPr>
              <w:jc w:val="center"/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 w:hint="eastAsia"/>
              </w:rPr>
              <w:t>month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79E8" w:rsidRPr="00822B73" w:rsidRDefault="00EB79E8" w:rsidP="0001112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E4C5C" w:rsidRPr="00822B73" w:rsidTr="0079708A">
        <w:trPr>
          <w:gridAfter w:val="1"/>
          <w:wAfter w:w="30" w:type="dxa"/>
          <w:trHeight w:hRule="exact" w:val="964"/>
        </w:trPr>
        <w:tc>
          <w:tcPr>
            <w:tcW w:w="961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1C0" w:rsidRPr="00822B73" w:rsidRDefault="00094AE1" w:rsidP="0079708A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/>
              </w:rPr>
              <w:t>Current</w:t>
            </w:r>
            <w:r w:rsidR="00E16A58" w:rsidRPr="00822B73">
              <w:rPr>
                <w:rFonts w:asciiTheme="majorHAnsi" w:hAnsiTheme="majorHAnsi" w:cstheme="majorHAnsi"/>
              </w:rPr>
              <w:t xml:space="preserve"> Addre</w:t>
            </w:r>
            <w:r w:rsidR="00E63F6C" w:rsidRPr="00822B73">
              <w:rPr>
                <w:rFonts w:asciiTheme="majorHAnsi" w:hAnsiTheme="majorHAnsi" w:cstheme="majorHAnsi"/>
              </w:rPr>
              <w:t>s</w:t>
            </w:r>
            <w:r w:rsidR="00E16A58" w:rsidRPr="00822B73">
              <w:rPr>
                <w:rFonts w:asciiTheme="majorHAnsi" w:hAnsiTheme="majorHAnsi" w:cstheme="majorHAnsi"/>
              </w:rPr>
              <w:t>s</w:t>
            </w:r>
            <w:r w:rsidR="00E63F6C" w:rsidRPr="00822B73">
              <w:rPr>
                <w:rFonts w:asciiTheme="majorHAnsi" w:hAnsiTheme="majorHAnsi" w:cstheme="majorHAnsi"/>
              </w:rPr>
              <w:t>:</w:t>
            </w:r>
          </w:p>
          <w:p w:rsidR="00100CAF" w:rsidRPr="00822B73" w:rsidRDefault="00100CAF" w:rsidP="0079708A">
            <w:pPr>
              <w:spacing w:line="240" w:lineRule="atLeast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0C221E" w:rsidRPr="00822B73" w:rsidTr="00EB79E8">
        <w:trPr>
          <w:gridAfter w:val="1"/>
          <w:wAfter w:w="30" w:type="dxa"/>
          <w:trHeight w:hRule="exact" w:val="227"/>
        </w:trPr>
        <w:tc>
          <w:tcPr>
            <w:tcW w:w="3927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0C221E" w:rsidRPr="00822B73" w:rsidRDefault="000C221E" w:rsidP="00100CAF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/>
                <w:szCs w:val="18"/>
              </w:rPr>
              <w:t xml:space="preserve">Email: 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0C221E" w:rsidRPr="00822B73" w:rsidRDefault="000C221E" w:rsidP="00100CAF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 w:hint="eastAsia"/>
                <w:szCs w:val="18"/>
              </w:rPr>
              <w:t xml:space="preserve">Cell </w:t>
            </w:r>
            <w:r w:rsidRPr="00822B73">
              <w:rPr>
                <w:rFonts w:asciiTheme="majorHAnsi" w:hAnsiTheme="majorHAnsi" w:cstheme="majorHAnsi"/>
                <w:szCs w:val="18"/>
              </w:rPr>
              <w:t>Phone:</w:t>
            </w:r>
          </w:p>
        </w:tc>
        <w:tc>
          <w:tcPr>
            <w:tcW w:w="284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C221E" w:rsidRPr="00822B73" w:rsidRDefault="000C221E" w:rsidP="00E9684D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 w:hint="eastAsia"/>
                <w:szCs w:val="18"/>
              </w:rPr>
              <w:t xml:space="preserve">Home </w:t>
            </w:r>
            <w:r w:rsidRPr="00822B73">
              <w:rPr>
                <w:rFonts w:asciiTheme="majorHAnsi" w:hAnsiTheme="majorHAnsi" w:cstheme="majorHAnsi"/>
                <w:szCs w:val="18"/>
              </w:rPr>
              <w:t>Phone:</w:t>
            </w:r>
          </w:p>
        </w:tc>
      </w:tr>
      <w:tr w:rsidR="004E4C5C" w:rsidRPr="00822B73" w:rsidTr="0079708A">
        <w:trPr>
          <w:gridAfter w:val="1"/>
          <w:wAfter w:w="30" w:type="dxa"/>
          <w:trHeight w:hRule="exact" w:val="964"/>
        </w:trPr>
        <w:tc>
          <w:tcPr>
            <w:tcW w:w="961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CAF" w:rsidRPr="00822B73" w:rsidRDefault="00E16A58" w:rsidP="00100CAF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/>
              </w:rPr>
              <w:t xml:space="preserve">Contact </w:t>
            </w:r>
            <w:r w:rsidR="00946946" w:rsidRPr="00822B73">
              <w:rPr>
                <w:rFonts w:asciiTheme="majorHAnsi" w:hAnsiTheme="majorHAnsi" w:cstheme="majorHAnsi"/>
              </w:rPr>
              <w:t>in case of emergency</w:t>
            </w:r>
            <w:r w:rsidRPr="00822B73">
              <w:rPr>
                <w:rFonts w:asciiTheme="majorHAnsi" w:hAnsiTheme="majorHAnsi" w:cstheme="majorHAnsi"/>
              </w:rPr>
              <w:t xml:space="preserve"> (permanent address etc.)</w:t>
            </w:r>
          </w:p>
          <w:p w:rsidR="00100CAF" w:rsidRPr="00822B73" w:rsidRDefault="00E16A58" w:rsidP="00100CAF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/>
              </w:rPr>
              <w:t>Address :</w:t>
            </w:r>
          </w:p>
          <w:p w:rsidR="009A27BD" w:rsidRPr="00822B73" w:rsidRDefault="009A27BD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:rsidR="00100CAF" w:rsidRPr="00822B73" w:rsidRDefault="00100CAF" w:rsidP="00100CAF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E4C5C" w:rsidRPr="00822B73" w:rsidTr="00011126">
        <w:trPr>
          <w:gridAfter w:val="1"/>
          <w:wAfter w:w="30" w:type="dxa"/>
          <w:trHeight w:hRule="exact" w:val="227"/>
        </w:trPr>
        <w:tc>
          <w:tcPr>
            <w:tcW w:w="961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D" w:rsidRPr="00822B73" w:rsidRDefault="00D01892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/>
              </w:rPr>
              <w:t>Name :</w:t>
            </w:r>
            <w:r w:rsidRPr="00822B73">
              <w:rPr>
                <w:rFonts w:asciiTheme="majorHAnsi" w:cstheme="majorHAnsi" w:hint="eastAsia"/>
              </w:rPr>
              <w:t xml:space="preserve">　　　　　　　　　　　　　</w:t>
            </w:r>
            <w:r w:rsidRPr="00822B73">
              <w:rPr>
                <w:rFonts w:asciiTheme="majorHAnsi" w:hAnsiTheme="majorHAnsi" w:cstheme="majorHAnsi"/>
              </w:rPr>
              <w:t xml:space="preserve">   </w:t>
            </w:r>
            <w:r w:rsidRPr="00822B73">
              <w:rPr>
                <w:rFonts w:asciiTheme="majorHAnsi" w:cstheme="majorHAnsi" w:hint="eastAsia"/>
              </w:rPr>
              <w:t xml:space="preserve">　</w:t>
            </w:r>
            <w:r w:rsidRPr="00822B73">
              <w:rPr>
                <w:rFonts w:asciiTheme="majorHAnsi" w:hAnsiTheme="majorHAnsi" w:cstheme="majorHAnsi"/>
              </w:rPr>
              <w:t>(Relationship:</w:t>
            </w:r>
            <w:r w:rsidRPr="00822B73">
              <w:rPr>
                <w:rFonts w:asciiTheme="majorHAnsi" w:cstheme="majorHAnsi" w:hint="eastAsia"/>
              </w:rPr>
              <w:t xml:space="preserve">　　　　　</w:t>
            </w:r>
            <w:r w:rsidRPr="00822B73">
              <w:rPr>
                <w:rFonts w:asciiTheme="majorHAnsi" w:hAnsiTheme="majorHAnsi" w:cstheme="majorHAnsi"/>
              </w:rPr>
              <w:t xml:space="preserve">  </w:t>
            </w:r>
            <w:r w:rsidRPr="00822B73">
              <w:rPr>
                <w:rFonts w:asciiTheme="majorHAnsi" w:cstheme="majorHAnsi" w:hint="eastAsia"/>
              </w:rPr>
              <w:t xml:space="preserve">　</w:t>
            </w:r>
            <w:r w:rsidRPr="00822B73">
              <w:rPr>
                <w:rFonts w:asciiTheme="majorHAnsi" w:hAnsiTheme="majorHAnsi" w:cstheme="majorHAnsi"/>
              </w:rPr>
              <w:t>)</w:t>
            </w:r>
            <w:r w:rsidRPr="00822B73">
              <w:rPr>
                <w:rFonts w:asciiTheme="majorHAnsi" w:cstheme="majorHAnsi" w:hint="eastAsia"/>
              </w:rPr>
              <w:t xml:space="preserve">　</w:t>
            </w:r>
            <w:r w:rsidRPr="00822B73">
              <w:rPr>
                <w:rFonts w:asciiTheme="majorHAnsi" w:hAnsiTheme="majorHAnsi" w:cstheme="majorHAnsi"/>
              </w:rPr>
              <w:t>Phone :</w:t>
            </w:r>
          </w:p>
        </w:tc>
      </w:tr>
      <w:tr w:rsidR="004E4C5C" w:rsidRPr="00822B73" w:rsidTr="00011126">
        <w:trPr>
          <w:gridAfter w:val="1"/>
          <w:wAfter w:w="30" w:type="dxa"/>
          <w:trHeight w:hRule="exact" w:val="375"/>
        </w:trPr>
        <w:tc>
          <w:tcPr>
            <w:tcW w:w="961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A27BD" w:rsidRPr="00822B73" w:rsidRDefault="00100CA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22B73">
              <w:rPr>
                <w:rFonts w:asciiTheme="majorHAnsi" w:hAnsiTheme="majorHAnsi" w:cstheme="majorHAnsi"/>
                <w:sz w:val="22"/>
                <w:szCs w:val="22"/>
              </w:rPr>
              <w:t>Curriculum Vitae</w:t>
            </w:r>
          </w:p>
        </w:tc>
      </w:tr>
      <w:tr w:rsidR="004E4C5C" w:rsidRPr="00822B73" w:rsidTr="00011126">
        <w:trPr>
          <w:gridAfter w:val="1"/>
          <w:wAfter w:w="30" w:type="dxa"/>
          <w:trHeight w:hRule="exact" w:val="284"/>
        </w:trPr>
        <w:tc>
          <w:tcPr>
            <w:tcW w:w="96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BD" w:rsidRPr="00822B73" w:rsidRDefault="00663591">
            <w:pPr>
              <w:jc w:val="center"/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/>
              </w:rPr>
              <w:t>Educational Background</w:t>
            </w:r>
            <w:r w:rsidR="0099605E" w:rsidRPr="00822B73">
              <w:rPr>
                <w:rFonts w:asciiTheme="majorHAnsi" w:hAnsiTheme="majorHAnsi" w:cstheme="majorHAnsi"/>
              </w:rPr>
              <w:t xml:space="preserve"> </w:t>
            </w:r>
            <w:r w:rsidR="00100CAF" w:rsidRPr="00822B73">
              <w:rPr>
                <w:rFonts w:asciiTheme="majorHAnsi" w:hAnsiTheme="majorHAnsi" w:cstheme="majorHAnsi"/>
                <w:i/>
              </w:rPr>
              <w:t>(See Note 2)</w:t>
            </w:r>
          </w:p>
        </w:tc>
      </w:tr>
      <w:tr w:rsidR="009A21FC" w:rsidRPr="00822B73" w:rsidTr="00EB79E8">
        <w:trPr>
          <w:gridAfter w:val="1"/>
          <w:wAfter w:w="30" w:type="dxa"/>
          <w:trHeight w:val="20"/>
        </w:trPr>
        <w:tc>
          <w:tcPr>
            <w:tcW w:w="4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FC" w:rsidRPr="00822B73" w:rsidRDefault="009A21FC">
            <w:pPr>
              <w:jc w:val="center"/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/>
              </w:rPr>
              <w:t>Dates Attended</w:t>
            </w:r>
            <w:r w:rsidR="000C46F2" w:rsidRPr="00822B73">
              <w:rPr>
                <w:rFonts w:asciiTheme="majorHAnsi" w:hAnsiTheme="majorHAnsi" w:cstheme="majorHAnsi"/>
              </w:rPr>
              <w:t xml:space="preserve"> (A.D)</w:t>
            </w:r>
          </w:p>
        </w:tc>
        <w:tc>
          <w:tcPr>
            <w:tcW w:w="49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1FC" w:rsidRPr="00822B73" w:rsidRDefault="009A21FC" w:rsidP="009A21FC">
            <w:pPr>
              <w:jc w:val="center"/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/>
              </w:rPr>
              <w:t>Name of School</w:t>
            </w:r>
          </w:p>
        </w:tc>
      </w:tr>
      <w:tr w:rsidR="009A21FC" w:rsidRPr="00822B73" w:rsidTr="00EB79E8">
        <w:trPr>
          <w:gridAfter w:val="1"/>
          <w:wAfter w:w="30" w:type="dxa"/>
          <w:trHeight w:val="2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1FC" w:rsidRPr="00822B73" w:rsidRDefault="009A21FC" w:rsidP="00100CAF">
            <w:pPr>
              <w:spacing w:line="240" w:lineRule="atLeast"/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  <w:r w:rsidRPr="00822B73">
              <w:rPr>
                <w:rFonts w:asciiTheme="majorHAnsi" w:hAnsiTheme="majorHAnsi" w:cstheme="majorHAnsi"/>
                <w:sz w:val="10"/>
                <w:szCs w:val="10"/>
              </w:rPr>
              <w:t>From</w:t>
            </w:r>
            <w:r w:rsidRPr="00822B73">
              <w:rPr>
                <w:rFonts w:asciiTheme="majorHAnsi" w:hAnsiTheme="majorHAnsi" w:cstheme="majorHAnsi" w:hint="eastAsia"/>
                <w:sz w:val="10"/>
                <w:szCs w:val="10"/>
              </w:rPr>
              <w:t xml:space="preserve">  (</w:t>
            </w:r>
            <w:r w:rsidRPr="00822B73">
              <w:rPr>
                <w:rFonts w:asciiTheme="majorHAnsi" w:hAnsiTheme="majorHAnsi" w:cstheme="majorHAnsi"/>
                <w:sz w:val="10"/>
                <w:szCs w:val="10"/>
              </w:rPr>
              <w:t>Year</w:t>
            </w:r>
            <w:r w:rsidRPr="00822B73">
              <w:rPr>
                <w:rFonts w:asciiTheme="majorHAnsi" w:hAnsiTheme="majorHAnsi" w:cstheme="majorHAnsi" w:hint="eastAsia"/>
                <w:sz w:val="10"/>
                <w:szCs w:val="10"/>
              </w:rPr>
              <w:t>)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9A21FC" w:rsidRPr="00822B73" w:rsidRDefault="009A21FC" w:rsidP="00100CAF">
            <w:pPr>
              <w:spacing w:line="240" w:lineRule="atLeast"/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21FC" w:rsidRPr="00822B73" w:rsidRDefault="009A21FC" w:rsidP="00100CAF">
            <w:pPr>
              <w:spacing w:line="240" w:lineRule="atLeast"/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  <w:r w:rsidRPr="00822B73">
              <w:rPr>
                <w:rFonts w:asciiTheme="majorHAnsi" w:hAnsiTheme="majorHAnsi" w:cstheme="majorHAnsi" w:hint="eastAsia"/>
                <w:sz w:val="10"/>
                <w:szCs w:val="10"/>
              </w:rPr>
              <w:t>(</w:t>
            </w:r>
            <w:r w:rsidRPr="00822B73">
              <w:rPr>
                <w:rFonts w:asciiTheme="majorHAnsi" w:hAnsiTheme="majorHAnsi" w:cstheme="majorHAnsi"/>
                <w:sz w:val="10"/>
                <w:szCs w:val="10"/>
              </w:rPr>
              <w:t>Month</w:t>
            </w:r>
            <w:r w:rsidRPr="00822B73">
              <w:rPr>
                <w:rFonts w:asciiTheme="majorHAnsi" w:hAnsiTheme="majorHAnsi" w:cstheme="majorHAnsi" w:hint="eastAsia"/>
                <w:sz w:val="10"/>
                <w:szCs w:val="10"/>
              </w:rPr>
              <w:t>)</w:t>
            </w: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FC" w:rsidRPr="00822B73" w:rsidRDefault="009A21FC" w:rsidP="00100CAF">
            <w:pPr>
              <w:spacing w:line="240" w:lineRule="atLeast"/>
              <w:ind w:firstLineChars="200" w:firstLine="204"/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1FC" w:rsidRPr="00822B73" w:rsidRDefault="009A21FC" w:rsidP="00100CAF">
            <w:pPr>
              <w:spacing w:line="240" w:lineRule="atLeast"/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  <w:r w:rsidRPr="00822B73">
              <w:rPr>
                <w:rFonts w:asciiTheme="majorHAnsi" w:hAnsiTheme="majorHAnsi" w:cstheme="majorHAnsi"/>
                <w:sz w:val="10"/>
                <w:szCs w:val="10"/>
              </w:rPr>
              <w:t xml:space="preserve">To </w:t>
            </w:r>
            <w:r w:rsidRPr="00822B73">
              <w:rPr>
                <w:rFonts w:asciiTheme="majorHAnsi" w:hAnsiTheme="majorHAnsi" w:cstheme="majorHAnsi" w:hint="eastAsia"/>
                <w:sz w:val="10"/>
                <w:szCs w:val="10"/>
              </w:rPr>
              <w:t xml:space="preserve">   (</w:t>
            </w:r>
            <w:r w:rsidRPr="00822B73">
              <w:rPr>
                <w:rFonts w:asciiTheme="majorHAnsi" w:hAnsiTheme="majorHAnsi" w:cstheme="majorHAnsi"/>
                <w:sz w:val="10"/>
                <w:szCs w:val="10"/>
              </w:rPr>
              <w:t>Year</w:t>
            </w:r>
            <w:r w:rsidRPr="00822B73">
              <w:rPr>
                <w:rFonts w:asciiTheme="majorHAnsi" w:hAnsiTheme="majorHAnsi" w:cstheme="majorHAnsi" w:hint="eastAsia"/>
                <w:sz w:val="10"/>
                <w:szCs w:val="10"/>
              </w:rPr>
              <w:t>)</w:t>
            </w: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vAlign w:val="center"/>
          </w:tcPr>
          <w:p w:rsidR="009A21FC" w:rsidRPr="00822B73" w:rsidRDefault="009A21FC" w:rsidP="00100CAF">
            <w:pPr>
              <w:spacing w:line="240" w:lineRule="atLeast"/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8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21FC" w:rsidRPr="00822B73" w:rsidRDefault="009A21FC" w:rsidP="00100CAF">
            <w:pPr>
              <w:spacing w:line="240" w:lineRule="atLeast"/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  <w:r w:rsidRPr="00822B73">
              <w:rPr>
                <w:rFonts w:asciiTheme="majorHAnsi" w:hAnsiTheme="majorHAnsi" w:cstheme="majorHAnsi" w:hint="eastAsia"/>
                <w:sz w:val="10"/>
                <w:szCs w:val="10"/>
              </w:rPr>
              <w:t>(</w:t>
            </w:r>
            <w:r w:rsidRPr="00822B73">
              <w:rPr>
                <w:rFonts w:asciiTheme="majorHAnsi" w:hAnsiTheme="majorHAnsi" w:cstheme="majorHAnsi"/>
                <w:sz w:val="10"/>
                <w:szCs w:val="10"/>
              </w:rPr>
              <w:t>Month</w:t>
            </w:r>
            <w:r w:rsidRPr="00822B73">
              <w:rPr>
                <w:rFonts w:asciiTheme="majorHAnsi" w:hAnsiTheme="majorHAnsi" w:cstheme="majorHAnsi" w:hint="eastAsia"/>
                <w:sz w:val="10"/>
                <w:szCs w:val="10"/>
              </w:rPr>
              <w:t>)</w:t>
            </w:r>
          </w:p>
        </w:tc>
        <w:tc>
          <w:tcPr>
            <w:tcW w:w="497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21FC" w:rsidRPr="00822B73" w:rsidRDefault="009A21F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C2833" w:rsidRPr="00822B73" w:rsidTr="00EB79E8">
        <w:trPr>
          <w:gridAfter w:val="1"/>
          <w:wAfter w:w="30" w:type="dxa"/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7BD" w:rsidRPr="00822B73" w:rsidRDefault="009A27BD" w:rsidP="00152E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7BD" w:rsidRPr="00822B73" w:rsidRDefault="00B01331" w:rsidP="00152E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822B73" w:rsidRDefault="009A27BD" w:rsidP="00152E4B">
            <w:pPr>
              <w:spacing w:line="180" w:lineRule="exact"/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F" w:rsidRPr="00822B73" w:rsidRDefault="00B01331" w:rsidP="000C221E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CAF" w:rsidRPr="00822B73" w:rsidRDefault="00100CAF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CAF" w:rsidRPr="00822B73" w:rsidRDefault="00B01331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AF" w:rsidRPr="00822B73" w:rsidRDefault="00100CAF">
            <w:pPr>
              <w:spacing w:line="180" w:lineRule="exact"/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822B73" w:rsidRDefault="009A27BD" w:rsidP="001D0B4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C2833" w:rsidRPr="00822B73" w:rsidTr="0001354B">
        <w:trPr>
          <w:gridAfter w:val="1"/>
          <w:wAfter w:w="30" w:type="dxa"/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7BD" w:rsidRPr="00822B73" w:rsidRDefault="009A27BD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7BD" w:rsidRPr="00822B73" w:rsidRDefault="00B01331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822B73" w:rsidRDefault="009A27BD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822B73" w:rsidRDefault="00B01331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7BD" w:rsidRPr="00822B73" w:rsidRDefault="009A27BD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7BD" w:rsidRPr="00822B73" w:rsidRDefault="00B01331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822B73" w:rsidRDefault="009A27BD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822B73" w:rsidRDefault="009A27BD" w:rsidP="001D0B4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C2833" w:rsidRPr="00822B73" w:rsidTr="0001354B">
        <w:trPr>
          <w:gridAfter w:val="1"/>
          <w:wAfter w:w="30" w:type="dxa"/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7BD" w:rsidRPr="00822B73" w:rsidRDefault="009A27BD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7BD" w:rsidRPr="00822B73" w:rsidRDefault="00B01331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822B73" w:rsidRDefault="009A27BD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822B73" w:rsidRDefault="00B01331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7BD" w:rsidRPr="00822B73" w:rsidRDefault="009A27BD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7BD" w:rsidRPr="00822B73" w:rsidRDefault="00B01331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822B73" w:rsidRDefault="009A27BD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822B73" w:rsidRDefault="009A27BD" w:rsidP="001D0B4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C2833" w:rsidRPr="00822B73" w:rsidTr="0001354B">
        <w:trPr>
          <w:gridAfter w:val="1"/>
          <w:wAfter w:w="30" w:type="dxa"/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7BD" w:rsidRPr="00822B73" w:rsidRDefault="009A27BD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7BD" w:rsidRPr="00822B73" w:rsidRDefault="00B01331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822B73" w:rsidRDefault="009A27BD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822B73" w:rsidRDefault="00B01331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7BD" w:rsidRPr="00822B73" w:rsidRDefault="009A27BD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7BD" w:rsidRPr="00822B73" w:rsidRDefault="00B01331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822B73" w:rsidRDefault="009A27BD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822B73" w:rsidRDefault="009A27BD" w:rsidP="001D0B4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C2833" w:rsidRPr="00822B73" w:rsidTr="0001354B">
        <w:trPr>
          <w:gridAfter w:val="1"/>
          <w:wAfter w:w="30" w:type="dxa"/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7BD" w:rsidRPr="00822B73" w:rsidRDefault="009A27BD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7BD" w:rsidRPr="00822B73" w:rsidRDefault="00A67666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822B73" w:rsidRDefault="009A27BD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822B73" w:rsidRDefault="00A67666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7BD" w:rsidRPr="00822B73" w:rsidRDefault="009A27BD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7BD" w:rsidRPr="00822B73" w:rsidRDefault="00A67666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822B73" w:rsidRDefault="009A27BD" w:rsidP="0001354B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D" w:rsidRPr="00822B73" w:rsidRDefault="009A27BD" w:rsidP="001D0B4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377D0D" w:rsidRPr="00822B73" w:rsidRDefault="00377D0D" w:rsidP="005417C2">
      <w:pPr>
        <w:spacing w:line="200" w:lineRule="exact"/>
        <w:ind w:rightChars="150" w:right="273" w:firstLineChars="500" w:firstLine="811"/>
        <w:jc w:val="right"/>
        <w:rPr>
          <w:rFonts w:asciiTheme="majorHAnsi" w:hAnsiTheme="majorHAnsi" w:cstheme="majorHAnsi"/>
          <w:sz w:val="16"/>
        </w:rPr>
      </w:pPr>
    </w:p>
    <w:p w:rsidR="00100CAF" w:rsidRPr="00822B73" w:rsidRDefault="00AF7C5A" w:rsidP="005417C2">
      <w:pPr>
        <w:spacing w:line="200" w:lineRule="exact"/>
        <w:ind w:rightChars="150" w:right="273" w:firstLineChars="500" w:firstLine="811"/>
        <w:jc w:val="right"/>
        <w:rPr>
          <w:rFonts w:asciiTheme="majorHAnsi" w:hAnsiTheme="majorHAnsi" w:cstheme="majorHAnsi"/>
        </w:rPr>
      </w:pPr>
      <w:r w:rsidRPr="00822B73">
        <w:rPr>
          <w:rFonts w:asciiTheme="majorHAnsi" w:hAnsiTheme="majorHAnsi" w:cstheme="majorHAnsi" w:hint="eastAsia"/>
          <w:sz w:val="16"/>
        </w:rPr>
        <w:t xml:space="preserve">　</w:t>
      </w:r>
      <w:r w:rsidR="00E16A58" w:rsidRPr="00822B73">
        <w:rPr>
          <w:rFonts w:asciiTheme="majorHAnsi" w:hAnsiTheme="majorHAnsi" w:cstheme="majorHAnsi"/>
          <w:sz w:val="16"/>
        </w:rPr>
        <w:t>(continued overleaf)</w:t>
      </w:r>
    </w:p>
    <w:p w:rsidR="00AB64E8" w:rsidRPr="00822B73" w:rsidRDefault="00AB64E8">
      <w:pPr>
        <w:rPr>
          <w:rFonts w:asciiTheme="majorHAnsi" w:hAnsiTheme="majorHAnsi" w:cstheme="majorHAnsi"/>
          <w:sz w:val="20"/>
        </w:rPr>
        <w:sectPr w:rsidR="00AB64E8" w:rsidRPr="00822B73" w:rsidSect="00A06575">
          <w:type w:val="nextColumn"/>
          <w:pgSz w:w="11907" w:h="16840" w:code="9"/>
          <w:pgMar w:top="1134" w:right="567" w:bottom="851" w:left="1701" w:header="851" w:footer="851" w:gutter="0"/>
          <w:cols w:space="425"/>
          <w:docGrid w:type="linesAndChars" w:linePitch="245" w:charSpace="457"/>
        </w:sect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1352"/>
        <w:gridCol w:w="1127"/>
        <w:gridCol w:w="476"/>
        <w:gridCol w:w="475"/>
        <w:gridCol w:w="48"/>
        <w:gridCol w:w="429"/>
        <w:gridCol w:w="489"/>
        <w:gridCol w:w="10"/>
        <w:gridCol w:w="469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80"/>
      </w:tblGrid>
      <w:tr w:rsidR="0001354B" w:rsidRPr="00822B73" w:rsidTr="003C384A">
        <w:trPr>
          <w:trHeight w:hRule="exact" w:val="56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2B7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Nationality</w:t>
            </w:r>
          </w:p>
        </w:tc>
        <w:tc>
          <w:tcPr>
            <w:tcW w:w="82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4B" w:rsidRPr="00822B73" w:rsidRDefault="0001354B" w:rsidP="000C46F2">
            <w:pPr>
              <w:pStyle w:val="aa"/>
              <w:snapToGrid w:val="0"/>
              <w:spacing w:line="240" w:lineRule="atLeast"/>
              <w:rPr>
                <w:rFonts w:asciiTheme="majorHAnsi" w:eastAsia="ＭＳ ゴシック" w:hAnsiTheme="majorHAnsi" w:cstheme="majorHAnsi"/>
                <w:spacing w:val="-4"/>
                <w:sz w:val="18"/>
              </w:rPr>
            </w:pPr>
          </w:p>
        </w:tc>
      </w:tr>
      <w:tr w:rsidR="0001354B" w:rsidRPr="00822B73" w:rsidTr="003C384A">
        <w:trPr>
          <w:trHeight w:hRule="exact" w:val="510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2B73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  <w:p w:rsidR="0001354B" w:rsidRPr="00822B73" w:rsidRDefault="0001354B" w:rsidP="000C46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2B73">
              <w:rPr>
                <w:rFonts w:ascii="Arial" w:hAnsiTheme="majorHAnsi" w:cs="Arial"/>
                <w:i/>
              </w:rPr>
              <w:t>(</w:t>
            </w:r>
            <w:r w:rsidRPr="00822B73">
              <w:rPr>
                <w:rFonts w:ascii="Arial" w:hAnsi="Arial" w:cs="Arial"/>
                <w:i/>
              </w:rPr>
              <w:t>See Note 3)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822B73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Family</w:t>
            </w: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</w:tr>
      <w:tr w:rsidR="0001354B" w:rsidRPr="00822B73" w:rsidTr="003C384A">
        <w:trPr>
          <w:trHeight w:hRule="exact" w:val="510"/>
          <w:jc w:val="center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822B73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Given</w:t>
            </w: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</w:tr>
      <w:tr w:rsidR="0001354B" w:rsidRPr="00822B73" w:rsidTr="003C384A">
        <w:trPr>
          <w:trHeight w:hRule="exact" w:val="510"/>
          <w:jc w:val="center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822B73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Other(s)</w:t>
            </w: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4B" w:rsidRPr="00822B73" w:rsidRDefault="0001354B" w:rsidP="000C46F2">
            <w:pPr>
              <w:rPr>
                <w:rFonts w:asciiTheme="majorHAnsi" w:hAnsiTheme="majorHAnsi" w:cstheme="majorHAnsi"/>
              </w:rPr>
            </w:pPr>
          </w:p>
        </w:tc>
      </w:tr>
      <w:tr w:rsidR="003C384A" w:rsidRPr="00822B73" w:rsidTr="003C384A">
        <w:trPr>
          <w:trHeight w:hRule="exact" w:val="907"/>
          <w:jc w:val="center"/>
        </w:trPr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4A" w:rsidRPr="00822B73" w:rsidRDefault="003C384A" w:rsidP="000C46F2">
            <w:pPr>
              <w:adjustRightInd w:val="0"/>
              <w:snapToGrid w:val="0"/>
              <w:spacing w:line="200" w:lineRule="exact"/>
              <w:jc w:val="left"/>
              <w:rPr>
                <w:rFonts w:asciiTheme="majorHAnsi" w:eastAsia="平成明朝W3" w:hAnsiTheme="majorHAnsi" w:cstheme="majorHAnsi"/>
                <w:szCs w:val="18"/>
              </w:rPr>
            </w:pPr>
            <w:r w:rsidRPr="00822B73">
              <w:rPr>
                <w:rFonts w:asciiTheme="majorHAnsi" w:eastAsia="平成明朝W3" w:hAnsiTheme="majorHAnsi" w:cstheme="majorHAnsi"/>
                <w:szCs w:val="18"/>
              </w:rPr>
              <w:t>Language proficiency</w:t>
            </w:r>
            <w:r w:rsidRPr="00822B73">
              <w:rPr>
                <w:rFonts w:asciiTheme="majorHAnsi" w:eastAsia="平成明朝W3" w:hAnsiTheme="majorHAnsi" w:cstheme="majorHAnsi" w:hint="eastAsia"/>
                <w:szCs w:val="18"/>
              </w:rPr>
              <w:t xml:space="preserve"> </w:t>
            </w:r>
            <w:r w:rsidRPr="00822B73">
              <w:rPr>
                <w:rFonts w:asciiTheme="majorHAnsi" w:eastAsia="Arial Unicode MS" w:hAnsiTheme="majorHAnsi" w:cstheme="majorHAnsi" w:hint="eastAsia"/>
                <w:szCs w:val="18"/>
              </w:rPr>
              <w:t>(</w:t>
            </w:r>
            <w:r w:rsidRPr="00822B73">
              <w:rPr>
                <w:rFonts w:asciiTheme="majorHAnsi" w:eastAsia="Arial Unicode MS" w:hAnsiTheme="majorHAnsi" w:cstheme="majorHAnsi"/>
                <w:szCs w:val="18"/>
              </w:rPr>
              <w:t xml:space="preserve">Evaluate </w:t>
            </w:r>
            <w:r w:rsidRPr="00822B73">
              <w:rPr>
                <w:rFonts w:asciiTheme="majorHAnsi" w:eastAsia="Arial Unicode MS" w:hAnsiTheme="majorHAnsi" w:cstheme="majorHAnsi" w:hint="eastAsia"/>
                <w:szCs w:val="18"/>
              </w:rPr>
              <w:t>the level</w:t>
            </w:r>
            <w:r w:rsidRPr="00822B73">
              <w:rPr>
                <w:rFonts w:asciiTheme="majorHAnsi" w:eastAsia="Arial Unicode MS" w:hAnsiTheme="majorHAnsi" w:cstheme="majorHAnsi"/>
                <w:szCs w:val="18"/>
              </w:rPr>
              <w:t xml:space="preserve"> </w:t>
            </w:r>
            <w:r w:rsidRPr="00822B73">
              <w:rPr>
                <w:rFonts w:asciiTheme="majorHAnsi" w:eastAsia="平成明朝W3" w:hAnsiTheme="majorHAnsi" w:cstheme="majorHAnsi"/>
                <w:szCs w:val="18"/>
              </w:rPr>
              <w:t xml:space="preserve">as </w:t>
            </w:r>
            <w:r w:rsidRPr="00822B73">
              <w:rPr>
                <w:rFonts w:asciiTheme="majorHAnsi" w:eastAsia="平成明朝W3" w:hAnsiTheme="majorHAnsi" w:cstheme="majorHAnsi" w:hint="eastAsia"/>
                <w:szCs w:val="18"/>
              </w:rPr>
              <w:t>e</w:t>
            </w:r>
            <w:r w:rsidRPr="00822B73">
              <w:rPr>
                <w:rFonts w:asciiTheme="majorHAnsi" w:eastAsia="平成明朝W3" w:hAnsiTheme="majorHAnsi" w:cstheme="majorHAnsi"/>
                <w:szCs w:val="18"/>
              </w:rPr>
              <w:t xml:space="preserve">xcellent, </w:t>
            </w:r>
            <w:r w:rsidRPr="00822B73">
              <w:rPr>
                <w:rFonts w:asciiTheme="majorHAnsi" w:eastAsia="平成明朝W3" w:hAnsiTheme="majorHAnsi" w:cstheme="majorHAnsi" w:hint="eastAsia"/>
                <w:szCs w:val="18"/>
              </w:rPr>
              <w:t>g</w:t>
            </w:r>
            <w:r w:rsidRPr="00822B73">
              <w:rPr>
                <w:rFonts w:asciiTheme="majorHAnsi" w:eastAsia="平成明朝W3" w:hAnsiTheme="majorHAnsi" w:cstheme="majorHAnsi"/>
                <w:szCs w:val="18"/>
              </w:rPr>
              <w:t xml:space="preserve">ood, </w:t>
            </w:r>
            <w:r w:rsidRPr="00822B73">
              <w:rPr>
                <w:rFonts w:asciiTheme="majorHAnsi" w:eastAsia="平成明朝W3" w:hAnsiTheme="majorHAnsi" w:cstheme="majorHAnsi" w:hint="eastAsia"/>
                <w:szCs w:val="18"/>
              </w:rPr>
              <w:t>f</w:t>
            </w:r>
            <w:r w:rsidRPr="00822B73">
              <w:rPr>
                <w:rFonts w:asciiTheme="majorHAnsi" w:eastAsia="平成明朝W3" w:hAnsiTheme="majorHAnsi" w:cstheme="majorHAnsi"/>
                <w:szCs w:val="18"/>
              </w:rPr>
              <w:t xml:space="preserve">air, or </w:t>
            </w:r>
            <w:r w:rsidRPr="00822B73">
              <w:rPr>
                <w:rFonts w:asciiTheme="majorHAnsi" w:eastAsia="平成明朝W3" w:hAnsiTheme="majorHAnsi" w:cstheme="majorHAnsi" w:hint="eastAsia"/>
                <w:szCs w:val="18"/>
              </w:rPr>
              <w:t>p</w:t>
            </w:r>
            <w:r w:rsidRPr="00822B73">
              <w:rPr>
                <w:rFonts w:asciiTheme="majorHAnsi" w:eastAsia="平成明朝W3" w:hAnsiTheme="majorHAnsi" w:cstheme="majorHAnsi"/>
                <w:szCs w:val="18"/>
              </w:rPr>
              <w:t>oor</w:t>
            </w:r>
            <w:r w:rsidRPr="00822B73">
              <w:rPr>
                <w:rFonts w:asciiTheme="majorHAnsi" w:eastAsia="平成明朝W3" w:hAnsiTheme="majorHAnsi" w:cstheme="majorHAnsi" w:hint="eastAsia"/>
                <w:szCs w:val="18"/>
              </w:rPr>
              <w:t>.</w:t>
            </w:r>
            <w:r w:rsidRPr="00822B73">
              <w:rPr>
                <w:rFonts w:asciiTheme="majorHAnsi" w:eastAsia="Arial Unicode MS" w:hAnsiTheme="majorHAnsi" w:cstheme="majorHAnsi" w:hint="eastAsia"/>
                <w:szCs w:val="18"/>
              </w:rPr>
              <w:t>)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4A" w:rsidRPr="00822B73" w:rsidRDefault="003C384A" w:rsidP="000C46F2">
            <w:pPr>
              <w:rPr>
                <w:rFonts w:asciiTheme="majorHAnsi" w:hAnsiTheme="majorHAnsi" w:cstheme="majorHAnsi"/>
                <w:szCs w:val="18"/>
              </w:rPr>
            </w:pPr>
            <w:r w:rsidRPr="00822B73">
              <w:rPr>
                <w:rFonts w:asciiTheme="majorHAnsi" w:hAnsiTheme="majorHAnsi" w:cstheme="majorHAnsi" w:hint="eastAsia"/>
                <w:szCs w:val="18"/>
              </w:rPr>
              <w:t>English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84A" w:rsidRPr="00822B73" w:rsidRDefault="003C384A" w:rsidP="000C46F2">
            <w:pPr>
              <w:pStyle w:val="2"/>
              <w:tabs>
                <w:tab w:val="left" w:pos="1547"/>
              </w:tabs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>Reading</w:t>
            </w:r>
            <w:r w:rsidRPr="00822B73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:rsidR="003C384A" w:rsidRPr="00822B73" w:rsidRDefault="003C384A" w:rsidP="000C46F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>Listening</w:t>
            </w:r>
            <w:r w:rsidRPr="00822B73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:rsidR="003C384A" w:rsidRPr="00822B73" w:rsidRDefault="003C384A" w:rsidP="000C46F2">
            <w:pPr>
              <w:widowControl/>
              <w:spacing w:line="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>Writing</w:t>
            </w:r>
            <w:r w:rsidRPr="00822B73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:rsidR="003C384A" w:rsidRPr="00822B73" w:rsidRDefault="003C384A" w:rsidP="000C46F2">
            <w:pPr>
              <w:spacing w:line="0" w:lineRule="atLeast"/>
              <w:rPr>
                <w:rFonts w:asciiTheme="majorHAnsi" w:hAnsiTheme="majorHAnsi" w:cstheme="majorHAnsi"/>
                <w:sz w:val="21"/>
                <w:szCs w:val="21"/>
              </w:rPr>
            </w:pP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>Speaking</w:t>
            </w:r>
            <w:r w:rsidRPr="00822B73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84A" w:rsidRPr="00822B73" w:rsidRDefault="003C384A" w:rsidP="000C46F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:rsidR="003C384A" w:rsidRPr="00822B73" w:rsidRDefault="003C384A" w:rsidP="000C46F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:rsidR="003C384A" w:rsidRPr="00822B73" w:rsidRDefault="003C384A" w:rsidP="000C46F2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:rsidR="003C384A" w:rsidRPr="00822B73" w:rsidRDefault="003C384A" w:rsidP="000C46F2">
            <w:pPr>
              <w:spacing w:line="0" w:lineRule="atLeast"/>
              <w:rPr>
                <w:rFonts w:asciiTheme="majorHAnsi" w:hAnsiTheme="majorHAnsi" w:cstheme="majorHAnsi"/>
                <w:sz w:val="21"/>
                <w:szCs w:val="21"/>
              </w:rPr>
            </w:pP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</w:tc>
      </w:tr>
      <w:tr w:rsidR="003C384A" w:rsidRPr="00822B73" w:rsidTr="003C384A">
        <w:trPr>
          <w:trHeight w:hRule="exact" w:val="907"/>
          <w:jc w:val="center"/>
        </w:trPr>
        <w:tc>
          <w:tcPr>
            <w:tcW w:w="2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4A" w:rsidRPr="00822B73" w:rsidRDefault="003C384A" w:rsidP="000C46F2">
            <w:pPr>
              <w:adjustRightInd w:val="0"/>
              <w:snapToGrid w:val="0"/>
              <w:spacing w:line="200" w:lineRule="exact"/>
              <w:jc w:val="left"/>
              <w:rPr>
                <w:rFonts w:asciiTheme="majorHAnsi" w:eastAsia="平成明朝W3" w:hAnsiTheme="majorHAnsi" w:cstheme="majorHAnsi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4A" w:rsidRPr="00822B73" w:rsidRDefault="003C384A" w:rsidP="000C46F2">
            <w:pPr>
              <w:rPr>
                <w:rFonts w:asciiTheme="majorHAnsi" w:hAnsiTheme="majorHAnsi" w:cstheme="majorHAnsi"/>
                <w:szCs w:val="18"/>
              </w:rPr>
            </w:pPr>
            <w:r w:rsidRPr="00822B73">
              <w:rPr>
                <w:rFonts w:asciiTheme="majorHAnsi" w:hAnsiTheme="majorHAnsi" w:cstheme="majorHAnsi" w:hint="eastAsia"/>
                <w:szCs w:val="18"/>
              </w:rPr>
              <w:t>Japanese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84A" w:rsidRPr="00822B73" w:rsidRDefault="003C384A" w:rsidP="000C46F2">
            <w:pPr>
              <w:pStyle w:val="2"/>
              <w:tabs>
                <w:tab w:val="left" w:pos="1547"/>
              </w:tabs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>Reading</w:t>
            </w:r>
            <w:r w:rsidRPr="00822B73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:rsidR="003C384A" w:rsidRPr="00822B73" w:rsidRDefault="003C384A" w:rsidP="000C46F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>Listening</w:t>
            </w:r>
            <w:r w:rsidRPr="00822B73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:rsidR="003C384A" w:rsidRPr="00822B73" w:rsidRDefault="003C384A" w:rsidP="000C46F2">
            <w:pPr>
              <w:widowControl/>
              <w:spacing w:line="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>Writing</w:t>
            </w:r>
            <w:r w:rsidRPr="00822B73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:rsidR="003C384A" w:rsidRPr="00822B73" w:rsidRDefault="003C384A" w:rsidP="000C46F2">
            <w:pPr>
              <w:pStyle w:val="2"/>
              <w:tabs>
                <w:tab w:val="left" w:pos="1547"/>
              </w:tabs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>Speaking</w:t>
            </w:r>
            <w:r w:rsidRPr="00822B73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84A" w:rsidRPr="00822B73" w:rsidRDefault="003C384A" w:rsidP="000C46F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:rsidR="003C384A" w:rsidRPr="00822B73" w:rsidRDefault="003C384A" w:rsidP="000C46F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:rsidR="003C384A" w:rsidRPr="00822B73" w:rsidRDefault="003C384A" w:rsidP="000C46F2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:rsidR="003C384A" w:rsidRPr="00822B73" w:rsidRDefault="003C384A" w:rsidP="000C46F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Pr="00822B73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r w:rsidRPr="00822B73">
              <w:rPr>
                <w:rFonts w:ascii="ＭＳ ゴシック" w:eastAsia="ＭＳ ゴシック" w:hAnsi="ＭＳ ゴシック" w:cstheme="majorHAnsi" w:hint="eastAsia"/>
                <w:sz w:val="16"/>
                <w:szCs w:val="16"/>
              </w:rPr>
              <w:t>☐</w:t>
            </w:r>
            <w:r w:rsidRPr="00822B73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</w:tc>
      </w:tr>
    </w:tbl>
    <w:p w:rsidR="0001354B" w:rsidRPr="00822B73" w:rsidRDefault="0001354B" w:rsidP="0001354B">
      <w:pPr>
        <w:rPr>
          <w:rFonts w:asciiTheme="majorHAnsi" w:hAnsiTheme="majorHAnsi" w:cstheme="majorHAnsi"/>
          <w:sz w:val="20"/>
        </w:rPr>
      </w:pPr>
    </w:p>
    <w:p w:rsidR="0001354B" w:rsidRPr="00822B73" w:rsidRDefault="0001354B" w:rsidP="0001354B">
      <w:pPr>
        <w:rPr>
          <w:rFonts w:asciiTheme="majorHAnsi" w:hAnsiTheme="majorHAnsi" w:cstheme="majorHAnsi"/>
          <w:sz w:val="20"/>
        </w:rPr>
      </w:pPr>
    </w:p>
    <w:p w:rsidR="0001354B" w:rsidRPr="00822B73" w:rsidRDefault="0001354B" w:rsidP="0001354B">
      <w:pPr>
        <w:rPr>
          <w:rFonts w:asciiTheme="majorHAnsi" w:hAnsiTheme="majorHAnsi" w:cstheme="majorHAnsi"/>
          <w:szCs w:val="18"/>
        </w:rPr>
      </w:pPr>
      <w:r w:rsidRPr="00822B73">
        <w:rPr>
          <w:rFonts w:asciiTheme="majorHAnsi" w:hAnsiTheme="majorHAnsi" w:cstheme="majorHAnsi"/>
          <w:sz w:val="20"/>
        </w:rPr>
        <w:t xml:space="preserve">Only for applicants who </w:t>
      </w:r>
      <w:r w:rsidRPr="00822B73">
        <w:rPr>
          <w:rFonts w:asciiTheme="majorHAnsi" w:hAnsiTheme="majorHAnsi" w:cstheme="majorHAnsi" w:hint="eastAsia"/>
          <w:sz w:val="20"/>
        </w:rPr>
        <w:t>have work experience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71"/>
        <w:gridCol w:w="237"/>
        <w:gridCol w:w="984"/>
        <w:gridCol w:w="255"/>
        <w:gridCol w:w="978"/>
        <w:gridCol w:w="245"/>
        <w:gridCol w:w="988"/>
        <w:gridCol w:w="4981"/>
      </w:tblGrid>
      <w:tr w:rsidR="0001354B" w:rsidRPr="00822B73" w:rsidTr="000C46F2">
        <w:trPr>
          <w:trHeight w:hRule="exact" w:val="284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4B" w:rsidRPr="00822B73" w:rsidRDefault="0001354B" w:rsidP="000C46F2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822B73">
              <w:rPr>
                <w:rFonts w:asciiTheme="majorHAnsi" w:hAnsiTheme="majorHAnsi" w:cstheme="majorHAnsi"/>
                <w:szCs w:val="18"/>
              </w:rPr>
              <w:t>Professional Background</w:t>
            </w:r>
            <w:r w:rsidR="008B6223" w:rsidRPr="00822B73">
              <w:rPr>
                <w:rFonts w:asciiTheme="majorHAnsi" w:hAnsiTheme="majorHAnsi" w:cstheme="majorHAnsi"/>
                <w:szCs w:val="18"/>
              </w:rPr>
              <w:t xml:space="preserve"> </w:t>
            </w:r>
            <w:r w:rsidR="008B6223" w:rsidRPr="00822B73">
              <w:rPr>
                <w:rFonts w:asciiTheme="majorHAnsi" w:hAnsiTheme="majorHAnsi" w:cstheme="majorHAnsi"/>
                <w:sz w:val="14"/>
                <w:szCs w:val="14"/>
              </w:rPr>
              <w:t xml:space="preserve">(Only for applicants who </w:t>
            </w:r>
            <w:r w:rsidR="008B6223" w:rsidRPr="00822B73">
              <w:rPr>
                <w:rFonts w:asciiTheme="majorHAnsi" w:hAnsiTheme="majorHAnsi" w:cstheme="majorHAnsi" w:hint="eastAsia"/>
                <w:sz w:val="14"/>
                <w:szCs w:val="14"/>
              </w:rPr>
              <w:t>have work experience</w:t>
            </w:r>
            <w:r w:rsidR="008B6223" w:rsidRPr="00822B73">
              <w:rPr>
                <w:rFonts w:asciiTheme="majorHAnsi" w:hAnsiTheme="majorHAnsi" w:cstheme="majorHAnsi"/>
                <w:sz w:val="14"/>
                <w:szCs w:val="14"/>
              </w:rPr>
              <w:t>)</w:t>
            </w:r>
          </w:p>
        </w:tc>
      </w:tr>
      <w:tr w:rsidR="0054548E" w:rsidRPr="00822B73" w:rsidTr="000C46F2">
        <w:trPr>
          <w:trHeight w:hRule="exact" w:val="284"/>
          <w:jc w:val="center"/>
        </w:trPr>
        <w:tc>
          <w:tcPr>
            <w:tcW w:w="4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E" w:rsidRPr="00822B73" w:rsidRDefault="0054548E" w:rsidP="000C46F2">
            <w:pPr>
              <w:spacing w:line="180" w:lineRule="exact"/>
              <w:jc w:val="center"/>
              <w:rPr>
                <w:rFonts w:asciiTheme="majorHAnsi" w:hAnsiTheme="majorHAnsi" w:cstheme="majorHAnsi"/>
                <w:szCs w:val="18"/>
              </w:rPr>
            </w:pPr>
            <w:r w:rsidRPr="00822B73">
              <w:rPr>
                <w:rFonts w:asciiTheme="majorHAnsi" w:hAnsiTheme="majorHAnsi" w:cstheme="majorHAnsi"/>
                <w:szCs w:val="18"/>
              </w:rPr>
              <w:t>Period of Employment</w:t>
            </w:r>
            <w:r w:rsidR="008B6223" w:rsidRPr="00822B73">
              <w:rPr>
                <w:rFonts w:asciiTheme="majorHAnsi" w:hAnsiTheme="majorHAnsi" w:cstheme="majorHAnsi"/>
                <w:szCs w:val="18"/>
              </w:rPr>
              <w:t xml:space="preserve"> (A.D)</w:t>
            </w: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48E" w:rsidRPr="00822B73" w:rsidRDefault="0054548E" w:rsidP="000C46F2">
            <w:pPr>
              <w:jc w:val="center"/>
              <w:rPr>
                <w:rFonts w:asciiTheme="majorHAnsi" w:hAnsiTheme="majorHAnsi" w:cstheme="majorHAnsi"/>
              </w:rPr>
            </w:pPr>
            <w:r w:rsidRPr="00822B73">
              <w:rPr>
                <w:rFonts w:asciiTheme="majorHAnsi" w:hAnsiTheme="majorHAnsi" w:cstheme="majorHAnsi"/>
              </w:rPr>
              <w:t>Name of Organization</w:t>
            </w:r>
          </w:p>
        </w:tc>
      </w:tr>
      <w:tr w:rsidR="0054548E" w:rsidRPr="00822B73" w:rsidTr="000C46F2">
        <w:trPr>
          <w:trHeight w:val="57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48E" w:rsidRPr="00822B73" w:rsidRDefault="0054548E" w:rsidP="000C46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0"/>
                <w:szCs w:val="10"/>
              </w:rPr>
              <w:t>From</w:t>
            </w:r>
            <w:r w:rsidRPr="00822B73">
              <w:rPr>
                <w:rFonts w:asciiTheme="majorHAnsi" w:hAnsiTheme="majorHAnsi" w:cstheme="majorHAnsi" w:hint="eastAsia"/>
                <w:sz w:val="10"/>
                <w:szCs w:val="10"/>
              </w:rPr>
              <w:t xml:space="preserve">  (</w:t>
            </w:r>
            <w:r w:rsidRPr="00822B73">
              <w:rPr>
                <w:rFonts w:asciiTheme="majorHAnsi" w:hAnsiTheme="majorHAnsi" w:cstheme="majorHAnsi"/>
                <w:sz w:val="10"/>
                <w:szCs w:val="10"/>
              </w:rPr>
              <w:t>Year</w:t>
            </w:r>
            <w:r w:rsidRPr="00822B73">
              <w:rPr>
                <w:rFonts w:asciiTheme="majorHAnsi" w:hAnsiTheme="majorHAnsi" w:cstheme="majorHAnsi" w:hint="eastAsia"/>
                <w:sz w:val="10"/>
                <w:szCs w:val="10"/>
              </w:rPr>
              <w:t>)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8E" w:rsidRPr="00822B73" w:rsidRDefault="0054548E" w:rsidP="000C46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E" w:rsidRPr="00822B73" w:rsidRDefault="0054548E" w:rsidP="000C46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 w:hint="eastAsia"/>
                <w:sz w:val="10"/>
                <w:szCs w:val="10"/>
              </w:rPr>
              <w:t>(</w:t>
            </w:r>
            <w:r w:rsidRPr="00822B73">
              <w:rPr>
                <w:rFonts w:asciiTheme="majorHAnsi" w:hAnsiTheme="majorHAnsi" w:cstheme="majorHAnsi"/>
                <w:sz w:val="10"/>
                <w:szCs w:val="10"/>
              </w:rPr>
              <w:t>Month</w:t>
            </w:r>
            <w:r w:rsidRPr="00822B73">
              <w:rPr>
                <w:rFonts w:asciiTheme="majorHAnsi" w:hAnsiTheme="majorHAnsi" w:cstheme="majorHAnsi" w:hint="eastAsia"/>
                <w:sz w:val="10"/>
                <w:szCs w:val="10"/>
              </w:rPr>
              <w:t>)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E" w:rsidRPr="00822B73" w:rsidRDefault="0054548E" w:rsidP="000C46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48E" w:rsidRPr="00822B73" w:rsidRDefault="0054548E" w:rsidP="000C46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0"/>
                <w:szCs w:val="10"/>
              </w:rPr>
              <w:t xml:space="preserve">To </w:t>
            </w:r>
            <w:r w:rsidRPr="00822B73">
              <w:rPr>
                <w:rFonts w:asciiTheme="majorHAnsi" w:hAnsiTheme="majorHAnsi" w:cstheme="majorHAnsi" w:hint="eastAsia"/>
                <w:sz w:val="10"/>
                <w:szCs w:val="10"/>
              </w:rPr>
              <w:t xml:space="preserve">   (</w:t>
            </w:r>
            <w:r w:rsidRPr="00822B73">
              <w:rPr>
                <w:rFonts w:asciiTheme="majorHAnsi" w:hAnsiTheme="majorHAnsi" w:cstheme="majorHAnsi"/>
                <w:sz w:val="10"/>
                <w:szCs w:val="10"/>
              </w:rPr>
              <w:t>Year</w:t>
            </w:r>
            <w:r w:rsidRPr="00822B73">
              <w:rPr>
                <w:rFonts w:asciiTheme="majorHAnsi" w:hAnsiTheme="majorHAnsi" w:cstheme="majorHAnsi" w:hint="eastAsia"/>
                <w:sz w:val="10"/>
                <w:szCs w:val="10"/>
              </w:rPr>
              <w:t>)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8E" w:rsidRPr="00822B73" w:rsidRDefault="0054548E" w:rsidP="000C46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E" w:rsidRPr="00822B73" w:rsidRDefault="0054548E" w:rsidP="000C46F2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 w:hint="eastAsia"/>
                <w:sz w:val="10"/>
                <w:szCs w:val="10"/>
              </w:rPr>
              <w:t>(</w:t>
            </w:r>
            <w:r w:rsidRPr="00822B73">
              <w:rPr>
                <w:rFonts w:asciiTheme="majorHAnsi" w:hAnsiTheme="majorHAnsi" w:cstheme="majorHAnsi"/>
                <w:sz w:val="10"/>
                <w:szCs w:val="10"/>
              </w:rPr>
              <w:t>Month</w:t>
            </w:r>
            <w:r w:rsidRPr="00822B73">
              <w:rPr>
                <w:rFonts w:asciiTheme="majorHAnsi" w:hAnsiTheme="majorHAnsi" w:cstheme="majorHAnsi" w:hint="eastAsia"/>
                <w:sz w:val="10"/>
                <w:szCs w:val="10"/>
              </w:rPr>
              <w:t>)</w:t>
            </w:r>
          </w:p>
        </w:tc>
        <w:tc>
          <w:tcPr>
            <w:tcW w:w="4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E" w:rsidRPr="00822B73" w:rsidRDefault="0054548E" w:rsidP="000C46F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4548E" w:rsidRPr="00822B73" w:rsidTr="000C46F2">
        <w:trPr>
          <w:trHeight w:val="62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48E" w:rsidRPr="00822B73" w:rsidRDefault="0054548E" w:rsidP="0054548E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8E" w:rsidRPr="00822B73" w:rsidRDefault="0054548E" w:rsidP="0054548E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E" w:rsidRPr="00822B73" w:rsidRDefault="0054548E" w:rsidP="0054548E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E" w:rsidRPr="00822B73" w:rsidRDefault="0054548E" w:rsidP="0054548E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48E" w:rsidRPr="00822B73" w:rsidRDefault="0054548E" w:rsidP="0054548E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8E" w:rsidRPr="00822B73" w:rsidRDefault="0054548E" w:rsidP="0054548E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E" w:rsidRPr="00822B73" w:rsidRDefault="0054548E" w:rsidP="0054548E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E" w:rsidRPr="00822B73" w:rsidRDefault="0054548E" w:rsidP="0054548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4548E" w:rsidRPr="00822B73" w:rsidTr="000C46F2">
        <w:trPr>
          <w:trHeight w:val="62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48E" w:rsidRPr="00822B73" w:rsidRDefault="0054548E" w:rsidP="0054548E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8E" w:rsidRPr="00822B73" w:rsidRDefault="0054548E" w:rsidP="0054548E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E" w:rsidRPr="00822B73" w:rsidRDefault="0054548E" w:rsidP="0054548E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E" w:rsidRPr="00822B73" w:rsidRDefault="0054548E" w:rsidP="0054548E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48E" w:rsidRPr="00822B73" w:rsidRDefault="0054548E" w:rsidP="0054548E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8E" w:rsidRPr="00822B73" w:rsidRDefault="0054548E" w:rsidP="0054548E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E" w:rsidRPr="00822B73" w:rsidRDefault="0054548E" w:rsidP="0054548E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E" w:rsidRPr="00822B73" w:rsidRDefault="0054548E" w:rsidP="0054548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4548E" w:rsidRPr="00822B73" w:rsidTr="000C46F2">
        <w:trPr>
          <w:trHeight w:val="62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48E" w:rsidRPr="00822B73" w:rsidRDefault="0054548E" w:rsidP="0054548E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8E" w:rsidRPr="00822B73" w:rsidRDefault="0054548E" w:rsidP="0054548E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E" w:rsidRPr="00822B73" w:rsidRDefault="0054548E" w:rsidP="0054548E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E" w:rsidRPr="00822B73" w:rsidRDefault="0054548E" w:rsidP="0054548E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48E" w:rsidRPr="00822B73" w:rsidRDefault="0054548E" w:rsidP="0054548E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8E" w:rsidRPr="00822B73" w:rsidRDefault="0054548E" w:rsidP="0054548E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  <w:r w:rsidRPr="00822B73">
              <w:rPr>
                <w:rFonts w:asciiTheme="majorHAnsi" w:hAnsiTheme="majorHAnsi" w:cstheme="majorHAnsi"/>
                <w:sz w:val="16"/>
              </w:rPr>
              <w:t>/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E" w:rsidRPr="00822B73" w:rsidRDefault="0054548E" w:rsidP="0054548E">
            <w:pPr>
              <w:spacing w:line="180" w:lineRule="exact"/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E" w:rsidRPr="00822B73" w:rsidRDefault="0054548E" w:rsidP="0054548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01354B" w:rsidRPr="00822B73" w:rsidRDefault="0001354B" w:rsidP="0001354B">
      <w:pPr>
        <w:rPr>
          <w:rFonts w:asciiTheme="majorHAnsi" w:hAnsiTheme="majorHAnsi" w:cstheme="majorHAnsi"/>
        </w:rPr>
      </w:pPr>
    </w:p>
    <w:p w:rsidR="002E49B3" w:rsidRPr="00822B73" w:rsidRDefault="002E49B3" w:rsidP="002E49B3">
      <w:pPr>
        <w:spacing w:line="200" w:lineRule="exact"/>
        <w:ind w:leftChars="50" w:left="650" w:rightChars="100" w:right="180" w:hangingChars="350" w:hanging="560"/>
        <w:rPr>
          <w:rFonts w:asciiTheme="majorHAnsi" w:hAnsiTheme="majorHAnsi" w:cstheme="majorHAnsi"/>
          <w:sz w:val="16"/>
        </w:rPr>
      </w:pPr>
      <w:r w:rsidRPr="00822B73">
        <w:rPr>
          <w:rFonts w:asciiTheme="majorHAnsi" w:hAnsiTheme="majorHAnsi" w:cstheme="majorHAnsi"/>
          <w:sz w:val="16"/>
        </w:rPr>
        <w:t xml:space="preserve">Note 1: </w:t>
      </w:r>
      <w:r w:rsidRPr="00822B73">
        <w:rPr>
          <w:rFonts w:asciiTheme="majorHAnsi" w:hAnsiTheme="majorHAnsi" w:cstheme="majorHAnsi"/>
          <w:spacing w:val="-6"/>
          <w:sz w:val="16"/>
          <w:szCs w:val="16"/>
        </w:rPr>
        <w:t>Before applying, applicants must contact the</w:t>
      </w:r>
      <w:r w:rsidR="00FE5A2D" w:rsidRPr="00822B73">
        <w:rPr>
          <w:rFonts w:asciiTheme="majorHAnsi" w:hAnsiTheme="majorHAnsi" w:cstheme="majorHAnsi"/>
          <w:spacing w:val="-6"/>
          <w:sz w:val="16"/>
          <w:szCs w:val="16"/>
        </w:rPr>
        <w:t>ir</w:t>
      </w:r>
      <w:r w:rsidRPr="00822B73">
        <w:rPr>
          <w:rFonts w:asciiTheme="majorHAnsi" w:hAnsiTheme="majorHAnsi" w:cstheme="majorHAnsi"/>
          <w:spacing w:val="-6"/>
          <w:sz w:val="16"/>
          <w:szCs w:val="16"/>
        </w:rPr>
        <w:t xml:space="preserve"> intended supervisor and obtain an informal consent to be accepted in the laboratory after enrollment.</w:t>
      </w:r>
    </w:p>
    <w:p w:rsidR="002E49B3" w:rsidRPr="00822B73" w:rsidRDefault="002E49B3" w:rsidP="002E49B3">
      <w:pPr>
        <w:spacing w:line="200" w:lineRule="exact"/>
        <w:ind w:leftChars="50" w:left="650" w:rightChars="100" w:right="180" w:hangingChars="350" w:hanging="560"/>
        <w:rPr>
          <w:rFonts w:asciiTheme="majorHAnsi" w:hAnsiTheme="majorHAnsi" w:cstheme="majorHAnsi"/>
          <w:sz w:val="16"/>
        </w:rPr>
      </w:pPr>
      <w:r w:rsidRPr="00822B73">
        <w:rPr>
          <w:rFonts w:asciiTheme="majorHAnsi" w:hAnsiTheme="majorHAnsi" w:cstheme="majorHAnsi"/>
          <w:sz w:val="16"/>
        </w:rPr>
        <w:t>Note 2: Applicants must fill in their educational background starting from high school until the most recent school. If applicable, please also write any experience as a research student at a university or other institution. Please fill in the department and faculty of the university.</w:t>
      </w:r>
    </w:p>
    <w:p w:rsidR="002E49B3" w:rsidRPr="00822B73" w:rsidRDefault="002E49B3" w:rsidP="008561B4">
      <w:pPr>
        <w:spacing w:line="200" w:lineRule="exact"/>
        <w:ind w:leftChars="50" w:left="570" w:rightChars="100" w:right="180" w:hangingChars="300" w:hanging="480"/>
        <w:rPr>
          <w:rFonts w:asciiTheme="majorHAnsi" w:hAnsiTheme="majorHAnsi" w:cstheme="majorHAnsi"/>
          <w:sz w:val="16"/>
        </w:rPr>
      </w:pPr>
      <w:r w:rsidRPr="00822B73">
        <w:rPr>
          <w:rFonts w:asciiTheme="majorHAnsi" w:hAnsiTheme="majorHAnsi" w:cstheme="majorHAnsi"/>
          <w:sz w:val="16"/>
        </w:rPr>
        <w:t>Note 3:</w:t>
      </w:r>
      <w:r w:rsidRPr="00822B73">
        <w:rPr>
          <w:rFonts w:ascii="Arial" w:hAnsi="Arial" w:cs="Arial"/>
          <w:sz w:val="16"/>
          <w:szCs w:val="16"/>
        </w:rPr>
        <w:t xml:space="preserve"> P</w:t>
      </w:r>
      <w:r w:rsidRPr="00822B73">
        <w:rPr>
          <w:rFonts w:asciiTheme="majorHAnsi" w:hAnsiTheme="majorHAnsi" w:cstheme="majorHAnsi"/>
          <w:sz w:val="16"/>
          <w:szCs w:val="16"/>
        </w:rPr>
        <w:t>lease write your name in Roman alphabet exactly as it is in your passport.</w:t>
      </w:r>
    </w:p>
    <w:p w:rsidR="002E49B3" w:rsidRPr="00822B73" w:rsidRDefault="002E49B3" w:rsidP="002E49B3">
      <w:pPr>
        <w:spacing w:line="200" w:lineRule="exact"/>
        <w:ind w:leftChars="50" w:left="650" w:rightChars="100" w:right="180" w:hangingChars="350" w:hanging="560"/>
        <w:rPr>
          <w:rFonts w:asciiTheme="majorHAnsi" w:hAnsiTheme="majorHAnsi" w:cstheme="majorHAnsi"/>
          <w:sz w:val="16"/>
        </w:rPr>
      </w:pPr>
    </w:p>
    <w:p w:rsidR="002E49B3" w:rsidRPr="00822B73" w:rsidRDefault="002E49B3" w:rsidP="002E49B3">
      <w:pPr>
        <w:spacing w:beforeLines="50" w:before="122" w:line="200" w:lineRule="exact"/>
        <w:ind w:leftChars="100" w:left="660" w:rightChars="100" w:right="180" w:hangingChars="300" w:hanging="480"/>
        <w:jc w:val="left"/>
        <w:rPr>
          <w:rFonts w:asciiTheme="majorHAnsi" w:hAnsiTheme="majorHAnsi" w:cstheme="majorHAnsi"/>
          <w:sz w:val="16"/>
        </w:rPr>
      </w:pPr>
      <w:r w:rsidRPr="00822B73">
        <w:rPr>
          <w:rFonts w:asciiTheme="majorHAnsi" w:hAnsiTheme="majorHAnsi" w:cstheme="majorHAnsi" w:hint="eastAsia"/>
          <w:sz w:val="16"/>
        </w:rPr>
        <w:t>INSTRUCTIONS:</w:t>
      </w:r>
    </w:p>
    <w:p w:rsidR="002E49B3" w:rsidRPr="00822B73" w:rsidRDefault="002E49B3" w:rsidP="002E49B3">
      <w:pPr>
        <w:spacing w:line="240" w:lineRule="exact"/>
        <w:ind w:firstLineChars="50" w:firstLine="80"/>
        <w:rPr>
          <w:rFonts w:asciiTheme="majorHAnsi" w:hAnsiTheme="majorHAnsi" w:cstheme="majorHAnsi"/>
          <w:sz w:val="16"/>
          <w:szCs w:val="16"/>
        </w:rPr>
      </w:pPr>
      <w:r w:rsidRPr="00822B73">
        <w:rPr>
          <w:rFonts w:asciiTheme="majorHAnsi" w:hAnsiTheme="majorHAnsi" w:cstheme="majorHAnsi"/>
          <w:sz w:val="16"/>
          <w:szCs w:val="16"/>
        </w:rPr>
        <w:t>1. Please write all the information legibly.</w:t>
      </w:r>
    </w:p>
    <w:p w:rsidR="002E49B3" w:rsidRPr="00822B73" w:rsidRDefault="002E49B3" w:rsidP="002E49B3">
      <w:pPr>
        <w:spacing w:line="240" w:lineRule="exact"/>
        <w:ind w:firstLineChars="50" w:firstLine="80"/>
        <w:rPr>
          <w:rFonts w:asciiTheme="minorEastAsia" w:eastAsiaTheme="minorEastAsia" w:hAnsiTheme="minorEastAsia" w:cstheme="majorHAnsi"/>
          <w:sz w:val="16"/>
          <w:szCs w:val="16"/>
        </w:rPr>
      </w:pPr>
      <w:r w:rsidRPr="00822B73">
        <w:rPr>
          <w:rFonts w:asciiTheme="majorHAnsi" w:hAnsiTheme="majorHAnsi" w:cstheme="majorHAnsi"/>
          <w:sz w:val="16"/>
          <w:szCs w:val="16"/>
        </w:rPr>
        <w:t>2. Num</w:t>
      </w:r>
      <w:r w:rsidR="00FE5A2D" w:rsidRPr="00822B73">
        <w:rPr>
          <w:rFonts w:asciiTheme="majorHAnsi" w:hAnsiTheme="majorHAnsi" w:cstheme="majorHAnsi"/>
          <w:sz w:val="16"/>
          <w:szCs w:val="16"/>
        </w:rPr>
        <w:t>bers should be in Arabic numerals</w:t>
      </w:r>
      <w:r w:rsidRPr="00822B73">
        <w:rPr>
          <w:rFonts w:asciiTheme="majorHAnsi" w:hAnsiTheme="majorHAnsi" w:cstheme="majorHAnsi"/>
          <w:sz w:val="16"/>
          <w:szCs w:val="16"/>
        </w:rPr>
        <w:t>.</w:t>
      </w:r>
    </w:p>
    <w:p w:rsidR="002E49B3" w:rsidRPr="00822B73" w:rsidRDefault="00FE5A2D" w:rsidP="002E49B3">
      <w:pPr>
        <w:spacing w:line="240" w:lineRule="exact"/>
        <w:ind w:firstLineChars="50" w:firstLine="80"/>
        <w:rPr>
          <w:rFonts w:asciiTheme="majorHAnsi" w:hAnsiTheme="majorHAnsi" w:cstheme="majorHAnsi"/>
          <w:sz w:val="16"/>
          <w:szCs w:val="16"/>
        </w:rPr>
      </w:pPr>
      <w:r w:rsidRPr="00822B73">
        <w:rPr>
          <w:rFonts w:asciiTheme="majorHAnsi" w:hAnsiTheme="majorHAnsi" w:cstheme="majorHAnsi"/>
          <w:sz w:val="16"/>
          <w:szCs w:val="16"/>
        </w:rPr>
        <w:t xml:space="preserve">3. Year should be written using </w:t>
      </w:r>
      <w:r w:rsidR="002E49B3" w:rsidRPr="00822B73">
        <w:rPr>
          <w:rFonts w:asciiTheme="majorHAnsi" w:hAnsiTheme="majorHAnsi" w:cstheme="majorHAnsi"/>
          <w:sz w:val="16"/>
          <w:szCs w:val="16"/>
        </w:rPr>
        <w:t>the Anno Domini (A.D.) system.</w:t>
      </w:r>
    </w:p>
    <w:p w:rsidR="002E49B3" w:rsidRPr="00822B73" w:rsidRDefault="002E49B3" w:rsidP="002E49B3">
      <w:pPr>
        <w:spacing w:line="240" w:lineRule="exact"/>
        <w:ind w:firstLineChars="50" w:firstLine="80"/>
        <w:rPr>
          <w:rFonts w:asciiTheme="majorHAnsi" w:cstheme="majorHAnsi"/>
          <w:sz w:val="16"/>
          <w:szCs w:val="16"/>
        </w:rPr>
      </w:pPr>
      <w:r w:rsidRPr="00822B73">
        <w:rPr>
          <w:rFonts w:asciiTheme="majorHAnsi" w:hAnsiTheme="majorHAnsi" w:cstheme="majorHAnsi"/>
          <w:sz w:val="16"/>
          <w:szCs w:val="16"/>
        </w:rPr>
        <w:t xml:space="preserve">4. Proper nouns should be written </w:t>
      </w:r>
      <w:r w:rsidR="00FE5A2D" w:rsidRPr="00822B73">
        <w:rPr>
          <w:rFonts w:asciiTheme="majorHAnsi" w:hAnsiTheme="majorHAnsi" w:cstheme="majorHAnsi"/>
          <w:sz w:val="16"/>
          <w:szCs w:val="16"/>
        </w:rPr>
        <w:t>in full and not abbreviated</w:t>
      </w:r>
      <w:r w:rsidRPr="00822B73">
        <w:rPr>
          <w:rFonts w:asciiTheme="majorHAnsi" w:hAnsiTheme="majorHAnsi" w:cstheme="majorHAnsi"/>
          <w:sz w:val="16"/>
          <w:szCs w:val="16"/>
        </w:rPr>
        <w:t>.</w:t>
      </w:r>
    </w:p>
    <w:p w:rsidR="002E49B3" w:rsidRPr="00822B73" w:rsidRDefault="002E49B3" w:rsidP="002E49B3">
      <w:pPr>
        <w:spacing w:line="240" w:lineRule="exact"/>
        <w:ind w:leftChars="50" w:left="250" w:hangingChars="100" w:hanging="160"/>
        <w:rPr>
          <w:rFonts w:asciiTheme="majorHAnsi" w:cstheme="majorHAnsi"/>
          <w:sz w:val="16"/>
          <w:szCs w:val="16"/>
        </w:rPr>
      </w:pPr>
      <w:r w:rsidRPr="00822B73">
        <w:rPr>
          <w:rFonts w:ascii="Arial" w:eastAsiaTheme="minorEastAsia" w:hAnsi="Arial" w:cs="Arial"/>
          <w:sz w:val="16"/>
          <w:szCs w:val="16"/>
        </w:rPr>
        <w:t>5. Email will be the main medium of communication; therefore, make sure to provide us with an email address that you frequently use. Please check your email regularly.</w:t>
      </w:r>
    </w:p>
    <w:p w:rsidR="002E49B3" w:rsidRPr="0001354B" w:rsidRDefault="008844E0" w:rsidP="002E49B3">
      <w:pPr>
        <w:spacing w:line="200" w:lineRule="exact"/>
        <w:ind w:leftChars="50" w:left="650" w:rightChars="100" w:right="180" w:hangingChars="350" w:hanging="560"/>
        <w:rPr>
          <w:rFonts w:asciiTheme="majorHAnsi" w:hAnsiTheme="majorHAnsi" w:cstheme="majorHAnsi"/>
          <w:sz w:val="16"/>
        </w:rPr>
      </w:pPr>
      <w:r w:rsidRPr="00822B73">
        <w:rPr>
          <w:rFonts w:asciiTheme="majorHAnsi" w:hAnsiTheme="majorHAnsi" w:cstheme="majorHAnsi" w:hint="eastAsia"/>
          <w:sz w:val="16"/>
        </w:rPr>
        <w:t>6</w:t>
      </w:r>
      <w:r w:rsidRPr="00822B73">
        <w:rPr>
          <w:rFonts w:asciiTheme="majorHAnsi" w:hAnsiTheme="majorHAnsi" w:cstheme="majorHAnsi"/>
          <w:sz w:val="16"/>
        </w:rPr>
        <w:t xml:space="preserve">. </w:t>
      </w:r>
      <w:r w:rsidRPr="00822B73">
        <w:rPr>
          <w:rFonts w:asciiTheme="majorHAnsi" w:hAnsiTheme="majorHAnsi" w:cstheme="majorHAnsi" w:hint="eastAsia"/>
          <w:sz w:val="16"/>
        </w:rPr>
        <w:t>Please print this form double-sided on A4-sized paper.</w:t>
      </w:r>
    </w:p>
    <w:p w:rsidR="002E49B3" w:rsidRPr="004167C1" w:rsidRDefault="002E49B3" w:rsidP="002E49B3">
      <w:pPr>
        <w:rPr>
          <w:rFonts w:asciiTheme="majorHAnsi" w:hAnsiTheme="majorHAnsi" w:cstheme="majorHAnsi"/>
        </w:rPr>
      </w:pPr>
    </w:p>
    <w:p w:rsidR="00F35BBC" w:rsidRPr="0001354B" w:rsidRDefault="00F35BBC" w:rsidP="0001354B">
      <w:pPr>
        <w:spacing w:line="200" w:lineRule="exact"/>
        <w:ind w:leftChars="50" w:left="650" w:rightChars="100" w:right="180" w:hangingChars="350" w:hanging="560"/>
        <w:rPr>
          <w:rFonts w:asciiTheme="majorHAnsi" w:hAnsiTheme="majorHAnsi" w:cstheme="majorHAnsi"/>
          <w:sz w:val="16"/>
        </w:rPr>
      </w:pPr>
      <w:bookmarkStart w:id="0" w:name="_GoBack"/>
      <w:bookmarkEnd w:id="0"/>
    </w:p>
    <w:sectPr w:rsidR="00F35BBC" w:rsidRPr="0001354B" w:rsidSect="00A06575">
      <w:type w:val="nextColumn"/>
      <w:pgSz w:w="11907" w:h="16840" w:code="9"/>
      <w:pgMar w:top="1134" w:right="1701" w:bottom="851" w:left="567" w:header="851" w:footer="851" w:gutter="0"/>
      <w:cols w:space="425"/>
      <w:docGrid w:type="lines" w:linePitch="245" w:charSpace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2D" w:rsidRDefault="00FE5A2D" w:rsidP="00E16A58">
      <w:r>
        <w:separator/>
      </w:r>
    </w:p>
  </w:endnote>
  <w:endnote w:type="continuationSeparator" w:id="0">
    <w:p w:rsidR="00FE5A2D" w:rsidRDefault="00FE5A2D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平成明朝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2D" w:rsidRDefault="00FE5A2D" w:rsidP="00E16A58">
      <w:r>
        <w:separator/>
      </w:r>
    </w:p>
  </w:footnote>
  <w:footnote w:type="continuationSeparator" w:id="0">
    <w:p w:rsidR="00FE5A2D" w:rsidRDefault="00FE5A2D" w:rsidP="00E1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1347"/>
    <w:multiLevelType w:val="hybridMultilevel"/>
    <w:tmpl w:val="F8C67C92"/>
    <w:lvl w:ilvl="0" w:tplc="10864F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3A6D5F"/>
    <w:multiLevelType w:val="hybridMultilevel"/>
    <w:tmpl w:val="E8185CCA"/>
    <w:lvl w:ilvl="0" w:tplc="1564EB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616F57"/>
    <w:multiLevelType w:val="hybridMultilevel"/>
    <w:tmpl w:val="CFB6F10A"/>
    <w:lvl w:ilvl="0" w:tplc="4274EDB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58"/>
    <w:rsid w:val="00011126"/>
    <w:rsid w:val="0001258C"/>
    <w:rsid w:val="0001354B"/>
    <w:rsid w:val="0002519C"/>
    <w:rsid w:val="000333A0"/>
    <w:rsid w:val="0004145B"/>
    <w:rsid w:val="00094AE1"/>
    <w:rsid w:val="000A2F8A"/>
    <w:rsid w:val="000B4A09"/>
    <w:rsid w:val="000B7A60"/>
    <w:rsid w:val="000C0884"/>
    <w:rsid w:val="000C221E"/>
    <w:rsid w:val="000C46F2"/>
    <w:rsid w:val="000E391D"/>
    <w:rsid w:val="00100CAF"/>
    <w:rsid w:val="001048AB"/>
    <w:rsid w:val="00125FC5"/>
    <w:rsid w:val="00132251"/>
    <w:rsid w:val="00132576"/>
    <w:rsid w:val="00152E4B"/>
    <w:rsid w:val="00156C11"/>
    <w:rsid w:val="001711AA"/>
    <w:rsid w:val="00175161"/>
    <w:rsid w:val="001829D4"/>
    <w:rsid w:val="001B25AA"/>
    <w:rsid w:val="001C0364"/>
    <w:rsid w:val="001C2776"/>
    <w:rsid w:val="001D0B43"/>
    <w:rsid w:val="001D12C5"/>
    <w:rsid w:val="001D15D5"/>
    <w:rsid w:val="001F1B14"/>
    <w:rsid w:val="001F6067"/>
    <w:rsid w:val="001F6FB1"/>
    <w:rsid w:val="00203BF3"/>
    <w:rsid w:val="00205106"/>
    <w:rsid w:val="00207290"/>
    <w:rsid w:val="00215C0B"/>
    <w:rsid w:val="00230DC2"/>
    <w:rsid w:val="00237167"/>
    <w:rsid w:val="00240FA4"/>
    <w:rsid w:val="00246B31"/>
    <w:rsid w:val="00251F22"/>
    <w:rsid w:val="00256473"/>
    <w:rsid w:val="002610E8"/>
    <w:rsid w:val="00266274"/>
    <w:rsid w:val="00272084"/>
    <w:rsid w:val="002A3C57"/>
    <w:rsid w:val="002A6DAD"/>
    <w:rsid w:val="002B6B09"/>
    <w:rsid w:val="002E1A35"/>
    <w:rsid w:val="002E49B3"/>
    <w:rsid w:val="002E56AD"/>
    <w:rsid w:val="003116F1"/>
    <w:rsid w:val="00313D86"/>
    <w:rsid w:val="003140ED"/>
    <w:rsid w:val="00324096"/>
    <w:rsid w:val="003273A1"/>
    <w:rsid w:val="00340AE5"/>
    <w:rsid w:val="00342A8F"/>
    <w:rsid w:val="00344230"/>
    <w:rsid w:val="00345195"/>
    <w:rsid w:val="00366023"/>
    <w:rsid w:val="00374965"/>
    <w:rsid w:val="00376F0C"/>
    <w:rsid w:val="00377D0D"/>
    <w:rsid w:val="00381155"/>
    <w:rsid w:val="0038452C"/>
    <w:rsid w:val="0038701C"/>
    <w:rsid w:val="00387812"/>
    <w:rsid w:val="00392219"/>
    <w:rsid w:val="003B7AAF"/>
    <w:rsid w:val="003C2408"/>
    <w:rsid w:val="003C384A"/>
    <w:rsid w:val="003C58C0"/>
    <w:rsid w:val="003E3EB1"/>
    <w:rsid w:val="003E6208"/>
    <w:rsid w:val="003F0927"/>
    <w:rsid w:val="003F7B46"/>
    <w:rsid w:val="004079FF"/>
    <w:rsid w:val="004407FE"/>
    <w:rsid w:val="004646A3"/>
    <w:rsid w:val="004946C8"/>
    <w:rsid w:val="00497CEE"/>
    <w:rsid w:val="004D18E9"/>
    <w:rsid w:val="004D2B24"/>
    <w:rsid w:val="004D3E4F"/>
    <w:rsid w:val="004D5DE1"/>
    <w:rsid w:val="004D60B7"/>
    <w:rsid w:val="004E039C"/>
    <w:rsid w:val="004E4C5C"/>
    <w:rsid w:val="00512FCD"/>
    <w:rsid w:val="00522960"/>
    <w:rsid w:val="00523739"/>
    <w:rsid w:val="005279F7"/>
    <w:rsid w:val="005408BF"/>
    <w:rsid w:val="005417C2"/>
    <w:rsid w:val="0054548E"/>
    <w:rsid w:val="00560F80"/>
    <w:rsid w:val="005743D0"/>
    <w:rsid w:val="005763BC"/>
    <w:rsid w:val="00577339"/>
    <w:rsid w:val="00584EBC"/>
    <w:rsid w:val="00585CAF"/>
    <w:rsid w:val="00586406"/>
    <w:rsid w:val="005A7B45"/>
    <w:rsid w:val="005C5065"/>
    <w:rsid w:val="005D4439"/>
    <w:rsid w:val="005D6EEC"/>
    <w:rsid w:val="0060152F"/>
    <w:rsid w:val="00605506"/>
    <w:rsid w:val="00606EFB"/>
    <w:rsid w:val="00613D62"/>
    <w:rsid w:val="0062214F"/>
    <w:rsid w:val="00631CE5"/>
    <w:rsid w:val="0063214F"/>
    <w:rsid w:val="00663591"/>
    <w:rsid w:val="006838FB"/>
    <w:rsid w:val="00692E4C"/>
    <w:rsid w:val="006F2CC5"/>
    <w:rsid w:val="006F7E0A"/>
    <w:rsid w:val="00705DE5"/>
    <w:rsid w:val="0070779D"/>
    <w:rsid w:val="00712BF5"/>
    <w:rsid w:val="00717714"/>
    <w:rsid w:val="00721D24"/>
    <w:rsid w:val="00725A1C"/>
    <w:rsid w:val="007638F1"/>
    <w:rsid w:val="00764311"/>
    <w:rsid w:val="0077282B"/>
    <w:rsid w:val="007807D1"/>
    <w:rsid w:val="007810B2"/>
    <w:rsid w:val="00782705"/>
    <w:rsid w:val="0079708A"/>
    <w:rsid w:val="00797335"/>
    <w:rsid w:val="007A20B8"/>
    <w:rsid w:val="007A35AA"/>
    <w:rsid w:val="007A61F1"/>
    <w:rsid w:val="007B57F0"/>
    <w:rsid w:val="007C46C2"/>
    <w:rsid w:val="007D3D39"/>
    <w:rsid w:val="007D4C80"/>
    <w:rsid w:val="007E05BC"/>
    <w:rsid w:val="007E1485"/>
    <w:rsid w:val="007E435C"/>
    <w:rsid w:val="00815003"/>
    <w:rsid w:val="00817032"/>
    <w:rsid w:val="00817B53"/>
    <w:rsid w:val="00822B73"/>
    <w:rsid w:val="0083032E"/>
    <w:rsid w:val="008307F7"/>
    <w:rsid w:val="00830EC3"/>
    <w:rsid w:val="00844AA7"/>
    <w:rsid w:val="00854253"/>
    <w:rsid w:val="008561B4"/>
    <w:rsid w:val="008569CE"/>
    <w:rsid w:val="00857B7D"/>
    <w:rsid w:val="00862362"/>
    <w:rsid w:val="00876AAD"/>
    <w:rsid w:val="00882911"/>
    <w:rsid w:val="008844E0"/>
    <w:rsid w:val="00893E4E"/>
    <w:rsid w:val="00894AAE"/>
    <w:rsid w:val="008B215F"/>
    <w:rsid w:val="008B6223"/>
    <w:rsid w:val="008C2FEA"/>
    <w:rsid w:val="008D1244"/>
    <w:rsid w:val="008D2D08"/>
    <w:rsid w:val="008D6F6C"/>
    <w:rsid w:val="008F0BB5"/>
    <w:rsid w:val="008F34D7"/>
    <w:rsid w:val="00900C05"/>
    <w:rsid w:val="0091514C"/>
    <w:rsid w:val="00923F89"/>
    <w:rsid w:val="00941A97"/>
    <w:rsid w:val="0094332B"/>
    <w:rsid w:val="00946946"/>
    <w:rsid w:val="00957322"/>
    <w:rsid w:val="00957E4F"/>
    <w:rsid w:val="00962D96"/>
    <w:rsid w:val="009806A6"/>
    <w:rsid w:val="00984E1B"/>
    <w:rsid w:val="0099605E"/>
    <w:rsid w:val="00997362"/>
    <w:rsid w:val="009A21FC"/>
    <w:rsid w:val="009A27BD"/>
    <w:rsid w:val="009A4B55"/>
    <w:rsid w:val="009C2B43"/>
    <w:rsid w:val="009D41DA"/>
    <w:rsid w:val="009D638C"/>
    <w:rsid w:val="009D6D54"/>
    <w:rsid w:val="00A00334"/>
    <w:rsid w:val="00A01AA6"/>
    <w:rsid w:val="00A02343"/>
    <w:rsid w:val="00A06575"/>
    <w:rsid w:val="00A15223"/>
    <w:rsid w:val="00A22360"/>
    <w:rsid w:val="00A24D7C"/>
    <w:rsid w:val="00A30582"/>
    <w:rsid w:val="00A55709"/>
    <w:rsid w:val="00A61676"/>
    <w:rsid w:val="00A66D0D"/>
    <w:rsid w:val="00A67666"/>
    <w:rsid w:val="00A71B30"/>
    <w:rsid w:val="00A769FD"/>
    <w:rsid w:val="00A91332"/>
    <w:rsid w:val="00AB2B3A"/>
    <w:rsid w:val="00AB64E8"/>
    <w:rsid w:val="00AC2833"/>
    <w:rsid w:val="00AC5814"/>
    <w:rsid w:val="00AC6978"/>
    <w:rsid w:val="00AD4415"/>
    <w:rsid w:val="00AD57AB"/>
    <w:rsid w:val="00AE3911"/>
    <w:rsid w:val="00AF5DEE"/>
    <w:rsid w:val="00AF7C5A"/>
    <w:rsid w:val="00B01331"/>
    <w:rsid w:val="00B03F0D"/>
    <w:rsid w:val="00B04FF0"/>
    <w:rsid w:val="00B349CA"/>
    <w:rsid w:val="00B35ACE"/>
    <w:rsid w:val="00B414DF"/>
    <w:rsid w:val="00B41836"/>
    <w:rsid w:val="00B47C5B"/>
    <w:rsid w:val="00B52323"/>
    <w:rsid w:val="00B54244"/>
    <w:rsid w:val="00B559E5"/>
    <w:rsid w:val="00B658A3"/>
    <w:rsid w:val="00B668A7"/>
    <w:rsid w:val="00B82CAC"/>
    <w:rsid w:val="00B83A81"/>
    <w:rsid w:val="00B8660B"/>
    <w:rsid w:val="00B90A0A"/>
    <w:rsid w:val="00B914A7"/>
    <w:rsid w:val="00B97322"/>
    <w:rsid w:val="00BB32DC"/>
    <w:rsid w:val="00BB398A"/>
    <w:rsid w:val="00BB5722"/>
    <w:rsid w:val="00BB6059"/>
    <w:rsid w:val="00BD149F"/>
    <w:rsid w:val="00BD2373"/>
    <w:rsid w:val="00BE0A41"/>
    <w:rsid w:val="00BE54E5"/>
    <w:rsid w:val="00BF16DA"/>
    <w:rsid w:val="00BF1B6D"/>
    <w:rsid w:val="00BF41F4"/>
    <w:rsid w:val="00C009A8"/>
    <w:rsid w:val="00C23C13"/>
    <w:rsid w:val="00C247FF"/>
    <w:rsid w:val="00C43670"/>
    <w:rsid w:val="00C45421"/>
    <w:rsid w:val="00C46010"/>
    <w:rsid w:val="00C5162F"/>
    <w:rsid w:val="00C539CF"/>
    <w:rsid w:val="00C6259E"/>
    <w:rsid w:val="00C62856"/>
    <w:rsid w:val="00C62942"/>
    <w:rsid w:val="00C704AF"/>
    <w:rsid w:val="00C74C6F"/>
    <w:rsid w:val="00C8061F"/>
    <w:rsid w:val="00C94EDE"/>
    <w:rsid w:val="00CA27E4"/>
    <w:rsid w:val="00CA2950"/>
    <w:rsid w:val="00CB6206"/>
    <w:rsid w:val="00CF0068"/>
    <w:rsid w:val="00CF7865"/>
    <w:rsid w:val="00D0002D"/>
    <w:rsid w:val="00D01892"/>
    <w:rsid w:val="00D16DA0"/>
    <w:rsid w:val="00D3024B"/>
    <w:rsid w:val="00D3207E"/>
    <w:rsid w:val="00D747C8"/>
    <w:rsid w:val="00D80CF9"/>
    <w:rsid w:val="00D80E6E"/>
    <w:rsid w:val="00D83B14"/>
    <w:rsid w:val="00D879C6"/>
    <w:rsid w:val="00D9292B"/>
    <w:rsid w:val="00DA190F"/>
    <w:rsid w:val="00DA6F39"/>
    <w:rsid w:val="00DB08A2"/>
    <w:rsid w:val="00DB6BF1"/>
    <w:rsid w:val="00DC61C0"/>
    <w:rsid w:val="00DD24F9"/>
    <w:rsid w:val="00DE32E5"/>
    <w:rsid w:val="00DE4EC2"/>
    <w:rsid w:val="00DF4961"/>
    <w:rsid w:val="00E07A51"/>
    <w:rsid w:val="00E10CFA"/>
    <w:rsid w:val="00E16A58"/>
    <w:rsid w:val="00E24758"/>
    <w:rsid w:val="00E307BB"/>
    <w:rsid w:val="00E35231"/>
    <w:rsid w:val="00E40701"/>
    <w:rsid w:val="00E61340"/>
    <w:rsid w:val="00E61781"/>
    <w:rsid w:val="00E61B2E"/>
    <w:rsid w:val="00E63F6C"/>
    <w:rsid w:val="00E70F1E"/>
    <w:rsid w:val="00E71D1B"/>
    <w:rsid w:val="00E74FDD"/>
    <w:rsid w:val="00E91548"/>
    <w:rsid w:val="00E9684D"/>
    <w:rsid w:val="00E96951"/>
    <w:rsid w:val="00EA23D8"/>
    <w:rsid w:val="00EA3F23"/>
    <w:rsid w:val="00EB25FF"/>
    <w:rsid w:val="00EB4C9A"/>
    <w:rsid w:val="00EB590D"/>
    <w:rsid w:val="00EB79E8"/>
    <w:rsid w:val="00EC07E9"/>
    <w:rsid w:val="00EE02B8"/>
    <w:rsid w:val="00EE1D3D"/>
    <w:rsid w:val="00EF5ECF"/>
    <w:rsid w:val="00EF7848"/>
    <w:rsid w:val="00EF7889"/>
    <w:rsid w:val="00F019AE"/>
    <w:rsid w:val="00F0691C"/>
    <w:rsid w:val="00F24E1C"/>
    <w:rsid w:val="00F31F9D"/>
    <w:rsid w:val="00F330C3"/>
    <w:rsid w:val="00F35BBC"/>
    <w:rsid w:val="00F532B7"/>
    <w:rsid w:val="00F56534"/>
    <w:rsid w:val="00F62164"/>
    <w:rsid w:val="00FA71F0"/>
    <w:rsid w:val="00FC24CB"/>
    <w:rsid w:val="00FC3517"/>
    <w:rsid w:val="00FD6278"/>
    <w:rsid w:val="00FD7341"/>
    <w:rsid w:val="00FE5A2D"/>
    <w:rsid w:val="00FF1071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92161542-FF08-495A-90A1-0E5E6155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6A5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6A58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4AE1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94A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B01331"/>
    <w:rPr>
      <w:kern w:val="2"/>
      <w:sz w:val="18"/>
      <w:szCs w:val="24"/>
    </w:rPr>
  </w:style>
  <w:style w:type="paragraph" w:styleId="aa">
    <w:name w:val="Plain Text"/>
    <w:basedOn w:val="a"/>
    <w:link w:val="ab"/>
    <w:uiPriority w:val="99"/>
    <w:semiHidden/>
    <w:rsid w:val="003F0927"/>
    <w:rPr>
      <w:rFonts w:ascii="ＭＳ 明朝" w:hAnsi="Courier New" w:cs="Courier New"/>
      <w:sz w:val="21"/>
      <w:szCs w:val="21"/>
    </w:rPr>
  </w:style>
  <w:style w:type="character" w:customStyle="1" w:styleId="ab">
    <w:name w:val="書式なし (文字)"/>
    <w:basedOn w:val="a0"/>
    <w:link w:val="aa"/>
    <w:uiPriority w:val="99"/>
    <w:semiHidden/>
    <w:locked/>
    <w:rsid w:val="003F0927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CB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C384A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3C384A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6CBA-EDFC-4BC5-AA17-A8F85286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AF78B018.dotm</Template>
  <TotalTime>50</TotalTime>
  <Pages>2</Pages>
  <Words>450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ALINA, AGAFONOVA</cp:lastModifiedBy>
  <cp:revision>14</cp:revision>
  <cp:lastPrinted>2016-10-18T08:52:00Z</cp:lastPrinted>
  <dcterms:created xsi:type="dcterms:W3CDTF">2016-10-18T08:27:00Z</dcterms:created>
  <dcterms:modified xsi:type="dcterms:W3CDTF">2018-07-13T05:06:00Z</dcterms:modified>
</cp:coreProperties>
</file>