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C1" w:rsidRPr="00E74DFD" w:rsidRDefault="004167C1" w:rsidP="00D879C6">
      <w:pPr>
        <w:rPr>
          <w:rFonts w:asciiTheme="majorHAnsi" w:hAnsiTheme="majorHAnsi" w:cstheme="majorHAnsi"/>
        </w:rPr>
      </w:pPr>
      <w:r w:rsidRPr="00E74DF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8C7EC" wp14:editId="60CA69D8">
                <wp:simplePos x="0" y="0"/>
                <wp:positionH relativeFrom="column">
                  <wp:posOffset>3808730</wp:posOffset>
                </wp:positionH>
                <wp:positionV relativeFrom="paragraph">
                  <wp:posOffset>-27940</wp:posOffset>
                </wp:positionV>
                <wp:extent cx="2012950" cy="160655"/>
                <wp:effectExtent l="3810" t="3175" r="254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73B" w:rsidRPr="00B261B0" w:rsidRDefault="00F3073B" w:rsidP="004167C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8C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9.9pt;margin-top:-2.2pt;width:158.5pt;height:1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" stroked="f">
                <v:textbox style="mso-fit-shape-to-text:t" inset=",0,,0">
                  <w:txbxContent>
                    <w:p w:rsidR="00F3073B" w:rsidRPr="00B261B0" w:rsidRDefault="00F3073B" w:rsidP="004167C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D879C6" w:rsidRPr="00E74DFD" w:rsidRDefault="00E16A58" w:rsidP="00D879C6">
      <w:pPr>
        <w:rPr>
          <w:rFonts w:asciiTheme="majorHAnsi" w:hAnsiTheme="majorHAnsi" w:cstheme="majorHAnsi"/>
          <w:sz w:val="21"/>
          <w:szCs w:val="21"/>
        </w:rPr>
      </w:pPr>
      <w:r w:rsidRPr="00E74DFD">
        <w:rPr>
          <w:rFonts w:asciiTheme="majorHAnsi" w:hAnsiTheme="majorHAnsi" w:cstheme="majorHAnsi"/>
        </w:rPr>
        <w:t xml:space="preserve">Form </w:t>
      </w:r>
      <w:r w:rsidR="00617FC6" w:rsidRPr="00E74DFD">
        <w:rPr>
          <w:rFonts w:asciiTheme="majorHAnsi" w:hAnsiTheme="majorHAnsi" w:cstheme="majorHAnsi"/>
        </w:rPr>
        <w:t>2</w:t>
      </w:r>
      <w:r w:rsidR="003F0927" w:rsidRPr="00E74DFD">
        <w:rPr>
          <w:rFonts w:asciiTheme="majorHAnsi" w:hAnsiTheme="majorHAnsi" w:cstheme="majorHAnsi"/>
        </w:rPr>
        <w:t xml:space="preserve">  </w:t>
      </w:r>
      <w:r w:rsidR="00D879C6" w:rsidRPr="00E74DFD">
        <w:rPr>
          <w:rFonts w:asciiTheme="majorHAnsi" w:cstheme="majorHAnsi" w:hint="eastAsia"/>
        </w:rPr>
        <w:t xml:space="preserve">　　　　　　　　　　　　　　　　　　　　　　　　　　　　　</w:t>
      </w:r>
      <w:r w:rsidR="004D5DE1" w:rsidRPr="00E74DFD">
        <w:rPr>
          <w:rFonts w:asciiTheme="majorHAnsi" w:cstheme="majorHAnsi"/>
        </w:rPr>
        <w:t xml:space="preserve"> </w:t>
      </w:r>
      <w:r w:rsidR="00D879C6" w:rsidRPr="00E74DFD">
        <w:rPr>
          <w:rFonts w:asciiTheme="majorHAnsi" w:hAnsiTheme="majorHAnsi" w:cstheme="majorHAnsi" w:hint="eastAsia"/>
          <w:b/>
          <w:sz w:val="16"/>
        </w:rPr>
        <w:t>＊</w:t>
      </w:r>
      <w:r w:rsidR="00094AE1" w:rsidRPr="00E74DFD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W w:w="3510" w:type="dxa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2263"/>
      </w:tblGrid>
      <w:tr w:rsidR="00D879C6" w:rsidRPr="00E74DFD" w:rsidTr="008D1244">
        <w:trPr>
          <w:trHeight w:hRule="exact" w:val="624"/>
        </w:trPr>
        <w:tc>
          <w:tcPr>
            <w:tcW w:w="1247" w:type="dxa"/>
            <w:vAlign w:val="center"/>
          </w:tcPr>
          <w:p w:rsidR="009A27BD" w:rsidRPr="00E74DFD" w:rsidRDefault="00D879C6">
            <w:pPr>
              <w:rPr>
                <w:rFonts w:asciiTheme="majorHAnsi" w:hAnsiTheme="majorHAnsi" w:cstheme="majorHAnsi"/>
              </w:rPr>
            </w:pPr>
            <w:r w:rsidRPr="00E74DFD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263" w:type="dxa"/>
          </w:tcPr>
          <w:p w:rsidR="00D879C6" w:rsidRPr="00E74DFD" w:rsidRDefault="003140ED" w:rsidP="004D5DE1">
            <w:pPr>
              <w:rPr>
                <w:rFonts w:asciiTheme="majorHAnsi" w:hAnsiTheme="majorHAnsi" w:cstheme="majorHAnsi"/>
                <w:b/>
                <w:bCs/>
              </w:rPr>
            </w:pPr>
            <w:r w:rsidRPr="00E74DFD">
              <w:rPr>
                <w:rFonts w:asciiTheme="majorHAnsi" w:cstheme="majorHAnsi" w:hint="eastAsia"/>
                <w:b/>
                <w:bCs/>
              </w:rPr>
              <w:t>＊</w:t>
            </w:r>
          </w:p>
        </w:tc>
      </w:tr>
    </w:tbl>
    <w:p w:rsidR="00D03B09" w:rsidRPr="00E74DFD" w:rsidRDefault="00D03B09">
      <w:pPr>
        <w:spacing w:before="122" w:line="0" w:lineRule="atLeast"/>
        <w:rPr>
          <w:rFonts w:asciiTheme="majorHAnsi" w:hAnsiTheme="majorHAnsi" w:cstheme="majorHAnsi"/>
          <w:sz w:val="10"/>
          <w:szCs w:val="10"/>
        </w:rPr>
      </w:pPr>
    </w:p>
    <w:p w:rsidR="00D03B09" w:rsidRPr="0029621A" w:rsidRDefault="00D879C6">
      <w:pPr>
        <w:spacing w:line="0" w:lineRule="atLeast"/>
        <w:contextualSpacing/>
        <w:jc w:val="center"/>
        <w:rPr>
          <w:rFonts w:asciiTheme="majorHAnsi" w:hAnsiTheme="majorHAnsi" w:cstheme="majorHAnsi"/>
          <w:sz w:val="24"/>
        </w:rPr>
      </w:pPr>
      <w:r w:rsidRPr="0029621A">
        <w:rPr>
          <w:rFonts w:asciiTheme="majorHAnsi" w:hAnsiTheme="majorHAnsi" w:cstheme="majorHAnsi"/>
          <w:sz w:val="24"/>
        </w:rPr>
        <w:t xml:space="preserve">Application </w:t>
      </w:r>
      <w:r w:rsidR="00830EC3" w:rsidRPr="0029621A">
        <w:rPr>
          <w:rFonts w:asciiTheme="majorHAnsi" w:hAnsiTheme="majorHAnsi" w:cstheme="majorHAnsi"/>
          <w:sz w:val="24"/>
        </w:rPr>
        <w:t xml:space="preserve">Form </w:t>
      </w:r>
      <w:r w:rsidR="00DC4A5C" w:rsidRPr="0029621A">
        <w:rPr>
          <w:rFonts w:asciiTheme="majorHAnsi" w:hAnsiTheme="majorHAnsi" w:cstheme="majorHAnsi" w:hint="eastAsia"/>
          <w:sz w:val="24"/>
        </w:rPr>
        <w:t>-</w:t>
      </w:r>
      <w:r w:rsidR="00A30582" w:rsidRPr="0029621A">
        <w:rPr>
          <w:rFonts w:asciiTheme="majorHAnsi" w:hAnsiTheme="majorHAnsi" w:cstheme="majorHAnsi"/>
          <w:sz w:val="24"/>
        </w:rPr>
        <w:t xml:space="preserve"> </w:t>
      </w:r>
      <w:r w:rsidR="00D73B3C" w:rsidRPr="0029621A">
        <w:rPr>
          <w:rFonts w:asciiTheme="majorHAnsi" w:hAnsiTheme="majorHAnsi" w:cstheme="majorHAnsi" w:hint="eastAsia"/>
          <w:sz w:val="24"/>
        </w:rPr>
        <w:t>Doctoral</w:t>
      </w:r>
      <w:r w:rsidR="00A30582" w:rsidRPr="0029621A">
        <w:rPr>
          <w:rFonts w:asciiTheme="majorHAnsi" w:hAnsiTheme="majorHAnsi" w:cstheme="majorHAnsi"/>
          <w:sz w:val="24"/>
        </w:rPr>
        <w:t xml:space="preserve"> Program</w:t>
      </w:r>
    </w:p>
    <w:p w:rsidR="00D03B09" w:rsidRPr="0029621A" w:rsidRDefault="00830EC3">
      <w:pPr>
        <w:spacing w:line="0" w:lineRule="atLeast"/>
        <w:contextualSpacing/>
        <w:jc w:val="center"/>
        <w:rPr>
          <w:rFonts w:asciiTheme="majorHAnsi" w:hAnsiTheme="majorHAnsi" w:cstheme="majorHAnsi"/>
          <w:sz w:val="24"/>
        </w:rPr>
      </w:pPr>
      <w:r w:rsidRPr="0029621A">
        <w:rPr>
          <w:rFonts w:asciiTheme="majorHAnsi" w:hAnsiTheme="majorHAnsi" w:cstheme="majorHAnsi"/>
          <w:sz w:val="24"/>
        </w:rPr>
        <w:t>Japan Advanced Institute of Science and Technology</w:t>
      </w:r>
    </w:p>
    <w:p w:rsidR="00570923" w:rsidRPr="0029621A" w:rsidRDefault="00570923" w:rsidP="00570923">
      <w:pPr>
        <w:spacing w:line="0" w:lineRule="atLeast"/>
        <w:jc w:val="center"/>
        <w:rPr>
          <w:rFonts w:asciiTheme="majorHAnsi" w:hAnsiTheme="majorHAnsi" w:cstheme="majorHAnsi"/>
          <w:szCs w:val="18"/>
        </w:rPr>
      </w:pPr>
      <w:r w:rsidRPr="0029621A">
        <w:rPr>
          <w:rFonts w:asciiTheme="majorHAnsi" w:hAnsiTheme="majorHAnsi" w:cstheme="majorHAnsi"/>
          <w:szCs w:val="18"/>
        </w:rPr>
        <w:t>Graduate</w:t>
      </w:r>
      <w:r w:rsidRPr="0029621A">
        <w:rPr>
          <w:rFonts w:asciiTheme="majorHAnsi" w:hAnsiTheme="majorHAnsi" w:cstheme="majorHAnsi"/>
          <w:color w:val="FF0000"/>
          <w:szCs w:val="18"/>
        </w:rPr>
        <w:t xml:space="preserve"> </w:t>
      </w:r>
      <w:r w:rsidRPr="0029621A">
        <w:rPr>
          <w:rFonts w:asciiTheme="majorHAnsi" w:hAnsiTheme="majorHAnsi" w:cstheme="majorHAnsi" w:hint="eastAsia"/>
          <w:szCs w:val="18"/>
        </w:rPr>
        <w:t>School of Advanced Science and Technology</w:t>
      </w:r>
    </w:p>
    <w:p w:rsidR="00D03B09" w:rsidRPr="0029621A" w:rsidRDefault="007D60A0" w:rsidP="00570923">
      <w:pPr>
        <w:spacing w:line="0" w:lineRule="atLeast"/>
        <w:contextualSpacing/>
        <w:jc w:val="center"/>
        <w:rPr>
          <w:rFonts w:asciiTheme="majorHAnsi" w:hAnsiTheme="majorHAnsi" w:cstheme="majorHAnsi"/>
          <w:sz w:val="24"/>
        </w:rPr>
      </w:pPr>
      <w:r w:rsidRPr="0029621A">
        <w:rPr>
          <w:rFonts w:asciiTheme="majorHAnsi" w:hAnsiTheme="majorHAnsi" w:cstheme="majorHAnsi" w:hint="eastAsia"/>
          <w:szCs w:val="18"/>
        </w:rPr>
        <w:t>D</w:t>
      </w:r>
      <w:r w:rsidRPr="0029621A">
        <w:rPr>
          <w:rFonts w:asciiTheme="majorHAnsi" w:hAnsiTheme="majorHAnsi" w:cstheme="majorHAnsi"/>
          <w:szCs w:val="18"/>
        </w:rPr>
        <w:t>ivision</w:t>
      </w:r>
      <w:r w:rsidR="00570923" w:rsidRPr="0029621A">
        <w:rPr>
          <w:rFonts w:asciiTheme="majorHAnsi" w:hAnsiTheme="majorHAnsi" w:cstheme="majorHAnsi" w:hint="eastAsia"/>
          <w:szCs w:val="18"/>
        </w:rPr>
        <w:t xml:space="preserve"> of</w:t>
      </w:r>
      <w:r w:rsidR="00570923" w:rsidRPr="0029621A">
        <w:rPr>
          <w:rFonts w:asciiTheme="majorHAnsi" w:hAnsiTheme="majorHAnsi" w:cstheme="majorHAnsi"/>
          <w:szCs w:val="18"/>
        </w:rPr>
        <w:t xml:space="preserve"> </w:t>
      </w:r>
      <w:r w:rsidR="00570923" w:rsidRPr="0029621A">
        <w:rPr>
          <w:rFonts w:asciiTheme="majorHAnsi" w:hAnsiTheme="majorHAnsi" w:cstheme="majorHAnsi" w:hint="eastAsia"/>
          <w:szCs w:val="18"/>
        </w:rPr>
        <w:t>Advanced Science and Technology</w:t>
      </w:r>
    </w:p>
    <w:p w:rsidR="00D03B09" w:rsidRPr="0029621A" w:rsidRDefault="00AE0884">
      <w:pPr>
        <w:spacing w:line="160" w:lineRule="exact"/>
        <w:jc w:val="left"/>
        <w:rPr>
          <w:rFonts w:asciiTheme="majorHAnsi" w:hAnsiTheme="majorHAnsi" w:cstheme="majorHAnsi"/>
          <w:sz w:val="16"/>
          <w:szCs w:val="16"/>
        </w:rPr>
      </w:pPr>
      <w:r w:rsidRPr="0029621A">
        <w:rPr>
          <w:rFonts w:asciiTheme="majorHAnsi" w:eastAsia="ＭＳ ゴシック" w:hAnsiTheme="majorHAnsi" w:cstheme="majorHAnsi" w:hint="eastAsia"/>
          <w:kern w:val="0"/>
          <w:sz w:val="16"/>
          <w:szCs w:val="16"/>
        </w:rPr>
        <w:t>□</w:t>
      </w:r>
      <w:r w:rsidRPr="0029621A">
        <w:rPr>
          <w:rFonts w:asciiTheme="majorHAnsi" w:eastAsia="ＭＳ ゴシック" w:hAnsiTheme="majorHAnsi" w:cstheme="majorHAnsi"/>
          <w:kern w:val="0"/>
          <w:sz w:val="16"/>
          <w:szCs w:val="16"/>
        </w:rPr>
        <w:t>: Please check the appropriate box.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46"/>
        <w:gridCol w:w="241"/>
        <w:gridCol w:w="210"/>
        <w:gridCol w:w="488"/>
        <w:gridCol w:w="275"/>
        <w:gridCol w:w="257"/>
        <w:gridCol w:w="461"/>
        <w:gridCol w:w="7"/>
        <w:gridCol w:w="508"/>
        <w:gridCol w:w="104"/>
        <w:gridCol w:w="140"/>
        <w:gridCol w:w="16"/>
        <w:gridCol w:w="264"/>
        <w:gridCol w:w="17"/>
        <w:gridCol w:w="395"/>
        <w:gridCol w:w="294"/>
        <w:gridCol w:w="160"/>
        <w:gridCol w:w="324"/>
        <w:gridCol w:w="571"/>
        <w:gridCol w:w="282"/>
        <w:gridCol w:w="274"/>
        <w:gridCol w:w="484"/>
        <w:gridCol w:w="34"/>
        <w:gridCol w:w="840"/>
        <w:gridCol w:w="93"/>
        <w:gridCol w:w="454"/>
        <w:gridCol w:w="1458"/>
        <w:gridCol w:w="42"/>
      </w:tblGrid>
      <w:tr w:rsidR="004167C1" w:rsidRPr="0029621A" w:rsidTr="004167C1">
        <w:trPr>
          <w:gridAfter w:val="1"/>
          <w:wAfter w:w="42" w:type="dxa"/>
          <w:trHeight w:val="56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29621A">
              <w:rPr>
                <w:rFonts w:asciiTheme="majorHAnsi" w:hAnsiTheme="majorHAnsi" w:cstheme="majorHAnsi"/>
              </w:rPr>
              <w:t>Type of Examination</w:t>
            </w:r>
          </w:p>
        </w:tc>
        <w:tc>
          <w:tcPr>
            <w:tcW w:w="570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>
            <w:pPr>
              <w:rPr>
                <w:rFonts w:asciiTheme="majorHAnsi" w:hAnsiTheme="majorHAnsi" w:cstheme="majorHAnsi"/>
                <w:noProof/>
                <w:szCs w:val="18"/>
              </w:rPr>
            </w:pPr>
            <w:r w:rsidRPr="0029621A">
              <w:rPr>
                <w:rFonts w:asciiTheme="majorHAnsi" w:hAnsiTheme="majorHAnsi" w:cstheme="majorHAnsi"/>
                <w:noProof/>
                <w:szCs w:val="18"/>
              </w:rPr>
              <w:t>E</w:t>
            </w:r>
            <w:r w:rsidRPr="0029621A">
              <w:rPr>
                <w:rFonts w:asciiTheme="majorHAnsi" w:hAnsiTheme="majorHAnsi" w:cstheme="majorHAnsi" w:hint="eastAsia"/>
                <w:noProof/>
                <w:szCs w:val="18"/>
              </w:rPr>
              <w:t>xamination Based on Agreement with China Scholarship Council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4167C1" w:rsidRPr="0029621A" w:rsidRDefault="004167C1">
            <w:pPr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A1FE91" wp14:editId="76AFD21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5080</wp:posOffset>
                      </wp:positionV>
                      <wp:extent cx="1097280" cy="1462405"/>
                      <wp:effectExtent l="0" t="0" r="26670" b="2349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3B" w:rsidRPr="00782705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82705">
                                    <w:rPr>
                                      <w:rFonts w:asciiTheme="majorHAnsi" w:hAnsiTheme="majorHAnsi" w:cstheme="majorHAnsi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graph</w:t>
                                  </w:r>
                                </w:p>
                                <w:p w:rsidR="00F3073B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4 cm long × 3 </w:t>
                                  </w:r>
                                  <w:r w:rsidRPr="00100CAF">
                                    <w:rPr>
                                      <w:rFonts w:asciiTheme="majorHAnsi" w:cstheme="majorHAnsi"/>
                                      <w:sz w:val="14"/>
                                      <w:szCs w:val="14"/>
                                    </w:rPr>
                                    <w:t xml:space="preserve">cm </w:t>
                                  </w: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wide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leftChars="-78" w:left="-142"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Upper half of body,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facing camera,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without a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or any material covering your head and face, 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aken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spacing w:val="-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ast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3 months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Write your name on the back of the photograph.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1FE91" id="テキスト ボックス 8" o:spid="_x0000_s1027" type="#_x0000_t202" style="position:absolute;left:0;text-align:left;margin-left:8.75pt;margin-top:.4pt;width:86.4pt;height:1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" strokeweight=".5pt">
                      <v:textbox>
                        <w:txbxContent>
                          <w:p w:rsidR="00F3073B" w:rsidRPr="00782705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82705">
                              <w:rPr>
                                <w:rFonts w:asciiTheme="majorHAnsi" w:hAnsiTheme="majorHAnsi" w:cstheme="majorHAnsi"/>
                              </w:rPr>
                              <w:t>Photo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graph</w:t>
                            </w:r>
                          </w:p>
                          <w:p w:rsidR="00F3073B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4 cm long × 3 </w:t>
                            </w:r>
                            <w:r w:rsidRPr="00100CAF">
                              <w:rPr>
                                <w:rFonts w:asciiTheme="majorHAnsi" w:cstheme="majorHAnsi"/>
                                <w:sz w:val="14"/>
                                <w:szCs w:val="14"/>
                              </w:rPr>
                              <w:t xml:space="preserve">cm </w:t>
                            </w: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wide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leftChars="-78" w:left="-142"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Upper half of body,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facing camera,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without a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hat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or any material covering your head and face, 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aken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in the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ast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3 months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Write your name on the back of the photograph.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21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CDA1C" wp14:editId="37E83E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1537970</wp:posOffset>
                      </wp:positionV>
                      <wp:extent cx="1090930" cy="1462405"/>
                      <wp:effectExtent l="8890" t="9525" r="5080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3B" w:rsidRPr="00782705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82705">
                                    <w:rPr>
                                      <w:rFonts w:asciiTheme="majorHAnsi" w:hAnsiTheme="majorHAnsi" w:cstheme="majorHAnsi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graph</w:t>
                                  </w:r>
                                </w:p>
                                <w:p w:rsidR="00F3073B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4 cm long × 3 </w:t>
                                  </w:r>
                                  <w:r w:rsidRPr="00100CAF">
                                    <w:rPr>
                                      <w:rFonts w:asciiTheme="majorHAnsi" w:cstheme="majorHAnsi"/>
                                      <w:sz w:val="14"/>
                                      <w:szCs w:val="14"/>
                                    </w:rPr>
                                    <w:t xml:space="preserve">cm </w:t>
                                  </w: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wide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leftChars="-78" w:left="-142"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Upper half of body,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facing camera,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without a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or any material covering your head and face, 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aken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spacing w:val="-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ast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3 months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Write your name on the back of the photograph.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CDA1C" id="テキスト ボックス 6" o:spid="_x0000_s1028" type="#_x0000_t202" style="position:absolute;left:0;text-align:left;margin-left:472.45pt;margin-top:121.1pt;width:85.9pt;height:1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" strokeweight=".5pt">
                      <v:textbox>
                        <w:txbxContent>
                          <w:p w:rsidR="00F3073B" w:rsidRPr="00782705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82705">
                              <w:rPr>
                                <w:rFonts w:asciiTheme="majorHAnsi" w:hAnsiTheme="majorHAnsi" w:cstheme="majorHAnsi"/>
                              </w:rPr>
                              <w:t>Photo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graph</w:t>
                            </w:r>
                          </w:p>
                          <w:p w:rsidR="00F3073B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4 cm long × 3 </w:t>
                            </w:r>
                            <w:r w:rsidRPr="00100CAF">
                              <w:rPr>
                                <w:rFonts w:asciiTheme="majorHAnsi" w:cstheme="majorHAnsi"/>
                                <w:sz w:val="14"/>
                                <w:szCs w:val="14"/>
                              </w:rPr>
                              <w:t xml:space="preserve">cm </w:t>
                            </w: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wide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leftChars="-78" w:left="-142"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Upper half of body,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facing camera,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without a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hat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or any material covering your head and face, 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aken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in the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ast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3 months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Write your name on the back of the photograph.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F62" w:rsidRPr="0029621A" w:rsidTr="004167C1">
        <w:trPr>
          <w:gridAfter w:val="1"/>
          <w:wAfter w:w="42" w:type="dxa"/>
          <w:trHeight w:val="113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3D" w:rsidRPr="0029621A" w:rsidRDefault="00D04D3D" w:rsidP="00D04D3D">
            <w:pPr>
              <w:rPr>
                <w:rFonts w:asciiTheme="majorHAnsi" w:eastAsia="平成明朝W3" w:hAnsiTheme="majorHAnsi" w:cstheme="majorHAnsi"/>
                <w:szCs w:val="18"/>
              </w:rPr>
            </w:pP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Admission term</w:t>
            </w:r>
          </w:p>
          <w:p w:rsidR="00AD3F62" w:rsidRPr="0029621A" w:rsidRDefault="00AD3F62" w:rsidP="00D04D3D">
            <w:pPr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eastAsia="平成明朝W3" w:hAnsiTheme="majorHAnsi" w:cstheme="majorHAnsi"/>
                <w:szCs w:val="18"/>
              </w:rPr>
              <w:t>you are applying</w:t>
            </w:r>
            <w:r w:rsidR="00D04D3D" w:rsidRPr="0029621A">
              <w:rPr>
                <w:rFonts w:asciiTheme="majorHAnsi" w:eastAsia="平成明朝W3" w:hAnsiTheme="majorHAnsi" w:cstheme="majorHAnsi"/>
                <w:szCs w:val="18"/>
              </w:rPr>
              <w:t xml:space="preserve"> for</w:t>
            </w:r>
          </w:p>
        </w:tc>
        <w:tc>
          <w:tcPr>
            <w:tcW w:w="570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62" w:rsidRPr="0029621A" w:rsidRDefault="004167C1" w:rsidP="00AD3F62">
            <w:pPr>
              <w:rPr>
                <w:rFonts w:asciiTheme="majorHAnsi" w:cstheme="majorHAnsi"/>
                <w:szCs w:val="18"/>
              </w:rPr>
            </w:pPr>
            <w:r w:rsidRPr="0029621A">
              <w:rPr>
                <w:rFonts w:asciiTheme="majorHAnsi" w:cstheme="majorHAnsi" w:hint="eastAsia"/>
                <w:szCs w:val="18"/>
              </w:rPr>
              <w:t>October</w:t>
            </w:r>
            <w:r w:rsidR="00570923" w:rsidRPr="0029621A">
              <w:rPr>
                <w:rFonts w:asciiTheme="majorHAnsi" w:cstheme="majorHAnsi" w:hint="eastAsia"/>
                <w:szCs w:val="18"/>
              </w:rPr>
              <w:t xml:space="preserve"> 201</w:t>
            </w:r>
            <w:r w:rsidR="00F65C93" w:rsidRPr="0029621A">
              <w:rPr>
                <w:rFonts w:asciiTheme="majorHAnsi" w:cstheme="majorHAnsi"/>
                <w:szCs w:val="18"/>
              </w:rPr>
              <w:t>9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AD3F62" w:rsidRPr="0029621A" w:rsidRDefault="00811689">
            <w:pPr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B797FE" wp14:editId="5C4ECB8E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1537970</wp:posOffset>
                      </wp:positionV>
                      <wp:extent cx="1090930" cy="1462405"/>
                      <wp:effectExtent l="8890" t="9525" r="5080" b="139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3B" w:rsidRPr="00782705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82705">
                                    <w:rPr>
                                      <w:rFonts w:asciiTheme="majorHAnsi" w:hAnsiTheme="majorHAnsi" w:cstheme="majorHAnsi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graph</w:t>
                                  </w:r>
                                </w:p>
                                <w:p w:rsidR="00F3073B" w:rsidRDefault="00F3073B" w:rsidP="00811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4 cm long × 3 </w:t>
                                  </w:r>
                                  <w:r w:rsidRPr="00100CAF">
                                    <w:rPr>
                                      <w:rFonts w:asciiTheme="majorHAnsi" w:cstheme="majorHAnsi"/>
                                      <w:sz w:val="14"/>
                                      <w:szCs w:val="14"/>
                                    </w:rPr>
                                    <w:t xml:space="preserve">cm </w:t>
                                  </w:r>
                                  <w:r w:rsidRPr="00100CAF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wide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leftChars="-78" w:left="-142"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Upper half of body,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facing camera,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without a 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or any material covering your head and face, 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aken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spacing w:val="-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ast</w:t>
                                  </w:r>
                                  <w:r w:rsidRPr="00DE32E5"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3 months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073B" w:rsidRDefault="00F3073B" w:rsidP="00811689">
                                  <w:pPr>
                                    <w:spacing w:line="150" w:lineRule="exact"/>
                                    <w:ind w:firstLineChars="89" w:firstLine="123"/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pacing w:val="-2"/>
                                      <w:sz w:val="14"/>
                                      <w:szCs w:val="14"/>
                                    </w:rPr>
                                    <w:t>Write your name on the back of the photograph.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97FE" id="テキスト ボックス 7" o:spid="_x0000_s1029" type="#_x0000_t202" style="position:absolute;left:0;text-align:left;margin-left:472.45pt;margin-top:121.1pt;width:85.9pt;height:1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" strokeweight=".5pt">
                      <v:textbox>
                        <w:txbxContent>
                          <w:p w:rsidR="00F3073B" w:rsidRPr="00782705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82705">
                              <w:rPr>
                                <w:rFonts w:asciiTheme="majorHAnsi" w:hAnsiTheme="majorHAnsi" w:cstheme="majorHAnsi"/>
                              </w:rPr>
                              <w:t>Photo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graph</w:t>
                            </w:r>
                          </w:p>
                          <w:p w:rsidR="00F3073B" w:rsidRDefault="00F3073B" w:rsidP="00811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4 cm long × 3 </w:t>
                            </w:r>
                            <w:r w:rsidRPr="00100CAF">
                              <w:rPr>
                                <w:rFonts w:asciiTheme="majorHAnsi" w:cstheme="majorHAnsi"/>
                                <w:sz w:val="14"/>
                                <w:szCs w:val="14"/>
                              </w:rPr>
                              <w:t xml:space="preserve">cm </w:t>
                            </w: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wide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leftChars="-78" w:left="-142"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Upper half of body,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facing camera,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without a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hat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or any material covering your head and face, 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aken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in the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ast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3 months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</w:p>
                          <w:p w:rsidR="00F3073B" w:rsidRDefault="00F3073B" w:rsidP="00811689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Write your name on the back of the photograph.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AAE" w:rsidRPr="0029621A" w:rsidTr="004167C1">
        <w:trPr>
          <w:gridAfter w:val="1"/>
          <w:wAfter w:w="42" w:type="dxa"/>
          <w:trHeight w:val="113"/>
        </w:trPr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29621A" w:rsidRDefault="00894AAE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Full Name</w:t>
            </w:r>
          </w:p>
          <w:p w:rsidR="009A27BD" w:rsidRPr="0029621A" w:rsidRDefault="00894AAE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03B09" w:rsidRPr="0029621A" w:rsidRDefault="00D03B09">
            <w:pPr>
              <w:ind w:right="407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10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B09" w:rsidRPr="0029621A" w:rsidRDefault="00D03B09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03B09" w:rsidRPr="0029621A" w:rsidRDefault="00D03B09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894AAE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2005" w:type="dxa"/>
            <w:gridSpan w:val="3"/>
            <w:vMerge w:val="restart"/>
            <w:tcBorders>
              <w:left w:val="single" w:sz="4" w:space="0" w:color="auto"/>
            </w:tcBorders>
          </w:tcPr>
          <w:p w:rsidR="00894AAE" w:rsidRPr="0029621A" w:rsidRDefault="00894AAE">
            <w:pPr>
              <w:rPr>
                <w:rFonts w:asciiTheme="majorHAnsi" w:hAnsiTheme="majorHAnsi" w:cstheme="majorHAnsi"/>
              </w:rPr>
            </w:pPr>
          </w:p>
        </w:tc>
      </w:tr>
      <w:tr w:rsidR="003E3EB1" w:rsidRPr="0029621A" w:rsidTr="004167C1">
        <w:trPr>
          <w:gridAfter w:val="1"/>
          <w:wAfter w:w="42" w:type="dxa"/>
          <w:trHeight w:val="495"/>
        </w:trPr>
        <w:tc>
          <w:tcPr>
            <w:tcW w:w="1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29621A" w:rsidRDefault="009A27B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03B09" w:rsidRPr="0029621A" w:rsidRDefault="00D03B09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0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3B09" w:rsidRPr="0029621A" w:rsidRDefault="00D03B09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03B09" w:rsidRPr="0029621A" w:rsidRDefault="00D03B09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8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3E3EB1" w:rsidP="003C1E0D">
            <w:pPr>
              <w:jc w:val="left"/>
              <w:rPr>
                <w:rFonts w:asciiTheme="majorHAnsi" w:cstheme="majorHAnsi"/>
              </w:rPr>
            </w:pPr>
            <w:r w:rsidRPr="0029621A">
              <w:rPr>
                <w:rFonts w:asciiTheme="majorHAnsi" w:cstheme="majorHAnsi" w:hint="eastAsia"/>
              </w:rPr>
              <w:t xml:space="preserve">□　</w:t>
            </w:r>
            <w:r w:rsidRPr="0029621A">
              <w:rPr>
                <w:rFonts w:asciiTheme="majorHAnsi" w:cstheme="majorHAnsi"/>
              </w:rPr>
              <w:t>M</w:t>
            </w:r>
          </w:p>
          <w:p w:rsidR="00D03B09" w:rsidRPr="0029621A" w:rsidRDefault="003E3EB1" w:rsidP="003C1E0D">
            <w:pPr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cstheme="majorHAnsi" w:hint="eastAsia"/>
              </w:rPr>
              <w:t xml:space="preserve">□　</w:t>
            </w:r>
            <w:r w:rsidRPr="0029621A">
              <w:rPr>
                <w:rFonts w:asciiTheme="majorHAnsi" w:cstheme="majorHAnsi"/>
              </w:rPr>
              <w:t>F</w:t>
            </w: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</w:tcBorders>
          </w:tcPr>
          <w:p w:rsidR="003E3EB1" w:rsidRPr="0029621A" w:rsidRDefault="003E3EB1">
            <w:pPr>
              <w:rPr>
                <w:rFonts w:asciiTheme="majorHAnsi" w:hAnsiTheme="majorHAnsi" w:cstheme="majorHAnsi"/>
              </w:rPr>
            </w:pPr>
          </w:p>
        </w:tc>
      </w:tr>
      <w:tr w:rsidR="003E3EB1" w:rsidRPr="0029621A" w:rsidTr="004167C1">
        <w:trPr>
          <w:gridAfter w:val="1"/>
          <w:wAfter w:w="42" w:type="dxa"/>
          <w:trHeight w:val="170"/>
        </w:trPr>
        <w:tc>
          <w:tcPr>
            <w:tcW w:w="1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29621A" w:rsidRDefault="009A27B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03B09" w:rsidRPr="0029621A" w:rsidRDefault="003E3EB1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29621A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10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3B09" w:rsidRPr="0029621A" w:rsidRDefault="00AE0884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29621A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03B09" w:rsidRPr="0029621A" w:rsidRDefault="00AE0884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29621A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1" w:rsidRPr="0029621A" w:rsidRDefault="003E3EB1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</w:tcBorders>
          </w:tcPr>
          <w:p w:rsidR="003E3EB1" w:rsidRPr="0029621A" w:rsidRDefault="003E3EB1">
            <w:pPr>
              <w:rPr>
                <w:rFonts w:asciiTheme="majorHAnsi" w:hAnsiTheme="majorHAnsi" w:cstheme="majorHAnsi"/>
              </w:rPr>
            </w:pPr>
          </w:p>
        </w:tc>
      </w:tr>
      <w:tr w:rsidR="008D6F6C" w:rsidRPr="0029621A" w:rsidTr="004167C1">
        <w:trPr>
          <w:trHeight w:val="397"/>
        </w:trPr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29621A" w:rsidRDefault="00C247FF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Date of Birth</w:t>
            </w:r>
            <w:r w:rsidR="00570923" w:rsidRPr="0029621A">
              <w:rPr>
                <w:rFonts w:asciiTheme="majorHAnsi" w:hAnsiTheme="majorHAnsi" w:cstheme="majorHAnsi"/>
              </w:rPr>
              <w:t xml:space="preserve"> (A.D)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7BD" w:rsidRPr="0029621A" w:rsidRDefault="009A27BD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9A27BD" w:rsidRPr="0029621A" w:rsidRDefault="00C247F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  <w:vAlign w:val="center"/>
          </w:tcPr>
          <w:p w:rsidR="00C247FF" w:rsidRPr="0029621A" w:rsidRDefault="004C2B3D" w:rsidP="00E9684D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8890" t="13335" r="1016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0C7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wY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D03B09" w:rsidRPr="0029621A" w:rsidRDefault="00AE0884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29621A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4C2B3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962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13970" t="5080" r="5080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E45F" id="AutoShape 4" o:spid="_x0000_s1026" type="#_x0000_t32" style="position:absolute;left:0;text-align:left;margin-left:10.05pt;margin-top:19.3pt;width:5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Km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IYf4qY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4"/>
            <w:vMerge w:val="restart"/>
            <w:tcBorders>
              <w:left w:val="single" w:sz="4" w:space="0" w:color="auto"/>
            </w:tcBorders>
          </w:tcPr>
          <w:p w:rsidR="00C247FF" w:rsidRPr="0029621A" w:rsidRDefault="00C247FF">
            <w:pPr>
              <w:rPr>
                <w:rFonts w:asciiTheme="majorHAnsi" w:hAnsiTheme="majorHAnsi" w:cstheme="majorHAnsi"/>
              </w:rPr>
            </w:pPr>
          </w:p>
        </w:tc>
      </w:tr>
      <w:tr w:rsidR="008D6F6C" w:rsidRPr="0029621A" w:rsidTr="004167C1">
        <w:trPr>
          <w:trHeight w:hRule="exact" w:val="210"/>
        </w:trPr>
        <w:tc>
          <w:tcPr>
            <w:tcW w:w="1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29621A" w:rsidRDefault="009A27B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A27BD" w:rsidRPr="0029621A" w:rsidRDefault="004C2B3D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2962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5715" t="9525" r="1333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8DD1" id="AutoShape 5" o:spid="_x0000_s1026" type="#_x0000_t32" style="position:absolute;left:0;text-align:left;margin-left:12.9pt;margin-top:.05pt;width:5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0T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t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xSV0T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="00C247FF" w:rsidRPr="0029621A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C247FF" w:rsidRPr="0029621A" w:rsidRDefault="00C247FF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9A27BD" w:rsidRPr="0029621A" w:rsidRDefault="00C247F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29621A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C247FF" w:rsidRPr="0029621A" w:rsidRDefault="00C247FF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C247F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9621A">
              <w:rPr>
                <w:rFonts w:asciiTheme="majorHAnsi" w:cstheme="majorHAnsi"/>
                <w:sz w:val="14"/>
                <w:szCs w:val="14"/>
              </w:rPr>
              <w:t>Da</w:t>
            </w:r>
            <w:r w:rsidR="00BD2373" w:rsidRPr="0029621A">
              <w:rPr>
                <w:rFonts w:asciiTheme="majorHAnsi" w:cstheme="majorHAnsi"/>
                <w:sz w:val="14"/>
                <w:szCs w:val="14"/>
              </w:rPr>
              <w:t>y</w:t>
            </w:r>
          </w:p>
        </w:tc>
        <w:tc>
          <w:tcPr>
            <w:tcW w:w="2047" w:type="dxa"/>
            <w:gridSpan w:val="4"/>
            <w:vMerge/>
            <w:tcBorders>
              <w:left w:val="single" w:sz="4" w:space="0" w:color="auto"/>
            </w:tcBorders>
          </w:tcPr>
          <w:p w:rsidR="00C247FF" w:rsidRPr="0029621A" w:rsidRDefault="00C247FF">
            <w:pPr>
              <w:rPr>
                <w:rFonts w:asciiTheme="majorHAnsi" w:hAnsiTheme="majorHAnsi" w:cstheme="majorHAnsi"/>
              </w:rPr>
            </w:pPr>
          </w:p>
        </w:tc>
      </w:tr>
      <w:tr w:rsidR="00C82053" w:rsidRPr="0029621A" w:rsidTr="004167C1">
        <w:trPr>
          <w:gridAfter w:val="1"/>
          <w:wAfter w:w="42" w:type="dxa"/>
          <w:trHeight w:hRule="exact" w:val="510"/>
        </w:trPr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C82053">
            <w:pPr>
              <w:spacing w:line="0" w:lineRule="atLeast"/>
              <w:rPr>
                <w:rFonts w:asciiTheme="majorHAnsi" w:hAnsiTheme="majorHAnsi" w:cstheme="majorHAnsi"/>
                <w:spacing w:val="-6"/>
                <w:sz w:val="14"/>
              </w:rPr>
            </w:pPr>
            <w:r w:rsidRPr="0029621A">
              <w:rPr>
                <w:rFonts w:asciiTheme="majorHAnsi" w:hAnsiTheme="majorHAnsi" w:cstheme="majorHAnsi"/>
              </w:rPr>
              <w:t>Intended Supervisor</w:t>
            </w:r>
            <w:r w:rsidR="00365D18" w:rsidRPr="0029621A">
              <w:rPr>
                <w:rFonts w:asciiTheme="majorHAnsi" w:hAnsiTheme="majorHAnsi" w:cstheme="majorHAnsi" w:hint="eastAsia"/>
              </w:rPr>
              <w:t xml:space="preserve"> </w:t>
            </w:r>
            <w:r w:rsidR="00AE0884" w:rsidRPr="0029621A">
              <w:rPr>
                <w:rFonts w:asciiTheme="majorHAnsi" w:hAnsiTheme="majorHAnsi" w:cstheme="majorHAnsi"/>
                <w:i/>
              </w:rPr>
              <w:t>(See Note1)</w:t>
            </w:r>
          </w:p>
        </w:tc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9" w:rsidRPr="0029621A" w:rsidRDefault="00D03B09">
            <w:pPr>
              <w:rPr>
                <w:rFonts w:asciiTheme="majorHAnsi" w:hAnsiTheme="majorHAnsi" w:cstheme="majorHAnsi"/>
              </w:rPr>
            </w:pPr>
          </w:p>
        </w:tc>
      </w:tr>
      <w:tr w:rsidR="00B70948" w:rsidRPr="0029621A" w:rsidTr="004167C1">
        <w:trPr>
          <w:gridAfter w:val="1"/>
          <w:wAfter w:w="42" w:type="dxa"/>
          <w:trHeight w:hRule="exact" w:val="454"/>
        </w:trPr>
        <w:tc>
          <w:tcPr>
            <w:tcW w:w="1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4167C1" w:rsidP="004167C1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 w:hint="eastAsia"/>
              </w:rPr>
              <w:t>Eligibility Requirement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hAnsiTheme="majorHAnsi" w:cstheme="majorHAnsi" w:hint="eastAsia"/>
                <w:sz w:val="16"/>
                <w:szCs w:val="16"/>
              </w:rPr>
              <w:t>Undergraduate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hAnsiTheme="majorHAnsi" w:cstheme="majorHAnsi" w:hint="eastAsia"/>
                <w:sz w:val="16"/>
                <w:szCs w:val="16"/>
              </w:rPr>
              <w:t>Gr</w:t>
            </w:r>
            <w:r w:rsidRPr="0029621A">
              <w:rPr>
                <w:rFonts w:asciiTheme="majorHAnsi" w:hAnsiTheme="majorHAnsi" w:cstheme="majorHAnsi"/>
                <w:sz w:val="16"/>
                <w:szCs w:val="16"/>
              </w:rPr>
              <w:t>aduate</w:t>
            </w:r>
          </w:p>
        </w:tc>
      </w:tr>
      <w:tr w:rsidR="00B70948" w:rsidRPr="0029621A" w:rsidTr="004167C1">
        <w:trPr>
          <w:gridAfter w:val="1"/>
          <w:wAfter w:w="42" w:type="dxa"/>
          <w:trHeight w:hRule="exact" w:val="510"/>
        </w:trPr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F3073B" w:rsidP="00B70948">
            <w:pPr>
              <w:spacing w:line="0" w:lineRule="atLeast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Name of U</w:t>
            </w:r>
            <w:r w:rsidR="00B70948"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niversity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70948" w:rsidRPr="0029621A" w:rsidTr="004167C1">
        <w:trPr>
          <w:gridAfter w:val="1"/>
          <w:wAfter w:w="42" w:type="dxa"/>
          <w:trHeight w:hRule="exact" w:val="510"/>
        </w:trPr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B70948">
            <w:pPr>
              <w:spacing w:line="0" w:lineRule="atLeast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Faculty / Department /</w:t>
            </w:r>
          </w:p>
          <w:p w:rsidR="00B70948" w:rsidRPr="0029621A" w:rsidRDefault="00B70948" w:rsidP="00B70948">
            <w:pPr>
              <w:spacing w:line="0" w:lineRule="atLeast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/>
                <w:sz w:val="14"/>
                <w:szCs w:val="14"/>
              </w:rPr>
              <w:t>School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70948" w:rsidRPr="0029621A" w:rsidTr="004167C1">
        <w:trPr>
          <w:gridAfter w:val="1"/>
          <w:wAfter w:w="42" w:type="dxa"/>
          <w:trHeight w:hRule="exact" w:val="510"/>
        </w:trPr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B70948">
            <w:pPr>
              <w:spacing w:line="0" w:lineRule="atLeast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Major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8" w:rsidRPr="0029621A" w:rsidRDefault="00B70948" w:rsidP="00014EF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81503" w:rsidRPr="0029621A" w:rsidTr="004167C1">
        <w:trPr>
          <w:gridAfter w:val="1"/>
          <w:wAfter w:w="42" w:type="dxa"/>
          <w:trHeight w:hRule="exact" w:val="340"/>
        </w:trPr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014E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03" w:rsidRPr="0029621A" w:rsidRDefault="00C81503" w:rsidP="00B70948">
            <w:pPr>
              <w:spacing w:line="0" w:lineRule="atLeast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Graduation</w:t>
            </w:r>
            <w:r w:rsidR="00F65C93" w:rsidRPr="0029621A">
              <w:rPr>
                <w:rFonts w:asciiTheme="majorHAnsi" w:hAnsiTheme="majorHAnsi" w:cstheme="majorHAnsi"/>
                <w:sz w:val="14"/>
                <w:szCs w:val="14"/>
              </w:rPr>
              <w:t xml:space="preserve"> (A.D)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81503" w:rsidRPr="0029621A" w:rsidTr="004167C1">
        <w:trPr>
          <w:gridAfter w:val="1"/>
          <w:wAfter w:w="42" w:type="dxa"/>
          <w:trHeight w:hRule="exact" w:val="170"/>
        </w:trPr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014E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cstheme="majorHAnsi"/>
                <w:sz w:val="12"/>
                <w:szCs w:val="12"/>
              </w:rPr>
              <w:t>Year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29621A">
              <w:rPr>
                <w:rFonts w:asciiTheme="majorHAnsi" w:hAnsiTheme="majorHAnsi" w:cstheme="majorHAnsi" w:hint="eastAsia"/>
                <w:sz w:val="12"/>
                <w:szCs w:val="12"/>
              </w:rPr>
              <w:t>Month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cstheme="majorHAnsi"/>
                <w:sz w:val="12"/>
                <w:szCs w:val="12"/>
              </w:rPr>
              <w:t>Year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503" w:rsidRPr="0029621A" w:rsidRDefault="00C81503" w:rsidP="004C2B3D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hAnsiTheme="majorHAnsi" w:cstheme="majorHAnsi" w:hint="eastAsia"/>
                <w:sz w:val="12"/>
                <w:szCs w:val="12"/>
              </w:rPr>
              <w:t>Month</w:t>
            </w:r>
          </w:p>
        </w:tc>
      </w:tr>
      <w:tr w:rsidR="00014EF8" w:rsidRPr="0029621A" w:rsidTr="009C37E2">
        <w:trPr>
          <w:gridAfter w:val="1"/>
          <w:wAfter w:w="42" w:type="dxa"/>
          <w:trHeight w:hRule="exact" w:val="964"/>
        </w:trPr>
        <w:tc>
          <w:tcPr>
            <w:tcW w:w="959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F8" w:rsidRPr="0029621A" w:rsidRDefault="00014EF8" w:rsidP="009C37E2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Current Address:</w:t>
            </w:r>
          </w:p>
          <w:p w:rsidR="00014EF8" w:rsidRPr="0029621A" w:rsidRDefault="00014EF8" w:rsidP="009C37E2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hRule="exact" w:val="227"/>
        </w:trPr>
        <w:tc>
          <w:tcPr>
            <w:tcW w:w="391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29621A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2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29621A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014EF8" w:rsidRPr="0029621A" w:rsidTr="009C37E2">
        <w:trPr>
          <w:gridAfter w:val="1"/>
          <w:wAfter w:w="42" w:type="dxa"/>
          <w:trHeight w:hRule="exact" w:val="964"/>
        </w:trPr>
        <w:tc>
          <w:tcPr>
            <w:tcW w:w="959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Contact in case of emergency (permanent address etc.)</w:t>
            </w:r>
          </w:p>
          <w:p w:rsidR="00014EF8" w:rsidRPr="0029621A" w:rsidRDefault="00014EF8" w:rsidP="00014EF8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Address :</w:t>
            </w:r>
          </w:p>
          <w:p w:rsidR="00014EF8" w:rsidRPr="0029621A" w:rsidRDefault="00014EF8" w:rsidP="00014EF8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hRule="exact" w:val="227"/>
        </w:trPr>
        <w:tc>
          <w:tcPr>
            <w:tcW w:w="959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Name :</w:t>
            </w:r>
            <w:r w:rsidRPr="0029621A">
              <w:rPr>
                <w:rFonts w:asciiTheme="majorHAnsi" w:cstheme="majorHAnsi" w:hint="eastAsia"/>
              </w:rPr>
              <w:t xml:space="preserve">　　　　　　　　　　　　　</w:t>
            </w:r>
            <w:r w:rsidRPr="0029621A">
              <w:rPr>
                <w:rFonts w:asciiTheme="majorHAnsi" w:hAnsiTheme="majorHAnsi" w:cstheme="majorHAnsi"/>
              </w:rPr>
              <w:t xml:space="preserve">   </w:t>
            </w:r>
            <w:r w:rsidRPr="0029621A">
              <w:rPr>
                <w:rFonts w:asciiTheme="majorHAnsi" w:cstheme="majorHAnsi" w:hint="eastAsia"/>
              </w:rPr>
              <w:t xml:space="preserve">　</w:t>
            </w:r>
            <w:r w:rsidRPr="0029621A">
              <w:rPr>
                <w:rFonts w:asciiTheme="majorHAnsi" w:hAnsiTheme="majorHAnsi" w:cstheme="majorHAnsi"/>
              </w:rPr>
              <w:t>(Relationship:</w:t>
            </w:r>
            <w:r w:rsidRPr="0029621A">
              <w:rPr>
                <w:rFonts w:asciiTheme="majorHAnsi" w:cstheme="majorHAnsi" w:hint="eastAsia"/>
              </w:rPr>
              <w:t xml:space="preserve">　　　　　</w:t>
            </w:r>
            <w:r w:rsidRPr="0029621A">
              <w:rPr>
                <w:rFonts w:asciiTheme="majorHAnsi" w:hAnsiTheme="majorHAnsi" w:cstheme="majorHAnsi"/>
              </w:rPr>
              <w:t xml:space="preserve">  </w:t>
            </w:r>
            <w:r w:rsidRPr="0029621A">
              <w:rPr>
                <w:rFonts w:asciiTheme="majorHAnsi" w:cstheme="majorHAnsi" w:hint="eastAsia"/>
              </w:rPr>
              <w:t xml:space="preserve">　</w:t>
            </w:r>
            <w:r w:rsidRPr="0029621A">
              <w:rPr>
                <w:rFonts w:asciiTheme="majorHAnsi" w:hAnsiTheme="majorHAnsi" w:cstheme="majorHAnsi"/>
              </w:rPr>
              <w:t>)</w:t>
            </w:r>
            <w:r w:rsidRPr="0029621A">
              <w:rPr>
                <w:rFonts w:asciiTheme="majorHAnsi" w:cstheme="majorHAnsi" w:hint="eastAsia"/>
              </w:rPr>
              <w:t xml:space="preserve">　</w:t>
            </w:r>
            <w:r w:rsidRPr="0029621A">
              <w:rPr>
                <w:rFonts w:asciiTheme="majorHAnsi" w:hAnsiTheme="majorHAnsi" w:cstheme="majorHAnsi"/>
              </w:rPr>
              <w:t>Phone :</w:t>
            </w:r>
          </w:p>
        </w:tc>
      </w:tr>
      <w:tr w:rsidR="00014EF8" w:rsidRPr="0029621A" w:rsidTr="004167C1">
        <w:trPr>
          <w:gridAfter w:val="1"/>
          <w:wAfter w:w="42" w:type="dxa"/>
          <w:trHeight w:hRule="exact" w:val="375"/>
        </w:trPr>
        <w:tc>
          <w:tcPr>
            <w:tcW w:w="959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621A">
              <w:rPr>
                <w:rFonts w:asciiTheme="majorHAnsi" w:hAnsiTheme="majorHAnsi" w:cstheme="majorHAnsi"/>
                <w:sz w:val="22"/>
                <w:szCs w:val="22"/>
              </w:rPr>
              <w:t>Curriculum Vitae</w:t>
            </w:r>
          </w:p>
        </w:tc>
      </w:tr>
      <w:tr w:rsidR="00014EF8" w:rsidRPr="0029621A" w:rsidTr="004167C1">
        <w:trPr>
          <w:gridAfter w:val="1"/>
          <w:wAfter w:w="42" w:type="dxa"/>
          <w:trHeight w:hRule="exact" w:val="284"/>
        </w:trPr>
        <w:tc>
          <w:tcPr>
            <w:tcW w:w="9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 xml:space="preserve">Educational Background </w:t>
            </w:r>
            <w:r w:rsidRPr="0029621A">
              <w:rPr>
                <w:rFonts w:asciiTheme="majorHAnsi" w:hAnsiTheme="majorHAnsi" w:cstheme="majorHAnsi"/>
                <w:i/>
              </w:rPr>
              <w:t>(See Note 2)</w:t>
            </w:r>
          </w:p>
        </w:tc>
      </w:tr>
      <w:tr w:rsidR="00014EF8" w:rsidRPr="0029621A" w:rsidTr="004167C1">
        <w:trPr>
          <w:gridAfter w:val="1"/>
          <w:wAfter w:w="42" w:type="dxa"/>
          <w:trHeight w:val="20"/>
        </w:trPr>
        <w:tc>
          <w:tcPr>
            <w:tcW w:w="4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Dates Attended</w:t>
            </w:r>
            <w:r w:rsidR="00570923" w:rsidRPr="0029621A">
              <w:rPr>
                <w:rFonts w:asciiTheme="majorHAnsi" w:hAnsiTheme="majorHAnsi" w:cstheme="majorHAnsi"/>
              </w:rPr>
              <w:t xml:space="preserve"> (A.D)</w:t>
            </w:r>
          </w:p>
        </w:tc>
        <w:tc>
          <w:tcPr>
            <w:tcW w:w="49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Name of School</w:t>
            </w:r>
          </w:p>
        </w:tc>
      </w:tr>
      <w:tr w:rsidR="00014EF8" w:rsidRPr="0029621A" w:rsidTr="004167C1">
        <w:trPr>
          <w:gridAfter w:val="1"/>
          <w:wAfter w:w="42" w:type="dxa"/>
          <w:trHeight w:val="20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From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ind w:firstLineChars="200" w:firstLine="204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To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  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497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4EF8" w:rsidRPr="0029621A" w:rsidTr="004167C1">
        <w:trPr>
          <w:gridAfter w:val="1"/>
          <w:wAfter w:w="42" w:type="dxa"/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8" w:rsidRPr="0029621A" w:rsidRDefault="00014EF8" w:rsidP="000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34068" w:rsidRPr="0029621A" w:rsidRDefault="00934068" w:rsidP="00934068">
      <w:pPr>
        <w:spacing w:line="200" w:lineRule="exact"/>
        <w:ind w:rightChars="100" w:right="182"/>
        <w:rPr>
          <w:rFonts w:asciiTheme="majorHAnsi" w:hAnsiTheme="majorHAnsi" w:cstheme="majorHAnsi"/>
          <w:sz w:val="16"/>
        </w:rPr>
      </w:pPr>
    </w:p>
    <w:p w:rsidR="00D03B09" w:rsidRPr="0029621A" w:rsidRDefault="00AF7C5A" w:rsidP="00931806">
      <w:pPr>
        <w:spacing w:line="200" w:lineRule="exact"/>
        <w:ind w:rightChars="150" w:right="273" w:firstLineChars="500" w:firstLine="811"/>
        <w:jc w:val="right"/>
        <w:rPr>
          <w:rFonts w:asciiTheme="majorHAnsi" w:hAnsiTheme="majorHAnsi" w:cstheme="majorHAnsi"/>
        </w:rPr>
      </w:pPr>
      <w:r w:rsidRPr="0029621A">
        <w:rPr>
          <w:rFonts w:asciiTheme="majorHAnsi" w:hAnsiTheme="majorHAnsi" w:cstheme="majorHAnsi" w:hint="eastAsia"/>
          <w:sz w:val="16"/>
        </w:rPr>
        <w:t xml:space="preserve">　</w:t>
      </w:r>
      <w:r w:rsidR="00E16A58" w:rsidRPr="0029621A">
        <w:rPr>
          <w:rFonts w:asciiTheme="majorHAnsi" w:hAnsiTheme="majorHAnsi" w:cstheme="majorHAnsi"/>
          <w:sz w:val="16"/>
        </w:rPr>
        <w:t>(continued overleaf)</w:t>
      </w:r>
    </w:p>
    <w:p w:rsidR="00AB64E8" w:rsidRPr="0029621A" w:rsidRDefault="00AB64E8">
      <w:pPr>
        <w:rPr>
          <w:rFonts w:asciiTheme="majorHAnsi" w:hAnsiTheme="majorHAnsi" w:cstheme="majorHAnsi"/>
          <w:sz w:val="20"/>
        </w:rPr>
        <w:sectPr w:rsidR="00AB64E8" w:rsidRPr="0029621A" w:rsidSect="00617FC6">
          <w:type w:val="nextColumn"/>
          <w:pgSz w:w="11907" w:h="16840" w:code="9"/>
          <w:pgMar w:top="851" w:right="567" w:bottom="567" w:left="1701" w:header="851" w:footer="851" w:gutter="0"/>
          <w:cols w:space="425"/>
          <w:docGrid w:type="linesAndChars" w:linePitch="245" w:charSpace="457"/>
        </w:sect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1079"/>
        <w:gridCol w:w="51"/>
        <w:gridCol w:w="476"/>
        <w:gridCol w:w="477"/>
        <w:gridCol w:w="477"/>
        <w:gridCol w:w="477"/>
        <w:gridCol w:w="26"/>
        <w:gridCol w:w="451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67"/>
        <w:gridCol w:w="10"/>
      </w:tblGrid>
      <w:tr w:rsidR="004167C1" w:rsidRPr="0029621A" w:rsidTr="00537746">
        <w:trPr>
          <w:trHeight w:hRule="exact" w:val="56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62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Nationality</w:t>
            </w:r>
          </w:p>
        </w:tc>
        <w:tc>
          <w:tcPr>
            <w:tcW w:w="8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</w:rPr>
            </w:pPr>
          </w:p>
        </w:tc>
      </w:tr>
      <w:tr w:rsidR="004167C1" w:rsidRPr="0029621A" w:rsidTr="00537746">
        <w:trPr>
          <w:trHeight w:hRule="exact" w:val="51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621A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  <w:p w:rsidR="004167C1" w:rsidRPr="0029621A" w:rsidRDefault="004167C1" w:rsidP="00AF01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621A">
              <w:rPr>
                <w:rFonts w:ascii="Arial" w:hAnsiTheme="majorHAnsi" w:cs="Arial"/>
                <w:i/>
              </w:rPr>
              <w:t>(</w:t>
            </w:r>
            <w:r w:rsidRPr="0029621A">
              <w:rPr>
                <w:rFonts w:ascii="Arial" w:hAnsi="Arial" w:cs="Arial"/>
                <w:i/>
              </w:rPr>
              <w:t>See Note 3)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29621A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Family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</w:tr>
      <w:tr w:rsidR="004167C1" w:rsidRPr="0029621A" w:rsidTr="00537746">
        <w:trPr>
          <w:trHeight w:hRule="exact" w:val="510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29621A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Given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</w:tr>
      <w:tr w:rsidR="004167C1" w:rsidRPr="0029621A" w:rsidTr="00537746">
        <w:trPr>
          <w:trHeight w:hRule="exact" w:val="510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29621A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Other(s)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rPr>
                <w:rFonts w:asciiTheme="majorHAnsi" w:hAnsiTheme="majorHAnsi" w:cstheme="majorHAnsi"/>
              </w:rPr>
            </w:pPr>
          </w:p>
        </w:tc>
      </w:tr>
      <w:tr w:rsidR="00537746" w:rsidRPr="0029621A" w:rsidTr="00AF0197">
        <w:trPr>
          <w:gridAfter w:val="1"/>
          <w:wAfter w:w="10" w:type="dxa"/>
          <w:trHeight w:hRule="exact" w:val="907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6" w:rsidRPr="0029621A" w:rsidRDefault="00537746" w:rsidP="00AF0197">
            <w:pPr>
              <w:adjustRightInd w:val="0"/>
              <w:snapToGrid w:val="0"/>
              <w:spacing w:line="200" w:lineRule="exact"/>
              <w:jc w:val="left"/>
              <w:rPr>
                <w:rFonts w:asciiTheme="majorHAnsi" w:eastAsia="平成明朝W3" w:hAnsiTheme="majorHAnsi" w:cstheme="majorHAnsi"/>
                <w:szCs w:val="18"/>
              </w:rPr>
            </w:pPr>
            <w:r w:rsidRPr="0029621A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29621A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29621A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29621A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29621A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29621A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29621A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29621A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29621A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29621A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29621A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29621A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6" w:rsidRPr="0029621A" w:rsidRDefault="00537746" w:rsidP="00AF0197">
            <w:pPr>
              <w:rPr>
                <w:rFonts w:asciiTheme="majorHAnsi" w:hAnsiTheme="majorHAnsi" w:cstheme="majorHAnsi"/>
                <w:szCs w:val="18"/>
              </w:rPr>
            </w:pPr>
            <w:r w:rsidRPr="0029621A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746" w:rsidRPr="0029621A" w:rsidRDefault="00537746" w:rsidP="00AF0197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spacing w:line="0" w:lineRule="atLeast"/>
              <w:rPr>
                <w:rFonts w:asciiTheme="majorHAnsi" w:hAnsiTheme="majorHAnsi" w:cstheme="majorHAnsi"/>
                <w:sz w:val="21"/>
                <w:szCs w:val="21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46" w:rsidRPr="0029621A" w:rsidRDefault="0029621A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14077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105525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79319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45988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11821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270898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8167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58719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2918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390885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412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17184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spacing w:line="0" w:lineRule="atLeas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116635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75373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1122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5947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</w:tc>
      </w:tr>
      <w:tr w:rsidR="00537746" w:rsidRPr="0029621A" w:rsidTr="00AF0197">
        <w:trPr>
          <w:gridAfter w:val="1"/>
          <w:wAfter w:w="10" w:type="dxa"/>
          <w:trHeight w:hRule="exact" w:val="907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46" w:rsidRPr="0029621A" w:rsidRDefault="00537746" w:rsidP="00AF0197">
            <w:pPr>
              <w:adjustRightInd w:val="0"/>
              <w:snapToGrid w:val="0"/>
              <w:spacing w:line="200" w:lineRule="exact"/>
              <w:jc w:val="left"/>
              <w:rPr>
                <w:rFonts w:asciiTheme="majorHAnsi" w:eastAsia="平成明朝W3" w:hAnsiTheme="majorHAnsi" w:cstheme="majorHAnsi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6" w:rsidRPr="0029621A" w:rsidRDefault="00537746" w:rsidP="00AF0197">
            <w:pPr>
              <w:rPr>
                <w:rFonts w:asciiTheme="majorHAnsi" w:hAnsiTheme="majorHAnsi" w:cstheme="majorHAnsi"/>
                <w:szCs w:val="18"/>
              </w:rPr>
            </w:pPr>
            <w:r w:rsidRPr="0029621A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746" w:rsidRPr="0029621A" w:rsidRDefault="00537746" w:rsidP="00AF0197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537746" w:rsidRPr="0029621A" w:rsidRDefault="00537746" w:rsidP="00AF0197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29621A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46" w:rsidRPr="0029621A" w:rsidRDefault="0029621A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53353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91721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5234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63378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960488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105916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1912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69114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68175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53712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31227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49627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537746" w:rsidRPr="0029621A" w:rsidRDefault="0029621A" w:rsidP="00AF0197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97919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83042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0112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537746" w:rsidRPr="0029621A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25085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746" w:rsidRPr="0029621A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537746" w:rsidRPr="0029621A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</w:tc>
      </w:tr>
    </w:tbl>
    <w:p w:rsidR="004167C1" w:rsidRPr="0029621A" w:rsidRDefault="004167C1" w:rsidP="004167C1">
      <w:pPr>
        <w:rPr>
          <w:rFonts w:asciiTheme="majorHAnsi" w:hAnsiTheme="majorHAnsi" w:cstheme="majorHAnsi"/>
          <w:sz w:val="20"/>
        </w:rPr>
      </w:pPr>
    </w:p>
    <w:p w:rsidR="004167C1" w:rsidRPr="0029621A" w:rsidRDefault="004167C1" w:rsidP="004167C1">
      <w:pPr>
        <w:rPr>
          <w:rFonts w:asciiTheme="majorHAnsi" w:hAnsiTheme="majorHAnsi" w:cstheme="majorHAnsi"/>
          <w:sz w:val="20"/>
        </w:rPr>
      </w:pPr>
    </w:p>
    <w:p w:rsidR="004167C1" w:rsidRPr="0029621A" w:rsidRDefault="004167C1" w:rsidP="004167C1">
      <w:pPr>
        <w:rPr>
          <w:rFonts w:asciiTheme="majorHAnsi" w:hAnsiTheme="majorHAnsi" w:cstheme="majorHAnsi"/>
          <w:szCs w:val="18"/>
        </w:rPr>
      </w:pPr>
      <w:r w:rsidRPr="0029621A">
        <w:rPr>
          <w:rFonts w:asciiTheme="majorHAnsi" w:hAnsiTheme="majorHAnsi" w:cstheme="majorHAnsi"/>
          <w:sz w:val="20"/>
        </w:rPr>
        <w:t xml:space="preserve">Only for applicants who </w:t>
      </w:r>
      <w:r w:rsidRPr="0029621A">
        <w:rPr>
          <w:rFonts w:asciiTheme="majorHAnsi" w:hAnsiTheme="majorHAnsi" w:cstheme="majorHAnsi" w:hint="eastAsia"/>
          <w:sz w:val="20"/>
        </w:rPr>
        <w:t>have work experience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71"/>
        <w:gridCol w:w="237"/>
        <w:gridCol w:w="984"/>
        <w:gridCol w:w="255"/>
        <w:gridCol w:w="978"/>
        <w:gridCol w:w="245"/>
        <w:gridCol w:w="988"/>
        <w:gridCol w:w="4981"/>
      </w:tblGrid>
      <w:tr w:rsidR="004167C1" w:rsidRPr="0029621A" w:rsidTr="00AF0197">
        <w:trPr>
          <w:trHeight w:hRule="exact" w:val="28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29621A">
              <w:rPr>
                <w:rFonts w:asciiTheme="majorHAnsi" w:hAnsiTheme="majorHAnsi" w:cstheme="majorHAnsi"/>
                <w:szCs w:val="18"/>
              </w:rPr>
              <w:t>Professional Background</w:t>
            </w:r>
            <w:r w:rsidR="00570923" w:rsidRPr="0029621A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570923" w:rsidRPr="0029621A">
              <w:rPr>
                <w:rFonts w:asciiTheme="majorHAnsi" w:hAnsiTheme="majorHAnsi" w:cstheme="majorHAnsi"/>
                <w:sz w:val="14"/>
                <w:szCs w:val="14"/>
              </w:rPr>
              <w:t xml:space="preserve">(Only for applicants who </w:t>
            </w:r>
            <w:r w:rsidR="00570923" w:rsidRPr="0029621A">
              <w:rPr>
                <w:rFonts w:asciiTheme="majorHAnsi" w:hAnsiTheme="majorHAnsi" w:cstheme="majorHAnsi" w:hint="eastAsia"/>
                <w:sz w:val="14"/>
                <w:szCs w:val="14"/>
              </w:rPr>
              <w:t>have work experience</w:t>
            </w:r>
            <w:r w:rsidR="00570923" w:rsidRPr="0029621A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</w:tc>
      </w:tr>
      <w:tr w:rsidR="004167C1" w:rsidRPr="0029621A" w:rsidTr="00AF0197">
        <w:trPr>
          <w:trHeight w:hRule="exact" w:val="284"/>
          <w:jc w:val="center"/>
        </w:trPr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Cs w:val="18"/>
              </w:rPr>
            </w:pPr>
            <w:r w:rsidRPr="0029621A">
              <w:rPr>
                <w:rFonts w:asciiTheme="majorHAnsi" w:hAnsiTheme="majorHAnsi" w:cstheme="majorHAnsi"/>
                <w:szCs w:val="18"/>
              </w:rPr>
              <w:t>Period of Employment</w:t>
            </w:r>
            <w:r w:rsidR="00276B17" w:rsidRPr="0029621A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jc w:val="center"/>
              <w:rPr>
                <w:rFonts w:asciiTheme="majorHAnsi" w:hAnsiTheme="majorHAnsi" w:cstheme="majorHAnsi"/>
              </w:rPr>
            </w:pPr>
            <w:r w:rsidRPr="0029621A">
              <w:rPr>
                <w:rFonts w:asciiTheme="majorHAnsi" w:hAnsiTheme="majorHAnsi" w:cstheme="majorHAnsi"/>
              </w:rPr>
              <w:t>Name of Organization</w:t>
            </w:r>
          </w:p>
        </w:tc>
      </w:tr>
      <w:tr w:rsidR="004167C1" w:rsidRPr="0029621A" w:rsidTr="009379F2">
        <w:trPr>
          <w:trHeight w:val="5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7C1" w:rsidRPr="0029621A" w:rsidRDefault="009379F2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From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 xml:space="preserve"> 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1" w:rsidRPr="0029621A" w:rsidRDefault="004167C1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9379F2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7C1" w:rsidRPr="0029621A" w:rsidRDefault="009379F2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To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  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1" w:rsidRPr="0029621A" w:rsidRDefault="004167C1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9379F2" w:rsidP="00AF0197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29621A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29621A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1" w:rsidRPr="0029621A" w:rsidRDefault="004167C1" w:rsidP="00AF019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79F2" w:rsidRPr="0029621A" w:rsidTr="00AF0197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79F2" w:rsidRPr="0029621A" w:rsidTr="00AF0197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79F2" w:rsidRPr="0029621A" w:rsidTr="00AF0197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29621A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2" w:rsidRPr="0029621A" w:rsidRDefault="009379F2" w:rsidP="009379F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167C1" w:rsidRPr="0029621A" w:rsidRDefault="004167C1" w:rsidP="004167C1">
      <w:pPr>
        <w:rPr>
          <w:rFonts w:asciiTheme="majorHAnsi" w:hAnsiTheme="majorHAnsi" w:cstheme="majorHAnsi"/>
        </w:rPr>
      </w:pPr>
    </w:p>
    <w:p w:rsidR="004167C1" w:rsidRPr="0029621A" w:rsidRDefault="004167C1" w:rsidP="004167C1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29621A">
        <w:rPr>
          <w:rFonts w:asciiTheme="majorHAnsi" w:hAnsiTheme="majorHAnsi" w:cstheme="majorHAnsi"/>
          <w:sz w:val="16"/>
        </w:rPr>
        <w:t xml:space="preserve">Note 1: </w:t>
      </w:r>
      <w:r w:rsidRPr="0029621A">
        <w:rPr>
          <w:rFonts w:asciiTheme="majorHAnsi" w:hAnsiTheme="majorHAnsi" w:cstheme="majorHAnsi"/>
          <w:spacing w:val="-6"/>
          <w:sz w:val="16"/>
          <w:szCs w:val="16"/>
        </w:rPr>
        <w:t xml:space="preserve">Before applying, </w:t>
      </w:r>
      <w:r w:rsidR="004153EF" w:rsidRPr="0029621A">
        <w:rPr>
          <w:rFonts w:asciiTheme="majorHAnsi" w:hAnsiTheme="majorHAnsi" w:cstheme="majorHAnsi"/>
          <w:spacing w:val="-6"/>
          <w:sz w:val="16"/>
          <w:szCs w:val="16"/>
        </w:rPr>
        <w:t>applicants</w:t>
      </w:r>
      <w:r w:rsidRPr="0029621A">
        <w:rPr>
          <w:rFonts w:asciiTheme="majorHAnsi" w:hAnsiTheme="majorHAnsi" w:cstheme="majorHAnsi"/>
          <w:spacing w:val="-6"/>
          <w:sz w:val="16"/>
          <w:szCs w:val="16"/>
        </w:rPr>
        <w:t xml:space="preserve"> must contact the</w:t>
      </w:r>
      <w:r w:rsidR="00F3073B" w:rsidRPr="0029621A">
        <w:rPr>
          <w:rFonts w:asciiTheme="majorHAnsi" w:hAnsiTheme="majorHAnsi" w:cstheme="majorHAnsi"/>
          <w:spacing w:val="-6"/>
          <w:sz w:val="16"/>
          <w:szCs w:val="16"/>
        </w:rPr>
        <w:t>ir</w:t>
      </w:r>
      <w:r w:rsidRPr="0029621A">
        <w:rPr>
          <w:rFonts w:asciiTheme="majorHAnsi" w:hAnsiTheme="majorHAnsi" w:cstheme="majorHAnsi"/>
          <w:spacing w:val="-6"/>
          <w:sz w:val="16"/>
          <w:szCs w:val="16"/>
        </w:rPr>
        <w:t xml:space="preserve"> intended supervisor and obtain an informal consent to be accepted in the laboratory after enrollment.</w:t>
      </w:r>
    </w:p>
    <w:p w:rsidR="004167C1" w:rsidRPr="0029621A" w:rsidRDefault="004167C1" w:rsidP="004167C1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29621A">
        <w:rPr>
          <w:rFonts w:asciiTheme="majorHAnsi" w:hAnsiTheme="majorHAnsi" w:cstheme="majorHAnsi"/>
          <w:sz w:val="16"/>
        </w:rPr>
        <w:t>Note 2: Applicants must fill in their educational background starting from high school until the most recent school. If applicable, please also write any experience as a research student at a university or other institution. Please fill in the department and faculty of the university.</w:t>
      </w:r>
    </w:p>
    <w:p w:rsidR="004153EF" w:rsidRPr="0029621A" w:rsidRDefault="004167C1" w:rsidP="00E74DFD">
      <w:pPr>
        <w:spacing w:line="200" w:lineRule="exact"/>
        <w:ind w:leftChars="50" w:left="570" w:rightChars="100" w:right="180" w:hangingChars="300" w:hanging="480"/>
        <w:rPr>
          <w:rFonts w:asciiTheme="majorHAnsi" w:hAnsiTheme="majorHAnsi" w:cstheme="majorHAnsi"/>
          <w:sz w:val="16"/>
        </w:rPr>
      </w:pPr>
      <w:r w:rsidRPr="0029621A">
        <w:rPr>
          <w:rFonts w:asciiTheme="majorHAnsi" w:hAnsiTheme="majorHAnsi" w:cstheme="majorHAnsi"/>
          <w:sz w:val="16"/>
        </w:rPr>
        <w:t>Note 3:</w:t>
      </w:r>
      <w:r w:rsidRPr="0029621A">
        <w:rPr>
          <w:rFonts w:ascii="Arial" w:hAnsi="Arial" w:cs="Arial"/>
          <w:sz w:val="16"/>
          <w:szCs w:val="16"/>
        </w:rPr>
        <w:t xml:space="preserve"> P</w:t>
      </w:r>
      <w:r w:rsidRPr="0029621A">
        <w:rPr>
          <w:rFonts w:asciiTheme="majorHAnsi" w:hAnsiTheme="majorHAnsi" w:cstheme="majorHAnsi"/>
          <w:sz w:val="16"/>
          <w:szCs w:val="16"/>
        </w:rPr>
        <w:t>lease write your name in Roman alphabet exactly as it is in your passport.</w:t>
      </w:r>
    </w:p>
    <w:p w:rsidR="004153EF" w:rsidRPr="0029621A" w:rsidRDefault="004153EF" w:rsidP="004167C1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</w:p>
    <w:p w:rsidR="004153EF" w:rsidRPr="0029621A" w:rsidRDefault="004153EF" w:rsidP="004153EF">
      <w:pPr>
        <w:spacing w:beforeLines="50" w:before="122" w:line="200" w:lineRule="exact"/>
        <w:ind w:leftChars="100" w:left="660" w:rightChars="100" w:right="180" w:hangingChars="300" w:hanging="480"/>
        <w:jc w:val="left"/>
        <w:rPr>
          <w:rFonts w:asciiTheme="majorHAnsi" w:hAnsiTheme="majorHAnsi" w:cstheme="majorHAnsi"/>
          <w:sz w:val="16"/>
        </w:rPr>
      </w:pPr>
      <w:r w:rsidRPr="0029621A">
        <w:rPr>
          <w:rFonts w:asciiTheme="majorHAnsi" w:hAnsiTheme="majorHAnsi" w:cstheme="majorHAnsi" w:hint="eastAsia"/>
          <w:sz w:val="16"/>
        </w:rPr>
        <w:t>INSTRUCTIONS:</w:t>
      </w:r>
    </w:p>
    <w:p w:rsidR="004153EF" w:rsidRPr="0029621A" w:rsidRDefault="004153EF" w:rsidP="004153EF">
      <w:pPr>
        <w:spacing w:line="240" w:lineRule="exact"/>
        <w:ind w:firstLineChars="50" w:firstLine="80"/>
        <w:rPr>
          <w:rFonts w:asciiTheme="majorHAnsi" w:hAnsiTheme="majorHAnsi" w:cstheme="majorHAnsi"/>
          <w:sz w:val="16"/>
          <w:szCs w:val="16"/>
        </w:rPr>
      </w:pPr>
      <w:r w:rsidRPr="0029621A">
        <w:rPr>
          <w:rFonts w:asciiTheme="majorHAnsi" w:hAnsiTheme="majorHAnsi" w:cstheme="majorHAnsi"/>
          <w:sz w:val="16"/>
          <w:szCs w:val="16"/>
        </w:rPr>
        <w:t>1. Please write all the information legibly.</w:t>
      </w:r>
    </w:p>
    <w:p w:rsidR="004153EF" w:rsidRPr="0029621A" w:rsidRDefault="004153EF" w:rsidP="004153EF">
      <w:pPr>
        <w:spacing w:line="240" w:lineRule="exact"/>
        <w:ind w:firstLineChars="50" w:firstLine="80"/>
        <w:rPr>
          <w:rFonts w:asciiTheme="minorEastAsia" w:eastAsiaTheme="minorEastAsia" w:hAnsiTheme="minorEastAsia" w:cstheme="majorHAnsi"/>
          <w:sz w:val="16"/>
          <w:szCs w:val="16"/>
        </w:rPr>
      </w:pPr>
      <w:r w:rsidRPr="0029621A">
        <w:rPr>
          <w:rFonts w:asciiTheme="majorHAnsi" w:hAnsiTheme="majorHAnsi" w:cstheme="majorHAnsi"/>
          <w:sz w:val="16"/>
          <w:szCs w:val="16"/>
        </w:rPr>
        <w:t>2. Num</w:t>
      </w:r>
      <w:r w:rsidR="0092156C" w:rsidRPr="0029621A">
        <w:rPr>
          <w:rFonts w:asciiTheme="majorHAnsi" w:hAnsiTheme="majorHAnsi" w:cstheme="majorHAnsi"/>
          <w:sz w:val="16"/>
          <w:szCs w:val="16"/>
        </w:rPr>
        <w:t>bers should be in Arabic numerals</w:t>
      </w:r>
      <w:r w:rsidRPr="0029621A">
        <w:rPr>
          <w:rFonts w:asciiTheme="majorHAnsi" w:hAnsiTheme="majorHAnsi" w:cstheme="majorHAnsi"/>
          <w:sz w:val="16"/>
          <w:szCs w:val="16"/>
        </w:rPr>
        <w:t>.</w:t>
      </w:r>
    </w:p>
    <w:p w:rsidR="004153EF" w:rsidRPr="0029621A" w:rsidRDefault="0092156C" w:rsidP="004153EF">
      <w:pPr>
        <w:spacing w:line="240" w:lineRule="exact"/>
        <w:ind w:firstLineChars="50" w:firstLine="80"/>
        <w:rPr>
          <w:rFonts w:asciiTheme="majorHAnsi" w:hAnsiTheme="majorHAnsi" w:cstheme="majorHAnsi"/>
          <w:sz w:val="16"/>
          <w:szCs w:val="16"/>
        </w:rPr>
      </w:pPr>
      <w:r w:rsidRPr="0029621A">
        <w:rPr>
          <w:rFonts w:asciiTheme="majorHAnsi" w:hAnsiTheme="majorHAnsi" w:cstheme="majorHAnsi"/>
          <w:sz w:val="16"/>
          <w:szCs w:val="16"/>
        </w:rPr>
        <w:t>3. Year should be written using</w:t>
      </w:r>
      <w:r w:rsidR="004153EF" w:rsidRPr="0029621A">
        <w:rPr>
          <w:rFonts w:asciiTheme="majorHAnsi" w:hAnsiTheme="majorHAnsi" w:cstheme="majorHAnsi"/>
          <w:sz w:val="16"/>
          <w:szCs w:val="16"/>
        </w:rPr>
        <w:t xml:space="preserve"> the Anno Domini (A.D.) system.</w:t>
      </w:r>
    </w:p>
    <w:p w:rsidR="004153EF" w:rsidRPr="0029621A" w:rsidRDefault="004153EF" w:rsidP="004153EF">
      <w:pPr>
        <w:spacing w:line="240" w:lineRule="exact"/>
        <w:ind w:firstLineChars="50" w:firstLine="80"/>
        <w:rPr>
          <w:rFonts w:asciiTheme="majorHAnsi" w:cstheme="majorHAnsi"/>
          <w:sz w:val="16"/>
          <w:szCs w:val="16"/>
        </w:rPr>
      </w:pPr>
      <w:r w:rsidRPr="0029621A">
        <w:rPr>
          <w:rFonts w:asciiTheme="majorHAnsi" w:hAnsiTheme="majorHAnsi" w:cstheme="majorHAnsi"/>
          <w:sz w:val="16"/>
          <w:szCs w:val="16"/>
        </w:rPr>
        <w:t>4. Proper nouns should be written i</w:t>
      </w:r>
      <w:r w:rsidR="0092156C" w:rsidRPr="0029621A">
        <w:rPr>
          <w:rFonts w:asciiTheme="majorHAnsi" w:hAnsiTheme="majorHAnsi" w:cstheme="majorHAnsi"/>
          <w:sz w:val="16"/>
          <w:szCs w:val="16"/>
        </w:rPr>
        <w:t>n full and not abbreviated.</w:t>
      </w:r>
    </w:p>
    <w:p w:rsidR="004153EF" w:rsidRPr="0029621A" w:rsidRDefault="004153EF" w:rsidP="004153EF">
      <w:pPr>
        <w:spacing w:line="240" w:lineRule="exact"/>
        <w:ind w:leftChars="50" w:left="250" w:hangingChars="100" w:hanging="160"/>
        <w:rPr>
          <w:rFonts w:asciiTheme="majorHAnsi" w:cstheme="majorHAnsi"/>
          <w:sz w:val="16"/>
          <w:szCs w:val="16"/>
        </w:rPr>
      </w:pPr>
      <w:r w:rsidRPr="0029621A">
        <w:rPr>
          <w:rFonts w:ascii="Arial" w:eastAsiaTheme="minorEastAsia" w:hAnsi="Arial" w:cs="Arial"/>
          <w:sz w:val="16"/>
          <w:szCs w:val="16"/>
        </w:rPr>
        <w:t>5. Email will be the main medium of communication; therefore, make sure to provide us with an email address that you frequently use. Please check your email regularly.</w:t>
      </w:r>
    </w:p>
    <w:p w:rsidR="004153EF" w:rsidRPr="0001354B" w:rsidRDefault="00570923" w:rsidP="004167C1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29621A">
        <w:rPr>
          <w:rFonts w:asciiTheme="majorHAnsi" w:hAnsiTheme="majorHAnsi" w:cstheme="majorHAnsi" w:hint="eastAsia"/>
          <w:sz w:val="16"/>
        </w:rPr>
        <w:t>6. Please print this form double-sided on A4-sized paper.</w:t>
      </w:r>
    </w:p>
    <w:p w:rsidR="00F35BBC" w:rsidRPr="004167C1" w:rsidRDefault="00F35BBC" w:rsidP="003F092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35BBC" w:rsidRPr="004167C1" w:rsidSect="00EB2CD7">
      <w:type w:val="nextColumn"/>
      <w:pgSz w:w="11907" w:h="16840" w:code="9"/>
      <w:pgMar w:top="851" w:right="1701" w:bottom="567" w:left="567" w:header="851" w:footer="851" w:gutter="0"/>
      <w:cols w:space="425"/>
      <w:docGrid w:type="line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3B" w:rsidRDefault="00F3073B" w:rsidP="00E16A58">
      <w:r>
        <w:separator/>
      </w:r>
    </w:p>
  </w:endnote>
  <w:endnote w:type="continuationSeparator" w:id="0">
    <w:p w:rsidR="00F3073B" w:rsidRDefault="00F3073B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3B" w:rsidRDefault="00F3073B" w:rsidP="00E16A58">
      <w:r>
        <w:separator/>
      </w:r>
    </w:p>
  </w:footnote>
  <w:footnote w:type="continuationSeparator" w:id="0">
    <w:p w:rsidR="00F3073B" w:rsidRDefault="00F3073B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1258C"/>
    <w:rsid w:val="00014EF8"/>
    <w:rsid w:val="000242D8"/>
    <w:rsid w:val="0002519C"/>
    <w:rsid w:val="00036EC0"/>
    <w:rsid w:val="000575DE"/>
    <w:rsid w:val="0007687C"/>
    <w:rsid w:val="00094AE1"/>
    <w:rsid w:val="000A2F8A"/>
    <w:rsid w:val="000B3C63"/>
    <w:rsid w:val="000B4A09"/>
    <w:rsid w:val="000B7A60"/>
    <w:rsid w:val="000C0884"/>
    <w:rsid w:val="00132251"/>
    <w:rsid w:val="00132576"/>
    <w:rsid w:val="00152E4B"/>
    <w:rsid w:val="00156C11"/>
    <w:rsid w:val="001711AA"/>
    <w:rsid w:val="00181DA8"/>
    <w:rsid w:val="001B25AA"/>
    <w:rsid w:val="001C0364"/>
    <w:rsid w:val="001C2776"/>
    <w:rsid w:val="001D12C5"/>
    <w:rsid w:val="001D15D5"/>
    <w:rsid w:val="001F6067"/>
    <w:rsid w:val="001F6FB1"/>
    <w:rsid w:val="00203BF3"/>
    <w:rsid w:val="00205106"/>
    <w:rsid w:val="00207290"/>
    <w:rsid w:val="00215C0B"/>
    <w:rsid w:val="00230DC2"/>
    <w:rsid w:val="00237167"/>
    <w:rsid w:val="00240FA4"/>
    <w:rsid w:val="00246B31"/>
    <w:rsid w:val="00251F22"/>
    <w:rsid w:val="0026085C"/>
    <w:rsid w:val="002610E8"/>
    <w:rsid w:val="00266274"/>
    <w:rsid w:val="00272084"/>
    <w:rsid w:val="00276B17"/>
    <w:rsid w:val="0029621A"/>
    <w:rsid w:val="002A3C57"/>
    <w:rsid w:val="002A5ECF"/>
    <w:rsid w:val="002A6DAD"/>
    <w:rsid w:val="002B6B09"/>
    <w:rsid w:val="002E1A35"/>
    <w:rsid w:val="002E56AD"/>
    <w:rsid w:val="00300BDD"/>
    <w:rsid w:val="003116F1"/>
    <w:rsid w:val="00313D86"/>
    <w:rsid w:val="003140ED"/>
    <w:rsid w:val="00340AE5"/>
    <w:rsid w:val="00342A8F"/>
    <w:rsid w:val="00344230"/>
    <w:rsid w:val="00345195"/>
    <w:rsid w:val="00363C67"/>
    <w:rsid w:val="00365D18"/>
    <w:rsid w:val="00366023"/>
    <w:rsid w:val="0037200C"/>
    <w:rsid w:val="00374965"/>
    <w:rsid w:val="00376F0C"/>
    <w:rsid w:val="00381155"/>
    <w:rsid w:val="0038452C"/>
    <w:rsid w:val="0038701C"/>
    <w:rsid w:val="00387812"/>
    <w:rsid w:val="00392219"/>
    <w:rsid w:val="00395740"/>
    <w:rsid w:val="003B43B4"/>
    <w:rsid w:val="003B7AAF"/>
    <w:rsid w:val="003C1E0D"/>
    <w:rsid w:val="003C2408"/>
    <w:rsid w:val="003C58C0"/>
    <w:rsid w:val="003E3EB1"/>
    <w:rsid w:val="003E6208"/>
    <w:rsid w:val="003F0927"/>
    <w:rsid w:val="003F7B46"/>
    <w:rsid w:val="004153EF"/>
    <w:rsid w:val="004167C1"/>
    <w:rsid w:val="004329DE"/>
    <w:rsid w:val="00434315"/>
    <w:rsid w:val="004407FE"/>
    <w:rsid w:val="004660D8"/>
    <w:rsid w:val="004946C8"/>
    <w:rsid w:val="00497CEE"/>
    <w:rsid w:val="004C2B3D"/>
    <w:rsid w:val="004D18E9"/>
    <w:rsid w:val="004D2B24"/>
    <w:rsid w:val="004D3E4F"/>
    <w:rsid w:val="004D5DE1"/>
    <w:rsid w:val="004D60B7"/>
    <w:rsid w:val="004E039C"/>
    <w:rsid w:val="004E4C5C"/>
    <w:rsid w:val="004F60DA"/>
    <w:rsid w:val="00512FCD"/>
    <w:rsid w:val="00522960"/>
    <w:rsid w:val="00523739"/>
    <w:rsid w:val="005279F7"/>
    <w:rsid w:val="00533A2D"/>
    <w:rsid w:val="00537746"/>
    <w:rsid w:val="005408BF"/>
    <w:rsid w:val="00560F80"/>
    <w:rsid w:val="00570923"/>
    <w:rsid w:val="005743D0"/>
    <w:rsid w:val="005763BC"/>
    <w:rsid w:val="00577339"/>
    <w:rsid w:val="00585CAF"/>
    <w:rsid w:val="00586406"/>
    <w:rsid w:val="005A4922"/>
    <w:rsid w:val="005A7B45"/>
    <w:rsid w:val="005C5065"/>
    <w:rsid w:val="005C7181"/>
    <w:rsid w:val="005D4439"/>
    <w:rsid w:val="005D6EEC"/>
    <w:rsid w:val="00600342"/>
    <w:rsid w:val="0060152F"/>
    <w:rsid w:val="00605506"/>
    <w:rsid w:val="00606EFB"/>
    <w:rsid w:val="00613D62"/>
    <w:rsid w:val="00617FC6"/>
    <w:rsid w:val="0062214F"/>
    <w:rsid w:val="00631CE5"/>
    <w:rsid w:val="0063214F"/>
    <w:rsid w:val="00663591"/>
    <w:rsid w:val="00666223"/>
    <w:rsid w:val="00676895"/>
    <w:rsid w:val="006838FB"/>
    <w:rsid w:val="00692E4C"/>
    <w:rsid w:val="006B3CED"/>
    <w:rsid w:val="006F2CC5"/>
    <w:rsid w:val="006F7E0A"/>
    <w:rsid w:val="0070779D"/>
    <w:rsid w:val="00712BF5"/>
    <w:rsid w:val="00715B09"/>
    <w:rsid w:val="00717714"/>
    <w:rsid w:val="00725A1C"/>
    <w:rsid w:val="00740F93"/>
    <w:rsid w:val="007638F1"/>
    <w:rsid w:val="00764311"/>
    <w:rsid w:val="0077282B"/>
    <w:rsid w:val="007807D1"/>
    <w:rsid w:val="007810B2"/>
    <w:rsid w:val="00782705"/>
    <w:rsid w:val="00797335"/>
    <w:rsid w:val="007A20B8"/>
    <w:rsid w:val="007A35AA"/>
    <w:rsid w:val="007A61F1"/>
    <w:rsid w:val="007B57F0"/>
    <w:rsid w:val="007C46C2"/>
    <w:rsid w:val="007D4C80"/>
    <w:rsid w:val="007D60A0"/>
    <w:rsid w:val="007E05BC"/>
    <w:rsid w:val="007E435C"/>
    <w:rsid w:val="00811689"/>
    <w:rsid w:val="00817032"/>
    <w:rsid w:val="00817B53"/>
    <w:rsid w:val="0082798B"/>
    <w:rsid w:val="0083032E"/>
    <w:rsid w:val="008307F7"/>
    <w:rsid w:val="00830EC3"/>
    <w:rsid w:val="00844AA7"/>
    <w:rsid w:val="00854253"/>
    <w:rsid w:val="008569CE"/>
    <w:rsid w:val="00857B7D"/>
    <w:rsid w:val="00876AAD"/>
    <w:rsid w:val="00882911"/>
    <w:rsid w:val="00893E4E"/>
    <w:rsid w:val="00894AAE"/>
    <w:rsid w:val="008B215F"/>
    <w:rsid w:val="008C2FEA"/>
    <w:rsid w:val="008D1244"/>
    <w:rsid w:val="008D2D08"/>
    <w:rsid w:val="008D6F6C"/>
    <w:rsid w:val="008E1528"/>
    <w:rsid w:val="008F0BB5"/>
    <w:rsid w:val="008F34D7"/>
    <w:rsid w:val="008F76F7"/>
    <w:rsid w:val="00900C05"/>
    <w:rsid w:val="0091514C"/>
    <w:rsid w:val="0092156C"/>
    <w:rsid w:val="00923F89"/>
    <w:rsid w:val="00931806"/>
    <w:rsid w:val="00934068"/>
    <w:rsid w:val="009379F2"/>
    <w:rsid w:val="00941A97"/>
    <w:rsid w:val="009435AA"/>
    <w:rsid w:val="00946946"/>
    <w:rsid w:val="00957322"/>
    <w:rsid w:val="00957E4F"/>
    <w:rsid w:val="00962D96"/>
    <w:rsid w:val="009806A6"/>
    <w:rsid w:val="00984E1B"/>
    <w:rsid w:val="0099605E"/>
    <w:rsid w:val="00997362"/>
    <w:rsid w:val="009A27BD"/>
    <w:rsid w:val="009A4B55"/>
    <w:rsid w:val="009B4DE6"/>
    <w:rsid w:val="009C2B43"/>
    <w:rsid w:val="009C37E2"/>
    <w:rsid w:val="009D322F"/>
    <w:rsid w:val="009D638C"/>
    <w:rsid w:val="009D6D54"/>
    <w:rsid w:val="00A00334"/>
    <w:rsid w:val="00A01AA6"/>
    <w:rsid w:val="00A15223"/>
    <w:rsid w:val="00A24D7C"/>
    <w:rsid w:val="00A30582"/>
    <w:rsid w:val="00A41F30"/>
    <w:rsid w:val="00A42DC0"/>
    <w:rsid w:val="00A55709"/>
    <w:rsid w:val="00A61676"/>
    <w:rsid w:val="00A66D0D"/>
    <w:rsid w:val="00A67666"/>
    <w:rsid w:val="00A71B30"/>
    <w:rsid w:val="00A769FD"/>
    <w:rsid w:val="00A91332"/>
    <w:rsid w:val="00AB2B3A"/>
    <w:rsid w:val="00AB64E8"/>
    <w:rsid w:val="00AC2833"/>
    <w:rsid w:val="00AC5814"/>
    <w:rsid w:val="00AC62D4"/>
    <w:rsid w:val="00AC6978"/>
    <w:rsid w:val="00AD3F62"/>
    <w:rsid w:val="00AD4415"/>
    <w:rsid w:val="00AD57AB"/>
    <w:rsid w:val="00AE0884"/>
    <w:rsid w:val="00AE3911"/>
    <w:rsid w:val="00AE4785"/>
    <w:rsid w:val="00AF0197"/>
    <w:rsid w:val="00AF5DEE"/>
    <w:rsid w:val="00AF7C5A"/>
    <w:rsid w:val="00B01331"/>
    <w:rsid w:val="00B03AF9"/>
    <w:rsid w:val="00B04FF0"/>
    <w:rsid w:val="00B26088"/>
    <w:rsid w:val="00B349CA"/>
    <w:rsid w:val="00B35ACE"/>
    <w:rsid w:val="00B414DF"/>
    <w:rsid w:val="00B41836"/>
    <w:rsid w:val="00B47C5B"/>
    <w:rsid w:val="00B52323"/>
    <w:rsid w:val="00B54244"/>
    <w:rsid w:val="00B559E5"/>
    <w:rsid w:val="00B70948"/>
    <w:rsid w:val="00B83A81"/>
    <w:rsid w:val="00B8660B"/>
    <w:rsid w:val="00B90A0A"/>
    <w:rsid w:val="00B914A7"/>
    <w:rsid w:val="00B97322"/>
    <w:rsid w:val="00BB32DC"/>
    <w:rsid w:val="00BB398A"/>
    <w:rsid w:val="00BB5722"/>
    <w:rsid w:val="00BB7A50"/>
    <w:rsid w:val="00BD149F"/>
    <w:rsid w:val="00BD2373"/>
    <w:rsid w:val="00BE0A41"/>
    <w:rsid w:val="00BE54E5"/>
    <w:rsid w:val="00BF16DA"/>
    <w:rsid w:val="00BF1B6D"/>
    <w:rsid w:val="00BF41F4"/>
    <w:rsid w:val="00C23C13"/>
    <w:rsid w:val="00C247FF"/>
    <w:rsid w:val="00C45421"/>
    <w:rsid w:val="00C5162F"/>
    <w:rsid w:val="00C529CC"/>
    <w:rsid w:val="00C539CF"/>
    <w:rsid w:val="00C6259E"/>
    <w:rsid w:val="00C62856"/>
    <w:rsid w:val="00C62942"/>
    <w:rsid w:val="00C704AF"/>
    <w:rsid w:val="00C74C6F"/>
    <w:rsid w:val="00C8061F"/>
    <w:rsid w:val="00C81503"/>
    <w:rsid w:val="00C82053"/>
    <w:rsid w:val="00C9211A"/>
    <w:rsid w:val="00C94EDE"/>
    <w:rsid w:val="00C95B60"/>
    <w:rsid w:val="00CA27E4"/>
    <w:rsid w:val="00CA2950"/>
    <w:rsid w:val="00CA4794"/>
    <w:rsid w:val="00CD0B03"/>
    <w:rsid w:val="00CF0068"/>
    <w:rsid w:val="00CF7865"/>
    <w:rsid w:val="00D0002D"/>
    <w:rsid w:val="00D01892"/>
    <w:rsid w:val="00D03B09"/>
    <w:rsid w:val="00D04D3D"/>
    <w:rsid w:val="00D16DA0"/>
    <w:rsid w:val="00D3024B"/>
    <w:rsid w:val="00D3207E"/>
    <w:rsid w:val="00D73B3C"/>
    <w:rsid w:val="00D80CF9"/>
    <w:rsid w:val="00D80E6E"/>
    <w:rsid w:val="00D83B14"/>
    <w:rsid w:val="00D879C6"/>
    <w:rsid w:val="00D9292B"/>
    <w:rsid w:val="00DA190F"/>
    <w:rsid w:val="00DA6F39"/>
    <w:rsid w:val="00DB08A2"/>
    <w:rsid w:val="00DB4259"/>
    <w:rsid w:val="00DB6BF1"/>
    <w:rsid w:val="00DC4A5C"/>
    <w:rsid w:val="00DD24F9"/>
    <w:rsid w:val="00DE32E5"/>
    <w:rsid w:val="00DE4EC2"/>
    <w:rsid w:val="00E07A51"/>
    <w:rsid w:val="00E10CFA"/>
    <w:rsid w:val="00E16A58"/>
    <w:rsid w:val="00E307BB"/>
    <w:rsid w:val="00E35231"/>
    <w:rsid w:val="00E40701"/>
    <w:rsid w:val="00E61340"/>
    <w:rsid w:val="00E61781"/>
    <w:rsid w:val="00E63F6C"/>
    <w:rsid w:val="00E70F1E"/>
    <w:rsid w:val="00E71D1B"/>
    <w:rsid w:val="00E74DFD"/>
    <w:rsid w:val="00E74FDD"/>
    <w:rsid w:val="00E91548"/>
    <w:rsid w:val="00E9684D"/>
    <w:rsid w:val="00E96951"/>
    <w:rsid w:val="00EA3F23"/>
    <w:rsid w:val="00EB2CD7"/>
    <w:rsid w:val="00EB4C9A"/>
    <w:rsid w:val="00EB590D"/>
    <w:rsid w:val="00EC07E9"/>
    <w:rsid w:val="00EE02B8"/>
    <w:rsid w:val="00EE3142"/>
    <w:rsid w:val="00EF5ECF"/>
    <w:rsid w:val="00EF7889"/>
    <w:rsid w:val="00F019AE"/>
    <w:rsid w:val="00F0691C"/>
    <w:rsid w:val="00F24E1C"/>
    <w:rsid w:val="00F3073B"/>
    <w:rsid w:val="00F31F9D"/>
    <w:rsid w:val="00F330C3"/>
    <w:rsid w:val="00F35BBC"/>
    <w:rsid w:val="00F532B7"/>
    <w:rsid w:val="00F56534"/>
    <w:rsid w:val="00F56CF8"/>
    <w:rsid w:val="00F62164"/>
    <w:rsid w:val="00F65C93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7C89DC-D630-4107-8135-996EF4E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semiHidden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05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774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537746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DC7-BD5B-4537-A81B-01D1F31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4A00EBB1.dotm</Template>
  <TotalTime>44</TotalTime>
  <Pages>2</Pages>
  <Words>455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ALINA, AGAFONOVA</cp:lastModifiedBy>
  <cp:revision>14</cp:revision>
  <cp:lastPrinted>2018-05-18T08:10:00Z</cp:lastPrinted>
  <dcterms:created xsi:type="dcterms:W3CDTF">2016-10-18T08:30:00Z</dcterms:created>
  <dcterms:modified xsi:type="dcterms:W3CDTF">2018-07-13T05:06:00Z</dcterms:modified>
</cp:coreProperties>
</file>