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2" w:rsidRPr="006419CE" w:rsidRDefault="006419CE" w:rsidP="002D2394">
      <w:pPr>
        <w:tabs>
          <w:tab w:val="left" w:pos="6607"/>
        </w:tabs>
        <w:spacing w:line="0" w:lineRule="atLeast"/>
        <w:jc w:val="left"/>
        <w:rPr>
          <w:color w:val="000000" w:themeColor="text1"/>
          <w:sz w:val="16"/>
          <w:szCs w:val="16"/>
        </w:rPr>
      </w:pPr>
      <w:r w:rsidRPr="006419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21.2pt;margin-top:-14.85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" stroked="f">
            <v:textbox style="mso-fit-shape-to-text:t" inset=",0,,0">
              <w:txbxContent>
                <w:p w:rsidR="003C6DE0" w:rsidRPr="00B261B0" w:rsidRDefault="003C6DE0" w:rsidP="003C6DE0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1226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DB278D" w:rsidRPr="006419CE">
        <w:rPr>
          <w:rFonts w:ascii="Arial" w:hAnsi="Arial" w:cs="Arial"/>
          <w:color w:val="000000" w:themeColor="text1"/>
        </w:rPr>
        <w:t xml:space="preserve">Form </w:t>
      </w:r>
      <w:r w:rsidR="003C6DE0" w:rsidRPr="006419CE">
        <w:rPr>
          <w:rFonts w:ascii="Arial" w:hAnsi="Arial" w:cs="Arial"/>
          <w:color w:val="000000" w:themeColor="text1"/>
        </w:rPr>
        <w:t>3</w:t>
      </w:r>
      <w:r w:rsidR="002D2394" w:rsidRPr="006419CE">
        <w:rPr>
          <w:rFonts w:ascii="Arial" w:hAnsi="Arial" w:cs="Arial" w:hint="eastAsia"/>
          <w:color w:val="000000" w:themeColor="text1"/>
        </w:rPr>
        <w:tab/>
      </w:r>
      <w:r w:rsidR="002962B2" w:rsidRPr="006419CE">
        <w:rPr>
          <w:rFonts w:hint="eastAsia"/>
          <w:color w:val="000000" w:themeColor="text1"/>
          <w:sz w:val="16"/>
          <w:szCs w:val="16"/>
        </w:rPr>
        <w:t>※欄は記入しないこと。</w:t>
      </w:r>
    </w:p>
    <w:p w:rsidR="002962B2" w:rsidRPr="006419CE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6419CE">
        <w:rPr>
          <w:rFonts w:ascii="Arial" w:hAnsi="Arial" w:cs="Arial" w:hint="eastAsia"/>
          <w:color w:val="000000" w:themeColor="text1"/>
          <w:sz w:val="16"/>
          <w:szCs w:val="16"/>
        </w:rPr>
        <w:t xml:space="preserve">　</w:t>
      </w:r>
      <w:r w:rsidR="002962B2" w:rsidRPr="006419CE">
        <w:rPr>
          <w:rFonts w:ascii="Arial" w:hAnsi="Arial" w:cs="Arial"/>
          <w:color w:val="000000" w:themeColor="text1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853543" w:rsidRPr="006419CE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6419CE" w:rsidRDefault="002962B2" w:rsidP="00DF5B3C">
            <w:pPr>
              <w:spacing w:line="200" w:lineRule="exact"/>
              <w:jc w:val="left"/>
              <w:rPr>
                <w:color w:val="000000" w:themeColor="text1"/>
              </w:rPr>
            </w:pPr>
            <w:r w:rsidRPr="006419CE">
              <w:rPr>
                <w:rFonts w:hint="eastAsia"/>
                <w:color w:val="000000" w:themeColor="text1"/>
                <w:sz w:val="16"/>
                <w:szCs w:val="16"/>
              </w:rPr>
              <w:t>※</w:t>
            </w:r>
            <w:r w:rsidRPr="006419CE">
              <w:rPr>
                <w:rFonts w:hint="eastAsia"/>
                <w:color w:val="000000" w:themeColor="text1"/>
              </w:rPr>
              <w:t>受験番号</w:t>
            </w:r>
          </w:p>
          <w:p w:rsidR="002962B2" w:rsidRPr="006419CE" w:rsidRDefault="002962B2" w:rsidP="00DF5B3C">
            <w:pPr>
              <w:spacing w:line="20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>Examinee’s Number</w:t>
            </w:r>
          </w:p>
        </w:tc>
      </w:tr>
    </w:tbl>
    <w:p w:rsidR="007B0EF6" w:rsidRPr="006419CE" w:rsidRDefault="007B0EF6" w:rsidP="002962B2">
      <w:pPr>
        <w:rPr>
          <w:color w:val="000000" w:themeColor="text1"/>
        </w:rPr>
      </w:pPr>
    </w:p>
    <w:p w:rsidR="00B138E3" w:rsidRPr="006419CE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color w:val="000000" w:themeColor="text1"/>
          <w:sz w:val="24"/>
        </w:rPr>
      </w:pPr>
      <w:r w:rsidRPr="006419CE">
        <w:rPr>
          <w:rFonts w:eastAsia="ＭＳ ゴシック" w:hint="eastAsia"/>
          <w:color w:val="000000" w:themeColor="text1"/>
          <w:sz w:val="24"/>
        </w:rPr>
        <w:t>学校教育等履歴書</w:t>
      </w:r>
    </w:p>
    <w:p w:rsidR="00B138E3" w:rsidRPr="006419CE" w:rsidRDefault="00BB574F">
      <w:pPr>
        <w:snapToGrid w:val="0"/>
        <w:spacing w:line="240" w:lineRule="atLeast"/>
        <w:rPr>
          <w:rFonts w:ascii="Arial" w:eastAsia="ＭＳ ゴシック" w:hAnsi="Arial" w:cs="Arial"/>
          <w:color w:val="000000" w:themeColor="text1"/>
          <w:sz w:val="24"/>
        </w:rPr>
      </w:pPr>
      <w:r w:rsidRPr="006419CE">
        <w:rPr>
          <w:rFonts w:ascii="Arial" w:eastAsia="ＭＳ ゴシック" w:hAnsi="Arial" w:cs="Arial"/>
          <w:color w:val="000000" w:themeColor="text1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425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42"/>
        <w:gridCol w:w="1191"/>
      </w:tblGrid>
      <w:tr w:rsidR="00853543" w:rsidRPr="006419CE" w:rsidTr="00307159">
        <w:trPr>
          <w:cantSplit/>
          <w:trHeight w:val="434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6419CE" w:rsidRDefault="00C86622" w:rsidP="00C86622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419CE">
              <w:rPr>
                <w:rFonts w:ascii="ＭＳ 明朝" w:hAnsi="ＭＳ 明朝" w:cs="Arial" w:hint="eastAsia"/>
                <w:color w:val="000000" w:themeColor="text1"/>
                <w:sz w:val="15"/>
              </w:rPr>
              <w:t>希望</w:t>
            </w: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年月</w:t>
            </w:r>
          </w:p>
          <w:p w:rsidR="00C86622" w:rsidRPr="006419CE" w:rsidRDefault="00307159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Admission term</w:t>
            </w:r>
          </w:p>
          <w:p w:rsidR="00580617" w:rsidRPr="006419CE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you are applying</w:t>
            </w:r>
            <w:r w:rsidR="00307159" w:rsidRPr="006419CE">
              <w:rPr>
                <w:rFonts w:ascii="Arial" w:hAnsi="Arial" w:cs="Arial"/>
                <w:color w:val="000000" w:themeColor="text1"/>
                <w:sz w:val="12"/>
              </w:rPr>
              <w:t xml:space="preserve"> for</w:t>
            </w:r>
          </w:p>
        </w:tc>
        <w:tc>
          <w:tcPr>
            <w:tcW w:w="8462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617" w:rsidRPr="006419CE" w:rsidRDefault="00C86622" w:rsidP="003C6DE0">
            <w:pPr>
              <w:rPr>
                <w:rFonts w:ascii="Arial" w:hAnsi="Arial" w:cs="Arial"/>
                <w:color w:val="000000" w:themeColor="text1"/>
                <w:szCs w:val="18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Cs w:val="18"/>
              </w:rPr>
              <w:t>□平成</w:t>
            </w:r>
            <w:r w:rsidR="00E158B2" w:rsidRPr="006419CE">
              <w:rPr>
                <w:rFonts w:ascii="Arial" w:hAnsi="Arial" w:cs="Arial" w:hint="eastAsia"/>
                <w:color w:val="000000" w:themeColor="text1"/>
                <w:szCs w:val="18"/>
              </w:rPr>
              <w:t>３１</w:t>
            </w:r>
            <w:r w:rsidR="003C6DE0" w:rsidRPr="006419CE">
              <w:rPr>
                <w:rFonts w:ascii="Arial" w:hAnsi="Arial" w:cs="Arial" w:hint="eastAsia"/>
                <w:color w:val="000000" w:themeColor="text1"/>
                <w:szCs w:val="18"/>
              </w:rPr>
              <w:t xml:space="preserve">年１０月　</w:t>
            </w:r>
            <w:r w:rsidRPr="006419CE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October </w:t>
            </w:r>
            <w:r w:rsidRPr="006419CE">
              <w:rPr>
                <w:rFonts w:ascii="Arial" w:hAnsi="Arial" w:cs="Arial"/>
                <w:color w:val="000000" w:themeColor="text1"/>
                <w:sz w:val="16"/>
                <w:szCs w:val="16"/>
              </w:rPr>
              <w:t>201</w:t>
            </w:r>
            <w:r w:rsidR="00E158B2" w:rsidRPr="006419CE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Pr="006419CE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　　　　</w:t>
            </w:r>
            <w:r w:rsidRPr="006419CE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　</w:t>
            </w:r>
            <w:r w:rsidR="00042690" w:rsidRPr="006419CE">
              <w:rPr>
                <w:rFonts w:ascii="Arial" w:hAnsi="Arial" w:cs="Arial" w:hint="eastAsia"/>
                <w:color w:val="000000" w:themeColor="text1"/>
                <w:sz w:val="16"/>
                <w:szCs w:val="16"/>
              </w:rPr>
              <w:t xml:space="preserve">     </w:t>
            </w:r>
            <w:r w:rsidRPr="006419C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53543" w:rsidRPr="006419CE" w:rsidTr="00307159">
        <w:trPr>
          <w:cantSplit/>
          <w:trHeight w:val="387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6419CE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 w:hint="eastAsia"/>
                <w:color w:val="000000" w:themeColor="text1"/>
                <w:sz w:val="15"/>
              </w:rPr>
              <w:t>志望課程</w:t>
            </w:r>
          </w:p>
          <w:p w:rsidR="005155AA" w:rsidRPr="006419CE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Intended 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p</w:t>
            </w:r>
            <w:r w:rsidRPr="006419CE">
              <w:rPr>
                <w:rFonts w:ascii="Arial" w:hAnsi="Arial" w:cs="Arial"/>
                <w:color w:val="000000" w:themeColor="text1"/>
                <w:sz w:val="12"/>
                <w:szCs w:val="12"/>
              </w:rPr>
              <w:t>rogram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42690" w:rsidRPr="006419CE" w:rsidRDefault="00C86622" w:rsidP="00042690">
            <w:pPr>
              <w:ind w:left="273" w:hangingChars="150" w:hanging="273"/>
              <w:rPr>
                <w:rFonts w:ascii="Arial" w:hAnsi="Arial" w:cs="Arial"/>
                <w:color w:val="000000" w:themeColor="text1"/>
                <w:szCs w:val="18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Cs w:val="18"/>
              </w:rPr>
              <w:t xml:space="preserve">博士前期課程　</w:t>
            </w:r>
            <w:r w:rsidRPr="006419CE">
              <w:rPr>
                <w:rFonts w:ascii="Arial" w:hAnsi="Arial" w:cs="Arial" w:hint="eastAsia"/>
                <w:color w:val="000000" w:themeColor="text1"/>
                <w:szCs w:val="18"/>
              </w:rPr>
              <w:t xml:space="preserve"> </w:t>
            </w:r>
            <w:r w:rsidRPr="006419CE">
              <w:rPr>
                <w:rFonts w:ascii="Arial" w:hAnsi="Arial" w:cs="Arial"/>
                <w:color w:val="000000" w:themeColor="text1"/>
                <w:szCs w:val="18"/>
              </w:rPr>
              <w:t xml:space="preserve">  </w:t>
            </w:r>
          </w:p>
          <w:p w:rsidR="005155AA" w:rsidRPr="006419CE" w:rsidRDefault="00C86622" w:rsidP="00042690">
            <w:pPr>
              <w:ind w:left="273" w:hangingChars="150" w:hanging="27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Cs w:val="18"/>
              </w:rPr>
              <w:t>Master</w:t>
            </w:r>
            <w:r w:rsidRPr="006419CE">
              <w:rPr>
                <w:rFonts w:ascii="Arial" w:hAnsi="Arial" w:cs="Arial"/>
                <w:color w:val="000000" w:themeColor="text1"/>
                <w:szCs w:val="18"/>
              </w:rPr>
              <w:t>’</w:t>
            </w:r>
            <w:r w:rsidRPr="006419CE">
              <w:rPr>
                <w:rFonts w:ascii="Arial" w:hAnsi="Arial" w:cs="Arial" w:hint="eastAsia"/>
                <w:color w:val="000000" w:themeColor="text1"/>
                <w:szCs w:val="18"/>
              </w:rPr>
              <w:t>s Program</w:t>
            </w:r>
            <w:r w:rsidR="00042690" w:rsidRPr="006419CE">
              <w:rPr>
                <w:rFonts w:ascii="Arial" w:hAnsi="Arial" w:cs="Arial"/>
                <w:color w:val="000000" w:themeColor="text1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6419CE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5"/>
                <w:szCs w:val="15"/>
              </w:rPr>
              <w:t>生年月日</w:t>
            </w:r>
          </w:p>
          <w:p w:rsidR="005155AA" w:rsidRPr="006419C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Date of Birth</w:t>
            </w:r>
            <w:r w:rsidR="007918D2"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</w:t>
            </w:r>
            <w:r w:rsidR="007918D2" w:rsidRPr="006419CE">
              <w:rPr>
                <w:rFonts w:ascii="Arial" w:hAnsi="Arial" w:cs="Arial" w:hint="eastAsia"/>
                <w:color w:val="000000" w:themeColor="text1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6419C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6419C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6419C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</w:tr>
      <w:tr w:rsidR="00853543" w:rsidRPr="006419CE" w:rsidTr="00307159">
        <w:trPr>
          <w:cantSplit/>
          <w:trHeight w:val="205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6419CE" w:rsidRDefault="005155AA" w:rsidP="00DF5B3C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6419CE" w:rsidRDefault="005155AA" w:rsidP="00DF5B3C">
            <w:pPr>
              <w:rPr>
                <w:rFonts w:ascii="Arial" w:hAnsi="Arial" w:cs="Arial"/>
                <w:color w:val="000000" w:themeColor="text1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6419C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6419C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6419C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Month</w:t>
            </w:r>
          </w:p>
        </w:tc>
        <w:tc>
          <w:tcPr>
            <w:tcW w:w="123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6419C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  <w:szCs w:val="12"/>
              </w:rPr>
              <w:t>Day</w:t>
            </w:r>
          </w:p>
        </w:tc>
      </w:tr>
      <w:tr w:rsidR="00853543" w:rsidRPr="006419CE" w:rsidTr="00307159">
        <w:trPr>
          <w:cantSplit/>
          <w:trHeight w:val="454"/>
        </w:trPr>
        <w:tc>
          <w:tcPr>
            <w:tcW w:w="137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6419C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 w:hint="eastAsia"/>
                <w:color w:val="000000" w:themeColor="text1"/>
                <w:sz w:val="15"/>
              </w:rPr>
              <w:t>氏名</w:t>
            </w:r>
          </w:p>
          <w:p w:rsidR="0099098E" w:rsidRPr="006419C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 xml:space="preserve">Full 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n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>ame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in</w:t>
            </w:r>
          </w:p>
          <w:p w:rsidR="0099098E" w:rsidRPr="006419C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Roman alphabet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6419CE" w:rsidRDefault="0099098E" w:rsidP="00580617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</w:tr>
      <w:tr w:rsidR="00853543" w:rsidRPr="006419CE" w:rsidTr="00307159">
        <w:trPr>
          <w:cantSplit/>
          <w:trHeight w:val="210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6419C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6419CE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6419CE" w:rsidRDefault="0099098E" w:rsidP="00961D66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6419CE" w:rsidRDefault="0099098E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Other(s)</w:t>
            </w:r>
          </w:p>
        </w:tc>
      </w:tr>
      <w:tr w:rsidR="00853543" w:rsidRPr="006419CE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6419CE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6419CE">
              <w:rPr>
                <w:rFonts w:ascii="ＭＳ 明朝" w:hAnsi="ＭＳ 明朝" w:cs="Arial"/>
                <w:color w:val="000000" w:themeColor="text1"/>
              </w:rPr>
              <w:t>［</w:t>
            </w:r>
            <w:r w:rsidRPr="006419CE">
              <w:rPr>
                <w:rFonts w:ascii="ＭＳ 明朝" w:hAnsi="ＭＳ 明朝" w:cs="Arial" w:hint="eastAsia"/>
                <w:color w:val="000000" w:themeColor="text1"/>
                <w:szCs w:val="18"/>
              </w:rPr>
              <w:t>学　歴</w:t>
            </w:r>
            <w:r w:rsidRPr="006419CE">
              <w:rPr>
                <w:rFonts w:ascii="Arial" w:hAnsi="Arial" w:cs="Arial"/>
                <w:color w:val="000000" w:themeColor="text1"/>
                <w:szCs w:val="18"/>
              </w:rPr>
              <w:t xml:space="preserve"> Educational Background</w:t>
            </w:r>
            <w:r w:rsidRPr="006419CE">
              <w:rPr>
                <w:rFonts w:ascii="Arial" w:cs="Arial"/>
                <w:color w:val="000000" w:themeColor="text1"/>
              </w:rPr>
              <w:t>］</w:t>
            </w:r>
          </w:p>
        </w:tc>
      </w:tr>
      <w:tr w:rsidR="00853543" w:rsidRPr="006419CE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6419CE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6419C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学校名及び所在地</w:t>
            </w:r>
          </w:p>
          <w:p w:rsidR="00B04D2D" w:rsidRPr="006419CE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6419CE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6419CE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正規の</w:t>
            </w:r>
          </w:p>
          <w:p w:rsidR="00B04D2D" w:rsidRPr="006419CE" w:rsidRDefault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6419CE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6419CE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6419C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入学及び卒業年月</w:t>
            </w:r>
          </w:p>
          <w:p w:rsidR="00C12FC0" w:rsidRPr="006419CE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Year and month</w:t>
            </w:r>
          </w:p>
          <w:p w:rsidR="00C12FC0" w:rsidRPr="006419CE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of enrollment</w:t>
            </w:r>
            <w:r w:rsidR="00C12FC0"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and graduation</w:t>
            </w:r>
          </w:p>
          <w:p w:rsidR="00B04D2D" w:rsidRPr="006419CE" w:rsidRDefault="00B04D2D" w:rsidP="00C12FC0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or completion</w:t>
            </w:r>
          </w:p>
        </w:tc>
        <w:tc>
          <w:tcPr>
            <w:tcW w:w="10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6419CE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  <w:szCs w:val="15"/>
              </w:rPr>
            </w:pPr>
            <w:r w:rsidRPr="006419CE">
              <w:rPr>
                <w:rFonts w:ascii="ＭＳ 明朝" w:hAnsi="ＭＳ 明朝" w:cs="Arial" w:hint="eastAsia"/>
                <w:color w:val="000000" w:themeColor="text1"/>
                <w:sz w:val="15"/>
                <w:szCs w:val="15"/>
              </w:rPr>
              <w:t>修学年数</w:t>
            </w:r>
          </w:p>
          <w:p w:rsidR="00B04D2D" w:rsidRPr="006419CE" w:rsidRDefault="00580617" w:rsidP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6419CE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学位・資格</w:t>
            </w:r>
          </w:p>
          <w:p w:rsidR="00B04D2D" w:rsidRPr="006419CE" w:rsidRDefault="00B04D2D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Qualification</w:t>
            </w:r>
          </w:p>
          <w:p w:rsidR="00B04D2D" w:rsidRPr="006419CE" w:rsidRDefault="00B04D2D" w:rsidP="00580617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(degree, d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 xml:space="preserve">iploma 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or certificate)</w:t>
            </w:r>
          </w:p>
        </w:tc>
      </w:tr>
      <w:tr w:rsidR="00853543" w:rsidRPr="006419CE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6419C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初等教育</w:t>
            </w:r>
          </w:p>
          <w:p w:rsidR="00B04D2D" w:rsidRPr="006419CE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 xml:space="preserve"> Education</w:t>
            </w:r>
          </w:p>
          <w:p w:rsidR="00B04D2D" w:rsidRPr="006419CE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6419C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小学校</w:t>
            </w:r>
          </w:p>
          <w:p w:rsidR="00B04D2D" w:rsidRPr="006419CE" w:rsidRDefault="00B04D2D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Primary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6419CE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B04D2D" w:rsidRPr="006419CE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B04D2D" w:rsidRPr="006419CE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6419CE" w:rsidRDefault="00B04D2D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B04D2D" w:rsidRPr="006419CE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6419CE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B04D2D" w:rsidRPr="006419CE" w:rsidRDefault="00994DC5" w:rsidP="006D0181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6419CE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419CE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6419CE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6419CE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</w:t>
            </w:r>
            <w:r w:rsidR="005155AA"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B04D2D" w:rsidRPr="006419CE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B04D2D" w:rsidRPr="006419CE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="005155AA" w:rsidRPr="006419CE">
              <w:rPr>
                <w:rFonts w:ascii="Arial" w:cs="Arial"/>
                <w:color w:val="000000" w:themeColor="text1"/>
                <w:sz w:val="15"/>
              </w:rPr>
              <w:t xml:space="preserve">　　　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>／</w:t>
            </w:r>
          </w:p>
          <w:p w:rsidR="00B04D2D" w:rsidRPr="006419CE" w:rsidRDefault="00B04D2D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="005155AA"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6419CE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B04D2D" w:rsidRPr="006419CE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B04D2D" w:rsidRPr="006419CE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B04D2D"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B04D2D" w:rsidRPr="006419CE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B04D2D" w:rsidRPr="006419CE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6419CE" w:rsidRDefault="00B04D2D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419CE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中等教育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Education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中学及び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 xml:space="preserve">Secondary 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6419C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中学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6419C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6419CE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419CE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6419CE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6419C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419CE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6419C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高校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6419C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6419CE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419CE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6419CE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6419C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419CE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高等教育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Higher Education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大学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6419C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6419CE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419CE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6419CE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right w:val="single" w:sz="4" w:space="0" w:color="auto"/>
            </w:tcBorders>
            <w:vAlign w:val="center"/>
          </w:tcPr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6419C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419CE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大学院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学校名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Name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所在地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6419C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6419CE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入学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</w:t>
            </w:r>
            <w:r w:rsidRPr="006419CE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／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From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Y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ear 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卒業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5"/>
              </w:rPr>
              <w:t xml:space="preserve"> </w:t>
            </w:r>
            <w:r w:rsidRPr="006419CE">
              <w:rPr>
                <w:rFonts w:ascii="Arial" w:cs="Arial"/>
                <w:color w:val="000000" w:themeColor="text1"/>
                <w:sz w:val="15"/>
              </w:rPr>
              <w:t xml:space="preserve">　　　／</w:t>
            </w:r>
          </w:p>
          <w:p w:rsidR="0099098E" w:rsidRPr="006419CE" w:rsidRDefault="0099098E" w:rsidP="005155AA">
            <w:pPr>
              <w:spacing w:line="160" w:lineRule="exac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To 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Y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ear</w:t>
            </w:r>
            <w:r w:rsidRPr="006419CE">
              <w:rPr>
                <w:rFonts w:ascii="Arial" w:cs="Arial"/>
                <w:color w:val="000000" w:themeColor="text1"/>
                <w:sz w:val="10"/>
                <w:szCs w:val="10"/>
              </w:rPr>
              <w:t xml:space="preserve">　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</w:t>
            </w:r>
            <w:r w:rsidRPr="006419CE">
              <w:rPr>
                <w:rFonts w:ascii="Arial" w:hAnsi="Arial" w:cs="Arial"/>
                <w:color w:val="000000" w:themeColor="text1"/>
                <w:sz w:val="10"/>
                <w:szCs w:val="10"/>
              </w:rPr>
              <w:t>onth</w:t>
            </w:r>
          </w:p>
        </w:tc>
        <w:tc>
          <w:tcPr>
            <w:tcW w:w="1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6419C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6419C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bookmarkStart w:id="0" w:name="_GoBack"/>
        <w:bookmarkEnd w:id="0"/>
      </w:tr>
      <w:tr w:rsidR="00853543" w:rsidRPr="006419CE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以上を通算した全学校教育修学年数</w:t>
            </w:r>
          </w:p>
          <w:p w:rsidR="0099098E" w:rsidRPr="006419CE" w:rsidRDefault="0099098E" w:rsidP="00830EC3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Total year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s of the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 xml:space="preserve"> schooling mentioned a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b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>o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v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6419C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年</w:t>
            </w:r>
          </w:p>
          <w:p w:rsidR="0099098E" w:rsidRPr="006419CE" w:rsidRDefault="00994DC5" w:rsidP="005155AA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6419CE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830EC3">
            <w:pPr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103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6419CE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 xml:space="preserve">        </w:t>
            </w:r>
            <w:r w:rsidRPr="006419CE">
              <w:rPr>
                <w:rFonts w:ascii="Arial" w:hAnsi="Arial" w:cs="Arial" w:hint="eastAsia"/>
                <w:color w:val="000000" w:themeColor="text1"/>
                <w:sz w:val="15"/>
              </w:rPr>
              <w:t>年</w:t>
            </w:r>
          </w:p>
          <w:p w:rsidR="0099098E" w:rsidRPr="006419CE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years</w:t>
            </w:r>
            <w:r w:rsidR="0099098E"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 xml:space="preserve">           and</w:t>
            </w:r>
          </w:p>
          <w:p w:rsidR="0099098E" w:rsidRPr="006419CE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>月</w:t>
            </w:r>
          </w:p>
          <w:p w:rsidR="0099098E" w:rsidRPr="006419CE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　　　</w:t>
            </w:r>
            <w:r w:rsidRPr="006419CE">
              <w:rPr>
                <w:rFonts w:ascii="Arial" w:hAnsi="Arial" w:cs="Arial" w:hint="eastAsia"/>
                <w:color w:val="000000" w:themeColor="text1"/>
                <w:sz w:val="10"/>
                <w:szCs w:val="10"/>
              </w:rPr>
              <w:t>months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</w:tr>
      <w:tr w:rsidR="00853543" w:rsidRPr="006419CE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99098E" w:rsidRPr="006419CE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 xml:space="preserve">注） </w:t>
            </w:r>
            <w:r w:rsidR="003467B2" w:rsidRPr="006419CE">
              <w:rPr>
                <w:rFonts w:ascii="ＭＳ 明朝" w:hAnsi="ＭＳ 明朝" w:cs="Arial"/>
                <w:color w:val="000000" w:themeColor="text1"/>
                <w:sz w:val="15"/>
              </w:rPr>
              <w:t>上欄に書ききれない場合には</w:t>
            </w:r>
            <w:r w:rsidR="003467B2" w:rsidRPr="006419CE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6419CE">
              <w:rPr>
                <w:rFonts w:ascii="ＭＳ 明朝" w:hAnsi="ＭＳ 明朝" w:cs="Arial" w:hint="eastAsia"/>
                <w:color w:val="000000" w:themeColor="text1"/>
                <w:sz w:val="15"/>
              </w:rPr>
              <w:t>適宜</w:t>
            </w: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 xml:space="preserve">別紙に記入して添付すること。 </w:t>
            </w:r>
            <w:r w:rsidRPr="006419CE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If the given space is not enough, attach additional sheets</w:t>
            </w:r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</w:p>
          <w:p w:rsidR="0099098E" w:rsidRPr="006419CE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  <w:szCs w:val="18"/>
              </w:rPr>
            </w:pPr>
            <w:r w:rsidRPr="006419CE">
              <w:rPr>
                <w:rFonts w:ascii="ＭＳ 明朝" w:hAnsi="ＭＳ 明朝" w:cs="Arial" w:hint="eastAsia"/>
                <w:color w:val="000000" w:themeColor="text1"/>
                <w:szCs w:val="18"/>
              </w:rPr>
              <w:t>［職　歴</w:t>
            </w:r>
            <w:r w:rsidRPr="006419CE">
              <w:rPr>
                <w:rFonts w:ascii="Arial" w:hAnsi="Arial" w:cs="Arial"/>
                <w:color w:val="000000" w:themeColor="text1"/>
                <w:szCs w:val="18"/>
              </w:rPr>
              <w:t xml:space="preserve"> Professional Background</w:t>
            </w:r>
            <w:r w:rsidRPr="006419CE">
              <w:rPr>
                <w:rFonts w:ascii="ＭＳ 明朝" w:hAnsi="ＭＳ 明朝" w:cs="Arial" w:hint="eastAsia"/>
                <w:color w:val="000000" w:themeColor="text1"/>
                <w:szCs w:val="18"/>
              </w:rPr>
              <w:t>］</w:t>
            </w:r>
          </w:p>
        </w:tc>
      </w:tr>
      <w:tr w:rsidR="00853543" w:rsidRPr="006419CE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6419CE" w:rsidRDefault="0099098E" w:rsidP="005155AA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勤務先及び所在地</w:t>
            </w:r>
            <w:r w:rsidRPr="006419CE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6419CE" w:rsidRDefault="0099098E" w:rsidP="0099098E">
            <w:pPr>
              <w:spacing w:line="160" w:lineRule="exact"/>
              <w:jc w:val="center"/>
              <w:rPr>
                <w:rFonts w:ascii="Arial" w:hAnsi="Arial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勤務期間</w:t>
            </w:r>
            <w:r w:rsidRPr="006419CE">
              <w:rPr>
                <w:rFonts w:ascii="ＭＳ 明朝" w:hAnsi="ＭＳ 明朝" w:cs="Arial" w:hint="eastAsia"/>
                <w:color w:val="000000" w:themeColor="text1"/>
                <w:sz w:val="15"/>
              </w:rPr>
              <w:t xml:space="preserve"> 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>Period of employmen</w:t>
            </w:r>
            <w:r w:rsidRPr="006419CE">
              <w:rPr>
                <w:rFonts w:ascii="Arial" w:hAnsi="Arial" w:cs="Arial"/>
                <w:color w:val="000000" w:themeColor="text1"/>
                <w:sz w:val="12"/>
                <w:szCs w:val="12"/>
              </w:rPr>
              <w:t>t</w:t>
            </w:r>
          </w:p>
        </w:tc>
      </w:tr>
      <w:tr w:rsidR="00853543" w:rsidRPr="006419C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6419CE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6419C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6419CE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6419C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:rsidR="0099098E" w:rsidRPr="006419CE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6419C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8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6419CE" w:rsidRDefault="0099098E" w:rsidP="0099098E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From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                           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>To</w:t>
            </w:r>
          </w:p>
        </w:tc>
      </w:tr>
      <w:tr w:rsidR="00853543" w:rsidRPr="006419CE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6419CE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注） 虚偽の事項を記載し</w:t>
            </w:r>
            <w:r w:rsidR="003467B2" w:rsidRPr="006419CE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又は当然記載すべき事項を記入しなかったことが判明した場合は</w:t>
            </w:r>
            <w:r w:rsidR="003467B2" w:rsidRPr="006419CE">
              <w:rPr>
                <w:rFonts w:ascii="ＭＳ 明朝" w:hAnsi="ＭＳ 明朝" w:cs="Arial" w:hint="eastAsia"/>
                <w:color w:val="000000" w:themeColor="text1"/>
                <w:sz w:val="15"/>
              </w:rPr>
              <w:t>、</w:t>
            </w: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 xml:space="preserve">入学許可を取り消すことがある。 </w:t>
            </w:r>
          </w:p>
          <w:p w:rsidR="0099098E" w:rsidRPr="006419CE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 </w:t>
            </w:r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If it is </w:t>
            </w:r>
            <w:r w:rsidRPr="006419CE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discovered</w:t>
            </w:r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that an applicant has made false statements or </w:t>
            </w:r>
            <w:r w:rsidRPr="006419CE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has neglected matters to be stated on this curriculum vitae</w:t>
            </w:r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6419CE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the admission</w:t>
            </w:r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may</w:t>
            </w:r>
          </w:p>
          <w:p w:rsidR="0099098E" w:rsidRPr="006419CE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6419CE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   </w:t>
            </w:r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proofErr w:type="gramStart"/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>be</w:t>
            </w:r>
            <w:proofErr w:type="gramEnd"/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re</w:t>
            </w:r>
            <w:r w:rsidRPr="006419CE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v</w:t>
            </w:r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>o</w:t>
            </w:r>
            <w:r w:rsidRPr="006419CE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k</w:t>
            </w:r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>ed</w:t>
            </w:r>
            <w:r w:rsidRPr="006419CE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 xml:space="preserve"> even after enrollment.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color w:val="000000" w:themeColor="text1"/>
              </w:rPr>
            </w:pPr>
            <w:r w:rsidRPr="006419CE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［日本在住連絡人］</w:t>
            </w:r>
            <w:r w:rsidRPr="006419CE">
              <w:rPr>
                <w:rFonts w:ascii="ＭＳ 明朝" w:hAnsi="ＭＳ 明朝" w:cs="Arial"/>
                <w:color w:val="000000" w:themeColor="text1"/>
                <w:sz w:val="16"/>
                <w:szCs w:val="16"/>
              </w:rPr>
              <w:t xml:space="preserve"> </w:t>
            </w:r>
            <w:r w:rsidRPr="006419CE">
              <w:rPr>
                <w:rFonts w:ascii="ＭＳ 明朝" w:hAnsi="ＭＳ 明朝" w:cs="Arial" w:hint="eastAsia"/>
                <w:color w:val="000000" w:themeColor="text1"/>
                <w:sz w:val="16"/>
                <w:szCs w:val="16"/>
              </w:rPr>
              <w:t>外国在住の方のみ記入してください。</w:t>
            </w:r>
            <w:r w:rsidRPr="006419C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419CE">
              <w:rPr>
                <w:rFonts w:ascii="Arial" w:hAnsi="Arial" w:cs="Arial"/>
                <w:color w:val="000000" w:themeColor="text1"/>
                <w:sz w:val="14"/>
                <w:szCs w:val="14"/>
              </w:rPr>
              <w:t>For applicants living overseas, please fill out a contact person in Japan (if any)</w:t>
            </w:r>
            <w:r w:rsidRPr="006419CE">
              <w:rPr>
                <w:rFonts w:ascii="Arial" w:hAnsi="Arial" w:cs="Arial" w:hint="eastAsia"/>
                <w:color w:val="000000" w:themeColor="text1"/>
                <w:sz w:val="14"/>
                <w:szCs w:val="14"/>
              </w:rPr>
              <w:t>.</w:t>
            </w:r>
          </w:p>
        </w:tc>
      </w:tr>
      <w:tr w:rsidR="00853543" w:rsidRPr="006419CE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氏名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志願者との関係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 xml:space="preserve">Relationship to </w:t>
            </w:r>
            <w:r w:rsidRPr="006419CE">
              <w:rPr>
                <w:rFonts w:ascii="Arial" w:hAnsi="Arial" w:cs="Arial" w:hint="eastAsia"/>
                <w:color w:val="000000" w:themeColor="text1"/>
                <w:sz w:val="12"/>
              </w:rPr>
              <w:t xml:space="preserve">the </w:t>
            </w:r>
            <w:r w:rsidRPr="006419CE">
              <w:rPr>
                <w:rFonts w:ascii="Arial" w:hAnsi="Arial" w:cs="Arial"/>
                <w:color w:val="000000" w:themeColor="text1"/>
                <w:sz w:val="12"/>
              </w:rPr>
              <w:t>applicant</w:t>
            </w:r>
          </w:p>
        </w:tc>
      </w:tr>
      <w:tr w:rsidR="00853543" w:rsidRPr="006419CE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/>
                <w:color w:val="000000" w:themeColor="text1"/>
                <w:sz w:val="15"/>
              </w:rPr>
              <w:t>住所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2"/>
              </w:rPr>
            </w:pPr>
            <w:r w:rsidRPr="006419CE">
              <w:rPr>
                <w:rFonts w:ascii="Arial" w:hAnsi="Arial" w:cs="Arial"/>
                <w:color w:val="000000" w:themeColor="text1"/>
                <w:sz w:val="12"/>
              </w:rPr>
              <w:t>Address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</w:rPr>
            </w:pPr>
          </w:p>
          <w:p w:rsidR="0099098E" w:rsidRPr="006419CE" w:rsidRDefault="0099098E" w:rsidP="00830EC3">
            <w:pPr>
              <w:spacing w:line="160" w:lineRule="exact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</w:tr>
      <w:tr w:rsidR="0099098E" w:rsidRPr="00853543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6419CE" w:rsidRDefault="0099098E" w:rsidP="00830EC3">
            <w:pPr>
              <w:spacing w:line="160" w:lineRule="exact"/>
              <w:rPr>
                <w:rFonts w:ascii="ＭＳ 明朝" w:hAnsi="ＭＳ 明朝" w:cs="Arial"/>
                <w:color w:val="000000" w:themeColor="text1"/>
                <w:sz w:val="15"/>
              </w:rPr>
            </w:pPr>
            <w:r w:rsidRPr="006419CE">
              <w:rPr>
                <w:rFonts w:ascii="ＭＳ 明朝" w:hAnsi="ＭＳ 明朝" w:cs="Arial" w:hint="eastAsia"/>
                <w:color w:val="000000" w:themeColor="text1"/>
                <w:sz w:val="15"/>
              </w:rPr>
              <w:t>電話番号</w:t>
            </w:r>
          </w:p>
          <w:p w:rsidR="0099098E" w:rsidRPr="006419CE" w:rsidRDefault="0099098E" w:rsidP="00830EC3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5"/>
              </w:rPr>
            </w:pPr>
            <w:r w:rsidRPr="006419CE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6419CE" w:rsidRDefault="00F76307" w:rsidP="00FF433D">
            <w:pPr>
              <w:spacing w:line="160" w:lineRule="exact"/>
              <w:rPr>
                <w:rFonts w:ascii="Arial" w:eastAsiaTheme="minorEastAsia" w:cs="Arial"/>
                <w:color w:val="000000" w:themeColor="text1"/>
                <w:sz w:val="15"/>
              </w:rPr>
            </w:pPr>
            <w:r w:rsidRPr="006419CE">
              <w:rPr>
                <w:rFonts w:ascii="Arial" w:eastAsiaTheme="minorEastAsia" w:cs="Arial" w:hint="eastAsia"/>
                <w:color w:val="000000" w:themeColor="text1"/>
                <w:sz w:val="15"/>
              </w:rPr>
              <w:t>電子メール</w:t>
            </w:r>
          </w:p>
          <w:p w:rsidR="0099098E" w:rsidRPr="00853543" w:rsidRDefault="0099098E" w:rsidP="00FF433D">
            <w:pPr>
              <w:spacing w:line="160" w:lineRule="exact"/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</w:pPr>
            <w:r w:rsidRPr="006419CE">
              <w:rPr>
                <w:rFonts w:ascii="Arial" w:eastAsia="ＭＳ ゴシック" w:cs="Arial"/>
                <w:color w:val="000000" w:themeColor="text1"/>
                <w:sz w:val="12"/>
                <w:szCs w:val="12"/>
              </w:rPr>
              <w:t>Email</w:t>
            </w:r>
            <w:r w:rsidRPr="006419CE">
              <w:rPr>
                <w:rFonts w:ascii="Arial" w:eastAsia="ＭＳ ゴシック" w:cs="Arial" w:hint="eastAsia"/>
                <w:color w:val="000000" w:themeColor="text1"/>
                <w:sz w:val="12"/>
                <w:szCs w:val="12"/>
              </w:rPr>
              <w:t>:</w:t>
            </w:r>
          </w:p>
        </w:tc>
      </w:tr>
    </w:tbl>
    <w:p w:rsidR="00F35BBC" w:rsidRPr="00853543" w:rsidRDefault="00F35BBC" w:rsidP="0099098E">
      <w:pPr>
        <w:rPr>
          <w:rFonts w:ascii="Arial" w:hAnsi="Arial" w:cs="Arial"/>
          <w:color w:val="000000" w:themeColor="text1"/>
        </w:rPr>
      </w:pPr>
    </w:p>
    <w:sectPr w:rsidR="00F35BBC" w:rsidRPr="00853543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6793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42690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C2DDD"/>
    <w:rsid w:val="002D2394"/>
    <w:rsid w:val="002E56AD"/>
    <w:rsid w:val="002F7445"/>
    <w:rsid w:val="00307159"/>
    <w:rsid w:val="00340AE5"/>
    <w:rsid w:val="003467B2"/>
    <w:rsid w:val="003748EA"/>
    <w:rsid w:val="0038452C"/>
    <w:rsid w:val="0038701C"/>
    <w:rsid w:val="00387812"/>
    <w:rsid w:val="003B4FB9"/>
    <w:rsid w:val="003B7AAF"/>
    <w:rsid w:val="003C55EF"/>
    <w:rsid w:val="003C58C0"/>
    <w:rsid w:val="003C6DE0"/>
    <w:rsid w:val="003D2299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419CE"/>
    <w:rsid w:val="00663591"/>
    <w:rsid w:val="0067596F"/>
    <w:rsid w:val="006838FB"/>
    <w:rsid w:val="006D0181"/>
    <w:rsid w:val="006F2CC5"/>
    <w:rsid w:val="006F7E0A"/>
    <w:rsid w:val="00701226"/>
    <w:rsid w:val="00712BF5"/>
    <w:rsid w:val="00725A1C"/>
    <w:rsid w:val="00737635"/>
    <w:rsid w:val="007638F1"/>
    <w:rsid w:val="00764311"/>
    <w:rsid w:val="007807D1"/>
    <w:rsid w:val="00782705"/>
    <w:rsid w:val="00783519"/>
    <w:rsid w:val="00785BD8"/>
    <w:rsid w:val="007918D2"/>
    <w:rsid w:val="007959D9"/>
    <w:rsid w:val="00797335"/>
    <w:rsid w:val="007A35AA"/>
    <w:rsid w:val="007B0EF6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53543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B0345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12FC0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58B2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D9A2FDB8-C52F-4F8A-9618-D8877F1E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0CC8-6330-4549-8348-1A4BD0C4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C8A4A025.dotm</Template>
  <TotalTime>220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ALINA, AGAFONOVA</cp:lastModifiedBy>
  <cp:revision>68</cp:revision>
  <cp:lastPrinted>2017-02-17T11:20:00Z</cp:lastPrinted>
  <dcterms:created xsi:type="dcterms:W3CDTF">2013-12-03T09:19:00Z</dcterms:created>
  <dcterms:modified xsi:type="dcterms:W3CDTF">2018-07-13T05:07:00Z</dcterms:modified>
</cp:coreProperties>
</file>