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B2" w:rsidRPr="002A60BA" w:rsidRDefault="001D469E" w:rsidP="00DB278D">
      <w:pPr>
        <w:spacing w:line="0" w:lineRule="atLeast"/>
        <w:jc w:val="left"/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margin-left:321.95pt;margin-top:-14.1pt;width:158.5pt;height:12.65pt;z-index:25165926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" stroked="f">
            <v:textbox style="mso-fit-shape-to-text:t" inset=",0,,0">
              <w:txbxContent>
                <w:p w:rsidR="00741012" w:rsidRPr="00B261B0" w:rsidRDefault="00741012" w:rsidP="00741012">
                  <w:pPr>
                    <w:spacing w:line="0" w:lineRule="atLeast"/>
                    <w:ind w:rightChars="-1" w:right="-2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C6CB7">
                    <w:rPr>
                      <w:rFonts w:ascii="Arial" w:hAnsi="Arial" w:cs="Arial"/>
                      <w:sz w:val="22"/>
                      <w:szCs w:val="22"/>
                    </w:rPr>
                    <w:t>CSC Scholarship Program</w:t>
                  </w:r>
                </w:p>
              </w:txbxContent>
            </v:textbox>
          </v:shape>
        </w:pict>
      </w:r>
      <w:r w:rsidR="00DB278D" w:rsidRPr="007C6CB7">
        <w:rPr>
          <w:rFonts w:ascii="Arial" w:hAnsi="Arial" w:cs="Arial"/>
        </w:rPr>
        <w:t xml:space="preserve">Form </w:t>
      </w:r>
      <w:r w:rsidR="00741012" w:rsidRPr="007C6CB7">
        <w:rPr>
          <w:rFonts w:ascii="Arial" w:hAnsi="Arial" w:cs="Arial" w:hint="eastAsia"/>
        </w:rPr>
        <w:t>4</w:t>
      </w:r>
      <w:r w:rsidR="00C86622" w:rsidRPr="002A60BA">
        <w:rPr>
          <w:rFonts w:ascii="Arial" w:hAnsi="Arial" w:cs="Arial"/>
        </w:rPr>
        <w:t xml:space="preserve"> </w:t>
      </w:r>
      <w:r w:rsidR="007B0EF6" w:rsidRPr="002A60BA">
        <w:rPr>
          <w:rFonts w:ascii="Arial" w:hAnsi="Arial" w:cs="Arial"/>
        </w:rPr>
        <w:t xml:space="preserve"> </w:t>
      </w:r>
      <w:r w:rsidR="007B0EF6" w:rsidRPr="002A60BA">
        <w:rPr>
          <w:rFonts w:hint="eastAsia"/>
        </w:rPr>
        <w:t xml:space="preserve">                                       </w:t>
      </w:r>
      <w:r w:rsidR="007E3FFA" w:rsidRPr="002A60BA">
        <w:rPr>
          <w:rFonts w:hint="eastAsia"/>
        </w:rPr>
        <w:t xml:space="preserve">                 </w:t>
      </w:r>
      <w:r w:rsidR="00741012">
        <w:rPr>
          <w:rFonts w:hint="eastAsia"/>
        </w:rPr>
        <w:t xml:space="preserve">　</w:t>
      </w:r>
      <w:r w:rsidR="00741012">
        <w:t xml:space="preserve">　　</w:t>
      </w:r>
      <w:r w:rsidR="00741012">
        <w:rPr>
          <w:rFonts w:hint="eastAsia"/>
        </w:rPr>
        <w:t xml:space="preserve">　</w:t>
      </w:r>
      <w:r w:rsidR="002962B2" w:rsidRPr="002A60BA">
        <w:rPr>
          <w:rFonts w:hint="eastAsia"/>
          <w:sz w:val="16"/>
          <w:szCs w:val="16"/>
        </w:rPr>
        <w:t>※欄は記入しないこと。</w:t>
      </w:r>
    </w:p>
    <w:p w:rsidR="002962B2" w:rsidRPr="002A60BA" w:rsidRDefault="00F76307" w:rsidP="002962B2">
      <w:pPr>
        <w:spacing w:line="0" w:lineRule="atLeast"/>
        <w:ind w:leftChars="3550" w:left="6469" w:firstLineChars="50" w:firstLine="81"/>
        <w:jc w:val="left"/>
        <w:rPr>
          <w:rFonts w:ascii="Arial" w:hAnsi="Arial" w:cs="Arial"/>
          <w:sz w:val="16"/>
          <w:szCs w:val="16"/>
        </w:rPr>
      </w:pPr>
      <w:r w:rsidRPr="002A60BA">
        <w:rPr>
          <w:rFonts w:ascii="Arial" w:hAnsi="Arial" w:cs="Arial" w:hint="eastAsia"/>
          <w:sz w:val="16"/>
          <w:szCs w:val="16"/>
        </w:rPr>
        <w:t xml:space="preserve">　</w:t>
      </w:r>
      <w:r w:rsidR="002962B2" w:rsidRPr="002A60BA">
        <w:rPr>
          <w:rFonts w:ascii="Arial" w:hAnsi="Arial" w:cs="Arial"/>
          <w:sz w:val="16"/>
          <w:szCs w:val="16"/>
        </w:rPr>
        <w:t>Official use only</w:t>
      </w:r>
    </w:p>
    <w:tbl>
      <w:tblPr>
        <w:tblpPr w:leftFromText="142" w:rightFromText="142" w:vertAnchor="text" w:horzAnchor="margin" w:tblpXSpec="right" w:tblpY="43"/>
        <w:tblW w:w="32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</w:tblGrid>
      <w:tr w:rsidR="002962B2" w:rsidRPr="002A60BA" w:rsidTr="00DF5B3C">
        <w:trPr>
          <w:cantSplit/>
          <w:trHeight w:hRule="exact" w:val="624"/>
        </w:trPr>
        <w:tc>
          <w:tcPr>
            <w:tcW w:w="3218" w:type="dxa"/>
            <w:vAlign w:val="center"/>
          </w:tcPr>
          <w:p w:rsidR="002962B2" w:rsidRPr="002A60BA" w:rsidRDefault="002962B2" w:rsidP="00DF5B3C">
            <w:pPr>
              <w:spacing w:line="200" w:lineRule="exact"/>
              <w:jc w:val="left"/>
            </w:pPr>
            <w:r w:rsidRPr="002A60BA">
              <w:rPr>
                <w:rFonts w:hint="eastAsia"/>
                <w:sz w:val="16"/>
                <w:szCs w:val="16"/>
              </w:rPr>
              <w:t>※</w:t>
            </w:r>
            <w:r w:rsidRPr="002A60BA">
              <w:rPr>
                <w:rFonts w:hint="eastAsia"/>
              </w:rPr>
              <w:t>受験番号</w:t>
            </w:r>
          </w:p>
          <w:p w:rsidR="002962B2" w:rsidRPr="002A60BA" w:rsidRDefault="002962B2" w:rsidP="00DF5B3C">
            <w:pPr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  <w:r w:rsidRPr="002A60BA">
              <w:rPr>
                <w:rFonts w:ascii="Arial" w:hAnsi="Arial" w:cs="Arial"/>
                <w:sz w:val="14"/>
                <w:szCs w:val="14"/>
              </w:rPr>
              <w:t>Examinee’s Number</w:t>
            </w:r>
          </w:p>
        </w:tc>
      </w:tr>
    </w:tbl>
    <w:p w:rsidR="007B0EF6" w:rsidRPr="002A60BA" w:rsidRDefault="007B0EF6" w:rsidP="002962B2"/>
    <w:p w:rsidR="00B138E3" w:rsidRPr="001D469E" w:rsidRDefault="00BB574F">
      <w:pPr>
        <w:tabs>
          <w:tab w:val="left" w:pos="6734"/>
        </w:tabs>
        <w:snapToGrid w:val="0"/>
        <w:spacing w:line="240" w:lineRule="atLeast"/>
        <w:rPr>
          <w:rFonts w:eastAsia="ＭＳ ゴシック"/>
          <w:sz w:val="24"/>
        </w:rPr>
      </w:pPr>
      <w:r w:rsidRPr="001D469E">
        <w:rPr>
          <w:rFonts w:eastAsia="ＭＳ ゴシック" w:hint="eastAsia"/>
          <w:sz w:val="24"/>
        </w:rPr>
        <w:t>学校教育等履歴書</w:t>
      </w:r>
    </w:p>
    <w:p w:rsidR="00B138E3" w:rsidRPr="001D469E" w:rsidRDefault="00BB574F">
      <w:pPr>
        <w:snapToGrid w:val="0"/>
        <w:spacing w:line="240" w:lineRule="atLeast"/>
        <w:rPr>
          <w:rFonts w:ascii="Arial" w:eastAsia="ＭＳ ゴシック" w:hAnsi="Arial" w:cs="Arial"/>
          <w:sz w:val="24"/>
        </w:rPr>
      </w:pPr>
      <w:r w:rsidRPr="001D469E">
        <w:rPr>
          <w:rFonts w:ascii="Arial" w:eastAsia="ＭＳ ゴシック" w:hAnsi="Arial" w:cs="Arial"/>
          <w:sz w:val="24"/>
        </w:rPr>
        <w:t>Curriculum Vitae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283"/>
        <w:gridCol w:w="425"/>
        <w:gridCol w:w="2268"/>
        <w:gridCol w:w="709"/>
        <w:gridCol w:w="142"/>
        <w:gridCol w:w="709"/>
        <w:gridCol w:w="141"/>
        <w:gridCol w:w="285"/>
        <w:gridCol w:w="918"/>
        <w:gridCol w:w="215"/>
        <w:gridCol w:w="425"/>
        <w:gridCol w:w="992"/>
        <w:gridCol w:w="1233"/>
      </w:tblGrid>
      <w:tr w:rsidR="00580617" w:rsidRPr="001D469E" w:rsidTr="00C86282">
        <w:trPr>
          <w:cantSplit/>
          <w:trHeight w:val="434"/>
        </w:trPr>
        <w:tc>
          <w:tcPr>
            <w:tcW w:w="13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86622" w:rsidRPr="001D469E" w:rsidRDefault="00C86622" w:rsidP="00C86622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入学</w:t>
            </w:r>
            <w:r w:rsidRPr="001D469E">
              <w:rPr>
                <w:rFonts w:ascii="ＭＳ 明朝" w:hAnsi="ＭＳ 明朝" w:cs="Arial" w:hint="eastAsia"/>
                <w:sz w:val="15"/>
              </w:rPr>
              <w:t>希望</w:t>
            </w:r>
            <w:r w:rsidRPr="001D469E">
              <w:rPr>
                <w:rFonts w:ascii="ＭＳ 明朝" w:hAnsi="ＭＳ 明朝" w:cs="Arial"/>
                <w:sz w:val="15"/>
              </w:rPr>
              <w:t>年月</w:t>
            </w:r>
          </w:p>
          <w:p w:rsidR="00907FFD" w:rsidRPr="001D469E" w:rsidRDefault="00C86282" w:rsidP="00C8628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/>
                <w:sz w:val="12"/>
              </w:rPr>
              <w:t>Admission term</w:t>
            </w:r>
          </w:p>
          <w:p w:rsidR="00580617" w:rsidRPr="001D469E" w:rsidRDefault="00C86282" w:rsidP="00C86282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2"/>
                <w:szCs w:val="12"/>
              </w:rPr>
            </w:pPr>
            <w:r w:rsidRPr="001D469E">
              <w:rPr>
                <w:rFonts w:ascii="Arial" w:hAnsi="Arial" w:cs="Arial"/>
                <w:sz w:val="12"/>
              </w:rPr>
              <w:t xml:space="preserve">you are </w:t>
            </w:r>
            <w:r w:rsidR="00C86622" w:rsidRPr="001D469E">
              <w:rPr>
                <w:rFonts w:ascii="Arial" w:hAnsi="Arial" w:cs="Arial"/>
                <w:sz w:val="12"/>
              </w:rPr>
              <w:t>applying</w:t>
            </w:r>
            <w:r w:rsidRPr="001D469E">
              <w:rPr>
                <w:rFonts w:ascii="Arial" w:hAnsi="Arial" w:cs="Arial"/>
                <w:sz w:val="12"/>
              </w:rPr>
              <w:t xml:space="preserve"> for</w:t>
            </w:r>
          </w:p>
        </w:tc>
        <w:tc>
          <w:tcPr>
            <w:tcW w:w="8462" w:type="dxa"/>
            <w:gridSpan w:val="1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0617" w:rsidRPr="001D469E" w:rsidRDefault="00EC5421" w:rsidP="00741012">
            <w:pPr>
              <w:rPr>
                <w:rFonts w:ascii="Arial" w:hAnsi="Arial" w:cs="Arial"/>
                <w:szCs w:val="18"/>
              </w:rPr>
            </w:pPr>
            <w:r w:rsidRPr="001D469E">
              <w:rPr>
                <w:rFonts w:ascii="Arial" w:hAnsi="Arial" w:cs="Arial" w:hint="eastAsia"/>
                <w:szCs w:val="18"/>
              </w:rPr>
              <w:t>□平成３１</w:t>
            </w:r>
            <w:r w:rsidR="00C86622" w:rsidRPr="001D469E">
              <w:rPr>
                <w:rFonts w:ascii="Arial" w:hAnsi="Arial" w:cs="Arial"/>
                <w:szCs w:val="18"/>
              </w:rPr>
              <w:t>年</w:t>
            </w:r>
            <w:r w:rsidR="00C86622" w:rsidRPr="001D469E">
              <w:rPr>
                <w:rFonts w:ascii="Arial" w:hAnsi="Arial" w:cs="Arial" w:hint="eastAsia"/>
                <w:szCs w:val="18"/>
              </w:rPr>
              <w:t>１０</w:t>
            </w:r>
            <w:r w:rsidR="00C86622" w:rsidRPr="001D469E">
              <w:rPr>
                <w:rFonts w:ascii="Arial" w:hAnsi="Arial" w:cs="Arial"/>
                <w:szCs w:val="18"/>
              </w:rPr>
              <w:t>月</w:t>
            </w:r>
            <w:r w:rsidR="00741012" w:rsidRPr="001D469E">
              <w:rPr>
                <w:rFonts w:ascii="Arial" w:hAnsi="Arial" w:cs="Arial" w:hint="eastAsia"/>
                <w:szCs w:val="18"/>
              </w:rPr>
              <w:t xml:space="preserve">　</w:t>
            </w:r>
            <w:r w:rsidR="00C86622" w:rsidRPr="001D469E">
              <w:rPr>
                <w:rFonts w:ascii="Arial" w:hAnsi="Arial" w:cs="Arial" w:hint="eastAsia"/>
                <w:sz w:val="16"/>
                <w:szCs w:val="16"/>
              </w:rPr>
              <w:t xml:space="preserve">October </w:t>
            </w:r>
            <w:r w:rsidR="00C86622" w:rsidRPr="001D469E">
              <w:rPr>
                <w:rFonts w:ascii="Arial" w:hAnsi="Arial" w:cs="Arial"/>
                <w:sz w:val="16"/>
                <w:szCs w:val="16"/>
              </w:rPr>
              <w:t>201</w:t>
            </w:r>
            <w:r w:rsidRPr="001D469E">
              <w:rPr>
                <w:rFonts w:ascii="Arial" w:hAnsi="Arial" w:cs="Arial" w:hint="eastAsia"/>
                <w:sz w:val="16"/>
                <w:szCs w:val="16"/>
              </w:rPr>
              <w:t>9</w:t>
            </w:r>
          </w:p>
        </w:tc>
      </w:tr>
      <w:tr w:rsidR="005155AA" w:rsidRPr="001D469E" w:rsidTr="00C86282">
        <w:trPr>
          <w:cantSplit/>
          <w:trHeight w:val="387"/>
        </w:trPr>
        <w:tc>
          <w:tcPr>
            <w:tcW w:w="137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C86622" w:rsidRPr="001D469E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 w:hint="eastAsia"/>
                <w:sz w:val="15"/>
              </w:rPr>
              <w:t>志望課程</w:t>
            </w:r>
          </w:p>
          <w:p w:rsidR="005155AA" w:rsidRPr="001D469E" w:rsidRDefault="00C86622" w:rsidP="00C86622">
            <w:pPr>
              <w:tabs>
                <w:tab w:val="right" w:pos="3822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1D469E">
              <w:rPr>
                <w:rFonts w:ascii="Arial" w:hAnsi="Arial" w:cs="Arial"/>
                <w:sz w:val="12"/>
                <w:szCs w:val="12"/>
              </w:rPr>
              <w:t xml:space="preserve">Intended </w:t>
            </w:r>
            <w:r w:rsidRPr="001D469E">
              <w:rPr>
                <w:rFonts w:ascii="Arial" w:hAnsi="Arial" w:cs="Arial" w:hint="eastAsia"/>
                <w:sz w:val="12"/>
                <w:szCs w:val="12"/>
              </w:rPr>
              <w:t>p</w:t>
            </w:r>
            <w:r w:rsidRPr="001D469E">
              <w:rPr>
                <w:rFonts w:ascii="Arial" w:hAnsi="Arial" w:cs="Arial"/>
                <w:sz w:val="12"/>
                <w:szCs w:val="12"/>
              </w:rPr>
              <w:t>rogram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C86622" w:rsidRPr="001D469E" w:rsidRDefault="00C86622" w:rsidP="00C86622">
            <w:pPr>
              <w:ind w:left="273" w:hangingChars="150" w:hanging="273"/>
              <w:rPr>
                <w:rFonts w:ascii="Arial" w:hAnsi="Arial" w:cs="Arial"/>
                <w:szCs w:val="18"/>
              </w:rPr>
            </w:pPr>
            <w:r w:rsidRPr="001D469E">
              <w:rPr>
                <w:rFonts w:ascii="Arial" w:hAnsi="Arial" w:cs="Arial" w:hint="eastAsia"/>
                <w:szCs w:val="18"/>
              </w:rPr>
              <w:t>博士後期課程</w:t>
            </w:r>
          </w:p>
          <w:p w:rsidR="005155AA" w:rsidRPr="001D469E" w:rsidRDefault="00C86622" w:rsidP="002769A5">
            <w:pPr>
              <w:rPr>
                <w:rFonts w:ascii="Arial" w:hAnsi="Arial" w:cs="Arial"/>
                <w:sz w:val="16"/>
                <w:szCs w:val="16"/>
              </w:rPr>
            </w:pPr>
            <w:r w:rsidRPr="001D469E">
              <w:rPr>
                <w:rFonts w:ascii="Arial" w:hAnsi="Arial" w:cs="Arial" w:hint="eastAsia"/>
                <w:szCs w:val="18"/>
              </w:rPr>
              <w:t>Doctoral Program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5155AA" w:rsidRPr="001D469E" w:rsidRDefault="005155AA" w:rsidP="00921E48">
            <w:pPr>
              <w:tabs>
                <w:tab w:val="left" w:pos="3359"/>
              </w:tabs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  <w:r w:rsidRPr="001D469E">
              <w:rPr>
                <w:rFonts w:ascii="Arial" w:hAnsi="Arial" w:cs="Arial" w:hint="eastAsia"/>
                <w:sz w:val="15"/>
                <w:szCs w:val="15"/>
              </w:rPr>
              <w:t>生年月日</w:t>
            </w:r>
          </w:p>
          <w:p w:rsidR="005155AA" w:rsidRPr="001D469E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  <w:r w:rsidRPr="001D469E">
              <w:rPr>
                <w:rFonts w:ascii="Arial" w:hAnsi="Arial" w:cs="Arial" w:hint="eastAsia"/>
                <w:sz w:val="12"/>
              </w:rPr>
              <w:t>Date of Birth</w:t>
            </w:r>
            <w:r w:rsidR="008A3FB3" w:rsidRPr="001D469E">
              <w:rPr>
                <w:rFonts w:ascii="Arial" w:hAnsi="Arial" w:cs="Arial" w:hint="eastAsia"/>
                <w:sz w:val="12"/>
              </w:rPr>
              <w:t xml:space="preserve">　</w:t>
            </w:r>
            <w:r w:rsidR="008A3FB3" w:rsidRPr="001D469E">
              <w:rPr>
                <w:rFonts w:ascii="Arial" w:hAnsi="Arial" w:cs="Arial" w:hint="eastAsia"/>
                <w:sz w:val="12"/>
              </w:rPr>
              <w:t>(A.D)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5155AA" w:rsidRPr="001D469E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5155AA" w:rsidRPr="001D469E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5155AA" w:rsidRPr="001D469E" w:rsidRDefault="005155AA" w:rsidP="00961D66">
            <w:pPr>
              <w:tabs>
                <w:tab w:val="left" w:pos="3359"/>
              </w:tabs>
              <w:rPr>
                <w:rFonts w:ascii="Arial" w:hAnsi="Arial" w:cs="Arial"/>
                <w:szCs w:val="18"/>
              </w:rPr>
            </w:pPr>
          </w:p>
        </w:tc>
      </w:tr>
      <w:tr w:rsidR="005155AA" w:rsidRPr="001D469E" w:rsidTr="00C86282">
        <w:trPr>
          <w:cantSplit/>
          <w:trHeight w:val="205"/>
        </w:trPr>
        <w:tc>
          <w:tcPr>
            <w:tcW w:w="137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1D469E" w:rsidRDefault="005155AA" w:rsidP="00DF5B3C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</w:p>
        </w:tc>
        <w:tc>
          <w:tcPr>
            <w:tcW w:w="2693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155AA" w:rsidRPr="001D469E" w:rsidRDefault="005155AA" w:rsidP="00DF5B3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1D469E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155AA" w:rsidRPr="001D469E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69E">
              <w:rPr>
                <w:rFonts w:ascii="Arial" w:hAnsi="Arial" w:cs="Arial" w:hint="eastAsia"/>
                <w:sz w:val="12"/>
                <w:szCs w:val="12"/>
              </w:rPr>
              <w:t>Year</w:t>
            </w:r>
          </w:p>
        </w:tc>
        <w:tc>
          <w:tcPr>
            <w:tcW w:w="141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55AA" w:rsidRPr="001D469E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69E">
              <w:rPr>
                <w:rFonts w:ascii="Arial" w:hAnsi="Arial" w:cs="Arial" w:hint="eastAsia"/>
                <w:sz w:val="12"/>
                <w:szCs w:val="12"/>
              </w:rPr>
              <w:t>Month</w:t>
            </w:r>
          </w:p>
        </w:tc>
        <w:tc>
          <w:tcPr>
            <w:tcW w:w="123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155AA" w:rsidRPr="001D469E" w:rsidRDefault="005155AA" w:rsidP="00DF5B3C">
            <w:pPr>
              <w:tabs>
                <w:tab w:val="left" w:pos="3359"/>
              </w:tabs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D469E">
              <w:rPr>
                <w:rFonts w:ascii="Arial" w:hAnsi="Arial" w:cs="Arial" w:hint="eastAsia"/>
                <w:sz w:val="12"/>
                <w:szCs w:val="12"/>
              </w:rPr>
              <w:t>Day</w:t>
            </w:r>
          </w:p>
        </w:tc>
      </w:tr>
      <w:tr w:rsidR="0099098E" w:rsidRPr="001D469E" w:rsidTr="00C86282">
        <w:trPr>
          <w:cantSplit/>
          <w:trHeight w:val="454"/>
        </w:trPr>
        <w:tc>
          <w:tcPr>
            <w:tcW w:w="1375" w:type="dxa"/>
            <w:gridSpan w:val="2"/>
            <w:vMerge w:val="restart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99098E" w:rsidRPr="001D469E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 w:hint="eastAsia"/>
                <w:sz w:val="15"/>
              </w:rPr>
              <w:t>氏名</w:t>
            </w:r>
          </w:p>
          <w:p w:rsidR="0099098E" w:rsidRPr="001D469E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/>
                <w:sz w:val="12"/>
              </w:rPr>
              <w:t xml:space="preserve">Full </w:t>
            </w:r>
            <w:r w:rsidRPr="001D469E">
              <w:rPr>
                <w:rFonts w:ascii="Arial" w:hAnsi="Arial" w:cs="Arial" w:hint="eastAsia"/>
                <w:sz w:val="12"/>
              </w:rPr>
              <w:t>n</w:t>
            </w:r>
            <w:r w:rsidRPr="001D469E">
              <w:rPr>
                <w:rFonts w:ascii="Arial" w:hAnsi="Arial" w:cs="Arial"/>
                <w:sz w:val="12"/>
              </w:rPr>
              <w:t>ame</w:t>
            </w:r>
            <w:r w:rsidRPr="001D469E">
              <w:rPr>
                <w:rFonts w:ascii="Arial" w:hAnsi="Arial" w:cs="Arial" w:hint="eastAsia"/>
                <w:sz w:val="12"/>
              </w:rPr>
              <w:t xml:space="preserve"> in</w:t>
            </w:r>
          </w:p>
          <w:p w:rsidR="0099098E" w:rsidRPr="001D469E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hAnsi="Arial" w:cs="Arial"/>
                <w:sz w:val="15"/>
              </w:rPr>
            </w:pPr>
            <w:r w:rsidRPr="001D469E">
              <w:rPr>
                <w:rFonts w:ascii="Arial" w:hAnsi="Arial" w:cs="Arial" w:hint="eastAsia"/>
                <w:sz w:val="12"/>
              </w:rPr>
              <w:t>Roman alphabet</w:t>
            </w:r>
          </w:p>
        </w:tc>
        <w:tc>
          <w:tcPr>
            <w:tcW w:w="2693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1D469E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904" w:type="dxa"/>
            <w:gridSpan w:val="6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99098E" w:rsidRPr="001D469E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  <w:tc>
          <w:tcPr>
            <w:tcW w:w="2865" w:type="dxa"/>
            <w:gridSpan w:val="4"/>
            <w:tcBorders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99098E" w:rsidRPr="001D469E" w:rsidRDefault="0099098E" w:rsidP="00580617">
            <w:pPr>
              <w:spacing w:line="160" w:lineRule="exact"/>
              <w:rPr>
                <w:rFonts w:ascii="Arial" w:hAnsi="Arial" w:cs="Arial"/>
                <w:sz w:val="12"/>
              </w:rPr>
            </w:pPr>
          </w:p>
        </w:tc>
      </w:tr>
      <w:tr w:rsidR="0099098E" w:rsidRPr="001D469E" w:rsidTr="00C86282">
        <w:trPr>
          <w:cantSplit/>
          <w:trHeight w:val="210"/>
        </w:trPr>
        <w:tc>
          <w:tcPr>
            <w:tcW w:w="137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1D469E" w:rsidRDefault="0099098E" w:rsidP="00961D66">
            <w:pPr>
              <w:tabs>
                <w:tab w:val="left" w:pos="3526"/>
              </w:tabs>
              <w:spacing w:line="160" w:lineRule="exact"/>
              <w:rPr>
                <w:rFonts w:ascii="Arial" w:eastAsia="ＭＳ ゴシック" w:cs="Arial"/>
                <w:sz w:val="15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1D469E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 w:hint="eastAsia"/>
                <w:sz w:val="12"/>
              </w:rPr>
              <w:t>Family</w:t>
            </w:r>
          </w:p>
        </w:tc>
        <w:tc>
          <w:tcPr>
            <w:tcW w:w="2904" w:type="dxa"/>
            <w:gridSpan w:val="6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99098E" w:rsidRPr="001D469E" w:rsidRDefault="0099098E" w:rsidP="00961D66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 w:hint="eastAsia"/>
                <w:sz w:val="12"/>
              </w:rPr>
              <w:t>Given</w:t>
            </w:r>
          </w:p>
        </w:tc>
        <w:tc>
          <w:tcPr>
            <w:tcW w:w="2865" w:type="dxa"/>
            <w:gridSpan w:val="4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9098E" w:rsidRPr="001D469E" w:rsidRDefault="0099098E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 w:hint="eastAsia"/>
                <w:sz w:val="12"/>
              </w:rPr>
              <w:t>Other(s)</w:t>
            </w:r>
          </w:p>
        </w:tc>
      </w:tr>
      <w:tr w:rsidR="005155AA" w:rsidRPr="001D469E" w:rsidTr="005155AA">
        <w:trPr>
          <w:cantSplit/>
          <w:trHeight w:val="363"/>
        </w:trPr>
        <w:tc>
          <w:tcPr>
            <w:tcW w:w="9837" w:type="dxa"/>
            <w:gridSpan w:val="14"/>
            <w:tcBorders>
              <w:top w:val="single" w:sz="12" w:space="0" w:color="auto"/>
              <w:left w:val="nil"/>
              <w:right w:val="nil"/>
            </w:tcBorders>
            <w:vAlign w:val="bottom"/>
          </w:tcPr>
          <w:p w:rsidR="005155AA" w:rsidRPr="001D469E" w:rsidRDefault="005155AA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1D469E">
              <w:rPr>
                <w:rFonts w:ascii="ＭＳ 明朝" w:hAnsi="ＭＳ 明朝" w:cs="Arial"/>
              </w:rPr>
              <w:t>［</w:t>
            </w:r>
            <w:r w:rsidRPr="001D469E">
              <w:rPr>
                <w:rFonts w:ascii="ＭＳ 明朝" w:hAnsi="ＭＳ 明朝" w:cs="Arial" w:hint="eastAsia"/>
                <w:szCs w:val="18"/>
              </w:rPr>
              <w:t>学　歴</w:t>
            </w:r>
            <w:r w:rsidRPr="001D469E">
              <w:rPr>
                <w:rFonts w:ascii="Arial" w:hAnsi="Arial" w:cs="Arial"/>
                <w:szCs w:val="18"/>
              </w:rPr>
              <w:t xml:space="preserve"> Educational Background</w:t>
            </w:r>
            <w:r w:rsidRPr="001D469E">
              <w:rPr>
                <w:rFonts w:ascii="Arial" w:cs="Arial"/>
              </w:rPr>
              <w:t>］</w:t>
            </w:r>
          </w:p>
        </w:tc>
      </w:tr>
      <w:tr w:rsidR="00B04D2D" w:rsidRPr="001D469E" w:rsidTr="003E6731">
        <w:trPr>
          <w:cantSplit/>
          <w:trHeight w:hRule="exact" w:val="1007"/>
        </w:trPr>
        <w:tc>
          <w:tcPr>
            <w:tcW w:w="180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4D2D" w:rsidRPr="001D469E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:rsidR="00B04D2D" w:rsidRPr="001D469E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学校名及び所在地</w:t>
            </w:r>
          </w:p>
          <w:p w:rsidR="00B04D2D" w:rsidRPr="001D469E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/>
                <w:sz w:val="12"/>
              </w:rPr>
              <w:t>Name and location of school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</w:tcBorders>
            <w:vAlign w:val="center"/>
          </w:tcPr>
          <w:p w:rsidR="00B04D2D" w:rsidRPr="001D469E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1D469E">
              <w:rPr>
                <w:rFonts w:ascii="ＭＳ 明朝" w:hAnsi="ＭＳ 明朝" w:cs="Arial" w:hint="eastAsia"/>
                <w:sz w:val="15"/>
                <w:szCs w:val="15"/>
              </w:rPr>
              <w:t>正規の</w:t>
            </w:r>
          </w:p>
          <w:p w:rsidR="00B04D2D" w:rsidRPr="001D469E" w:rsidRDefault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1D469E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1D469E" w:rsidRDefault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/>
                <w:sz w:val="10"/>
                <w:szCs w:val="10"/>
              </w:rPr>
              <w:t>Officially required number of years of schooling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1D469E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入学及び卒業年月</w:t>
            </w:r>
          </w:p>
          <w:p w:rsidR="00907FFD" w:rsidRPr="001D469E" w:rsidRDefault="00B04D2D" w:rsidP="00907FF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/>
                <w:sz w:val="10"/>
                <w:szCs w:val="10"/>
              </w:rPr>
              <w:t>Year and month</w:t>
            </w:r>
          </w:p>
          <w:p w:rsidR="00907FFD" w:rsidRPr="001D469E" w:rsidRDefault="00B04D2D" w:rsidP="00907FF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/>
                <w:sz w:val="10"/>
                <w:szCs w:val="10"/>
              </w:rPr>
              <w:t>of enrollment and graduation</w:t>
            </w:r>
          </w:p>
          <w:p w:rsidR="00B04D2D" w:rsidRPr="001D469E" w:rsidRDefault="00B04D2D" w:rsidP="00907FF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/>
                <w:sz w:val="10"/>
                <w:szCs w:val="10"/>
              </w:rPr>
              <w:t>or completion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04D2D" w:rsidRPr="001D469E" w:rsidRDefault="00B04D2D" w:rsidP="00B04D2D">
            <w:pPr>
              <w:spacing w:line="160" w:lineRule="exact"/>
              <w:jc w:val="center"/>
              <w:rPr>
                <w:rFonts w:ascii="ＭＳ 明朝" w:hAnsi="ＭＳ 明朝" w:cs="Arial"/>
                <w:sz w:val="15"/>
                <w:szCs w:val="15"/>
              </w:rPr>
            </w:pPr>
            <w:r w:rsidRPr="001D469E">
              <w:rPr>
                <w:rFonts w:ascii="ＭＳ 明朝" w:hAnsi="ＭＳ 明朝" w:cs="Arial" w:hint="eastAsia"/>
                <w:sz w:val="15"/>
                <w:szCs w:val="15"/>
              </w:rPr>
              <w:t>修学年数</w:t>
            </w:r>
          </w:p>
          <w:p w:rsidR="00B04D2D" w:rsidRPr="001D469E" w:rsidRDefault="00580617" w:rsidP="00B04D2D">
            <w:pPr>
              <w:spacing w:line="16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 w:hint="eastAsia"/>
                <w:sz w:val="10"/>
                <w:szCs w:val="10"/>
              </w:rPr>
              <w:t>Duration of attendance</w:t>
            </w:r>
          </w:p>
        </w:tc>
        <w:tc>
          <w:tcPr>
            <w:tcW w:w="123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4D2D" w:rsidRPr="001D469E" w:rsidRDefault="00B04D2D" w:rsidP="006D0181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学位・資格</w:t>
            </w:r>
          </w:p>
          <w:p w:rsidR="00B04D2D" w:rsidRPr="001D469E" w:rsidRDefault="00B04D2D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 w:hint="eastAsia"/>
                <w:sz w:val="12"/>
              </w:rPr>
              <w:t>Qualification</w:t>
            </w:r>
          </w:p>
          <w:p w:rsidR="00B04D2D" w:rsidRPr="001D469E" w:rsidRDefault="00B04D2D" w:rsidP="00580617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 w:hint="eastAsia"/>
                <w:sz w:val="12"/>
              </w:rPr>
              <w:t>(degree, d</w:t>
            </w:r>
            <w:r w:rsidRPr="001D469E">
              <w:rPr>
                <w:rFonts w:ascii="Arial" w:hAnsi="Arial" w:cs="Arial"/>
                <w:sz w:val="12"/>
              </w:rPr>
              <w:t xml:space="preserve">iploma </w:t>
            </w:r>
            <w:r w:rsidRPr="001D469E">
              <w:rPr>
                <w:rFonts w:ascii="Arial" w:hAnsi="Arial" w:cs="Arial" w:hint="eastAsia"/>
                <w:sz w:val="12"/>
              </w:rPr>
              <w:t>or certificate)</w:t>
            </w:r>
          </w:p>
        </w:tc>
      </w:tr>
      <w:tr w:rsidR="00B04D2D" w:rsidRPr="001D469E" w:rsidTr="003E6731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B04D2D" w:rsidRPr="001D469E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初等教育</w:t>
            </w:r>
          </w:p>
          <w:p w:rsidR="00B04D2D" w:rsidRPr="001D469E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 w:hint="eastAsia"/>
                <w:sz w:val="12"/>
              </w:rPr>
              <w:t>Primary</w:t>
            </w:r>
            <w:r w:rsidRPr="001D469E">
              <w:rPr>
                <w:rFonts w:ascii="Arial" w:hAnsi="Arial" w:cs="Arial"/>
                <w:sz w:val="12"/>
              </w:rPr>
              <w:t xml:space="preserve"> Education</w:t>
            </w:r>
          </w:p>
          <w:p w:rsidR="00B04D2D" w:rsidRPr="001D469E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B04D2D" w:rsidRPr="001D469E" w:rsidRDefault="00B04D2D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小学校</w:t>
            </w:r>
          </w:p>
          <w:p w:rsidR="00B04D2D" w:rsidRPr="001D469E" w:rsidRDefault="00B04D2D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 w:hint="eastAsia"/>
                <w:sz w:val="12"/>
              </w:rPr>
              <w:t>Primary</w:t>
            </w:r>
            <w:r w:rsidRPr="001D469E">
              <w:rPr>
                <w:rFonts w:ascii="Arial" w:hAnsi="Arial" w:cs="Arial"/>
                <w:sz w:val="12"/>
              </w:rPr>
              <w:t xml:space="preserve"> School</w:t>
            </w:r>
          </w:p>
        </w:tc>
        <w:tc>
          <w:tcPr>
            <w:tcW w:w="2977" w:type="dxa"/>
            <w:gridSpan w:val="2"/>
            <w:vAlign w:val="center"/>
          </w:tcPr>
          <w:p w:rsidR="00B04D2D" w:rsidRPr="001D469E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学校名</w:t>
            </w:r>
          </w:p>
          <w:p w:rsidR="00B04D2D" w:rsidRPr="001D469E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/>
                <w:sz w:val="12"/>
              </w:rPr>
              <w:t>Name</w:t>
            </w:r>
          </w:p>
          <w:p w:rsidR="00B04D2D" w:rsidRPr="001D469E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1D469E" w:rsidRDefault="00B04D2D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所在地</w:t>
            </w:r>
          </w:p>
          <w:p w:rsidR="00B04D2D" w:rsidRPr="001D469E" w:rsidRDefault="00B04D2D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B04D2D" w:rsidRPr="001D469E" w:rsidRDefault="00B04D2D" w:rsidP="006D0181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年</w:t>
            </w:r>
          </w:p>
          <w:p w:rsidR="00B04D2D" w:rsidRPr="001D469E" w:rsidRDefault="00994DC5" w:rsidP="006D0181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B04D2D" w:rsidRPr="001D469E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入学</w:t>
            </w:r>
            <w:r w:rsidRPr="001D469E">
              <w:rPr>
                <w:rFonts w:ascii="Arial" w:cs="Arial"/>
                <w:sz w:val="15"/>
              </w:rPr>
              <w:t xml:space="preserve">　　</w:t>
            </w:r>
            <w:r w:rsidRPr="001D469E">
              <w:rPr>
                <w:rFonts w:ascii="Arial" w:hAnsi="Arial" w:cs="Arial"/>
                <w:sz w:val="15"/>
              </w:rPr>
              <w:t xml:space="preserve"> </w:t>
            </w:r>
            <w:r w:rsidR="005155AA" w:rsidRPr="001D469E">
              <w:rPr>
                <w:rFonts w:ascii="Arial" w:cs="Arial"/>
                <w:sz w:val="15"/>
              </w:rPr>
              <w:t xml:space="preserve">　　</w:t>
            </w:r>
            <w:r w:rsidRPr="001D469E">
              <w:rPr>
                <w:rFonts w:ascii="Arial" w:cs="Arial"/>
                <w:sz w:val="15"/>
              </w:rPr>
              <w:t>／</w:t>
            </w:r>
          </w:p>
          <w:p w:rsidR="00B04D2D" w:rsidRPr="001D469E" w:rsidRDefault="00B04D2D" w:rsidP="00830EC3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 xml:space="preserve">   </w:t>
            </w:r>
            <w:r w:rsidR="005155AA" w:rsidRPr="001D469E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1D469E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D469E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B04D2D" w:rsidRPr="001D469E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B04D2D" w:rsidRPr="001D469E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卒業</w:t>
            </w:r>
            <w:r w:rsidRPr="001D469E">
              <w:rPr>
                <w:rFonts w:ascii="Arial" w:cs="Arial"/>
                <w:sz w:val="15"/>
              </w:rPr>
              <w:t xml:space="preserve">　</w:t>
            </w:r>
            <w:r w:rsidRPr="001D469E">
              <w:rPr>
                <w:rFonts w:ascii="Arial" w:hAnsi="Arial" w:cs="Arial"/>
                <w:sz w:val="15"/>
              </w:rPr>
              <w:t xml:space="preserve"> </w:t>
            </w:r>
            <w:r w:rsidR="005155AA" w:rsidRPr="001D469E">
              <w:rPr>
                <w:rFonts w:ascii="Arial" w:cs="Arial"/>
                <w:sz w:val="15"/>
              </w:rPr>
              <w:t xml:space="preserve">　　　</w:t>
            </w:r>
            <w:r w:rsidRPr="001D469E">
              <w:rPr>
                <w:rFonts w:ascii="Arial" w:cs="Arial"/>
                <w:sz w:val="15"/>
              </w:rPr>
              <w:t>／</w:t>
            </w:r>
          </w:p>
          <w:p w:rsidR="00B04D2D" w:rsidRPr="001D469E" w:rsidRDefault="00B04D2D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1D469E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="005155AA" w:rsidRPr="001D469E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>Y</w:t>
            </w:r>
            <w:r w:rsidRPr="001D469E">
              <w:rPr>
                <w:rFonts w:ascii="Arial" w:hAnsi="Arial" w:cs="Arial"/>
                <w:sz w:val="10"/>
                <w:szCs w:val="10"/>
              </w:rPr>
              <w:t>ear</w:t>
            </w:r>
            <w:r w:rsidRPr="001D469E">
              <w:rPr>
                <w:rFonts w:ascii="Arial" w:cs="Arial"/>
                <w:sz w:val="10"/>
                <w:szCs w:val="10"/>
              </w:rPr>
              <w:t xml:space="preserve">　</w:t>
            </w:r>
            <w:r w:rsidRPr="001D469E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D469E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04D2D" w:rsidRPr="001D469E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1D469E">
              <w:rPr>
                <w:rFonts w:ascii="Arial" w:hAnsi="Arial" w:cs="Arial" w:hint="eastAsia"/>
                <w:sz w:val="15"/>
              </w:rPr>
              <w:t xml:space="preserve">        </w:t>
            </w:r>
            <w:r w:rsidRPr="001D469E">
              <w:rPr>
                <w:rFonts w:ascii="Arial" w:hAnsi="Arial" w:cs="Arial" w:hint="eastAsia"/>
                <w:sz w:val="15"/>
              </w:rPr>
              <w:t>年</w:t>
            </w:r>
          </w:p>
          <w:p w:rsidR="00B04D2D" w:rsidRPr="001D469E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B04D2D" w:rsidRPr="001D469E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B04D2D" w:rsidRPr="001D469E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1D469E">
              <w:rPr>
                <w:rFonts w:ascii="Arial" w:hAnsi="Arial" w:cs="Arial" w:hint="eastAsia"/>
                <w:sz w:val="12"/>
              </w:rPr>
              <w:t>月</w:t>
            </w:r>
          </w:p>
          <w:p w:rsidR="00B04D2D" w:rsidRPr="001D469E" w:rsidRDefault="00B04D2D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 w:hint="eastAsia"/>
                <w:sz w:val="12"/>
              </w:rPr>
              <w:t xml:space="preserve">　　　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B04D2D" w:rsidRPr="001D469E" w:rsidRDefault="00B04D2D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1D469E" w:rsidTr="003E6731">
        <w:trPr>
          <w:cantSplit/>
          <w:trHeight w:hRule="exact" w:val="907"/>
        </w:trPr>
        <w:tc>
          <w:tcPr>
            <w:tcW w:w="1092" w:type="dxa"/>
            <w:vMerge w:val="restart"/>
            <w:tcBorders>
              <w:left w:val="single" w:sz="12" w:space="0" w:color="auto"/>
            </w:tcBorders>
            <w:vAlign w:val="center"/>
          </w:tcPr>
          <w:p w:rsidR="0099098E" w:rsidRPr="001D469E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中等教育</w:t>
            </w:r>
          </w:p>
          <w:p w:rsidR="0099098E" w:rsidRPr="001D469E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1D469E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/>
                <w:sz w:val="12"/>
              </w:rPr>
              <w:t>Education</w:t>
            </w:r>
          </w:p>
          <w:p w:rsidR="0099098E" w:rsidRPr="001D469E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1D469E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1D469E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中学及び</w:t>
            </w:r>
          </w:p>
          <w:p w:rsidR="0099098E" w:rsidRPr="001D469E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1D469E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/>
                <w:sz w:val="12"/>
              </w:rPr>
              <w:t xml:space="preserve">Secondary </w:t>
            </w:r>
          </w:p>
          <w:p w:rsidR="0099098E" w:rsidRPr="001D469E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/>
                <w:sz w:val="12"/>
              </w:rPr>
              <w:t>School</w:t>
            </w:r>
          </w:p>
        </w:tc>
        <w:tc>
          <w:tcPr>
            <w:tcW w:w="708" w:type="dxa"/>
            <w:gridSpan w:val="2"/>
            <w:vAlign w:val="center"/>
          </w:tcPr>
          <w:p w:rsidR="0099098E" w:rsidRPr="001D469E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中学</w:t>
            </w:r>
          </w:p>
          <w:p w:rsidR="0099098E" w:rsidRPr="001D469E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/>
                <w:sz w:val="12"/>
              </w:rPr>
              <w:t>Lower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1D469E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1D469E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/>
                <w:sz w:val="12"/>
              </w:rPr>
              <w:t>Name</w:t>
            </w:r>
          </w:p>
          <w:p w:rsidR="0099098E" w:rsidRPr="001D469E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1D469E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1D469E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1D469E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1D469E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1D469E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入学</w:t>
            </w:r>
            <w:r w:rsidRPr="001D469E">
              <w:rPr>
                <w:rFonts w:ascii="Arial" w:cs="Arial"/>
                <w:sz w:val="15"/>
              </w:rPr>
              <w:t xml:space="preserve">　　</w:t>
            </w:r>
            <w:r w:rsidRPr="001D469E">
              <w:rPr>
                <w:rFonts w:ascii="Arial" w:hAnsi="Arial" w:cs="Arial"/>
                <w:sz w:val="15"/>
              </w:rPr>
              <w:t xml:space="preserve"> </w:t>
            </w:r>
            <w:r w:rsidRPr="001D469E">
              <w:rPr>
                <w:rFonts w:ascii="Arial" w:cs="Arial"/>
                <w:sz w:val="15"/>
              </w:rPr>
              <w:t xml:space="preserve">　　／</w:t>
            </w:r>
          </w:p>
          <w:p w:rsidR="0099098E" w:rsidRPr="001D469E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1D469E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D469E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1D469E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1D469E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卒業</w:t>
            </w:r>
            <w:r w:rsidRPr="001D469E">
              <w:rPr>
                <w:rFonts w:ascii="Arial" w:cs="Arial"/>
                <w:sz w:val="15"/>
              </w:rPr>
              <w:t xml:space="preserve">　</w:t>
            </w:r>
            <w:r w:rsidRPr="001D469E">
              <w:rPr>
                <w:rFonts w:ascii="Arial" w:hAnsi="Arial" w:cs="Arial"/>
                <w:sz w:val="15"/>
              </w:rPr>
              <w:t xml:space="preserve"> </w:t>
            </w:r>
            <w:r w:rsidRPr="001D469E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1D469E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1D469E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1D469E">
              <w:rPr>
                <w:rFonts w:ascii="Arial" w:hAnsi="Arial" w:cs="Arial"/>
                <w:sz w:val="10"/>
                <w:szCs w:val="10"/>
              </w:rPr>
              <w:t>ear</w:t>
            </w:r>
            <w:r w:rsidRPr="001D469E">
              <w:rPr>
                <w:rFonts w:ascii="Arial" w:cs="Arial"/>
                <w:sz w:val="10"/>
                <w:szCs w:val="10"/>
              </w:rPr>
              <w:t xml:space="preserve">　</w:t>
            </w:r>
            <w:r w:rsidRPr="001D469E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D469E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1D469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1D469E">
              <w:rPr>
                <w:rFonts w:ascii="Arial" w:hAnsi="Arial" w:cs="Arial" w:hint="eastAsia"/>
                <w:sz w:val="15"/>
              </w:rPr>
              <w:t xml:space="preserve">        </w:t>
            </w:r>
            <w:r w:rsidRPr="001D469E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1D469E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1D469E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1D469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1D469E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1D469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 w:hint="eastAsia"/>
                <w:sz w:val="12"/>
              </w:rPr>
              <w:t xml:space="preserve">　　　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1D469E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1D469E" w:rsidTr="003E6731">
        <w:trPr>
          <w:cantSplit/>
          <w:trHeight w:hRule="exact" w:val="907"/>
        </w:trPr>
        <w:tc>
          <w:tcPr>
            <w:tcW w:w="1092" w:type="dxa"/>
            <w:vMerge/>
            <w:tcBorders>
              <w:left w:val="single" w:sz="12" w:space="0" w:color="auto"/>
            </w:tcBorders>
            <w:vAlign w:val="center"/>
          </w:tcPr>
          <w:p w:rsidR="0099098E" w:rsidRPr="001D469E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9098E" w:rsidRPr="001D469E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高校</w:t>
            </w:r>
          </w:p>
          <w:p w:rsidR="0099098E" w:rsidRPr="001D469E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/>
                <w:sz w:val="12"/>
              </w:rPr>
              <w:t>Upper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1D469E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1D469E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/>
                <w:sz w:val="12"/>
              </w:rPr>
              <w:t>Name</w:t>
            </w:r>
          </w:p>
          <w:p w:rsidR="0099098E" w:rsidRPr="001D469E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1D469E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1D469E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1D469E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1D469E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1D469E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入学</w:t>
            </w:r>
            <w:r w:rsidRPr="001D469E">
              <w:rPr>
                <w:rFonts w:ascii="Arial" w:cs="Arial"/>
                <w:sz w:val="15"/>
              </w:rPr>
              <w:t xml:space="preserve">　　</w:t>
            </w:r>
            <w:r w:rsidRPr="001D469E">
              <w:rPr>
                <w:rFonts w:ascii="Arial" w:hAnsi="Arial" w:cs="Arial"/>
                <w:sz w:val="15"/>
              </w:rPr>
              <w:t xml:space="preserve"> </w:t>
            </w:r>
            <w:r w:rsidRPr="001D469E">
              <w:rPr>
                <w:rFonts w:ascii="Arial" w:cs="Arial"/>
                <w:sz w:val="15"/>
              </w:rPr>
              <w:t xml:space="preserve">　　／</w:t>
            </w:r>
          </w:p>
          <w:p w:rsidR="0099098E" w:rsidRPr="001D469E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1D469E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D469E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1D469E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1D469E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卒業</w:t>
            </w:r>
            <w:r w:rsidRPr="001D469E">
              <w:rPr>
                <w:rFonts w:ascii="Arial" w:cs="Arial"/>
                <w:sz w:val="15"/>
              </w:rPr>
              <w:t xml:space="preserve">　</w:t>
            </w:r>
            <w:r w:rsidRPr="001D469E">
              <w:rPr>
                <w:rFonts w:ascii="Arial" w:hAnsi="Arial" w:cs="Arial"/>
                <w:sz w:val="15"/>
              </w:rPr>
              <w:t xml:space="preserve"> </w:t>
            </w:r>
            <w:r w:rsidRPr="001D469E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1D469E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1D469E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1D469E">
              <w:rPr>
                <w:rFonts w:ascii="Arial" w:hAnsi="Arial" w:cs="Arial"/>
                <w:sz w:val="10"/>
                <w:szCs w:val="10"/>
              </w:rPr>
              <w:t>ear</w:t>
            </w:r>
            <w:r w:rsidRPr="001D469E">
              <w:rPr>
                <w:rFonts w:ascii="Arial" w:cs="Arial"/>
                <w:sz w:val="10"/>
                <w:szCs w:val="10"/>
              </w:rPr>
              <w:t xml:space="preserve">　</w:t>
            </w:r>
            <w:r w:rsidRPr="001D469E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D469E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1D469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1D469E">
              <w:rPr>
                <w:rFonts w:ascii="Arial" w:hAnsi="Arial" w:cs="Arial" w:hint="eastAsia"/>
                <w:sz w:val="15"/>
              </w:rPr>
              <w:t xml:space="preserve">        </w:t>
            </w:r>
            <w:r w:rsidRPr="001D469E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1D469E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1D469E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1D469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1D469E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1D469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 w:hint="eastAsia"/>
                <w:sz w:val="12"/>
              </w:rPr>
              <w:t xml:space="preserve">　　　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  <w:tr2bl w:val="single" w:sz="2" w:space="0" w:color="auto"/>
            </w:tcBorders>
            <w:shd w:val="clear" w:color="auto" w:fill="auto"/>
            <w:vAlign w:val="center"/>
          </w:tcPr>
          <w:p w:rsidR="0099098E" w:rsidRPr="001D469E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1D469E" w:rsidTr="003E6731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1D469E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高等教育</w:t>
            </w:r>
          </w:p>
          <w:p w:rsidR="0099098E" w:rsidRPr="001D469E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/>
                <w:sz w:val="12"/>
              </w:rPr>
              <w:t>Higher Education</w:t>
            </w:r>
          </w:p>
          <w:p w:rsidR="0099098E" w:rsidRPr="001D469E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</w:p>
          <w:p w:rsidR="0099098E" w:rsidRPr="001D469E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大学</w:t>
            </w:r>
          </w:p>
          <w:p w:rsidR="0099098E" w:rsidRPr="001D469E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/>
                <w:sz w:val="12"/>
              </w:rPr>
              <w:t>Undergraduate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1D469E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1D469E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/>
                <w:sz w:val="12"/>
              </w:rPr>
              <w:t>Name</w:t>
            </w:r>
          </w:p>
          <w:p w:rsidR="0099098E" w:rsidRPr="001D469E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1D469E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1D469E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1D469E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1D469E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right w:val="single" w:sz="4" w:space="0" w:color="auto"/>
            </w:tcBorders>
            <w:vAlign w:val="center"/>
          </w:tcPr>
          <w:p w:rsidR="0099098E" w:rsidRPr="001D469E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入学</w:t>
            </w:r>
            <w:r w:rsidRPr="001D469E">
              <w:rPr>
                <w:rFonts w:ascii="Arial" w:cs="Arial"/>
                <w:sz w:val="15"/>
              </w:rPr>
              <w:t xml:space="preserve">　　</w:t>
            </w:r>
            <w:r w:rsidRPr="001D469E">
              <w:rPr>
                <w:rFonts w:ascii="Arial" w:hAnsi="Arial" w:cs="Arial"/>
                <w:sz w:val="15"/>
              </w:rPr>
              <w:t xml:space="preserve"> </w:t>
            </w:r>
            <w:r w:rsidRPr="001D469E">
              <w:rPr>
                <w:rFonts w:ascii="Arial" w:cs="Arial"/>
                <w:sz w:val="15"/>
              </w:rPr>
              <w:t xml:space="preserve">　　／</w:t>
            </w:r>
          </w:p>
          <w:p w:rsidR="0099098E" w:rsidRPr="001D469E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1D469E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D469E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1D469E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1D469E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卒業</w:t>
            </w:r>
            <w:r w:rsidRPr="001D469E">
              <w:rPr>
                <w:rFonts w:ascii="Arial" w:cs="Arial"/>
                <w:sz w:val="15"/>
              </w:rPr>
              <w:t xml:space="preserve">　</w:t>
            </w:r>
            <w:r w:rsidRPr="001D469E">
              <w:rPr>
                <w:rFonts w:ascii="Arial" w:hAnsi="Arial" w:cs="Arial"/>
                <w:sz w:val="15"/>
              </w:rPr>
              <w:t xml:space="preserve"> </w:t>
            </w:r>
            <w:r w:rsidRPr="001D469E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1D469E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1D469E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1D469E">
              <w:rPr>
                <w:rFonts w:ascii="Arial" w:hAnsi="Arial" w:cs="Arial"/>
                <w:sz w:val="10"/>
                <w:szCs w:val="10"/>
              </w:rPr>
              <w:t>ear</w:t>
            </w:r>
            <w:r w:rsidRPr="001D469E">
              <w:rPr>
                <w:rFonts w:ascii="Arial" w:cs="Arial"/>
                <w:sz w:val="10"/>
                <w:szCs w:val="10"/>
              </w:rPr>
              <w:t xml:space="preserve">　</w:t>
            </w:r>
            <w:r w:rsidRPr="001D469E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D469E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99098E" w:rsidRPr="001D469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1D469E">
              <w:rPr>
                <w:rFonts w:ascii="Arial" w:hAnsi="Arial" w:cs="Arial" w:hint="eastAsia"/>
                <w:sz w:val="15"/>
              </w:rPr>
              <w:t xml:space="preserve">        </w:t>
            </w:r>
            <w:r w:rsidRPr="001D469E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1D469E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1D469E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1D469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1D469E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1D469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 w:hint="eastAsia"/>
                <w:sz w:val="12"/>
              </w:rPr>
              <w:t xml:space="preserve">　　　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98E" w:rsidRPr="001D469E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bookmarkStart w:id="0" w:name="_GoBack"/>
        <w:bookmarkEnd w:id="0"/>
      </w:tr>
      <w:tr w:rsidR="0099098E" w:rsidRPr="001D469E" w:rsidTr="003E6731">
        <w:trPr>
          <w:cantSplit/>
          <w:trHeight w:hRule="exact" w:val="907"/>
        </w:trPr>
        <w:tc>
          <w:tcPr>
            <w:tcW w:w="1800" w:type="dxa"/>
            <w:gridSpan w:val="3"/>
            <w:tcBorders>
              <w:left w:val="single" w:sz="12" w:space="0" w:color="auto"/>
            </w:tcBorders>
            <w:vAlign w:val="center"/>
          </w:tcPr>
          <w:p w:rsidR="0099098E" w:rsidRPr="001D469E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大学院</w:t>
            </w:r>
          </w:p>
          <w:p w:rsidR="0099098E" w:rsidRPr="001D469E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/>
                <w:sz w:val="12"/>
              </w:rPr>
              <w:t>Graduate Level</w:t>
            </w:r>
          </w:p>
        </w:tc>
        <w:tc>
          <w:tcPr>
            <w:tcW w:w="2977" w:type="dxa"/>
            <w:gridSpan w:val="2"/>
            <w:vAlign w:val="center"/>
          </w:tcPr>
          <w:p w:rsidR="0099098E" w:rsidRPr="001D469E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学校名</w:t>
            </w:r>
          </w:p>
          <w:p w:rsidR="0099098E" w:rsidRPr="001D469E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/>
                <w:sz w:val="12"/>
              </w:rPr>
              <w:t>Name</w:t>
            </w:r>
          </w:p>
          <w:p w:rsidR="0099098E" w:rsidRPr="001D469E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1D469E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所在地</w:t>
            </w:r>
          </w:p>
          <w:p w:rsidR="0099098E" w:rsidRPr="001D469E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/>
                <w:sz w:val="12"/>
              </w:rPr>
              <w:t>Location</w:t>
            </w:r>
          </w:p>
        </w:tc>
        <w:tc>
          <w:tcPr>
            <w:tcW w:w="992" w:type="dxa"/>
            <w:gridSpan w:val="3"/>
            <w:tcMar>
              <w:top w:w="28" w:type="dxa"/>
              <w:bottom w:w="28" w:type="dxa"/>
            </w:tcMar>
            <w:vAlign w:val="bottom"/>
          </w:tcPr>
          <w:p w:rsidR="0099098E" w:rsidRPr="001D469E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1D469E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1D469E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入学</w:t>
            </w:r>
            <w:r w:rsidRPr="001D469E">
              <w:rPr>
                <w:rFonts w:ascii="Arial" w:cs="Arial"/>
                <w:sz w:val="15"/>
              </w:rPr>
              <w:t xml:space="preserve">　　</w:t>
            </w:r>
            <w:r w:rsidRPr="001D469E">
              <w:rPr>
                <w:rFonts w:ascii="Arial" w:hAnsi="Arial" w:cs="Arial"/>
                <w:sz w:val="15"/>
              </w:rPr>
              <w:t xml:space="preserve"> </w:t>
            </w:r>
            <w:r w:rsidRPr="001D469E">
              <w:rPr>
                <w:rFonts w:ascii="Arial" w:cs="Arial"/>
                <w:sz w:val="15"/>
              </w:rPr>
              <w:t xml:space="preserve">　　／</w:t>
            </w:r>
          </w:p>
          <w:p w:rsidR="0099098E" w:rsidRPr="001D469E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/>
                <w:sz w:val="10"/>
                <w:szCs w:val="10"/>
              </w:rPr>
              <w:t xml:space="preserve">From   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 xml:space="preserve">       Y</w:t>
            </w:r>
            <w:r w:rsidRPr="001D469E">
              <w:rPr>
                <w:rFonts w:ascii="Arial" w:hAnsi="Arial" w:cs="Arial"/>
                <w:sz w:val="10"/>
                <w:szCs w:val="10"/>
              </w:rPr>
              <w:t xml:space="preserve">ear     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D469E">
              <w:rPr>
                <w:rFonts w:ascii="Arial" w:hAnsi="Arial" w:cs="Arial"/>
                <w:sz w:val="10"/>
                <w:szCs w:val="10"/>
              </w:rPr>
              <w:t>onth</w:t>
            </w:r>
          </w:p>
          <w:p w:rsidR="0099098E" w:rsidRPr="001D469E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1D469E" w:rsidRDefault="0099098E" w:rsidP="005155AA">
            <w:pPr>
              <w:spacing w:line="160" w:lineRule="exact"/>
              <w:rPr>
                <w:rFonts w:ascii="Arial" w:hAnsi="Arial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卒業</w:t>
            </w:r>
            <w:r w:rsidRPr="001D469E">
              <w:rPr>
                <w:rFonts w:ascii="Arial" w:cs="Arial"/>
                <w:sz w:val="15"/>
              </w:rPr>
              <w:t xml:space="preserve">　</w:t>
            </w:r>
            <w:r w:rsidRPr="001D469E">
              <w:rPr>
                <w:rFonts w:ascii="Arial" w:hAnsi="Arial" w:cs="Arial"/>
                <w:sz w:val="15"/>
              </w:rPr>
              <w:t xml:space="preserve"> </w:t>
            </w:r>
            <w:r w:rsidRPr="001D469E">
              <w:rPr>
                <w:rFonts w:ascii="Arial" w:cs="Arial"/>
                <w:sz w:val="15"/>
              </w:rPr>
              <w:t xml:space="preserve">　　　／</w:t>
            </w:r>
          </w:p>
          <w:p w:rsidR="0099098E" w:rsidRPr="001D469E" w:rsidRDefault="0099098E" w:rsidP="005155AA">
            <w:pPr>
              <w:spacing w:line="160" w:lineRule="exact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/>
                <w:sz w:val="10"/>
                <w:szCs w:val="10"/>
              </w:rPr>
              <w:t xml:space="preserve">To    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 xml:space="preserve">    </w:t>
            </w:r>
            <w:r w:rsidRPr="001D469E">
              <w:rPr>
                <w:rFonts w:ascii="Arial" w:hAnsi="Arial" w:cs="Arial"/>
                <w:sz w:val="10"/>
                <w:szCs w:val="10"/>
              </w:rPr>
              <w:t xml:space="preserve"> 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 xml:space="preserve">    Y</w:t>
            </w:r>
            <w:r w:rsidRPr="001D469E">
              <w:rPr>
                <w:rFonts w:ascii="Arial" w:hAnsi="Arial" w:cs="Arial"/>
                <w:sz w:val="10"/>
                <w:szCs w:val="10"/>
              </w:rPr>
              <w:t>ear</w:t>
            </w:r>
            <w:r w:rsidRPr="001D469E">
              <w:rPr>
                <w:rFonts w:ascii="Arial" w:cs="Arial"/>
                <w:sz w:val="10"/>
                <w:szCs w:val="10"/>
              </w:rPr>
              <w:t xml:space="preserve">　</w:t>
            </w:r>
            <w:r w:rsidRPr="001D469E"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>M</w:t>
            </w:r>
            <w:r w:rsidRPr="001D469E">
              <w:rPr>
                <w:rFonts w:ascii="Arial" w:hAnsi="Arial" w:cs="Arial"/>
                <w:sz w:val="10"/>
                <w:szCs w:val="10"/>
              </w:rPr>
              <w:t>onth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9098E" w:rsidRPr="001D469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1D469E">
              <w:rPr>
                <w:rFonts w:ascii="Arial" w:hAnsi="Arial" w:cs="Arial" w:hint="eastAsia"/>
                <w:sz w:val="15"/>
              </w:rPr>
              <w:t xml:space="preserve">        </w:t>
            </w:r>
            <w:r w:rsidRPr="001D469E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1D469E" w:rsidRDefault="00994DC5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1D469E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1D469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1D469E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1D469E" w:rsidRDefault="0099098E" w:rsidP="0099098E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 w:hint="eastAsia"/>
                <w:sz w:val="12"/>
              </w:rPr>
              <w:t xml:space="preserve">　　　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9098E" w:rsidRPr="001D469E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1D469E" w:rsidTr="003E6731">
        <w:trPr>
          <w:cantSplit/>
          <w:trHeight w:val="919"/>
        </w:trPr>
        <w:tc>
          <w:tcPr>
            <w:tcW w:w="4777" w:type="dxa"/>
            <w:gridSpan w:val="5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1D469E" w:rsidRDefault="0099098E" w:rsidP="00830EC3">
            <w:pPr>
              <w:spacing w:line="160" w:lineRule="exact"/>
              <w:jc w:val="center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以上を通算した全学校教育修学年数</w:t>
            </w:r>
          </w:p>
          <w:p w:rsidR="0099098E" w:rsidRPr="001D469E" w:rsidRDefault="0099098E" w:rsidP="00830EC3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/>
                <w:sz w:val="12"/>
              </w:rPr>
              <w:t>Total year</w:t>
            </w:r>
            <w:r w:rsidRPr="001D469E">
              <w:rPr>
                <w:rFonts w:ascii="Arial" w:hAnsi="Arial" w:cs="Arial" w:hint="eastAsia"/>
                <w:sz w:val="12"/>
              </w:rPr>
              <w:t>s of the</w:t>
            </w:r>
            <w:r w:rsidRPr="001D469E">
              <w:rPr>
                <w:rFonts w:ascii="Arial" w:hAnsi="Arial" w:cs="Arial"/>
                <w:sz w:val="12"/>
              </w:rPr>
              <w:t xml:space="preserve"> schooling mentioned a</w:t>
            </w:r>
            <w:r w:rsidRPr="001D469E">
              <w:rPr>
                <w:rFonts w:ascii="Arial" w:hAnsi="Arial" w:cs="Arial" w:hint="eastAsia"/>
                <w:sz w:val="12"/>
              </w:rPr>
              <w:t>b</w:t>
            </w:r>
            <w:r w:rsidRPr="001D469E">
              <w:rPr>
                <w:rFonts w:ascii="Arial" w:hAnsi="Arial" w:cs="Arial"/>
                <w:sz w:val="12"/>
              </w:rPr>
              <w:t>o</w:t>
            </w:r>
            <w:r w:rsidRPr="001D469E">
              <w:rPr>
                <w:rFonts w:ascii="Arial" w:hAnsi="Arial" w:cs="Arial" w:hint="eastAsia"/>
                <w:sz w:val="12"/>
              </w:rPr>
              <w:t>v</w:t>
            </w:r>
            <w:r w:rsidRPr="001D469E">
              <w:rPr>
                <w:rFonts w:ascii="Arial" w:hAnsi="Arial" w:cs="Arial"/>
                <w:sz w:val="12"/>
              </w:rPr>
              <w:t>e</w:t>
            </w:r>
          </w:p>
        </w:tc>
        <w:tc>
          <w:tcPr>
            <w:tcW w:w="992" w:type="dxa"/>
            <w:gridSpan w:val="3"/>
            <w:tcBorders>
              <w:bottom w:val="single" w:sz="12" w:space="0" w:color="auto"/>
            </w:tcBorders>
            <w:vAlign w:val="bottom"/>
          </w:tcPr>
          <w:p w:rsidR="0099098E" w:rsidRPr="001D469E" w:rsidRDefault="0099098E" w:rsidP="005155AA">
            <w:pPr>
              <w:spacing w:line="160" w:lineRule="exact"/>
              <w:jc w:val="right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年</w:t>
            </w:r>
          </w:p>
          <w:p w:rsidR="0099098E" w:rsidRPr="001D469E" w:rsidRDefault="00994DC5" w:rsidP="005155AA">
            <w:pPr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 w:hint="eastAsia"/>
                <w:sz w:val="10"/>
                <w:szCs w:val="10"/>
              </w:rPr>
              <w:t>years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1D469E" w:rsidRDefault="0099098E" w:rsidP="00830EC3">
            <w:pPr>
              <w:spacing w:line="160" w:lineRule="exact"/>
              <w:jc w:val="right"/>
              <w:rPr>
                <w:rFonts w:ascii="Arial" w:eastAsia="ＭＳ ゴシック" w:hAnsi="Arial" w:cs="Arial"/>
                <w:sz w:val="15"/>
              </w:rPr>
            </w:pPr>
          </w:p>
          <w:p w:rsidR="0099098E" w:rsidRPr="001D469E" w:rsidRDefault="0099098E" w:rsidP="00830EC3">
            <w:pPr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9098E" w:rsidRPr="001D469E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5"/>
              </w:rPr>
            </w:pPr>
            <w:r w:rsidRPr="001D469E">
              <w:rPr>
                <w:rFonts w:ascii="Arial" w:hAnsi="Arial" w:cs="Arial" w:hint="eastAsia"/>
                <w:sz w:val="15"/>
              </w:rPr>
              <w:t xml:space="preserve">        </w:t>
            </w:r>
            <w:r w:rsidRPr="001D469E">
              <w:rPr>
                <w:rFonts w:ascii="Arial" w:hAnsi="Arial" w:cs="Arial" w:hint="eastAsia"/>
                <w:sz w:val="15"/>
              </w:rPr>
              <w:t>年</w:t>
            </w:r>
          </w:p>
          <w:p w:rsidR="0099098E" w:rsidRPr="001D469E" w:rsidRDefault="00994DC5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 w:hint="eastAsia"/>
                <w:sz w:val="10"/>
                <w:szCs w:val="10"/>
              </w:rPr>
              <w:t>years</w:t>
            </w:r>
            <w:r w:rsidR="0099098E" w:rsidRPr="001D469E">
              <w:rPr>
                <w:rFonts w:ascii="Arial" w:hAnsi="Arial" w:cs="Arial" w:hint="eastAsia"/>
                <w:sz w:val="10"/>
                <w:szCs w:val="10"/>
              </w:rPr>
              <w:t xml:space="preserve">           and</w:t>
            </w:r>
          </w:p>
          <w:p w:rsidR="0099098E" w:rsidRPr="001D469E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 w:hint="eastAsia"/>
                <w:sz w:val="12"/>
              </w:rPr>
              <w:t xml:space="preserve">          </w:t>
            </w:r>
            <w:r w:rsidRPr="001D469E">
              <w:rPr>
                <w:rFonts w:ascii="Arial" w:hAnsi="Arial" w:cs="Arial" w:hint="eastAsia"/>
                <w:sz w:val="12"/>
              </w:rPr>
              <w:t>月</w:t>
            </w:r>
          </w:p>
          <w:p w:rsidR="0099098E" w:rsidRPr="001D469E" w:rsidRDefault="0099098E" w:rsidP="005155AA">
            <w:pPr>
              <w:adjustRightInd w:val="0"/>
              <w:snapToGrid w:val="0"/>
              <w:spacing w:line="160" w:lineRule="exact"/>
              <w:jc w:val="right"/>
              <w:rPr>
                <w:rFonts w:ascii="Arial" w:hAnsi="Arial" w:cs="Arial"/>
                <w:sz w:val="10"/>
                <w:szCs w:val="10"/>
              </w:rPr>
            </w:pPr>
            <w:r w:rsidRPr="001D469E">
              <w:rPr>
                <w:rFonts w:ascii="Arial" w:hAnsi="Arial" w:cs="Arial" w:hint="eastAsia"/>
                <w:sz w:val="12"/>
              </w:rPr>
              <w:t xml:space="preserve">　　　</w:t>
            </w:r>
            <w:r w:rsidRPr="001D469E">
              <w:rPr>
                <w:rFonts w:ascii="Arial" w:hAnsi="Arial" w:cs="Arial" w:hint="eastAsia"/>
                <w:sz w:val="10"/>
                <w:szCs w:val="10"/>
              </w:rPr>
              <w:t>months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single" w:sz="2" w:space="0" w:color="auto"/>
            </w:tcBorders>
            <w:shd w:val="clear" w:color="auto" w:fill="FFFFFF" w:themeFill="background1"/>
            <w:vAlign w:val="center"/>
          </w:tcPr>
          <w:p w:rsidR="0099098E" w:rsidRPr="001D469E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</w:tr>
      <w:tr w:rsidR="0099098E" w:rsidRPr="001D469E" w:rsidTr="005155AA">
        <w:trPr>
          <w:cantSplit/>
          <w:trHeight w:val="563"/>
        </w:trPr>
        <w:tc>
          <w:tcPr>
            <w:tcW w:w="9837" w:type="dxa"/>
            <w:gridSpan w:val="14"/>
            <w:tcBorders>
              <w:left w:val="nil"/>
              <w:bottom w:val="single" w:sz="12" w:space="0" w:color="auto"/>
              <w:right w:val="nil"/>
            </w:tcBorders>
          </w:tcPr>
          <w:p w:rsidR="0099098E" w:rsidRPr="001D469E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6"/>
                <w:szCs w:val="16"/>
              </w:rPr>
            </w:pPr>
            <w:r w:rsidRPr="001D469E">
              <w:rPr>
                <w:rFonts w:ascii="ＭＳ 明朝" w:hAnsi="ＭＳ 明朝" w:cs="Arial"/>
                <w:sz w:val="15"/>
              </w:rPr>
              <w:t xml:space="preserve">注） </w:t>
            </w:r>
            <w:r w:rsidR="008437CB" w:rsidRPr="001D469E">
              <w:rPr>
                <w:rFonts w:ascii="ＭＳ 明朝" w:hAnsi="ＭＳ 明朝" w:cs="Arial"/>
                <w:sz w:val="15"/>
              </w:rPr>
              <w:t>上欄に書ききれない場合には</w:t>
            </w:r>
            <w:r w:rsidR="008437CB" w:rsidRPr="001D469E">
              <w:rPr>
                <w:rFonts w:ascii="ＭＳ 明朝" w:hAnsi="ＭＳ 明朝" w:cs="Arial" w:hint="eastAsia"/>
                <w:sz w:val="15"/>
              </w:rPr>
              <w:t>、</w:t>
            </w:r>
            <w:r w:rsidRPr="001D469E">
              <w:rPr>
                <w:rFonts w:ascii="ＭＳ 明朝" w:hAnsi="ＭＳ 明朝" w:cs="Arial" w:hint="eastAsia"/>
                <w:sz w:val="15"/>
              </w:rPr>
              <w:t>適宜</w:t>
            </w:r>
            <w:r w:rsidRPr="001D469E">
              <w:rPr>
                <w:rFonts w:ascii="ＭＳ 明朝" w:hAnsi="ＭＳ 明朝" w:cs="Arial"/>
                <w:sz w:val="15"/>
              </w:rPr>
              <w:t xml:space="preserve">別紙に記入して添付すること。 </w:t>
            </w:r>
            <w:r w:rsidRPr="001D469E">
              <w:rPr>
                <w:rFonts w:ascii="Arial" w:hAnsi="Arial" w:cs="Arial" w:hint="eastAsia"/>
                <w:sz w:val="14"/>
                <w:szCs w:val="14"/>
              </w:rPr>
              <w:t>If the given space is not enough, attach additional sheets</w:t>
            </w:r>
            <w:r w:rsidRPr="001D469E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99098E" w:rsidRPr="001D469E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  <w:p w:rsidR="0099098E" w:rsidRPr="001D469E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  <w:szCs w:val="18"/>
              </w:rPr>
            </w:pPr>
            <w:r w:rsidRPr="001D469E">
              <w:rPr>
                <w:rFonts w:ascii="ＭＳ 明朝" w:hAnsi="ＭＳ 明朝" w:cs="Arial" w:hint="eastAsia"/>
                <w:szCs w:val="18"/>
              </w:rPr>
              <w:t>［職　歴</w:t>
            </w:r>
            <w:r w:rsidRPr="001D469E">
              <w:rPr>
                <w:rFonts w:ascii="Arial" w:hAnsi="Arial" w:cs="Arial"/>
                <w:szCs w:val="18"/>
              </w:rPr>
              <w:t xml:space="preserve"> Professional Background</w:t>
            </w:r>
            <w:r w:rsidRPr="001D469E">
              <w:rPr>
                <w:rFonts w:ascii="ＭＳ 明朝" w:hAnsi="ＭＳ 明朝" w:cs="Arial" w:hint="eastAsia"/>
                <w:szCs w:val="18"/>
              </w:rPr>
              <w:t>］</w:t>
            </w:r>
          </w:p>
        </w:tc>
      </w:tr>
      <w:tr w:rsidR="0099098E" w:rsidRPr="001D469E" w:rsidTr="0099098E">
        <w:trPr>
          <w:cantSplit/>
          <w:trHeight w:val="340"/>
        </w:trPr>
        <w:tc>
          <w:tcPr>
            <w:tcW w:w="6054" w:type="dxa"/>
            <w:gridSpan w:val="9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1D469E" w:rsidRDefault="0099098E" w:rsidP="005155AA">
            <w:pPr>
              <w:spacing w:line="160" w:lineRule="exact"/>
              <w:jc w:val="center"/>
              <w:rPr>
                <w:rFonts w:ascii="Arial" w:hAnsi="Arial" w:cs="Arial"/>
                <w:sz w:val="12"/>
              </w:rPr>
            </w:pPr>
            <w:r w:rsidRPr="001D469E">
              <w:rPr>
                <w:rFonts w:ascii="ＭＳ 明朝" w:hAnsi="ＭＳ 明朝" w:cs="Arial"/>
                <w:sz w:val="15"/>
              </w:rPr>
              <w:t>勤務先及び所在地</w:t>
            </w:r>
            <w:r w:rsidRPr="001D469E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1D469E">
              <w:rPr>
                <w:rFonts w:ascii="Arial" w:hAnsi="Arial" w:cs="Arial"/>
                <w:sz w:val="12"/>
              </w:rPr>
              <w:t>Name and location of organization</w:t>
            </w:r>
          </w:p>
        </w:tc>
        <w:tc>
          <w:tcPr>
            <w:tcW w:w="3783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1D469E" w:rsidRDefault="0099098E" w:rsidP="0099098E">
            <w:pPr>
              <w:spacing w:line="160" w:lineRule="exact"/>
              <w:jc w:val="center"/>
              <w:rPr>
                <w:rFonts w:ascii="Arial" w:hAnsi="Arial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勤務期間</w:t>
            </w:r>
            <w:r w:rsidRPr="001D469E">
              <w:rPr>
                <w:rFonts w:ascii="ＭＳ 明朝" w:hAnsi="ＭＳ 明朝" w:cs="Arial" w:hint="eastAsia"/>
                <w:sz w:val="15"/>
              </w:rPr>
              <w:t xml:space="preserve"> </w:t>
            </w:r>
            <w:r w:rsidRPr="001D469E">
              <w:rPr>
                <w:rFonts w:ascii="Arial" w:hAnsi="Arial" w:cs="Arial"/>
                <w:sz w:val="12"/>
              </w:rPr>
              <w:t>Period of employmen</w:t>
            </w:r>
            <w:r w:rsidRPr="001D469E">
              <w:rPr>
                <w:rFonts w:ascii="Arial" w:hAnsi="Arial" w:cs="Arial"/>
                <w:sz w:val="12"/>
                <w:szCs w:val="12"/>
              </w:rPr>
              <w:t>t</w:t>
            </w:r>
          </w:p>
        </w:tc>
      </w:tr>
      <w:tr w:rsidR="0099098E" w:rsidRPr="001D469E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1D469E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1D469E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/>
                <w:sz w:val="12"/>
              </w:rPr>
              <w:t>From</w:t>
            </w:r>
            <w:r w:rsidRPr="001D469E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1D469E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1D469E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1D469E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1D469E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/>
                <w:sz w:val="12"/>
              </w:rPr>
              <w:t>From</w:t>
            </w:r>
            <w:r w:rsidRPr="001D469E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1D469E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1D469E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</w:tcBorders>
            <w:vAlign w:val="center"/>
          </w:tcPr>
          <w:p w:rsidR="0099098E" w:rsidRPr="001D469E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right w:val="single" w:sz="12" w:space="0" w:color="auto"/>
            </w:tcBorders>
            <w:vAlign w:val="bottom"/>
          </w:tcPr>
          <w:p w:rsidR="0099098E" w:rsidRPr="001D469E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/>
                <w:sz w:val="12"/>
              </w:rPr>
              <w:t>From</w:t>
            </w:r>
            <w:r w:rsidRPr="001D469E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1D469E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1D469E" w:rsidTr="0099098E">
        <w:trPr>
          <w:cantSplit/>
          <w:trHeight w:val="444"/>
        </w:trPr>
        <w:tc>
          <w:tcPr>
            <w:tcW w:w="6054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098E" w:rsidRPr="001D469E" w:rsidRDefault="0099098E" w:rsidP="00830EC3">
            <w:pPr>
              <w:spacing w:line="180" w:lineRule="exact"/>
              <w:rPr>
                <w:rFonts w:ascii="Arial" w:hAnsi="Arial" w:cs="Arial"/>
                <w:sz w:val="15"/>
              </w:rPr>
            </w:pPr>
          </w:p>
        </w:tc>
        <w:tc>
          <w:tcPr>
            <w:tcW w:w="3783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9098E" w:rsidRPr="001D469E" w:rsidRDefault="0099098E" w:rsidP="0099098E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/>
                <w:sz w:val="12"/>
              </w:rPr>
              <w:t>From</w:t>
            </w:r>
            <w:r w:rsidRPr="001D469E">
              <w:rPr>
                <w:rFonts w:ascii="Arial" w:hAnsi="Arial" w:cs="Arial" w:hint="eastAsia"/>
                <w:sz w:val="12"/>
              </w:rPr>
              <w:t xml:space="preserve">                           </w:t>
            </w:r>
            <w:r w:rsidRPr="001D469E">
              <w:rPr>
                <w:rFonts w:ascii="Arial" w:hAnsi="Arial" w:cs="Arial"/>
                <w:sz w:val="12"/>
              </w:rPr>
              <w:t>To</w:t>
            </w:r>
          </w:p>
        </w:tc>
      </w:tr>
      <w:tr w:rsidR="0099098E" w:rsidRPr="001D469E" w:rsidTr="005155AA">
        <w:trPr>
          <w:cantSplit/>
          <w:trHeight w:hRule="exact" w:val="964"/>
        </w:trPr>
        <w:tc>
          <w:tcPr>
            <w:tcW w:w="983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9098E" w:rsidRPr="001D469E" w:rsidRDefault="0099098E" w:rsidP="005155AA">
            <w:pPr>
              <w:spacing w:line="160" w:lineRule="exact"/>
              <w:ind w:leftChars="-50" w:left="-91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注） 虚偽の事項を記載し</w:t>
            </w:r>
            <w:r w:rsidR="008437CB" w:rsidRPr="001D469E">
              <w:rPr>
                <w:rFonts w:ascii="ＭＳ 明朝" w:hAnsi="ＭＳ 明朝" w:cs="Arial" w:hint="eastAsia"/>
                <w:sz w:val="15"/>
              </w:rPr>
              <w:t>、</w:t>
            </w:r>
            <w:r w:rsidRPr="001D469E">
              <w:rPr>
                <w:rFonts w:ascii="ＭＳ 明朝" w:hAnsi="ＭＳ 明朝" w:cs="Arial"/>
                <w:sz w:val="15"/>
              </w:rPr>
              <w:t>又は当然記載すべき事項を記入しなかったことが判明した場合は</w:t>
            </w:r>
            <w:r w:rsidR="008437CB" w:rsidRPr="001D469E">
              <w:rPr>
                <w:rFonts w:ascii="ＭＳ 明朝" w:hAnsi="ＭＳ 明朝" w:cs="Arial" w:hint="eastAsia"/>
                <w:sz w:val="15"/>
              </w:rPr>
              <w:t>、</w:t>
            </w:r>
            <w:r w:rsidRPr="001D469E">
              <w:rPr>
                <w:rFonts w:ascii="ＭＳ 明朝" w:hAnsi="ＭＳ 明朝" w:cs="Arial"/>
                <w:sz w:val="15"/>
              </w:rPr>
              <w:t xml:space="preserve">入学許可を取り消すことがある。 </w:t>
            </w:r>
          </w:p>
          <w:p w:rsidR="0099098E" w:rsidRPr="001D469E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1D469E">
              <w:rPr>
                <w:rFonts w:ascii="Arial" w:hAnsi="Arial" w:cs="Arial" w:hint="eastAsia"/>
                <w:sz w:val="14"/>
                <w:szCs w:val="14"/>
              </w:rPr>
              <w:t xml:space="preserve">     </w:t>
            </w:r>
            <w:r w:rsidRPr="001D469E">
              <w:rPr>
                <w:rFonts w:ascii="Arial" w:hAnsi="Arial" w:cs="Arial"/>
                <w:sz w:val="14"/>
                <w:szCs w:val="14"/>
              </w:rPr>
              <w:t xml:space="preserve">If it is </w:t>
            </w:r>
            <w:r w:rsidRPr="001D469E">
              <w:rPr>
                <w:rFonts w:ascii="Arial" w:hAnsi="Arial" w:cs="Arial" w:hint="eastAsia"/>
                <w:sz w:val="14"/>
                <w:szCs w:val="14"/>
              </w:rPr>
              <w:t>discovered</w:t>
            </w:r>
            <w:r w:rsidRPr="001D469E">
              <w:rPr>
                <w:rFonts w:ascii="Arial" w:hAnsi="Arial" w:cs="Arial"/>
                <w:sz w:val="14"/>
                <w:szCs w:val="14"/>
              </w:rPr>
              <w:t xml:space="preserve"> that an applicant has made false statements or </w:t>
            </w:r>
            <w:r w:rsidRPr="001D469E">
              <w:rPr>
                <w:rFonts w:ascii="Arial" w:hAnsi="Arial" w:cs="Arial" w:hint="eastAsia"/>
                <w:sz w:val="14"/>
                <w:szCs w:val="14"/>
              </w:rPr>
              <w:t>has neglected matters to be stated on this curriculum vitae</w:t>
            </w:r>
            <w:r w:rsidRPr="001D469E">
              <w:rPr>
                <w:rFonts w:ascii="Arial" w:hAnsi="Arial" w:cs="Arial"/>
                <w:sz w:val="14"/>
                <w:szCs w:val="14"/>
              </w:rPr>
              <w:t>,</w:t>
            </w:r>
            <w:r w:rsidRPr="001D469E">
              <w:rPr>
                <w:rFonts w:ascii="Arial" w:hAnsi="Arial" w:cs="Arial" w:hint="eastAsia"/>
                <w:sz w:val="14"/>
                <w:szCs w:val="14"/>
              </w:rPr>
              <w:t xml:space="preserve"> the admission</w:t>
            </w:r>
            <w:r w:rsidRPr="001D469E">
              <w:rPr>
                <w:rFonts w:ascii="Arial" w:hAnsi="Arial" w:cs="Arial"/>
                <w:sz w:val="14"/>
                <w:szCs w:val="14"/>
              </w:rPr>
              <w:t xml:space="preserve"> may</w:t>
            </w:r>
          </w:p>
          <w:p w:rsidR="0099098E" w:rsidRPr="001D469E" w:rsidRDefault="0099098E" w:rsidP="005155AA">
            <w:pPr>
              <w:spacing w:line="160" w:lineRule="exact"/>
              <w:ind w:leftChars="-50" w:left="-91"/>
              <w:rPr>
                <w:rFonts w:ascii="Arial" w:hAnsi="Arial" w:cs="Arial"/>
                <w:sz w:val="14"/>
                <w:szCs w:val="14"/>
              </w:rPr>
            </w:pPr>
            <w:r w:rsidRPr="001D469E">
              <w:rPr>
                <w:rFonts w:ascii="Arial" w:hAnsi="Arial" w:cs="Arial" w:hint="eastAsia"/>
                <w:sz w:val="14"/>
                <w:szCs w:val="14"/>
              </w:rPr>
              <w:t xml:space="preserve">    </w:t>
            </w:r>
            <w:r w:rsidRPr="001D469E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1D469E">
              <w:rPr>
                <w:rFonts w:ascii="Arial" w:hAnsi="Arial" w:cs="Arial"/>
                <w:sz w:val="14"/>
                <w:szCs w:val="14"/>
              </w:rPr>
              <w:t>be</w:t>
            </w:r>
            <w:proofErr w:type="gramEnd"/>
            <w:r w:rsidRPr="001D469E">
              <w:rPr>
                <w:rFonts w:ascii="Arial" w:hAnsi="Arial" w:cs="Arial"/>
                <w:sz w:val="14"/>
                <w:szCs w:val="14"/>
              </w:rPr>
              <w:t xml:space="preserve"> re</w:t>
            </w:r>
            <w:r w:rsidRPr="001D469E">
              <w:rPr>
                <w:rFonts w:ascii="Arial" w:hAnsi="Arial" w:cs="Arial" w:hint="eastAsia"/>
                <w:sz w:val="14"/>
                <w:szCs w:val="14"/>
              </w:rPr>
              <w:t>v</w:t>
            </w:r>
            <w:r w:rsidRPr="001D469E">
              <w:rPr>
                <w:rFonts w:ascii="Arial" w:hAnsi="Arial" w:cs="Arial"/>
                <w:sz w:val="14"/>
                <w:szCs w:val="14"/>
              </w:rPr>
              <w:t>o</w:t>
            </w:r>
            <w:r w:rsidRPr="001D469E">
              <w:rPr>
                <w:rFonts w:ascii="Arial" w:hAnsi="Arial" w:cs="Arial" w:hint="eastAsia"/>
                <w:sz w:val="14"/>
                <w:szCs w:val="14"/>
              </w:rPr>
              <w:t>k</w:t>
            </w:r>
            <w:r w:rsidRPr="001D469E">
              <w:rPr>
                <w:rFonts w:ascii="Arial" w:hAnsi="Arial" w:cs="Arial"/>
                <w:sz w:val="14"/>
                <w:szCs w:val="14"/>
              </w:rPr>
              <w:t>ed</w:t>
            </w:r>
            <w:r w:rsidRPr="001D469E">
              <w:rPr>
                <w:rFonts w:ascii="Arial" w:hAnsi="Arial" w:cs="Arial" w:hint="eastAsia"/>
                <w:sz w:val="14"/>
                <w:szCs w:val="14"/>
              </w:rPr>
              <w:t xml:space="preserve"> even after enrollment.</w:t>
            </w:r>
          </w:p>
          <w:p w:rsidR="0099098E" w:rsidRPr="001D469E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1D469E" w:rsidRDefault="0099098E" w:rsidP="005155AA">
            <w:pPr>
              <w:spacing w:line="200" w:lineRule="exact"/>
              <w:ind w:leftChars="-100" w:left="-182"/>
              <w:rPr>
                <w:rFonts w:ascii="Arial" w:hAnsi="Arial" w:cs="Arial"/>
              </w:rPr>
            </w:pPr>
            <w:r w:rsidRPr="001D469E">
              <w:rPr>
                <w:rFonts w:ascii="ＭＳ 明朝" w:hAnsi="ＭＳ 明朝" w:cs="Arial" w:hint="eastAsia"/>
                <w:sz w:val="16"/>
                <w:szCs w:val="16"/>
              </w:rPr>
              <w:t>［日本在住連絡人］</w:t>
            </w:r>
            <w:r w:rsidRPr="001D469E">
              <w:rPr>
                <w:rFonts w:ascii="ＭＳ 明朝" w:hAnsi="ＭＳ 明朝" w:cs="Arial"/>
                <w:sz w:val="16"/>
                <w:szCs w:val="16"/>
              </w:rPr>
              <w:t xml:space="preserve"> </w:t>
            </w:r>
            <w:r w:rsidRPr="001D469E">
              <w:rPr>
                <w:rFonts w:ascii="ＭＳ 明朝" w:hAnsi="ＭＳ 明朝" w:cs="Arial" w:hint="eastAsia"/>
                <w:sz w:val="16"/>
                <w:szCs w:val="16"/>
              </w:rPr>
              <w:t>外国在住の方のみ記入してください。</w:t>
            </w:r>
            <w:r w:rsidRPr="001D469E">
              <w:rPr>
                <w:rFonts w:ascii="Arial" w:hAnsi="Arial" w:cs="Arial"/>
              </w:rPr>
              <w:t xml:space="preserve"> </w:t>
            </w:r>
            <w:r w:rsidRPr="001D469E">
              <w:rPr>
                <w:rFonts w:ascii="Arial" w:hAnsi="Arial" w:cs="Arial"/>
                <w:sz w:val="14"/>
                <w:szCs w:val="14"/>
              </w:rPr>
              <w:t>For applicants living overseas, please fill out a contact person in Japan (if any)</w:t>
            </w:r>
            <w:r w:rsidRPr="001D469E">
              <w:rPr>
                <w:rFonts w:ascii="Arial" w:hAnsi="Arial" w:cs="Arial" w:hint="eastAsia"/>
                <w:sz w:val="14"/>
                <w:szCs w:val="14"/>
              </w:rPr>
              <w:t>.</w:t>
            </w:r>
          </w:p>
        </w:tc>
      </w:tr>
      <w:tr w:rsidR="0099098E" w:rsidRPr="001D469E" w:rsidTr="0099098E">
        <w:trPr>
          <w:cantSplit/>
          <w:trHeight w:hRule="exact" w:val="454"/>
        </w:trPr>
        <w:tc>
          <w:tcPr>
            <w:tcW w:w="5628" w:type="dxa"/>
            <w:gridSpan w:val="7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098E" w:rsidRPr="001D469E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氏名</w:t>
            </w:r>
          </w:p>
          <w:p w:rsidR="0099098E" w:rsidRPr="001D469E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Arial" w:hAnsi="Arial" w:cs="Arial"/>
                <w:sz w:val="12"/>
              </w:rPr>
              <w:t>Full Name</w:t>
            </w:r>
          </w:p>
        </w:tc>
        <w:tc>
          <w:tcPr>
            <w:tcW w:w="4209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9098E" w:rsidRPr="001D469E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志願者との関係</w:t>
            </w:r>
          </w:p>
          <w:p w:rsidR="0099098E" w:rsidRPr="001D469E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/>
                <w:sz w:val="12"/>
              </w:rPr>
              <w:t xml:space="preserve">Relationship to </w:t>
            </w:r>
            <w:r w:rsidRPr="001D469E">
              <w:rPr>
                <w:rFonts w:ascii="Arial" w:hAnsi="Arial" w:cs="Arial" w:hint="eastAsia"/>
                <w:sz w:val="12"/>
              </w:rPr>
              <w:t xml:space="preserve">the </w:t>
            </w:r>
            <w:r w:rsidRPr="001D469E">
              <w:rPr>
                <w:rFonts w:ascii="Arial" w:hAnsi="Arial" w:cs="Arial"/>
                <w:sz w:val="12"/>
              </w:rPr>
              <w:t>applicant</w:t>
            </w:r>
          </w:p>
        </w:tc>
      </w:tr>
      <w:tr w:rsidR="0099098E" w:rsidRPr="001D469E" w:rsidTr="00FF433D">
        <w:trPr>
          <w:cantSplit/>
          <w:trHeight w:val="355"/>
        </w:trPr>
        <w:tc>
          <w:tcPr>
            <w:tcW w:w="9837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</w:tcMar>
          </w:tcPr>
          <w:p w:rsidR="0099098E" w:rsidRPr="001D469E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/>
                <w:sz w:val="15"/>
              </w:rPr>
              <w:t>住所</w:t>
            </w:r>
          </w:p>
          <w:p w:rsidR="0099098E" w:rsidRPr="001D469E" w:rsidRDefault="0099098E" w:rsidP="00830EC3">
            <w:pPr>
              <w:spacing w:line="160" w:lineRule="exact"/>
              <w:rPr>
                <w:rFonts w:ascii="Arial" w:hAnsi="Arial" w:cs="Arial"/>
                <w:sz w:val="12"/>
              </w:rPr>
            </w:pPr>
            <w:r w:rsidRPr="001D469E">
              <w:rPr>
                <w:rFonts w:ascii="Arial" w:hAnsi="Arial" w:cs="Arial"/>
                <w:sz w:val="12"/>
              </w:rPr>
              <w:t>Address</w:t>
            </w:r>
          </w:p>
          <w:p w:rsidR="0099098E" w:rsidRPr="001D469E" w:rsidRDefault="0099098E" w:rsidP="00830EC3">
            <w:pPr>
              <w:spacing w:line="160" w:lineRule="exact"/>
              <w:rPr>
                <w:rFonts w:ascii="Arial" w:hAnsi="Arial" w:cs="Arial"/>
                <w:sz w:val="15"/>
              </w:rPr>
            </w:pPr>
          </w:p>
          <w:p w:rsidR="0099098E" w:rsidRPr="001D469E" w:rsidRDefault="0099098E" w:rsidP="00830EC3">
            <w:pPr>
              <w:spacing w:line="160" w:lineRule="exac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99098E" w:rsidRPr="00B36882" w:rsidTr="00FF433D">
        <w:trPr>
          <w:cantSplit/>
          <w:trHeight w:hRule="exact" w:val="355"/>
        </w:trPr>
        <w:tc>
          <w:tcPr>
            <w:tcW w:w="4919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9098E" w:rsidRPr="001D469E" w:rsidRDefault="0099098E" w:rsidP="00830EC3">
            <w:pPr>
              <w:spacing w:line="160" w:lineRule="exact"/>
              <w:rPr>
                <w:rFonts w:ascii="ＭＳ 明朝" w:hAnsi="ＭＳ 明朝" w:cs="Arial"/>
                <w:sz w:val="15"/>
              </w:rPr>
            </w:pPr>
            <w:r w:rsidRPr="001D469E">
              <w:rPr>
                <w:rFonts w:ascii="ＭＳ 明朝" w:hAnsi="ＭＳ 明朝" w:cs="Arial" w:hint="eastAsia"/>
                <w:sz w:val="15"/>
              </w:rPr>
              <w:t>電話番号</w:t>
            </w:r>
          </w:p>
          <w:p w:rsidR="0099098E" w:rsidRPr="001D469E" w:rsidRDefault="0099098E" w:rsidP="00830EC3">
            <w:pPr>
              <w:spacing w:line="160" w:lineRule="exact"/>
              <w:rPr>
                <w:rFonts w:ascii="Arial" w:eastAsia="ＭＳ ゴシック" w:cs="Arial"/>
                <w:sz w:val="15"/>
              </w:rPr>
            </w:pPr>
            <w:r w:rsidRPr="001D469E">
              <w:rPr>
                <w:rFonts w:ascii="Arial" w:eastAsia="ＭＳ ゴシック" w:cs="Arial"/>
                <w:sz w:val="12"/>
                <w:szCs w:val="12"/>
              </w:rPr>
              <w:t>Phone:</w:t>
            </w:r>
          </w:p>
        </w:tc>
        <w:tc>
          <w:tcPr>
            <w:tcW w:w="4918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6307" w:rsidRPr="001D469E" w:rsidRDefault="00F76307" w:rsidP="00FF433D">
            <w:pPr>
              <w:spacing w:line="160" w:lineRule="exact"/>
              <w:rPr>
                <w:rFonts w:ascii="Arial" w:eastAsiaTheme="minorEastAsia" w:cs="Arial"/>
                <w:sz w:val="15"/>
              </w:rPr>
            </w:pPr>
            <w:r w:rsidRPr="001D469E">
              <w:rPr>
                <w:rFonts w:ascii="Arial" w:eastAsiaTheme="minorEastAsia" w:cs="Arial" w:hint="eastAsia"/>
                <w:sz w:val="15"/>
              </w:rPr>
              <w:t>電子メール</w:t>
            </w:r>
          </w:p>
          <w:p w:rsidR="0099098E" w:rsidRPr="00F76307" w:rsidRDefault="0099098E" w:rsidP="00FF433D">
            <w:pPr>
              <w:spacing w:line="160" w:lineRule="exact"/>
              <w:rPr>
                <w:rFonts w:ascii="Arial" w:eastAsia="ＭＳ ゴシック" w:cs="Arial"/>
                <w:sz w:val="12"/>
                <w:szCs w:val="12"/>
              </w:rPr>
            </w:pPr>
            <w:r w:rsidRPr="001D469E">
              <w:rPr>
                <w:rFonts w:ascii="Arial" w:eastAsia="ＭＳ ゴシック" w:cs="Arial"/>
                <w:sz w:val="12"/>
                <w:szCs w:val="12"/>
              </w:rPr>
              <w:t>Email</w:t>
            </w:r>
            <w:r w:rsidRPr="001D469E">
              <w:rPr>
                <w:rFonts w:ascii="Arial" w:eastAsia="ＭＳ ゴシック" w:cs="Arial" w:hint="eastAsia"/>
                <w:sz w:val="12"/>
                <w:szCs w:val="12"/>
              </w:rPr>
              <w:t>:</w:t>
            </w:r>
          </w:p>
        </w:tc>
      </w:tr>
    </w:tbl>
    <w:p w:rsidR="00F35BBC" w:rsidRPr="00F221DA" w:rsidRDefault="00F35BBC" w:rsidP="0099098E">
      <w:pPr>
        <w:rPr>
          <w:rFonts w:ascii="Arial" w:hAnsi="Arial" w:cs="Arial"/>
        </w:rPr>
      </w:pPr>
    </w:p>
    <w:sectPr w:rsidR="00F35BBC" w:rsidRPr="00F221DA" w:rsidSect="00157DD4">
      <w:footerReference w:type="default" r:id="rId7"/>
      <w:pgSz w:w="11907" w:h="16840" w:code="9"/>
      <w:pgMar w:top="567" w:right="567" w:bottom="454" w:left="1701" w:header="57" w:footer="510" w:gutter="0"/>
      <w:cols w:space="425"/>
      <w:docGrid w:type="linesAndChars" w:linePitch="245" w:charSpace="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827" w:rsidRDefault="00F63827" w:rsidP="00E16A58">
      <w:r>
        <w:separator/>
      </w:r>
    </w:p>
  </w:endnote>
  <w:endnote w:type="continuationSeparator" w:id="0">
    <w:p w:rsidR="00F63827" w:rsidRDefault="00F63827" w:rsidP="00E1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827" w:rsidRPr="00F221DA" w:rsidRDefault="00F63827" w:rsidP="00F221DA">
    <w:pPr>
      <w:pStyle w:val="a5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Japan Advanced Institute of Science and Technology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827" w:rsidRDefault="00F63827" w:rsidP="00E16A58">
      <w:r>
        <w:separator/>
      </w:r>
    </w:p>
  </w:footnote>
  <w:footnote w:type="continuationSeparator" w:id="0">
    <w:p w:rsidR="00F63827" w:rsidRDefault="00F63827" w:rsidP="00E16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840"/>
  <w:drawingGridHorizontalSpacing w:val="91"/>
  <w:drawingGridVerticalSpacing w:val="245"/>
  <w:displayHorizontalDrawingGridEvery w:val="0"/>
  <w:characterSpacingControl w:val="compressPunctuation"/>
  <w:hdrShapeDefaults>
    <o:shapedefaults v:ext="edit" spidmax="165889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A58"/>
    <w:rsid w:val="00004E92"/>
    <w:rsid w:val="00010872"/>
    <w:rsid w:val="0001258C"/>
    <w:rsid w:val="000700CA"/>
    <w:rsid w:val="00096A2B"/>
    <w:rsid w:val="000A2F8A"/>
    <w:rsid w:val="000B4A09"/>
    <w:rsid w:val="000B7A60"/>
    <w:rsid w:val="000F0CDE"/>
    <w:rsid w:val="00122993"/>
    <w:rsid w:val="00157DD4"/>
    <w:rsid w:val="001711AA"/>
    <w:rsid w:val="001B25AA"/>
    <w:rsid w:val="001D469E"/>
    <w:rsid w:val="001E6A19"/>
    <w:rsid w:val="001F6FB1"/>
    <w:rsid w:val="00203423"/>
    <w:rsid w:val="00205106"/>
    <w:rsid w:val="00211368"/>
    <w:rsid w:val="00215C0B"/>
    <w:rsid w:val="00237167"/>
    <w:rsid w:val="00246B31"/>
    <w:rsid w:val="002574D4"/>
    <w:rsid w:val="002610E8"/>
    <w:rsid w:val="00262EBF"/>
    <w:rsid w:val="00266274"/>
    <w:rsid w:val="00272084"/>
    <w:rsid w:val="002769A5"/>
    <w:rsid w:val="002819B4"/>
    <w:rsid w:val="002962B2"/>
    <w:rsid w:val="002A3C57"/>
    <w:rsid w:val="002A60BA"/>
    <w:rsid w:val="002B6B09"/>
    <w:rsid w:val="002E56AD"/>
    <w:rsid w:val="002F7445"/>
    <w:rsid w:val="00340AE5"/>
    <w:rsid w:val="003748EA"/>
    <w:rsid w:val="0038452C"/>
    <w:rsid w:val="0038701C"/>
    <w:rsid w:val="00387812"/>
    <w:rsid w:val="003B4FB9"/>
    <w:rsid w:val="003B7AAF"/>
    <w:rsid w:val="003C55EF"/>
    <w:rsid w:val="003C58C0"/>
    <w:rsid w:val="003D2299"/>
    <w:rsid w:val="003E6731"/>
    <w:rsid w:val="003F7B46"/>
    <w:rsid w:val="00450BC9"/>
    <w:rsid w:val="004510A1"/>
    <w:rsid w:val="004D2B24"/>
    <w:rsid w:val="004D3E4F"/>
    <w:rsid w:val="004D60B7"/>
    <w:rsid w:val="004E039C"/>
    <w:rsid w:val="005155AA"/>
    <w:rsid w:val="00522960"/>
    <w:rsid w:val="005279F7"/>
    <w:rsid w:val="005408BF"/>
    <w:rsid w:val="005436ED"/>
    <w:rsid w:val="00560CA2"/>
    <w:rsid w:val="00566DC1"/>
    <w:rsid w:val="005743D0"/>
    <w:rsid w:val="00580617"/>
    <w:rsid w:val="00586406"/>
    <w:rsid w:val="0059717D"/>
    <w:rsid w:val="005C5065"/>
    <w:rsid w:val="005D0B82"/>
    <w:rsid w:val="0062214F"/>
    <w:rsid w:val="00637511"/>
    <w:rsid w:val="00663591"/>
    <w:rsid w:val="0067596F"/>
    <w:rsid w:val="006838FB"/>
    <w:rsid w:val="006D0181"/>
    <w:rsid w:val="006F2CC5"/>
    <w:rsid w:val="006F7E0A"/>
    <w:rsid w:val="00712BF5"/>
    <w:rsid w:val="00725A1C"/>
    <w:rsid w:val="00737635"/>
    <w:rsid w:val="00741012"/>
    <w:rsid w:val="00762A2E"/>
    <w:rsid w:val="007638F1"/>
    <w:rsid w:val="00764311"/>
    <w:rsid w:val="007807D1"/>
    <w:rsid w:val="00782705"/>
    <w:rsid w:val="00783519"/>
    <w:rsid w:val="00785BD8"/>
    <w:rsid w:val="007959D9"/>
    <w:rsid w:val="00797335"/>
    <w:rsid w:val="007A35AA"/>
    <w:rsid w:val="007B0EF6"/>
    <w:rsid w:val="007C6CB7"/>
    <w:rsid w:val="007D4C80"/>
    <w:rsid w:val="007E05BC"/>
    <w:rsid w:val="007E10A0"/>
    <w:rsid w:val="007E2FE2"/>
    <w:rsid w:val="007E3FFA"/>
    <w:rsid w:val="007E435C"/>
    <w:rsid w:val="007F4B65"/>
    <w:rsid w:val="00817032"/>
    <w:rsid w:val="00817B53"/>
    <w:rsid w:val="008307F7"/>
    <w:rsid w:val="00830EC3"/>
    <w:rsid w:val="00841552"/>
    <w:rsid w:val="008437CB"/>
    <w:rsid w:val="00854253"/>
    <w:rsid w:val="00855B61"/>
    <w:rsid w:val="00893E4E"/>
    <w:rsid w:val="008A3FB3"/>
    <w:rsid w:val="008B195A"/>
    <w:rsid w:val="008C2FEA"/>
    <w:rsid w:val="008C3EC9"/>
    <w:rsid w:val="008C4121"/>
    <w:rsid w:val="008F0BB5"/>
    <w:rsid w:val="008F363C"/>
    <w:rsid w:val="00900C05"/>
    <w:rsid w:val="00907FFD"/>
    <w:rsid w:val="009118E8"/>
    <w:rsid w:val="0091514C"/>
    <w:rsid w:val="00916542"/>
    <w:rsid w:val="00921E48"/>
    <w:rsid w:val="00923F89"/>
    <w:rsid w:val="009259F6"/>
    <w:rsid w:val="00941A97"/>
    <w:rsid w:val="00945D2B"/>
    <w:rsid w:val="00957322"/>
    <w:rsid w:val="00957E4F"/>
    <w:rsid w:val="00961D66"/>
    <w:rsid w:val="00970B14"/>
    <w:rsid w:val="009751D3"/>
    <w:rsid w:val="009806A6"/>
    <w:rsid w:val="00984E1B"/>
    <w:rsid w:val="0099098E"/>
    <w:rsid w:val="00994DC5"/>
    <w:rsid w:val="00997362"/>
    <w:rsid w:val="009D3C14"/>
    <w:rsid w:val="009D638C"/>
    <w:rsid w:val="009D6D54"/>
    <w:rsid w:val="009D79C2"/>
    <w:rsid w:val="00A01AA6"/>
    <w:rsid w:val="00A12AF6"/>
    <w:rsid w:val="00A55709"/>
    <w:rsid w:val="00A600A7"/>
    <w:rsid w:val="00A61676"/>
    <w:rsid w:val="00A6279F"/>
    <w:rsid w:val="00A66D0D"/>
    <w:rsid w:val="00A76955"/>
    <w:rsid w:val="00A91332"/>
    <w:rsid w:val="00A94A08"/>
    <w:rsid w:val="00AA2A27"/>
    <w:rsid w:val="00AB5F43"/>
    <w:rsid w:val="00AC6978"/>
    <w:rsid w:val="00AD0EA0"/>
    <w:rsid w:val="00AD57AB"/>
    <w:rsid w:val="00AE3911"/>
    <w:rsid w:val="00AF1D21"/>
    <w:rsid w:val="00AF5DEE"/>
    <w:rsid w:val="00AF7C5A"/>
    <w:rsid w:val="00B04D2D"/>
    <w:rsid w:val="00B138E3"/>
    <w:rsid w:val="00B20C95"/>
    <w:rsid w:val="00B319BD"/>
    <w:rsid w:val="00B36882"/>
    <w:rsid w:val="00B47C5B"/>
    <w:rsid w:val="00B52323"/>
    <w:rsid w:val="00B64A79"/>
    <w:rsid w:val="00B6796D"/>
    <w:rsid w:val="00B7400A"/>
    <w:rsid w:val="00B8660B"/>
    <w:rsid w:val="00B97322"/>
    <w:rsid w:val="00BA0241"/>
    <w:rsid w:val="00BB32DC"/>
    <w:rsid w:val="00BB574F"/>
    <w:rsid w:val="00BE0A41"/>
    <w:rsid w:val="00BE54E5"/>
    <w:rsid w:val="00BE5A10"/>
    <w:rsid w:val="00BF16DA"/>
    <w:rsid w:val="00C11F9D"/>
    <w:rsid w:val="00C23C13"/>
    <w:rsid w:val="00C25F65"/>
    <w:rsid w:val="00C265B7"/>
    <w:rsid w:val="00C307AA"/>
    <w:rsid w:val="00C45421"/>
    <w:rsid w:val="00C62942"/>
    <w:rsid w:val="00C74C6F"/>
    <w:rsid w:val="00C86282"/>
    <w:rsid w:val="00C86622"/>
    <w:rsid w:val="00C9394B"/>
    <w:rsid w:val="00C94EDE"/>
    <w:rsid w:val="00CA12D9"/>
    <w:rsid w:val="00CA27E4"/>
    <w:rsid w:val="00CF0068"/>
    <w:rsid w:val="00D0002D"/>
    <w:rsid w:val="00D16DA0"/>
    <w:rsid w:val="00D662F6"/>
    <w:rsid w:val="00D80CF9"/>
    <w:rsid w:val="00D81BE3"/>
    <w:rsid w:val="00D83B14"/>
    <w:rsid w:val="00D879C6"/>
    <w:rsid w:val="00D9292B"/>
    <w:rsid w:val="00DA0FF4"/>
    <w:rsid w:val="00DA190F"/>
    <w:rsid w:val="00DA6F39"/>
    <w:rsid w:val="00DB278D"/>
    <w:rsid w:val="00DB36BA"/>
    <w:rsid w:val="00DB6BF1"/>
    <w:rsid w:val="00DE32E5"/>
    <w:rsid w:val="00DE4EC2"/>
    <w:rsid w:val="00DF4C12"/>
    <w:rsid w:val="00DF5B3C"/>
    <w:rsid w:val="00E10CFA"/>
    <w:rsid w:val="00E16A58"/>
    <w:rsid w:val="00E40701"/>
    <w:rsid w:val="00E46239"/>
    <w:rsid w:val="00E61340"/>
    <w:rsid w:val="00E63F6C"/>
    <w:rsid w:val="00E91548"/>
    <w:rsid w:val="00E96951"/>
    <w:rsid w:val="00EA3F23"/>
    <w:rsid w:val="00EB7342"/>
    <w:rsid w:val="00EB764B"/>
    <w:rsid w:val="00EC07E9"/>
    <w:rsid w:val="00EC5421"/>
    <w:rsid w:val="00EE02B8"/>
    <w:rsid w:val="00EE71C8"/>
    <w:rsid w:val="00F0244B"/>
    <w:rsid w:val="00F20CA2"/>
    <w:rsid w:val="00F21985"/>
    <w:rsid w:val="00F221DA"/>
    <w:rsid w:val="00F330C3"/>
    <w:rsid w:val="00F35BBC"/>
    <w:rsid w:val="00F532B7"/>
    <w:rsid w:val="00F56534"/>
    <w:rsid w:val="00F63827"/>
    <w:rsid w:val="00F76307"/>
    <w:rsid w:val="00FC0934"/>
    <w:rsid w:val="00FC24CB"/>
    <w:rsid w:val="00FD6278"/>
    <w:rsid w:val="00FD7341"/>
    <w:rsid w:val="00FF1071"/>
    <w:rsid w:val="00FF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docId w15:val="{C4CC902C-1197-4DEC-9196-C9C284705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BBC"/>
    <w:pPr>
      <w:widowControl w:val="0"/>
      <w:jc w:val="both"/>
    </w:pPr>
    <w:rPr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6A58"/>
    <w:rPr>
      <w:kern w:val="2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E16A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6A58"/>
    <w:rPr>
      <w:kern w:val="2"/>
      <w:sz w:val="1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D0181"/>
    <w:rPr>
      <w:rFonts w:ascii="Arial" w:eastAsia="ＭＳ ゴシック" w:hAnsi="Arial" w:cs="Iskoola Pota"/>
      <w:szCs w:val="18"/>
    </w:rPr>
  </w:style>
  <w:style w:type="character" w:customStyle="1" w:styleId="a8">
    <w:name w:val="吹き出し (文字)"/>
    <w:link w:val="a7"/>
    <w:uiPriority w:val="99"/>
    <w:semiHidden/>
    <w:rsid w:val="006D0181"/>
    <w:rPr>
      <w:rFonts w:ascii="Arial" w:eastAsia="ＭＳ ゴシック" w:hAnsi="Arial" w:cs="Iskoola Pot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3B161-BCFB-4599-A375-5159C4CA4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3DF3489E.dotm</Template>
  <TotalTime>227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JAIST / 北陸先端科学技術大学院大学 [Microsoft Campus Agreement]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ALINA, AGAFONOVA</cp:lastModifiedBy>
  <cp:revision>68</cp:revision>
  <cp:lastPrinted>2017-01-30T10:10:00Z</cp:lastPrinted>
  <dcterms:created xsi:type="dcterms:W3CDTF">2013-12-03T09:19:00Z</dcterms:created>
  <dcterms:modified xsi:type="dcterms:W3CDTF">2018-07-13T05:08:00Z</dcterms:modified>
</cp:coreProperties>
</file>