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25" w:rsidRPr="00534F3F" w:rsidRDefault="007E4408" w:rsidP="00D35525">
      <w:pPr>
        <w:spacing w:line="0" w:lineRule="atLeast"/>
        <w:jc w:val="left"/>
        <w:rPr>
          <w:rFonts w:asciiTheme="majorHAnsi" w:hAnsiTheme="majorHAnsi" w:cstheme="majorHAnsi"/>
          <w:color w:val="000000" w:themeColor="text1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304.95pt;margin-top:-7.7pt;width:158.5pt;height:12.6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" stroked="f">
            <v:textbox style="mso-fit-shape-to-text:t" inset=",0,,0">
              <w:txbxContent>
                <w:p w:rsidR="00227ABA" w:rsidRPr="00B261B0" w:rsidRDefault="00227ABA" w:rsidP="00227ABA">
                  <w:pPr>
                    <w:spacing w:line="0" w:lineRule="atLeast"/>
                    <w:ind w:rightChars="-1" w:righ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74E4">
                    <w:rPr>
                      <w:rFonts w:ascii="Arial" w:hAnsi="Arial" w:cs="Arial"/>
                      <w:sz w:val="22"/>
                      <w:szCs w:val="22"/>
                    </w:rPr>
                    <w:t>CSC Scholarship Program</w:t>
                  </w:r>
                </w:p>
              </w:txbxContent>
            </v:textbox>
          </v:shape>
        </w:pict>
      </w:r>
      <w:r w:rsidR="00E25E93" w:rsidRPr="001874E4">
        <w:rPr>
          <w:rFonts w:asciiTheme="majorHAnsi" w:hAnsiTheme="majorHAnsi" w:cstheme="majorHAnsi" w:hint="eastAsia"/>
          <w:color w:val="000000" w:themeColor="text1"/>
          <w:szCs w:val="18"/>
        </w:rPr>
        <w:t>For</w:t>
      </w:r>
      <w:r w:rsidR="005525DF" w:rsidRPr="001874E4">
        <w:rPr>
          <w:rFonts w:asciiTheme="majorHAnsi" w:hAnsiTheme="majorHAnsi" w:cstheme="majorHAnsi"/>
          <w:color w:val="000000" w:themeColor="text1"/>
          <w:szCs w:val="18"/>
        </w:rPr>
        <w:t xml:space="preserve">m </w:t>
      </w:r>
      <w:r w:rsidR="00227ABA" w:rsidRPr="001874E4">
        <w:rPr>
          <w:rFonts w:asciiTheme="majorHAnsi" w:hAnsiTheme="majorHAnsi" w:cstheme="majorHAnsi"/>
          <w:color w:val="000000" w:themeColor="text1"/>
          <w:szCs w:val="18"/>
        </w:rPr>
        <w:t>5</w:t>
      </w:r>
    </w:p>
    <w:p w:rsidR="00D35525" w:rsidRPr="00534F3F" w:rsidRDefault="00D35525" w:rsidP="00D35525">
      <w:pPr>
        <w:spacing w:line="0" w:lineRule="atLeast"/>
        <w:ind w:leftChars="3400" w:left="6120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534F3F">
        <w:rPr>
          <w:rFonts w:asciiTheme="majorHAnsi" w:hAnsiTheme="majorHAnsi" w:cstheme="majorHAnsi"/>
          <w:b/>
          <w:color w:val="000000" w:themeColor="text1"/>
          <w:sz w:val="16"/>
        </w:rPr>
        <w:t>＊</w:t>
      </w:r>
      <w:r w:rsidRPr="00534F3F">
        <w:rPr>
          <w:rFonts w:asciiTheme="majorHAnsi" w:hAnsiTheme="majorHAnsi" w:cstheme="majorHAnsi"/>
          <w:b/>
          <w:bCs/>
          <w:color w:val="000000" w:themeColor="text1"/>
          <w:spacing w:val="-4"/>
          <w:sz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534F3F" w:rsidRPr="00534F3F" w:rsidTr="00515858">
        <w:trPr>
          <w:cantSplit/>
          <w:trHeight w:hRule="exact" w:val="624"/>
        </w:trPr>
        <w:tc>
          <w:tcPr>
            <w:tcW w:w="3218" w:type="dxa"/>
          </w:tcPr>
          <w:p w:rsidR="00D35525" w:rsidRPr="00534F3F" w:rsidRDefault="00D35525" w:rsidP="00515858">
            <w:pPr>
              <w:spacing w:line="200" w:lineRule="exact"/>
              <w:rPr>
                <w:rFonts w:ascii="Arial" w:hAnsi="Arial" w:cs="Arial"/>
                <w:color w:val="000000" w:themeColor="text1"/>
                <w:szCs w:val="18"/>
              </w:rPr>
            </w:pPr>
            <w:r w:rsidRPr="00534F3F">
              <w:rPr>
                <w:rFonts w:asciiTheme="majorHAnsi" w:hAnsiTheme="majorHAnsi" w:cstheme="majorHAnsi"/>
                <w:b/>
                <w:color w:val="000000" w:themeColor="text1"/>
                <w:szCs w:val="18"/>
              </w:rPr>
              <w:t>＊</w:t>
            </w:r>
            <w:r w:rsidRPr="00534F3F">
              <w:rPr>
                <w:rFonts w:ascii="Arial" w:hAnsi="Arial" w:cs="Arial"/>
                <w:color w:val="000000" w:themeColor="text1"/>
                <w:szCs w:val="18"/>
              </w:rPr>
              <w:t>Examinee’s Number</w:t>
            </w:r>
          </w:p>
        </w:tc>
      </w:tr>
    </w:tbl>
    <w:p w:rsidR="00E25E93" w:rsidRPr="00534F3F" w:rsidRDefault="005525DF" w:rsidP="006C1DF9">
      <w:pPr>
        <w:rPr>
          <w:rFonts w:asciiTheme="majorHAnsi" w:hAnsiTheme="majorHAnsi" w:cstheme="majorHAnsi"/>
          <w:color w:val="000000" w:themeColor="text1"/>
          <w:sz w:val="24"/>
        </w:rPr>
      </w:pPr>
      <w:r w:rsidRPr="00534F3F">
        <w:rPr>
          <w:rFonts w:asciiTheme="majorHAnsi" w:hAnsiTheme="majorHAnsi" w:cstheme="majorHAnsi" w:hint="eastAsia"/>
          <w:color w:val="000000" w:themeColor="text1"/>
          <w:sz w:val="24"/>
        </w:rPr>
        <w:t>Statement of Purpose</w:t>
      </w:r>
    </w:p>
    <w:p w:rsidR="00F328BC" w:rsidRPr="00523473" w:rsidRDefault="00F328BC" w:rsidP="00F328BC">
      <w:pPr>
        <w:rPr>
          <w:rFonts w:asciiTheme="majorHAnsi" w:hAnsiTheme="majorHAnsi" w:cstheme="majorHAnsi"/>
          <w:color w:val="000000" w:themeColor="text1"/>
          <w:sz w:val="24"/>
        </w:rPr>
      </w:pPr>
    </w:p>
    <w:p w:rsidR="006C1DF9" w:rsidRPr="00534F3F" w:rsidRDefault="00F328BC" w:rsidP="00F328BC">
      <w:pPr>
        <w:widowControl/>
        <w:spacing w:afterLines="50" w:after="180" w:line="0" w:lineRule="atLeast"/>
        <w:ind w:leftChars="100" w:left="180"/>
        <w:jc w:val="left"/>
        <w:rPr>
          <w:rFonts w:ascii="Arial" w:eastAsia="ＭＳ Ｐゴシック" w:hAnsi="Arial" w:cs="Arial"/>
          <w:color w:val="000000" w:themeColor="text1"/>
        </w:rPr>
      </w:pPr>
      <w:r w:rsidRPr="007E4408">
        <w:rPr>
          <w:rFonts w:asciiTheme="majorHAnsi" w:hAnsiTheme="majorHAnsi" w:cstheme="majorHAnsi" w:hint="eastAsia"/>
          <w:color w:val="000000" w:themeColor="text1"/>
          <w:spacing w:val="8"/>
        </w:rPr>
        <w:t>Please d</w:t>
      </w:r>
      <w:r w:rsidRPr="007E4408">
        <w:rPr>
          <w:rFonts w:asciiTheme="majorHAnsi" w:hAnsiTheme="majorHAnsi" w:cstheme="majorHAnsi"/>
          <w:color w:val="000000" w:themeColor="text1"/>
          <w:spacing w:val="8"/>
        </w:rPr>
        <w:t>escribe</w:t>
      </w:r>
      <w:r w:rsidRPr="007E4408">
        <w:rPr>
          <w:rFonts w:asciiTheme="majorHAnsi" w:hAnsiTheme="majorHAnsi" w:cstheme="majorHAnsi" w:hint="eastAsia"/>
          <w:color w:val="000000" w:themeColor="text1"/>
          <w:spacing w:val="8"/>
        </w:rPr>
        <w:t xml:space="preserve"> the research</w:t>
      </w:r>
      <w:r w:rsidRPr="007E4408">
        <w:rPr>
          <w:rFonts w:asciiTheme="majorHAnsi" w:hAnsiTheme="majorHAnsi" w:cstheme="majorHAnsi"/>
          <w:color w:val="000000" w:themeColor="text1"/>
          <w:spacing w:val="8"/>
        </w:rPr>
        <w:t xml:space="preserve"> area you are interested in</w:t>
      </w:r>
      <w:r w:rsidRPr="007E4408">
        <w:rPr>
          <w:rFonts w:asciiTheme="majorHAnsi" w:hAnsiTheme="majorHAnsi" w:cstheme="majorHAnsi" w:hint="eastAsia"/>
          <w:color w:val="000000" w:themeColor="text1"/>
          <w:spacing w:val="8"/>
        </w:rPr>
        <w:t xml:space="preserve"> and</w:t>
      </w:r>
      <w:r w:rsidRPr="007E4408">
        <w:rPr>
          <w:rFonts w:asciiTheme="majorHAnsi" w:hAnsiTheme="majorHAnsi" w:cstheme="majorHAnsi"/>
          <w:color w:val="000000" w:themeColor="text1"/>
          <w:spacing w:val="8"/>
        </w:rPr>
        <w:t xml:space="preserve"> write the course titles you completed with excellent results during your undergraduate study.</w:t>
      </w:r>
      <w:r w:rsidRPr="007E4408">
        <w:rPr>
          <w:rFonts w:asciiTheme="majorHAnsi" w:hAnsiTheme="majorHAnsi" w:cstheme="majorHAnsi" w:hint="eastAsia"/>
          <w:color w:val="000000" w:themeColor="text1"/>
          <w:spacing w:val="8"/>
        </w:rPr>
        <w:t xml:space="preserve"> Also, please state your motivation </w:t>
      </w:r>
      <w:r w:rsidRPr="007E4408">
        <w:rPr>
          <w:rFonts w:asciiTheme="majorHAnsi" w:hAnsiTheme="majorHAnsi" w:cstheme="majorHAnsi"/>
          <w:color w:val="000000" w:themeColor="text1"/>
          <w:spacing w:val="8"/>
        </w:rPr>
        <w:t>to go on to</w:t>
      </w:r>
      <w:r w:rsidRPr="007E4408">
        <w:rPr>
          <w:rFonts w:asciiTheme="majorHAnsi" w:hAnsiTheme="majorHAnsi" w:cstheme="majorHAnsi" w:hint="eastAsia"/>
          <w:color w:val="000000" w:themeColor="text1"/>
          <w:spacing w:val="8"/>
        </w:rPr>
        <w:t xml:space="preserve"> the master</w:t>
      </w:r>
      <w:r w:rsidRPr="007E4408">
        <w:rPr>
          <w:rFonts w:asciiTheme="majorHAnsi" w:hAnsiTheme="majorHAnsi" w:cstheme="majorHAnsi"/>
          <w:color w:val="000000" w:themeColor="text1"/>
          <w:spacing w:val="8"/>
        </w:rPr>
        <w:t>’</w:t>
      </w:r>
      <w:r w:rsidRPr="007E4408">
        <w:rPr>
          <w:rFonts w:asciiTheme="majorHAnsi" w:hAnsiTheme="majorHAnsi" w:cstheme="majorHAnsi" w:hint="eastAsia"/>
          <w:color w:val="000000" w:themeColor="text1"/>
          <w:spacing w:val="8"/>
        </w:rPr>
        <w:t>s program and future c</w:t>
      </w:r>
      <w:bookmarkStart w:id="0" w:name="_GoBack"/>
      <w:bookmarkEnd w:id="0"/>
      <w:r w:rsidRPr="007E4408">
        <w:rPr>
          <w:rFonts w:asciiTheme="majorHAnsi" w:hAnsiTheme="majorHAnsi" w:cstheme="majorHAnsi" w:hint="eastAsia"/>
          <w:color w:val="000000" w:themeColor="text1"/>
          <w:spacing w:val="8"/>
        </w:rPr>
        <w:t>areer goals.</w:t>
      </w:r>
      <w:r w:rsidR="006C1DF9" w:rsidRPr="007E4408">
        <w:rPr>
          <w:rFonts w:ascii="Arial" w:eastAsia="ＭＳ Ｐゴシック" w:hAnsi="Arial" w:cs="Arial" w:hint="eastAsia"/>
          <w:color w:val="000000" w:themeColor="text1"/>
        </w:rPr>
        <w:t xml:space="preserve"> </w:t>
      </w:r>
      <w:r w:rsidR="00705E67" w:rsidRPr="007E4408">
        <w:rPr>
          <w:rFonts w:ascii="Arial" w:eastAsia="ＭＳ Ｐゴシック" w:hAnsi="Arial" w:cs="Arial"/>
          <w:color w:val="000000" w:themeColor="text1"/>
        </w:rPr>
        <w:t>Do</w:t>
      </w:r>
      <w:r w:rsidR="006C1DF9" w:rsidRPr="007E4408">
        <w:rPr>
          <w:rFonts w:ascii="Arial" w:eastAsia="ＭＳ Ｐゴシック" w:hAnsi="Arial" w:cs="Arial"/>
          <w:color w:val="000000" w:themeColor="text1"/>
        </w:rPr>
        <w:t xml:space="preserve"> not attach other documents.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534F3F" w:rsidRPr="00534F3F" w:rsidTr="006406EB">
        <w:trPr>
          <w:trHeight w:val="11565"/>
        </w:trPr>
        <w:tc>
          <w:tcPr>
            <w:tcW w:w="9072" w:type="dxa"/>
          </w:tcPr>
          <w:p w:rsidR="00304AD9" w:rsidRPr="00534F3F" w:rsidRDefault="00304AD9" w:rsidP="00D35525">
            <w:pPr>
              <w:spacing w:line="0" w:lineRule="atLeast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</w:p>
        </w:tc>
      </w:tr>
      <w:tr w:rsidR="00E25E93" w:rsidRPr="00534F3F" w:rsidTr="006406EB">
        <w:trPr>
          <w:trHeight w:hRule="exact" w:val="1658"/>
        </w:trPr>
        <w:tc>
          <w:tcPr>
            <w:tcW w:w="9072" w:type="dxa"/>
          </w:tcPr>
          <w:p w:rsidR="00E25E93" w:rsidRPr="00534F3F" w:rsidRDefault="0089138D" w:rsidP="00D35525">
            <w:pPr>
              <w:spacing w:line="360" w:lineRule="exact"/>
              <w:rPr>
                <w:rFonts w:asciiTheme="majorHAnsi" w:hAnsiTheme="majorHAnsi" w:cstheme="majorHAnsi"/>
                <w:color w:val="000000" w:themeColor="text1"/>
                <w:sz w:val="21"/>
              </w:rPr>
            </w:pPr>
            <w:r w:rsidRPr="00534F3F">
              <w:rPr>
                <w:rFonts w:asciiTheme="majorHAnsi" w:hAnsiTheme="majorHAnsi" w:cstheme="majorHAnsi"/>
                <w:color w:val="000000" w:themeColor="text1"/>
                <w:sz w:val="21"/>
              </w:rPr>
              <w:t>Full Name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35"/>
            </w:tblGrid>
            <w:tr w:rsidR="00534F3F" w:rsidRPr="00534F3F" w:rsidTr="00515858">
              <w:trPr>
                <w:trHeight w:val="283"/>
              </w:trPr>
              <w:tc>
                <w:tcPr>
                  <w:tcW w:w="4535" w:type="dxa"/>
                </w:tcPr>
                <w:p w:rsidR="00515858" w:rsidRPr="00534F3F" w:rsidRDefault="00515858" w:rsidP="00D35525">
                  <w:pPr>
                    <w:spacing w:line="360" w:lineRule="exact"/>
                    <w:rPr>
                      <w:rFonts w:ascii="Arial" w:hAnsi="Arial" w:cs="Arial"/>
                      <w:color w:val="000000" w:themeColor="text1"/>
                      <w:sz w:val="21"/>
                    </w:rPr>
                  </w:pPr>
                </w:p>
              </w:tc>
            </w:tr>
          </w:tbl>
          <w:p w:rsidR="00515858" w:rsidRPr="00534F3F" w:rsidRDefault="0089138D" w:rsidP="00D07ED6">
            <w:pPr>
              <w:tabs>
                <w:tab w:val="left" w:pos="5085"/>
              </w:tabs>
              <w:spacing w:line="360" w:lineRule="exact"/>
              <w:rPr>
                <w:rFonts w:asciiTheme="majorHAnsi" w:hAnsiTheme="majorHAnsi" w:cstheme="majorHAnsi"/>
                <w:color w:val="000000" w:themeColor="text1"/>
                <w:sz w:val="21"/>
              </w:rPr>
            </w:pPr>
            <w:r w:rsidRPr="00534F3F">
              <w:rPr>
                <w:rFonts w:asciiTheme="majorHAnsi" w:hAnsiTheme="majorHAnsi" w:cstheme="majorHAnsi"/>
                <w:color w:val="000000" w:themeColor="text1"/>
                <w:sz w:val="21"/>
              </w:rPr>
              <w:t>Signature</w:t>
            </w:r>
            <w:r w:rsidR="00993903" w:rsidRPr="00534F3F">
              <w:rPr>
                <w:rFonts w:asciiTheme="majorHAnsi" w:hAnsiTheme="majorHAnsi" w:cstheme="majorHAnsi" w:hint="eastAsia"/>
                <w:color w:val="000000" w:themeColor="text1"/>
                <w:sz w:val="21"/>
              </w:rPr>
              <w:tab/>
            </w:r>
            <w:r w:rsidRPr="00534F3F">
              <w:rPr>
                <w:rFonts w:asciiTheme="majorHAnsi" w:hAnsiTheme="majorHAnsi" w:cstheme="majorHAnsi"/>
                <w:color w:val="000000" w:themeColor="text1"/>
                <w:sz w:val="21"/>
              </w:rPr>
              <w:t>Date</w:t>
            </w:r>
          </w:p>
          <w:tbl>
            <w:tblPr>
              <w:tblStyle w:val="a7"/>
              <w:tblW w:w="9638" w:type="dxa"/>
              <w:tblBorders>
                <w:top w:val="none" w:sz="0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5"/>
              <w:gridCol w:w="568"/>
              <w:gridCol w:w="4535"/>
            </w:tblGrid>
            <w:tr w:rsidR="00534F3F" w:rsidRPr="00534F3F" w:rsidTr="00D07ED6">
              <w:trPr>
                <w:trHeight w:val="283"/>
              </w:trPr>
              <w:tc>
                <w:tcPr>
                  <w:tcW w:w="4535" w:type="dxa"/>
                </w:tcPr>
                <w:p w:rsidR="00515858" w:rsidRPr="00534F3F" w:rsidRDefault="00515858" w:rsidP="00D35525">
                  <w:pPr>
                    <w:tabs>
                      <w:tab w:val="left" w:pos="5400"/>
                    </w:tabs>
                    <w:spacing w:line="360" w:lineRule="exact"/>
                    <w:rPr>
                      <w:rFonts w:asciiTheme="majorHAnsi" w:hAnsiTheme="majorHAnsi" w:cstheme="majorHAnsi"/>
                      <w:color w:val="000000" w:themeColor="text1"/>
                      <w:sz w:val="21"/>
                    </w:rPr>
                  </w:pPr>
                  <w:r w:rsidRPr="00534F3F">
                    <w:rPr>
                      <w:rFonts w:asciiTheme="majorHAnsi" w:hAnsiTheme="majorHAnsi" w:cstheme="majorHAnsi"/>
                      <w:color w:val="000000" w:themeColor="text1"/>
                      <w:sz w:val="21"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bottom w:val="nil"/>
                  </w:tcBorders>
                </w:tcPr>
                <w:p w:rsidR="00515858" w:rsidRPr="00534F3F" w:rsidRDefault="00515858" w:rsidP="00D35525">
                  <w:pPr>
                    <w:tabs>
                      <w:tab w:val="left" w:pos="5400"/>
                    </w:tabs>
                    <w:spacing w:line="360" w:lineRule="exact"/>
                    <w:rPr>
                      <w:rFonts w:asciiTheme="majorHAnsi" w:hAnsiTheme="majorHAnsi" w:cstheme="majorHAnsi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4535" w:type="dxa"/>
                </w:tcPr>
                <w:p w:rsidR="00515858" w:rsidRPr="00534F3F" w:rsidRDefault="00515858" w:rsidP="00D35525">
                  <w:pPr>
                    <w:tabs>
                      <w:tab w:val="left" w:pos="5400"/>
                    </w:tabs>
                    <w:spacing w:line="360" w:lineRule="exact"/>
                    <w:rPr>
                      <w:rFonts w:ascii="Arial" w:hAnsi="Arial" w:cs="Arial"/>
                      <w:color w:val="000000" w:themeColor="text1"/>
                      <w:sz w:val="21"/>
                    </w:rPr>
                  </w:pPr>
                </w:p>
              </w:tc>
            </w:tr>
          </w:tbl>
          <w:p w:rsidR="005867EC" w:rsidRPr="00534F3F" w:rsidRDefault="00515858" w:rsidP="00D35525">
            <w:pPr>
              <w:tabs>
                <w:tab w:val="left" w:pos="5400"/>
              </w:tabs>
              <w:spacing w:line="360" w:lineRule="exact"/>
              <w:rPr>
                <w:rFonts w:asciiTheme="majorHAnsi" w:hAnsiTheme="majorHAnsi" w:cstheme="majorHAnsi"/>
                <w:color w:val="000000" w:themeColor="text1"/>
              </w:rPr>
            </w:pPr>
            <w:r w:rsidRPr="00534F3F">
              <w:rPr>
                <w:rFonts w:asciiTheme="majorHAnsi" w:hAnsiTheme="majorHAnsi" w:cstheme="majorHAnsi"/>
                <w:color w:val="000000" w:themeColor="text1"/>
                <w:sz w:val="21"/>
              </w:rPr>
              <w:t xml:space="preserve"> </w:t>
            </w:r>
            <w:r w:rsidR="00923C6A" w:rsidRPr="00534F3F">
              <w:rPr>
                <w:rFonts w:asciiTheme="majorHAnsi" w:hAnsiTheme="majorHAnsi" w:cstheme="majorHAnsi"/>
                <w:color w:val="000000" w:themeColor="text1"/>
                <w:sz w:val="21"/>
              </w:rPr>
              <w:t xml:space="preserve"> </w:t>
            </w:r>
            <w:r w:rsidR="0089138D" w:rsidRPr="00534F3F">
              <w:rPr>
                <w:rFonts w:asciiTheme="majorHAnsi" w:hAnsiTheme="majorHAnsi" w:cstheme="majorHAnsi"/>
                <w:color w:val="000000" w:themeColor="text1"/>
                <w:sz w:val="21"/>
              </w:rPr>
              <w:t xml:space="preserve">    </w:t>
            </w:r>
            <w:r w:rsidR="00923C6A" w:rsidRPr="00534F3F">
              <w:rPr>
                <w:rFonts w:asciiTheme="majorHAnsi" w:hAnsiTheme="majorHAnsi" w:cstheme="majorHAnsi"/>
                <w:color w:val="000000" w:themeColor="text1"/>
                <w:sz w:val="21"/>
              </w:rPr>
              <w:t xml:space="preserve">      </w:t>
            </w:r>
            <w:r w:rsidR="00993903" w:rsidRPr="00534F3F">
              <w:rPr>
                <w:rFonts w:asciiTheme="majorHAnsi" w:hAnsiTheme="majorHAnsi" w:cstheme="majorHAnsi" w:hint="eastAsia"/>
                <w:color w:val="000000" w:themeColor="text1"/>
                <w:sz w:val="21"/>
              </w:rPr>
              <w:tab/>
            </w:r>
          </w:p>
        </w:tc>
      </w:tr>
    </w:tbl>
    <w:p w:rsidR="00E14B20" w:rsidRPr="00534F3F" w:rsidRDefault="00E14B20" w:rsidP="002F06F0">
      <w:pPr>
        <w:rPr>
          <w:color w:val="000000" w:themeColor="text1"/>
        </w:rPr>
      </w:pPr>
    </w:p>
    <w:sectPr w:rsidR="00E14B20" w:rsidRPr="00534F3F" w:rsidSect="00276CBC">
      <w:footerReference w:type="default" r:id="rId8"/>
      <w:pgSz w:w="11906" w:h="16838"/>
      <w:pgMar w:top="454" w:right="851" w:bottom="45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58" w:rsidRDefault="00515858" w:rsidP="00F44F50">
      <w:r>
        <w:separator/>
      </w:r>
    </w:p>
  </w:endnote>
  <w:endnote w:type="continuationSeparator" w:id="0">
    <w:p w:rsidR="00515858" w:rsidRDefault="00515858" w:rsidP="00F4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58" w:rsidRPr="00276CBC" w:rsidRDefault="00515858" w:rsidP="00276CBC">
    <w:pPr>
      <w:pStyle w:val="a5"/>
      <w:jc w:val="center"/>
      <w:rPr>
        <w:rFonts w:ascii="Arial" w:hAnsi="Arial" w:cs="Arial"/>
        <w:sz w:val="14"/>
        <w:szCs w:val="14"/>
      </w:rPr>
    </w:pPr>
    <w:r w:rsidRPr="00B420FE"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58" w:rsidRDefault="00515858" w:rsidP="00F44F50">
      <w:r>
        <w:separator/>
      </w:r>
    </w:p>
  </w:footnote>
  <w:footnote w:type="continuationSeparator" w:id="0">
    <w:p w:rsidR="00515858" w:rsidRDefault="00515858" w:rsidP="00F4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A7BFD"/>
    <w:multiLevelType w:val="hybridMultilevel"/>
    <w:tmpl w:val="EE2827B0"/>
    <w:lvl w:ilvl="0" w:tplc="66C867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E93"/>
    <w:rsid w:val="0000437B"/>
    <w:rsid w:val="00004D27"/>
    <w:rsid w:val="00035A50"/>
    <w:rsid w:val="00037FE9"/>
    <w:rsid w:val="0004617F"/>
    <w:rsid w:val="00065500"/>
    <w:rsid w:val="000D7B94"/>
    <w:rsid w:val="000F6F0C"/>
    <w:rsid w:val="000F6FE7"/>
    <w:rsid w:val="000F7E25"/>
    <w:rsid w:val="00112072"/>
    <w:rsid w:val="00141A5C"/>
    <w:rsid w:val="00144D6C"/>
    <w:rsid w:val="00151159"/>
    <w:rsid w:val="001713BB"/>
    <w:rsid w:val="00171C97"/>
    <w:rsid w:val="00183586"/>
    <w:rsid w:val="001874E4"/>
    <w:rsid w:val="001973E2"/>
    <w:rsid w:val="001A5F7C"/>
    <w:rsid w:val="001B523F"/>
    <w:rsid w:val="001C380D"/>
    <w:rsid w:val="001F35E3"/>
    <w:rsid w:val="00227ABA"/>
    <w:rsid w:val="00233F44"/>
    <w:rsid w:val="00254BF9"/>
    <w:rsid w:val="00276CBC"/>
    <w:rsid w:val="00297D00"/>
    <w:rsid w:val="002A3D06"/>
    <w:rsid w:val="002B06D4"/>
    <w:rsid w:val="002D27AD"/>
    <w:rsid w:val="002E3960"/>
    <w:rsid w:val="002F06F0"/>
    <w:rsid w:val="00304AD9"/>
    <w:rsid w:val="00320962"/>
    <w:rsid w:val="003850F2"/>
    <w:rsid w:val="003F495D"/>
    <w:rsid w:val="00432AAF"/>
    <w:rsid w:val="00451D84"/>
    <w:rsid w:val="00452BD7"/>
    <w:rsid w:val="00465573"/>
    <w:rsid w:val="00472B8D"/>
    <w:rsid w:val="004750EF"/>
    <w:rsid w:val="00493906"/>
    <w:rsid w:val="004A0AE9"/>
    <w:rsid w:val="004A4EA7"/>
    <w:rsid w:val="004B2200"/>
    <w:rsid w:val="004C42A7"/>
    <w:rsid w:val="004F0A25"/>
    <w:rsid w:val="004F412C"/>
    <w:rsid w:val="004F50D4"/>
    <w:rsid w:val="00515858"/>
    <w:rsid w:val="00534F3F"/>
    <w:rsid w:val="005404CB"/>
    <w:rsid w:val="005525DF"/>
    <w:rsid w:val="0056600D"/>
    <w:rsid w:val="005867EC"/>
    <w:rsid w:val="005B72E7"/>
    <w:rsid w:val="005C1B28"/>
    <w:rsid w:val="005C3823"/>
    <w:rsid w:val="005D5D58"/>
    <w:rsid w:val="005F10C4"/>
    <w:rsid w:val="00621A7E"/>
    <w:rsid w:val="006406EB"/>
    <w:rsid w:val="00694996"/>
    <w:rsid w:val="006C1DF9"/>
    <w:rsid w:val="006E3F57"/>
    <w:rsid w:val="00705E67"/>
    <w:rsid w:val="00706B16"/>
    <w:rsid w:val="00725E36"/>
    <w:rsid w:val="0073696B"/>
    <w:rsid w:val="007653A1"/>
    <w:rsid w:val="00796FEC"/>
    <w:rsid w:val="007A70B6"/>
    <w:rsid w:val="007C46BF"/>
    <w:rsid w:val="007E4408"/>
    <w:rsid w:val="00800808"/>
    <w:rsid w:val="00816D41"/>
    <w:rsid w:val="008329B4"/>
    <w:rsid w:val="00832B83"/>
    <w:rsid w:val="00842E67"/>
    <w:rsid w:val="00862D1D"/>
    <w:rsid w:val="00870340"/>
    <w:rsid w:val="00870A00"/>
    <w:rsid w:val="00871E36"/>
    <w:rsid w:val="008875B1"/>
    <w:rsid w:val="0089138D"/>
    <w:rsid w:val="008B3335"/>
    <w:rsid w:val="008B44B5"/>
    <w:rsid w:val="008E00FA"/>
    <w:rsid w:val="00916995"/>
    <w:rsid w:val="009200F0"/>
    <w:rsid w:val="00923C6A"/>
    <w:rsid w:val="0093063D"/>
    <w:rsid w:val="0094051F"/>
    <w:rsid w:val="00941B25"/>
    <w:rsid w:val="009565D9"/>
    <w:rsid w:val="009913CA"/>
    <w:rsid w:val="00993903"/>
    <w:rsid w:val="009C3C55"/>
    <w:rsid w:val="009D742E"/>
    <w:rsid w:val="009E0325"/>
    <w:rsid w:val="00A001DB"/>
    <w:rsid w:val="00A27695"/>
    <w:rsid w:val="00A42C41"/>
    <w:rsid w:val="00A75EA1"/>
    <w:rsid w:val="00A80805"/>
    <w:rsid w:val="00A95A47"/>
    <w:rsid w:val="00AD4832"/>
    <w:rsid w:val="00AE72C4"/>
    <w:rsid w:val="00B04487"/>
    <w:rsid w:val="00B05400"/>
    <w:rsid w:val="00B21E01"/>
    <w:rsid w:val="00B47311"/>
    <w:rsid w:val="00B62BE2"/>
    <w:rsid w:val="00B6686C"/>
    <w:rsid w:val="00B804FB"/>
    <w:rsid w:val="00B859A2"/>
    <w:rsid w:val="00B934B5"/>
    <w:rsid w:val="00BE6850"/>
    <w:rsid w:val="00BF1A9E"/>
    <w:rsid w:val="00CE78D7"/>
    <w:rsid w:val="00CF0127"/>
    <w:rsid w:val="00D026C3"/>
    <w:rsid w:val="00D07ED6"/>
    <w:rsid w:val="00D35525"/>
    <w:rsid w:val="00D42F89"/>
    <w:rsid w:val="00D659A8"/>
    <w:rsid w:val="00D7452B"/>
    <w:rsid w:val="00D85416"/>
    <w:rsid w:val="00DF55B3"/>
    <w:rsid w:val="00E13255"/>
    <w:rsid w:val="00E14B20"/>
    <w:rsid w:val="00E227FB"/>
    <w:rsid w:val="00E24EAE"/>
    <w:rsid w:val="00E25E93"/>
    <w:rsid w:val="00E40179"/>
    <w:rsid w:val="00E4214C"/>
    <w:rsid w:val="00E72B0A"/>
    <w:rsid w:val="00E771F0"/>
    <w:rsid w:val="00EA0E3C"/>
    <w:rsid w:val="00EB1ABD"/>
    <w:rsid w:val="00EB3CDF"/>
    <w:rsid w:val="00ED1E77"/>
    <w:rsid w:val="00EE404B"/>
    <w:rsid w:val="00F17FF6"/>
    <w:rsid w:val="00F328BC"/>
    <w:rsid w:val="00F41615"/>
    <w:rsid w:val="00F44F50"/>
    <w:rsid w:val="00F55080"/>
    <w:rsid w:val="00F55EB9"/>
    <w:rsid w:val="00F9277A"/>
    <w:rsid w:val="00FB3C0F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7D337449-BD98-4F3B-846E-2C450EE6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93"/>
    <w:pPr>
      <w:widowControl w:val="0"/>
      <w:spacing w:line="240" w:lineRule="auto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F50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F50"/>
    <w:rPr>
      <w:rFonts w:ascii="Century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7A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B06D4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2B06D4"/>
    <w:rPr>
      <w:rFonts w:ascii="Times" w:eastAsia="平成明朝" w:hAnsi="Times" w:cs="Times New Roman"/>
      <w:sz w:val="24"/>
      <w:szCs w:val="20"/>
    </w:rPr>
  </w:style>
  <w:style w:type="paragraph" w:styleId="a8">
    <w:name w:val="Plain Text"/>
    <w:basedOn w:val="a"/>
    <w:link w:val="a9"/>
    <w:semiHidden/>
    <w:rsid w:val="003F495D"/>
    <w:rPr>
      <w:rFonts w:ascii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semiHidden/>
    <w:rsid w:val="003F495D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C380D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3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31A9-59BE-4E8D-8D85-9A908B0C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7786CAB1.dotm</Template>
  <TotalTime>104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profuser</dc:creator>
  <cp:lastModifiedBy>ALINA, AGAFONOVA</cp:lastModifiedBy>
  <cp:revision>46</cp:revision>
  <cp:lastPrinted>2017-02-17T11:23:00Z</cp:lastPrinted>
  <dcterms:created xsi:type="dcterms:W3CDTF">2012-03-23T10:36:00Z</dcterms:created>
  <dcterms:modified xsi:type="dcterms:W3CDTF">2018-07-13T05:08:00Z</dcterms:modified>
</cp:coreProperties>
</file>