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ED" w:rsidRPr="000F0306" w:rsidRDefault="00E16A58" w:rsidP="00F90127">
      <w:pPr>
        <w:ind w:firstLine="182"/>
        <w:rPr>
          <w:rFonts w:asciiTheme="majorHAnsi" w:hAnsiTheme="majorHAnsi" w:cstheme="majorHAnsi"/>
          <w:color w:val="000000" w:themeColor="text1"/>
          <w:sz w:val="24"/>
        </w:rPr>
      </w:pPr>
      <w:r w:rsidRPr="000F0306">
        <w:rPr>
          <w:rFonts w:asciiTheme="majorHAnsi" w:hAnsiTheme="majorHAnsi" w:cstheme="majorHAnsi"/>
          <w:color w:val="000000" w:themeColor="text1"/>
        </w:rPr>
        <w:t xml:space="preserve">Form </w:t>
      </w:r>
      <w:r w:rsidR="005B4134" w:rsidRPr="000F0306">
        <w:rPr>
          <w:rFonts w:asciiTheme="majorHAnsi" w:hAnsiTheme="majorHAnsi" w:cstheme="majorHAnsi"/>
          <w:color w:val="000000" w:themeColor="text1"/>
        </w:rPr>
        <w:t>7</w:t>
      </w:r>
      <w:r w:rsidRPr="000F0306">
        <w:rPr>
          <w:rFonts w:asciiTheme="majorHAnsi" w:hAnsiTheme="majorHAnsi" w:cstheme="majorHAnsi"/>
          <w:color w:val="000000" w:themeColor="text1"/>
        </w:rPr>
        <w:t xml:space="preserve"> </w:t>
      </w:r>
      <w:r w:rsidR="00BE0A41" w:rsidRPr="000F0306">
        <w:rPr>
          <w:rFonts w:asciiTheme="majorHAnsi" w:hAnsiTheme="majorHAnsi" w:cstheme="majorHAnsi" w:hint="eastAsia"/>
          <w:color w:val="000000" w:themeColor="text1"/>
        </w:rPr>
        <w:t xml:space="preserve">                                                          </w:t>
      </w:r>
    </w:p>
    <w:p w:rsidR="00250A10" w:rsidRPr="000F0306" w:rsidRDefault="005B4134" w:rsidP="005B4134">
      <w:pPr>
        <w:spacing w:line="240" w:lineRule="exact"/>
        <w:ind w:leftChars="150" w:left="273" w:firstLineChars="3600" w:firstLine="5863"/>
        <w:rPr>
          <w:rFonts w:asciiTheme="majorHAnsi" w:hAnsiTheme="majorHAnsi" w:cstheme="majorHAnsi"/>
          <w:color w:val="000000" w:themeColor="text1"/>
          <w:sz w:val="24"/>
        </w:rPr>
      </w:pPr>
      <w:r w:rsidRPr="000F0306">
        <w:rPr>
          <w:rFonts w:ascii="Arial" w:hAnsi="Arial" w:cs="Arial"/>
          <w:b/>
          <w:color w:val="000000"/>
          <w:sz w:val="16"/>
        </w:rPr>
        <w:t>＊</w:t>
      </w:r>
      <w:r w:rsidRPr="000F0306">
        <w:rPr>
          <w:rFonts w:ascii="Arial" w:hAnsi="Arial" w:cs="Arial"/>
          <w:b/>
          <w:bCs/>
          <w:color w:val="000000"/>
          <w:spacing w:val="-4"/>
          <w:sz w:val="16"/>
        </w:rPr>
        <w:t>Official use only</w:t>
      </w:r>
    </w:p>
    <w:p w:rsidR="00F939ED" w:rsidRPr="000F0306" w:rsidRDefault="00A373B9" w:rsidP="00EB5805">
      <w:pPr>
        <w:spacing w:line="240" w:lineRule="exact"/>
        <w:ind w:leftChars="150" w:left="273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="Arial" w:hAnsi="Arial" w:cs="Arial"/>
          <w:noProof/>
          <w:color w:val="000000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9" type="#_x0000_t202" style="position:absolute;left:0;text-align:left;margin-left:307.2pt;margin-top:-36.3pt;width:158.5pt;height:12.65pt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:rsidR="005B4134" w:rsidRPr="00B261B0" w:rsidRDefault="005B4134" w:rsidP="005B4134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306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color w:val="000000" w:themeColor="text1"/>
          <w:sz w:val="21"/>
        </w:rPr>
        <w:pict>
          <v:shape id="_x0000_s1037" type="#_x0000_t202" style="position:absolute;left:0;text-align:left;margin-left:298.2pt;margin-top:.55pt;width:184.25pt;height:32.6pt;z-index:251662336" strokeweight=".5pt">
            <v:textbox style="mso-next-textbox:#_x0000_s1037" inset="0,0,0,0">
              <w:txbxContent>
                <w:p w:rsidR="00BF3606" w:rsidRPr="00522960" w:rsidRDefault="00BF3606">
                  <w:pPr>
                    <w:rPr>
                      <w:rFonts w:asciiTheme="majorHAnsi" w:hAnsiTheme="majorHAnsi" w:cstheme="majorHAnsi"/>
                      <w:szCs w:val="18"/>
                    </w:rPr>
                  </w:pPr>
                  <w:r w:rsidRPr="00522960">
                    <w:rPr>
                      <w:rFonts w:asciiTheme="majorHAnsi" w:cstheme="majorHAnsi"/>
                      <w:b/>
                      <w:szCs w:val="18"/>
                    </w:rPr>
                    <w:t>＊</w:t>
                  </w:r>
                  <w:r w:rsidRPr="00522960">
                    <w:rPr>
                      <w:rFonts w:asciiTheme="majorHAnsi" w:hAnsiTheme="majorHAnsi" w:cstheme="majorHAnsi"/>
                      <w:szCs w:val="18"/>
                    </w:rPr>
                    <w:t>Examinee's Number</w:t>
                  </w:r>
                </w:p>
              </w:txbxContent>
            </v:textbox>
          </v:shape>
        </w:pict>
      </w:r>
      <w:r w:rsidR="009D6D54" w:rsidRPr="000F0306">
        <w:rPr>
          <w:rFonts w:asciiTheme="majorHAnsi" w:hAnsiTheme="majorHAnsi" w:cstheme="majorHAnsi" w:hint="eastAsia"/>
          <w:color w:val="000000" w:themeColor="text1"/>
          <w:sz w:val="24"/>
        </w:rPr>
        <w:t>S</w:t>
      </w:r>
      <w:r w:rsidR="009D6D54" w:rsidRPr="000F0306">
        <w:rPr>
          <w:rFonts w:asciiTheme="majorHAnsi" w:hAnsiTheme="majorHAnsi" w:cstheme="majorHAnsi"/>
          <w:color w:val="000000" w:themeColor="text1"/>
          <w:sz w:val="24"/>
        </w:rPr>
        <w:t xml:space="preserve">hort </w:t>
      </w:r>
      <w:r w:rsidR="009D6D54" w:rsidRPr="000F0306">
        <w:rPr>
          <w:rFonts w:asciiTheme="majorHAnsi" w:hAnsiTheme="majorHAnsi" w:cstheme="majorHAnsi" w:hint="eastAsia"/>
          <w:color w:val="000000" w:themeColor="text1"/>
          <w:sz w:val="24"/>
        </w:rPr>
        <w:t>E</w:t>
      </w:r>
      <w:r w:rsidR="00E16A58" w:rsidRPr="000F0306">
        <w:rPr>
          <w:rFonts w:asciiTheme="majorHAnsi" w:hAnsiTheme="majorHAnsi" w:cstheme="majorHAnsi"/>
          <w:color w:val="000000" w:themeColor="text1"/>
          <w:sz w:val="24"/>
        </w:rPr>
        <w:t>ssay</w:t>
      </w:r>
    </w:p>
    <w:p w:rsidR="00A87AC2" w:rsidRPr="000F0306" w:rsidRDefault="0031387C" w:rsidP="00BE4E7C">
      <w:pPr>
        <w:spacing w:beforeLines="30" w:before="73" w:afterLines="50" w:after="122" w:line="240" w:lineRule="exact"/>
        <w:ind w:leftChars="150" w:left="273"/>
        <w:rPr>
          <w:rFonts w:asciiTheme="majorHAnsi" w:hAnsiTheme="majorHAnsi" w:cstheme="majorHAnsi"/>
          <w:color w:val="000000" w:themeColor="text1"/>
          <w:szCs w:val="18"/>
        </w:rPr>
      </w:pPr>
      <w:r w:rsidRPr="000F0306">
        <w:rPr>
          <w:rFonts w:asciiTheme="majorHAnsi" w:hAnsiTheme="majorHAnsi" w:cstheme="majorHAnsi" w:hint="eastAsia"/>
          <w:color w:val="000000" w:themeColor="text1"/>
          <w:szCs w:val="18"/>
        </w:rPr>
        <w:t xml:space="preserve">Topic: </w:t>
      </w:r>
      <w:r w:rsidRPr="000F0306">
        <w:rPr>
          <w:rFonts w:asciiTheme="majorHAnsi" w:hAnsiTheme="majorHAnsi" w:cstheme="majorHAnsi"/>
          <w:color w:val="000000" w:themeColor="text1"/>
          <w:szCs w:val="18"/>
        </w:rPr>
        <w:t>“</w:t>
      </w:r>
      <w:r w:rsidRPr="000F0306">
        <w:rPr>
          <w:rFonts w:asciiTheme="majorHAnsi" w:hAnsiTheme="majorHAnsi" w:cstheme="majorHAnsi" w:hint="eastAsia"/>
          <w:color w:val="000000" w:themeColor="text1"/>
          <w:szCs w:val="18"/>
        </w:rPr>
        <w:t>Study and research plan at JAIST</w:t>
      </w:r>
      <w:r w:rsidRPr="000F0306">
        <w:rPr>
          <w:rFonts w:asciiTheme="majorHAnsi" w:hAnsiTheme="majorHAnsi" w:cstheme="majorHAnsi"/>
          <w:color w:val="000000" w:themeColor="text1"/>
          <w:szCs w:val="18"/>
        </w:rPr>
        <w:t>”</w:t>
      </w:r>
    </w:p>
    <w:tbl>
      <w:tblPr>
        <w:tblpPr w:leftFromText="142" w:rightFromText="142" w:vertAnchor="text" w:tblpX="99" w:tblpY="284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677"/>
        <w:gridCol w:w="2678"/>
        <w:gridCol w:w="2678"/>
      </w:tblGrid>
      <w:tr w:rsidR="00542091" w:rsidRPr="000F0306" w:rsidTr="00E04621">
        <w:trPr>
          <w:trHeight w:val="624"/>
        </w:trPr>
        <w:tc>
          <w:tcPr>
            <w:tcW w:w="1606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5778B" w:rsidRPr="000F0306" w:rsidRDefault="00BE4E7C" w:rsidP="00B86565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0F0306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</w:t>
            </w:r>
            <w:r w:rsidR="00D5778B" w:rsidRPr="000F0306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ame in block letters</w:t>
            </w:r>
          </w:p>
        </w:tc>
        <w:tc>
          <w:tcPr>
            <w:tcW w:w="267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5778B" w:rsidRPr="000F0306" w:rsidRDefault="00D5778B" w:rsidP="00E0462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778B" w:rsidRPr="000F0306" w:rsidRDefault="00D5778B" w:rsidP="00E0462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:rsidR="00D5778B" w:rsidRPr="000F0306" w:rsidRDefault="00D5778B" w:rsidP="00E0462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42091" w:rsidRPr="00542091" w:rsidTr="00D5778B">
        <w:trPr>
          <w:trHeight w:hRule="exact" w:val="227"/>
        </w:trPr>
        <w:tc>
          <w:tcPr>
            <w:tcW w:w="160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0F0306" w:rsidRDefault="00D5778B" w:rsidP="008A150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26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0F0306" w:rsidRDefault="00D5778B" w:rsidP="008A150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0F0306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0F0306" w:rsidRDefault="00D5778B" w:rsidP="00806144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F0306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D5778B" w:rsidRPr="00542091" w:rsidRDefault="00D5778B" w:rsidP="00806144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F0306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542091" w:rsidRPr="00542091" w:rsidTr="00806144">
        <w:trPr>
          <w:trHeight w:hRule="exact" w:val="12756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BF3606" w:rsidRPr="00542091" w:rsidRDefault="00BF3606" w:rsidP="00806144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="00A87AC2" w:rsidRPr="00542091" w:rsidRDefault="00A87AC2" w:rsidP="00250A10">
      <w:pPr>
        <w:spacing w:line="0" w:lineRule="atLeast"/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</w:pPr>
    </w:p>
    <w:p w:rsidR="00A373B9" w:rsidRPr="00A373B9" w:rsidRDefault="00A373B9" w:rsidP="00A373B9">
      <w:pPr>
        <w:spacing w:line="0" w:lineRule="atLeast"/>
        <w:ind w:firstLineChars="77" w:firstLine="141"/>
        <w:rPr>
          <w:rFonts w:ascii="Arial" w:eastAsia="ＭＳ ゴシック" w:hAnsi="Arial" w:cs="Arial"/>
          <w:color w:val="000000"/>
          <w:szCs w:val="18"/>
        </w:rPr>
      </w:pPr>
      <w:r w:rsidRPr="00A373B9">
        <w:rPr>
          <w:rFonts w:ascii="Arial" w:eastAsia="ＭＳ ゴシック" w:hAnsi="Arial" w:cs="Arial" w:hint="eastAsia"/>
          <w:b/>
          <w:color w:val="000000"/>
          <w:szCs w:val="18"/>
        </w:rPr>
        <w:t>Note:</w:t>
      </w:r>
      <w:r w:rsidRPr="00A373B9">
        <w:rPr>
          <w:rFonts w:ascii="Arial" w:eastAsia="ＭＳ ゴシック" w:hAnsi="Arial" w:cs="Arial"/>
          <w:color w:val="000000"/>
          <w:szCs w:val="18"/>
        </w:rPr>
        <w:t xml:space="preserve"> Do not change the topic.</w:t>
      </w:r>
    </w:p>
    <w:p w:rsidR="00A87AC2" w:rsidRPr="00A373B9" w:rsidRDefault="00A87AC2" w:rsidP="00A87AC2">
      <w:pPr>
        <w:spacing w:line="0" w:lineRule="atLeast"/>
        <w:ind w:left="506"/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</w:pPr>
      <w:bookmarkStart w:id="0" w:name="_GoBack"/>
      <w:bookmarkEnd w:id="0"/>
    </w:p>
    <w:sectPr w:rsidR="00A87AC2" w:rsidRPr="00A373B9" w:rsidSect="00EB5805">
      <w:footerReference w:type="default" r:id="rId8"/>
      <w:type w:val="nextColumn"/>
      <w:pgSz w:w="11907" w:h="16840" w:code="9"/>
      <w:pgMar w:top="567" w:right="567" w:bottom="454" w:left="1701" w:header="0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06" w:rsidRDefault="00BF3606" w:rsidP="00E16A58">
      <w:r>
        <w:separator/>
      </w:r>
    </w:p>
  </w:endnote>
  <w:endnote w:type="continuationSeparator" w:id="0">
    <w:p w:rsidR="00BF3606" w:rsidRDefault="00BF3606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76" w:rsidRPr="00A57876" w:rsidRDefault="00A57876" w:rsidP="00A57876">
    <w:pPr>
      <w:pStyle w:val="a5"/>
      <w:jc w:val="center"/>
      <w:rPr>
        <w:rFonts w:asciiTheme="majorHAnsi" w:hAnsiTheme="majorHAnsi" w:cstheme="majorHAnsi"/>
        <w:sz w:val="14"/>
        <w:szCs w:val="14"/>
      </w:rPr>
    </w:pPr>
    <w:r w:rsidRPr="00A57876">
      <w:rPr>
        <w:rFonts w:asciiTheme="majorHAnsi" w:hAnsiTheme="majorHAnsi" w:cstheme="majorHAnsi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06" w:rsidRDefault="00BF3606" w:rsidP="00E16A58">
      <w:r>
        <w:separator/>
      </w:r>
    </w:p>
  </w:footnote>
  <w:footnote w:type="continuationSeparator" w:id="0">
    <w:p w:rsidR="00BF3606" w:rsidRDefault="00BF3606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769C"/>
    <w:multiLevelType w:val="hybridMultilevel"/>
    <w:tmpl w:val="7E74A50A"/>
    <w:lvl w:ilvl="0" w:tplc="0409000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1878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1258C"/>
    <w:rsid w:val="00012C8F"/>
    <w:rsid w:val="00024E73"/>
    <w:rsid w:val="00065272"/>
    <w:rsid w:val="000A2F8A"/>
    <w:rsid w:val="000B4A09"/>
    <w:rsid w:val="000B7A60"/>
    <w:rsid w:val="000C72C1"/>
    <w:rsid w:val="000F0306"/>
    <w:rsid w:val="000F7B85"/>
    <w:rsid w:val="001711AA"/>
    <w:rsid w:val="0018587E"/>
    <w:rsid w:val="001B25AA"/>
    <w:rsid w:val="001B3C4E"/>
    <w:rsid w:val="001F30F2"/>
    <w:rsid w:val="001F51BB"/>
    <w:rsid w:val="001F6FB1"/>
    <w:rsid w:val="00205106"/>
    <w:rsid w:val="00215C0B"/>
    <w:rsid w:val="00237167"/>
    <w:rsid w:val="00246B31"/>
    <w:rsid w:val="00250A10"/>
    <w:rsid w:val="002610E8"/>
    <w:rsid w:val="00266274"/>
    <w:rsid w:val="00272084"/>
    <w:rsid w:val="00277412"/>
    <w:rsid w:val="00296E6F"/>
    <w:rsid w:val="002A3C57"/>
    <w:rsid w:val="002B6B09"/>
    <w:rsid w:val="002E56AD"/>
    <w:rsid w:val="0031387C"/>
    <w:rsid w:val="00332E5C"/>
    <w:rsid w:val="00340AE5"/>
    <w:rsid w:val="0038452C"/>
    <w:rsid w:val="0038701C"/>
    <w:rsid w:val="00387812"/>
    <w:rsid w:val="003B7AAF"/>
    <w:rsid w:val="003C58C0"/>
    <w:rsid w:val="003F6001"/>
    <w:rsid w:val="003F7B46"/>
    <w:rsid w:val="00463EBD"/>
    <w:rsid w:val="004A07BB"/>
    <w:rsid w:val="004D2B24"/>
    <w:rsid w:val="004D3E4F"/>
    <w:rsid w:val="004D60B7"/>
    <w:rsid w:val="004E039C"/>
    <w:rsid w:val="00514E45"/>
    <w:rsid w:val="00521208"/>
    <w:rsid w:val="00522960"/>
    <w:rsid w:val="00524A73"/>
    <w:rsid w:val="005279F7"/>
    <w:rsid w:val="005408BF"/>
    <w:rsid w:val="00540AB6"/>
    <w:rsid w:val="00542091"/>
    <w:rsid w:val="005743D0"/>
    <w:rsid w:val="00586406"/>
    <w:rsid w:val="005B4134"/>
    <w:rsid w:val="005C5065"/>
    <w:rsid w:val="0062214F"/>
    <w:rsid w:val="00646107"/>
    <w:rsid w:val="006470C0"/>
    <w:rsid w:val="00663591"/>
    <w:rsid w:val="006838FB"/>
    <w:rsid w:val="006D4C71"/>
    <w:rsid w:val="006D60B8"/>
    <w:rsid w:val="006F2CC5"/>
    <w:rsid w:val="006F7E0A"/>
    <w:rsid w:val="00712BF5"/>
    <w:rsid w:val="00725A1C"/>
    <w:rsid w:val="0074124E"/>
    <w:rsid w:val="007638F1"/>
    <w:rsid w:val="00764311"/>
    <w:rsid w:val="007807D1"/>
    <w:rsid w:val="00782705"/>
    <w:rsid w:val="00785248"/>
    <w:rsid w:val="00797335"/>
    <w:rsid w:val="007A35AA"/>
    <w:rsid w:val="007D4C80"/>
    <w:rsid w:val="007E05BC"/>
    <w:rsid w:val="007E435C"/>
    <w:rsid w:val="008001FE"/>
    <w:rsid w:val="00806144"/>
    <w:rsid w:val="0081311E"/>
    <w:rsid w:val="00817032"/>
    <w:rsid w:val="00817B53"/>
    <w:rsid w:val="008307F7"/>
    <w:rsid w:val="00830EC3"/>
    <w:rsid w:val="00852046"/>
    <w:rsid w:val="00854253"/>
    <w:rsid w:val="0089194B"/>
    <w:rsid w:val="00893E4E"/>
    <w:rsid w:val="008A1505"/>
    <w:rsid w:val="008C2FEA"/>
    <w:rsid w:val="008E5436"/>
    <w:rsid w:val="008F0BB5"/>
    <w:rsid w:val="00900C05"/>
    <w:rsid w:val="0091514C"/>
    <w:rsid w:val="00923F89"/>
    <w:rsid w:val="00941A97"/>
    <w:rsid w:val="00957322"/>
    <w:rsid w:val="00957E4F"/>
    <w:rsid w:val="009806A6"/>
    <w:rsid w:val="00984E1B"/>
    <w:rsid w:val="00994ED6"/>
    <w:rsid w:val="00997362"/>
    <w:rsid w:val="009B3E3C"/>
    <w:rsid w:val="009C3FA1"/>
    <w:rsid w:val="009D638C"/>
    <w:rsid w:val="009D6D54"/>
    <w:rsid w:val="009E7926"/>
    <w:rsid w:val="00A01AA6"/>
    <w:rsid w:val="00A373B9"/>
    <w:rsid w:val="00A55709"/>
    <w:rsid w:val="00A57876"/>
    <w:rsid w:val="00A61676"/>
    <w:rsid w:val="00A66D0D"/>
    <w:rsid w:val="00A87AC2"/>
    <w:rsid w:val="00A91332"/>
    <w:rsid w:val="00AC6978"/>
    <w:rsid w:val="00AD57AB"/>
    <w:rsid w:val="00AE3911"/>
    <w:rsid w:val="00AF5DEE"/>
    <w:rsid w:val="00AF7C5A"/>
    <w:rsid w:val="00B06F91"/>
    <w:rsid w:val="00B47C5B"/>
    <w:rsid w:val="00B52323"/>
    <w:rsid w:val="00B542E8"/>
    <w:rsid w:val="00B86565"/>
    <w:rsid w:val="00B8660B"/>
    <w:rsid w:val="00B97322"/>
    <w:rsid w:val="00BB32DC"/>
    <w:rsid w:val="00BE069B"/>
    <w:rsid w:val="00BE0A41"/>
    <w:rsid w:val="00BE4E7C"/>
    <w:rsid w:val="00BE5488"/>
    <w:rsid w:val="00BE54E5"/>
    <w:rsid w:val="00BE5847"/>
    <w:rsid w:val="00BF16DA"/>
    <w:rsid w:val="00BF3606"/>
    <w:rsid w:val="00C00E9A"/>
    <w:rsid w:val="00C21C1F"/>
    <w:rsid w:val="00C23C13"/>
    <w:rsid w:val="00C45421"/>
    <w:rsid w:val="00C62942"/>
    <w:rsid w:val="00C74C6F"/>
    <w:rsid w:val="00C94EDE"/>
    <w:rsid w:val="00CA27E4"/>
    <w:rsid w:val="00CF0068"/>
    <w:rsid w:val="00CF05DE"/>
    <w:rsid w:val="00D0002D"/>
    <w:rsid w:val="00D16DA0"/>
    <w:rsid w:val="00D50E6B"/>
    <w:rsid w:val="00D5778B"/>
    <w:rsid w:val="00D61154"/>
    <w:rsid w:val="00D80CF9"/>
    <w:rsid w:val="00D83B14"/>
    <w:rsid w:val="00D879C6"/>
    <w:rsid w:val="00D9292B"/>
    <w:rsid w:val="00DA176E"/>
    <w:rsid w:val="00DA190F"/>
    <w:rsid w:val="00DA6F39"/>
    <w:rsid w:val="00DB6BF1"/>
    <w:rsid w:val="00DE32E5"/>
    <w:rsid w:val="00DE4EC2"/>
    <w:rsid w:val="00E04621"/>
    <w:rsid w:val="00E05850"/>
    <w:rsid w:val="00E10CFA"/>
    <w:rsid w:val="00E16A58"/>
    <w:rsid w:val="00E40701"/>
    <w:rsid w:val="00E61340"/>
    <w:rsid w:val="00E63F6C"/>
    <w:rsid w:val="00E74965"/>
    <w:rsid w:val="00E91548"/>
    <w:rsid w:val="00E96951"/>
    <w:rsid w:val="00EA3F23"/>
    <w:rsid w:val="00EB5805"/>
    <w:rsid w:val="00EC07E9"/>
    <w:rsid w:val="00ED6697"/>
    <w:rsid w:val="00EE02B8"/>
    <w:rsid w:val="00F330C3"/>
    <w:rsid w:val="00F35BBC"/>
    <w:rsid w:val="00F532B7"/>
    <w:rsid w:val="00F56534"/>
    <w:rsid w:val="00F80605"/>
    <w:rsid w:val="00F90127"/>
    <w:rsid w:val="00F939ED"/>
    <w:rsid w:val="00FA272E"/>
    <w:rsid w:val="00FC1F01"/>
    <w:rsid w:val="00FC24CB"/>
    <w:rsid w:val="00FD6278"/>
    <w:rsid w:val="00FD7341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6D650CA-19DE-4626-97BB-E5EA55BF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A7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90B9-8CB0-4F20-B44B-09A40464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22A8883A.dotm</Template>
  <TotalTime>169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Mizuki Kawasaki</cp:lastModifiedBy>
  <cp:revision>55</cp:revision>
  <cp:lastPrinted>2017-02-17T11:21:00Z</cp:lastPrinted>
  <dcterms:created xsi:type="dcterms:W3CDTF">2012-03-23T10:48:00Z</dcterms:created>
  <dcterms:modified xsi:type="dcterms:W3CDTF">2018-05-15T02:26:00Z</dcterms:modified>
</cp:coreProperties>
</file>