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F71C1D" w:rsidTr="009D194A">
        <w:trPr>
          <w:cantSplit/>
          <w:trHeight w:hRule="exact" w:val="3816"/>
        </w:trPr>
        <w:tc>
          <w:tcPr>
            <w:tcW w:w="5228" w:type="dxa"/>
          </w:tcPr>
          <w:p w:rsidR="005957DD" w:rsidRDefault="005957DD" w:rsidP="000A593B">
            <w:pPr>
              <w:tabs>
                <w:tab w:val="left" w:pos="4020"/>
              </w:tabs>
              <w:ind w:leftChars="1922" w:left="4143" w:rightChars="-2624" w:right="-5510" w:hangingChars="51" w:hanging="107"/>
            </w:pPr>
            <w:bookmarkStart w:id="0" w:name="_GoBack"/>
            <w:bookmarkEnd w:id="0"/>
          </w:p>
          <w:p w:rsidR="00535E19" w:rsidRPr="0058039F" w:rsidRDefault="00535E19" w:rsidP="003902E3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535E19" w:rsidRPr="0058039F" w:rsidRDefault="005551F9" w:rsidP="003902E3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5957DD" w:rsidRPr="0058039F" w:rsidRDefault="005957DD" w:rsidP="003902E3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957DD" w:rsidRPr="0058039F" w:rsidRDefault="005957DD" w:rsidP="003902E3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F40304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="005D012D">
              <w:rPr>
                <w:rFonts w:asciiTheme="majorEastAsia" w:eastAsiaTheme="majorEastAsia" w:hAnsiTheme="majorEastAsia"/>
                <w:u w:val="single"/>
              </w:rPr>
              <w:t xml:space="preserve">　　</w:t>
            </w:r>
            <w:r w:rsidR="005D012D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</w:p>
          <w:p w:rsidR="008B0AE8" w:rsidRPr="0058039F" w:rsidRDefault="008B0AE8" w:rsidP="003902E3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</w:p>
          <w:p w:rsidR="005957DD" w:rsidRPr="0058039F" w:rsidRDefault="005D012D" w:rsidP="003902E3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="00F40304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="005957DD"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</w:t>
            </w:r>
          </w:p>
          <w:p w:rsidR="005957DD" w:rsidRPr="0058039F" w:rsidRDefault="005957DD" w:rsidP="005957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  <w:r w:rsidR="00773299"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/ Name</w:t>
            </w:r>
          </w:p>
          <w:p w:rsidR="005957DD" w:rsidRPr="00535E19" w:rsidRDefault="00F40304" w:rsidP="005957D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="005957DD"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="005957DD"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様</w:t>
            </w:r>
            <w:r w:rsidR="008B0AE8"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</w:p>
        </w:tc>
        <w:tc>
          <w:tcPr>
            <w:tcW w:w="5228" w:type="dxa"/>
          </w:tcPr>
          <w:p w:rsidR="00695CBB" w:rsidRDefault="001E1E17" w:rsidP="00695CBB">
            <w:pPr>
              <w:tabs>
                <w:tab w:val="left" w:pos="4020"/>
              </w:tabs>
            </w:pPr>
            <w:r>
              <w:rPr>
                <w:rFonts w:hint="eastAsia"/>
              </w:rPr>
              <w:t xml:space="preserve"> </w:t>
            </w:r>
            <w:r w:rsidR="00F40304">
              <w:t xml:space="preserve">  </w:t>
            </w:r>
          </w:p>
          <w:p w:rsidR="00695CBB" w:rsidRPr="0058039F" w:rsidRDefault="00695CBB" w:rsidP="00F40304">
            <w:pPr>
              <w:tabs>
                <w:tab w:val="left" w:pos="4020"/>
              </w:tabs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695CBB" w:rsidRPr="0058039F" w:rsidRDefault="00695CBB" w:rsidP="00F40304">
            <w:pPr>
              <w:tabs>
                <w:tab w:val="left" w:pos="4020"/>
              </w:tabs>
              <w:ind w:firstLineChars="200" w:firstLine="360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695CBB" w:rsidRPr="001E1E17" w:rsidRDefault="001E1E17" w:rsidP="00695CBB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F40304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</w:t>
            </w:r>
          </w:p>
          <w:p w:rsidR="00695CBB" w:rsidRPr="001E1E17" w:rsidRDefault="001E1E17" w:rsidP="00695CBB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F40304">
              <w:rPr>
                <w:rFonts w:asciiTheme="majorEastAsia" w:eastAsiaTheme="majorEastAsia" w:hAnsiTheme="majorEastAsia"/>
              </w:rPr>
              <w:t xml:space="preserve">  </w:t>
            </w:r>
            <w:r w:rsidR="005D012D">
              <w:rPr>
                <w:rFonts w:asciiTheme="majorEastAsia" w:eastAsiaTheme="majorEastAsia" w:hAnsiTheme="majorEastAsia" w:hint="eastAsia"/>
                <w:u w:val="single"/>
              </w:rPr>
              <w:t xml:space="preserve">        </w:t>
            </w:r>
            <w:r w:rsidR="005D012D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="005D012D" w:rsidRPr="001E1E17">
              <w:rPr>
                <w:rFonts w:asciiTheme="majorEastAsia" w:eastAsiaTheme="majorEastAsia" w:hAnsiTheme="majorEastAsia"/>
                <w:u w:val="single"/>
              </w:rPr>
              <w:t xml:space="preserve">　  </w:t>
            </w:r>
            <w:r w:rsidR="00695CBB" w:rsidRPr="001E1E17">
              <w:rPr>
                <w:rFonts w:asciiTheme="majorEastAsia" w:eastAsiaTheme="majorEastAsia" w:hAnsiTheme="majorEastAsia"/>
                <w:u w:val="single"/>
              </w:rPr>
              <w:t xml:space="preserve">　　　　　　　　</w:t>
            </w:r>
            <w:r w:rsidR="00CD4452" w:rsidRPr="001E1E17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="00695CBB" w:rsidRPr="001E1E17">
              <w:rPr>
                <w:rFonts w:asciiTheme="majorEastAsia" w:eastAsiaTheme="majorEastAsia" w:hAnsiTheme="majorEastAsia"/>
                <w:u w:val="single"/>
              </w:rPr>
              <w:t xml:space="preserve">　　　　　</w:t>
            </w:r>
          </w:p>
          <w:p w:rsidR="00695CBB" w:rsidRPr="001E1E17" w:rsidRDefault="001E1E17" w:rsidP="00695CBB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</w:t>
            </w:r>
            <w:r w:rsidR="00F40304">
              <w:rPr>
                <w:rFonts w:asciiTheme="majorEastAsia" w:eastAsiaTheme="majorEastAsia" w:hAnsiTheme="majorEastAsia"/>
              </w:rPr>
              <w:t xml:space="preserve">  </w:t>
            </w:r>
          </w:p>
          <w:p w:rsidR="00695CBB" w:rsidRPr="0058039F" w:rsidRDefault="001E1E17" w:rsidP="00695CBB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</w:rPr>
              <w:t xml:space="preserve"> </w:t>
            </w:r>
            <w:r w:rsidR="00F40304">
              <w:rPr>
                <w:rFonts w:asciiTheme="majorEastAsia" w:eastAsiaTheme="majorEastAsia" w:hAnsiTheme="majorEastAsia"/>
              </w:rPr>
              <w:t xml:space="preserve">  </w:t>
            </w:r>
            <w:r w:rsidR="00695CBB"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　　　　　</w:t>
            </w:r>
          </w:p>
          <w:p w:rsidR="00695CBB" w:rsidRPr="0058039F" w:rsidRDefault="00695CBB" w:rsidP="00F40304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F71C1D" w:rsidRDefault="00F40304" w:rsidP="00F40304">
            <w:pPr>
              <w:ind w:firstLineChars="150" w:firstLine="315"/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 </w:t>
            </w:r>
            <w:r w:rsidR="00695CBB"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="00695CBB"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　様　</w:t>
            </w:r>
          </w:p>
        </w:tc>
      </w:tr>
      <w:tr w:rsidR="00F71C1D" w:rsidTr="009D194A">
        <w:trPr>
          <w:cantSplit/>
          <w:trHeight w:hRule="exact" w:val="3816"/>
        </w:trPr>
        <w:tc>
          <w:tcPr>
            <w:tcW w:w="5228" w:type="dxa"/>
          </w:tcPr>
          <w:p w:rsidR="00F40304" w:rsidRDefault="00F40304" w:rsidP="00F40304">
            <w:pPr>
              <w:tabs>
                <w:tab w:val="left" w:pos="4020"/>
              </w:tabs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</w:t>
            </w:r>
          </w:p>
          <w:p w:rsidR="00F40304" w:rsidRPr="0058039F" w:rsidRDefault="00F40304" w:rsidP="00F403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906F1E" w:rsidRDefault="00F40304" w:rsidP="00F40304">
            <w:pPr>
              <w:tabs>
                <w:tab w:val="left" w:pos="1305"/>
              </w:tabs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様　</w:t>
            </w:r>
          </w:p>
          <w:p w:rsidR="00316A1A" w:rsidRPr="00906F1E" w:rsidRDefault="00906F1E" w:rsidP="00906F1E">
            <w:pPr>
              <w:tabs>
                <w:tab w:val="left" w:pos="1680"/>
              </w:tabs>
            </w:pPr>
            <w:r>
              <w:tab/>
            </w:r>
          </w:p>
        </w:tc>
        <w:tc>
          <w:tcPr>
            <w:tcW w:w="5228" w:type="dxa"/>
          </w:tcPr>
          <w:p w:rsidR="00F40304" w:rsidRDefault="001E1E17" w:rsidP="00F40304">
            <w:pPr>
              <w:tabs>
                <w:tab w:val="left" w:pos="4020"/>
              </w:tabs>
            </w:pPr>
            <w:r>
              <w:rPr>
                <w:rFonts w:hint="eastAsia"/>
              </w:rPr>
              <w:t xml:space="preserve"> </w:t>
            </w:r>
          </w:p>
          <w:p w:rsidR="00F40304" w:rsidRPr="0058039F" w:rsidRDefault="00F40304" w:rsidP="00F40304">
            <w:pPr>
              <w:tabs>
                <w:tab w:val="left" w:pos="4020"/>
              </w:tabs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ind w:firstLineChars="200" w:firstLine="360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Pr="001E1E17">
              <w:rPr>
                <w:rFonts w:asciiTheme="majorEastAsia" w:eastAsiaTheme="majorEastAsia" w:hAnsiTheme="majorEastAsia"/>
                <w:u w:val="single"/>
              </w:rPr>
              <w:t xml:space="preserve">　  　　　　　　　　</w:t>
            </w:r>
            <w:r w:rsidRPr="001E1E17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Pr="001E1E17">
              <w:rPr>
                <w:rFonts w:asciiTheme="majorEastAsia" w:eastAsiaTheme="majorEastAsia" w:hAnsiTheme="majorEastAsia"/>
                <w:u w:val="single"/>
              </w:rPr>
              <w:t xml:space="preserve">　　　　　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  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</w:rPr>
              <w:t xml:space="preserve">   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　　　　　</w:t>
            </w:r>
          </w:p>
          <w:p w:rsidR="00F40304" w:rsidRPr="0058039F" w:rsidRDefault="00F40304" w:rsidP="00F40304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F71C1D" w:rsidRDefault="00F40304" w:rsidP="00F40304">
            <w:pPr>
              <w:ind w:firstLineChars="150" w:firstLine="315"/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 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　様　</w:t>
            </w:r>
          </w:p>
        </w:tc>
      </w:tr>
      <w:tr w:rsidR="00F71C1D" w:rsidTr="009D194A">
        <w:trPr>
          <w:cantSplit/>
          <w:trHeight w:hRule="exact" w:val="3816"/>
        </w:trPr>
        <w:tc>
          <w:tcPr>
            <w:tcW w:w="5228" w:type="dxa"/>
          </w:tcPr>
          <w:p w:rsidR="00F40304" w:rsidRDefault="00F40304" w:rsidP="00F40304">
            <w:pPr>
              <w:tabs>
                <w:tab w:val="left" w:pos="4020"/>
              </w:tabs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</w:t>
            </w:r>
          </w:p>
          <w:p w:rsidR="00F40304" w:rsidRPr="0058039F" w:rsidRDefault="00F40304" w:rsidP="00F403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F71C1D" w:rsidRDefault="00F40304" w:rsidP="00F40304"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様　</w:t>
            </w:r>
          </w:p>
        </w:tc>
        <w:tc>
          <w:tcPr>
            <w:tcW w:w="5228" w:type="dxa"/>
          </w:tcPr>
          <w:p w:rsidR="00F40304" w:rsidRDefault="001E1E17" w:rsidP="00F40304">
            <w:pPr>
              <w:tabs>
                <w:tab w:val="left" w:pos="4020"/>
              </w:tabs>
            </w:pPr>
            <w:r>
              <w:rPr>
                <w:rFonts w:hint="eastAsia"/>
              </w:rPr>
              <w:t xml:space="preserve"> </w:t>
            </w:r>
          </w:p>
          <w:p w:rsidR="00F40304" w:rsidRPr="0058039F" w:rsidRDefault="00F40304" w:rsidP="00F40304">
            <w:pPr>
              <w:tabs>
                <w:tab w:val="left" w:pos="4020"/>
              </w:tabs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ind w:firstLineChars="200" w:firstLine="360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Pr="001E1E17">
              <w:rPr>
                <w:rFonts w:asciiTheme="majorEastAsia" w:eastAsiaTheme="majorEastAsia" w:hAnsiTheme="majorEastAsia"/>
                <w:u w:val="single"/>
              </w:rPr>
              <w:t xml:space="preserve">　  　　　　　　　　</w:t>
            </w:r>
            <w:r w:rsidRPr="001E1E17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Pr="001E1E17">
              <w:rPr>
                <w:rFonts w:asciiTheme="majorEastAsia" w:eastAsiaTheme="majorEastAsia" w:hAnsiTheme="majorEastAsia"/>
                <w:u w:val="single"/>
              </w:rPr>
              <w:t xml:space="preserve">　　　　　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  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</w:rPr>
              <w:t xml:space="preserve">   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　　　　　</w:t>
            </w:r>
          </w:p>
          <w:p w:rsidR="00F40304" w:rsidRPr="0058039F" w:rsidRDefault="00F40304" w:rsidP="00F40304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F71C1D" w:rsidRDefault="00F40304" w:rsidP="00F40304">
            <w:pPr>
              <w:ind w:firstLineChars="150" w:firstLine="315"/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 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　様　</w:t>
            </w:r>
          </w:p>
        </w:tc>
      </w:tr>
      <w:tr w:rsidR="00F71C1D" w:rsidTr="009D194A">
        <w:trPr>
          <w:cantSplit/>
          <w:trHeight w:hRule="exact" w:val="3816"/>
        </w:trPr>
        <w:tc>
          <w:tcPr>
            <w:tcW w:w="5228" w:type="dxa"/>
          </w:tcPr>
          <w:p w:rsidR="0035725D" w:rsidRDefault="0035725D" w:rsidP="00F40304">
            <w:pPr>
              <w:tabs>
                <w:tab w:val="left" w:pos="4020"/>
              </w:tabs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</w:t>
            </w:r>
          </w:p>
          <w:p w:rsidR="00F40304" w:rsidRPr="0058039F" w:rsidRDefault="00F40304" w:rsidP="00F403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F71C1D" w:rsidRDefault="00F40304" w:rsidP="00F40304"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様　</w:t>
            </w:r>
          </w:p>
        </w:tc>
        <w:tc>
          <w:tcPr>
            <w:tcW w:w="5228" w:type="dxa"/>
          </w:tcPr>
          <w:p w:rsidR="00F40304" w:rsidRDefault="001E1E17" w:rsidP="00F40304">
            <w:pPr>
              <w:tabs>
                <w:tab w:val="left" w:pos="4020"/>
              </w:tabs>
            </w:pPr>
            <w:r>
              <w:rPr>
                <w:rFonts w:hint="eastAsia"/>
              </w:rPr>
              <w:t xml:space="preserve"> </w:t>
            </w:r>
          </w:p>
          <w:p w:rsidR="00F40304" w:rsidRPr="0058039F" w:rsidRDefault="00F40304" w:rsidP="00F40304">
            <w:pPr>
              <w:tabs>
                <w:tab w:val="left" w:pos="4020"/>
              </w:tabs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ind w:firstLineChars="200" w:firstLine="360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Pr="001E1E17">
              <w:rPr>
                <w:rFonts w:asciiTheme="majorEastAsia" w:eastAsiaTheme="majorEastAsia" w:hAnsiTheme="majorEastAsia"/>
                <w:u w:val="single"/>
              </w:rPr>
              <w:t xml:space="preserve">　  　　　　　　　　</w:t>
            </w:r>
            <w:r w:rsidRPr="001E1E17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Pr="001E1E17">
              <w:rPr>
                <w:rFonts w:asciiTheme="majorEastAsia" w:eastAsiaTheme="majorEastAsia" w:hAnsiTheme="majorEastAsia"/>
                <w:u w:val="single"/>
              </w:rPr>
              <w:t xml:space="preserve">　　　　　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  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</w:rPr>
              <w:t xml:space="preserve">   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　　　　　</w:t>
            </w:r>
          </w:p>
          <w:p w:rsidR="00F40304" w:rsidRPr="0058039F" w:rsidRDefault="00F40304" w:rsidP="00F40304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F71C1D" w:rsidRDefault="00F40304" w:rsidP="00F40304">
            <w:pPr>
              <w:ind w:firstLineChars="150" w:firstLine="315"/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 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　様　</w:t>
            </w:r>
          </w:p>
        </w:tc>
      </w:tr>
    </w:tbl>
    <w:p w:rsidR="000D5198" w:rsidRDefault="000D5198"/>
    <w:sectPr w:rsidR="000D5198" w:rsidSect="000A593B">
      <w:pgSz w:w="11906" w:h="16838"/>
      <w:pgMar w:top="851" w:right="720" w:bottom="142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AC"/>
    <w:rsid w:val="000776B3"/>
    <w:rsid w:val="000A593B"/>
    <w:rsid w:val="000D5198"/>
    <w:rsid w:val="0019647D"/>
    <w:rsid w:val="001E1E17"/>
    <w:rsid w:val="00316A1A"/>
    <w:rsid w:val="0035725D"/>
    <w:rsid w:val="00386D49"/>
    <w:rsid w:val="003902E3"/>
    <w:rsid w:val="00535E19"/>
    <w:rsid w:val="005551F9"/>
    <w:rsid w:val="00566109"/>
    <w:rsid w:val="0058039F"/>
    <w:rsid w:val="005957DD"/>
    <w:rsid w:val="005965AC"/>
    <w:rsid w:val="005D012D"/>
    <w:rsid w:val="00695CBB"/>
    <w:rsid w:val="007274C2"/>
    <w:rsid w:val="00773299"/>
    <w:rsid w:val="00802EB8"/>
    <w:rsid w:val="008B0AE8"/>
    <w:rsid w:val="00901FAF"/>
    <w:rsid w:val="00906F1E"/>
    <w:rsid w:val="009D194A"/>
    <w:rsid w:val="00B92FBE"/>
    <w:rsid w:val="00BB2DFB"/>
    <w:rsid w:val="00BE7C34"/>
    <w:rsid w:val="00C91ADE"/>
    <w:rsid w:val="00CD4452"/>
    <w:rsid w:val="00CE0CA6"/>
    <w:rsid w:val="00D03CD4"/>
    <w:rsid w:val="00D87D16"/>
    <w:rsid w:val="00EE7013"/>
    <w:rsid w:val="00F40304"/>
    <w:rsid w:val="00F7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57A8B4-10C7-44A0-932A-F9BCACDC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776B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0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01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C85F65C9.dotm</Template>
  <TotalTime>234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Yamamoto</dc:creator>
  <cp:keywords/>
  <dc:description/>
  <cp:lastModifiedBy>Akiko Yamamoto</cp:lastModifiedBy>
  <cp:revision>32</cp:revision>
  <cp:lastPrinted>2019-03-07T05:05:00Z</cp:lastPrinted>
  <dcterms:created xsi:type="dcterms:W3CDTF">2019-03-06T06:36:00Z</dcterms:created>
  <dcterms:modified xsi:type="dcterms:W3CDTF">2019-03-07T05:06:00Z</dcterms:modified>
</cp:coreProperties>
</file>