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9" w:rsidRPr="00EE4CCC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D85AA2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7C67A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ＳＤプログラム</w:t>
      </w:r>
      <w:r w:rsidR="00F5017D" w:rsidRPr="00EE4CCC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給付</w:t>
      </w:r>
      <w:r w:rsidR="00F5017D" w:rsidRPr="00EE4CCC">
        <w:rPr>
          <w:rFonts w:ascii="ＭＳ ゴシック" w:eastAsia="ＭＳ ゴシック" w:hAnsi="ＭＳ ゴシック"/>
          <w:b/>
          <w:bCs/>
          <w:color w:val="000000"/>
          <w:sz w:val="24"/>
        </w:rPr>
        <w:t>奨学生</w:t>
      </w:r>
      <w:r w:rsidR="007C67A7" w:rsidRPr="00EE4CCC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E80709" w:rsidRPr="00EE4CCC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EE4CCC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EE4CCC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EE4CCC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EE4CC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EE4CC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:rsidR="00EF010C" w:rsidRPr="00EE4CCC" w:rsidRDefault="00771AE0" w:rsidP="00771AE0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EE4CCC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56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EE4CCC" w:rsidTr="00771AE0">
        <w:trPr>
          <w:trHeight w:hRule="exact" w:val="616"/>
        </w:trPr>
        <w:tc>
          <w:tcPr>
            <w:tcW w:w="784" w:type="dxa"/>
            <w:vAlign w:val="center"/>
          </w:tcPr>
          <w:p w:rsidR="00D038F8" w:rsidRPr="00EE4CCC" w:rsidRDefault="00D038F8" w:rsidP="00771AE0">
            <w:pPr>
              <w:jc w:val="center"/>
              <w:rPr>
                <w:color w:val="000000"/>
              </w:rPr>
            </w:pPr>
            <w:r w:rsidRPr="00EE4CCC">
              <w:rPr>
                <w:rFonts w:hint="eastAsia"/>
                <w:color w:val="000000"/>
              </w:rPr>
              <w:t>受験</w:t>
            </w:r>
          </w:p>
          <w:p w:rsidR="00D038F8" w:rsidRPr="00EE4CCC" w:rsidRDefault="00D038F8" w:rsidP="00771AE0">
            <w:pPr>
              <w:jc w:val="center"/>
              <w:rPr>
                <w:color w:val="000000"/>
              </w:rPr>
            </w:pPr>
            <w:r w:rsidRPr="00EE4CCC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:rsidR="00D038F8" w:rsidRPr="00EE4CCC" w:rsidRDefault="00771AE0" w:rsidP="00771AE0">
            <w:pPr>
              <w:rPr>
                <w:color w:val="000000"/>
                <w:sz w:val="16"/>
                <w:szCs w:val="16"/>
              </w:rPr>
            </w:pPr>
            <w:r w:rsidRPr="00EE4CCC">
              <w:rPr>
                <w:rFonts w:eastAsia="ＭＳ 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847EC" wp14:editId="392C12C2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362585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15D" w:rsidRPr="001770B4" w:rsidRDefault="0057515D" w:rsidP="00771A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EE4CCC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133555C" wp14:editId="295E6A0A">
                                        <wp:extent cx="104775" cy="104775"/>
                                        <wp:effectExtent l="0" t="0" r="9525" b="9525"/>
                                        <wp:docPr id="1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4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05pt;margin-top:28.5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5sQIAALkFAAAOAAAAZHJzL2Uyb0RvYy54bWysVG1vmzAQ/j5p/8Hyd8rLnARQSdWGME3q&#10;XqR2P8ABE6yBzWwn0FX77zubJE1bTZq2I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" filled="f" stroked="f">
                      <v:textbox style="mso-fit-shape-to-text:t" inset="7.5pt,3.75pt,7.5pt,3.75pt">
                        <w:txbxContent>
                          <w:p w:rsidR="0057515D" w:rsidRPr="001770B4" w:rsidRDefault="0057515D" w:rsidP="00771A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EE4CCC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133555C" wp14:editId="295E6A0A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4CCC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B9549D" w:rsidRPr="00D145AE" w:rsidRDefault="00C55A75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D145AE">
        <w:rPr>
          <w:rFonts w:ascii="ＭＳ ゴシック" w:eastAsia="ＭＳ ゴシック" w:hAnsi="ＭＳ ゴシック" w:hint="eastAsia"/>
          <w:color w:val="000000"/>
          <w:sz w:val="24"/>
        </w:rPr>
        <w:t>令和３年度</w:t>
      </w:r>
    </w:p>
    <w:p w:rsidR="003801AD" w:rsidRPr="00D145AE" w:rsidRDefault="00D53E8B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D145AE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D145AE">
        <w:rPr>
          <w:rFonts w:eastAsia="ＭＳ ゴシック" w:hint="eastAsia"/>
          <w:color w:val="000000"/>
          <w:sz w:val="24"/>
        </w:rPr>
        <w:t>先端科学技術研究科</w:t>
      </w:r>
    </w:p>
    <w:p w:rsidR="00692A8A" w:rsidRPr="00D145AE" w:rsidRDefault="003801AD" w:rsidP="001D5C43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color w:val="000000"/>
          <w:sz w:val="16"/>
        </w:rPr>
      </w:pPr>
      <w:r w:rsidRPr="00D145AE">
        <w:rPr>
          <w:rFonts w:eastAsia="ＭＳ ゴシック" w:hint="eastAsia"/>
          <w:color w:val="000000"/>
          <w:sz w:val="24"/>
        </w:rPr>
        <w:t>先端科学技術専攻</w:t>
      </w:r>
      <w:r w:rsidR="00D53E8B" w:rsidRPr="00D145AE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D145AE">
        <w:rPr>
          <w:rFonts w:hint="eastAsia"/>
          <w:color w:val="000000"/>
          <w:sz w:val="16"/>
        </w:rPr>
        <w:tab/>
      </w: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134"/>
        <w:gridCol w:w="709"/>
        <w:gridCol w:w="567"/>
        <w:gridCol w:w="283"/>
        <w:gridCol w:w="851"/>
        <w:gridCol w:w="425"/>
        <w:gridCol w:w="671"/>
        <w:gridCol w:w="463"/>
        <w:gridCol w:w="507"/>
        <w:gridCol w:w="344"/>
        <w:gridCol w:w="1126"/>
        <w:gridCol w:w="8"/>
        <w:gridCol w:w="850"/>
        <w:gridCol w:w="851"/>
      </w:tblGrid>
      <w:tr w:rsidR="004F02A1" w:rsidRPr="00D145AE" w:rsidTr="007B1087">
        <w:trPr>
          <w:cantSplit/>
          <w:trHeight w:hRule="exact"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145AE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D145AE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D145AE" w:rsidRDefault="007C67A7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D145AE">
              <w:rPr>
                <w:rFonts w:ascii="ＭＳ 明朝" w:hAnsi="ＭＳ 明朝" w:hint="eastAsia"/>
                <w:color w:val="000000"/>
                <w:szCs w:val="18"/>
              </w:rPr>
              <w:t>ＳＤプログラム</w:t>
            </w:r>
            <w:r w:rsidR="00EE4CCC" w:rsidRPr="00D145AE">
              <w:rPr>
                <w:rFonts w:ascii="ＭＳ 明朝" w:hAnsi="ＭＳ 明朝" w:hint="eastAsia"/>
                <w:color w:val="000000"/>
                <w:szCs w:val="18"/>
              </w:rPr>
              <w:t>給付</w:t>
            </w:r>
            <w:r w:rsidR="00EE4CCC" w:rsidRPr="00D145AE">
              <w:rPr>
                <w:rFonts w:ascii="ＭＳ 明朝" w:hAnsi="ＭＳ 明朝"/>
                <w:color w:val="000000"/>
                <w:szCs w:val="18"/>
              </w:rPr>
              <w:t>奨学生</w:t>
            </w:r>
            <w:r w:rsidRPr="00D145AE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82DF3" w:rsidRPr="00D145AE" w:rsidRDefault="00682DF3" w:rsidP="00682DF3">
            <w:pPr>
              <w:jc w:val="center"/>
              <w:rPr>
                <w:sz w:val="16"/>
              </w:rPr>
            </w:pPr>
            <w:r w:rsidRPr="00D145AE">
              <w:rPr>
                <w:rFonts w:hint="eastAsia"/>
                <w:sz w:val="16"/>
              </w:rPr>
              <w:t>写　　　真</w:t>
            </w:r>
          </w:p>
          <w:p w:rsidR="00682DF3" w:rsidRPr="00D145AE" w:rsidRDefault="00682DF3" w:rsidP="00682DF3">
            <w:pPr>
              <w:jc w:val="center"/>
              <w:rPr>
                <w:sz w:val="14"/>
                <w:szCs w:val="14"/>
              </w:rPr>
            </w:pPr>
            <w:r w:rsidRPr="00D145AE">
              <w:rPr>
                <w:rFonts w:hint="eastAsia"/>
                <w:sz w:val="14"/>
                <w:szCs w:val="14"/>
              </w:rPr>
              <w:t>たて　よこ</w:t>
            </w:r>
          </w:p>
          <w:p w:rsidR="00682DF3" w:rsidRPr="00D145AE" w:rsidRDefault="00682DF3" w:rsidP="00682DF3">
            <w:pPr>
              <w:jc w:val="center"/>
              <w:rPr>
                <w:sz w:val="14"/>
                <w:szCs w:val="14"/>
              </w:rPr>
            </w:pPr>
            <w:r w:rsidRPr="00D145AE">
              <w:rPr>
                <w:rFonts w:hint="eastAsia"/>
                <w:sz w:val="14"/>
                <w:szCs w:val="14"/>
              </w:rPr>
              <w:t>４</w:t>
            </w:r>
            <w:r w:rsidRPr="00D145AE">
              <w:rPr>
                <w:sz w:val="14"/>
                <w:szCs w:val="14"/>
              </w:rPr>
              <w:t>cm</w:t>
            </w:r>
            <w:r w:rsidRPr="00D145AE">
              <w:rPr>
                <w:rFonts w:hint="eastAsia"/>
                <w:sz w:val="14"/>
                <w:szCs w:val="14"/>
              </w:rPr>
              <w:t>×３</w:t>
            </w:r>
            <w:r w:rsidRPr="00D145AE">
              <w:rPr>
                <w:sz w:val="14"/>
                <w:szCs w:val="14"/>
              </w:rPr>
              <w:t>cm</w:t>
            </w:r>
          </w:p>
          <w:p w:rsidR="00682DF3" w:rsidRPr="00D145AE" w:rsidRDefault="00682DF3" w:rsidP="00682DF3">
            <w:pPr>
              <w:jc w:val="center"/>
              <w:rPr>
                <w:sz w:val="14"/>
                <w:szCs w:val="14"/>
              </w:rPr>
            </w:pPr>
            <w:r w:rsidRPr="00D145AE">
              <w:rPr>
                <w:rFonts w:hint="eastAsia"/>
                <w:sz w:val="14"/>
                <w:szCs w:val="14"/>
              </w:rPr>
              <w:t>写真裏面に氏名記入</w:t>
            </w:r>
          </w:p>
          <w:p w:rsidR="004F02A1" w:rsidRPr="00D145AE" w:rsidRDefault="00682DF3" w:rsidP="00682DF3">
            <w:pPr>
              <w:jc w:val="center"/>
              <w:rPr>
                <w:sz w:val="14"/>
                <w:szCs w:val="14"/>
              </w:rPr>
            </w:pPr>
            <w:r w:rsidRPr="00D145AE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EE4CCC" w:rsidTr="007B1087">
        <w:trPr>
          <w:cantSplit/>
          <w:trHeight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145AE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D145AE">
              <w:rPr>
                <w:rFonts w:ascii="ＭＳ 明朝" w:hAnsi="ＭＳ 明朝" w:hint="eastAsia"/>
                <w:color w:val="000000"/>
              </w:rPr>
              <w:t>入学希望年</w:t>
            </w:r>
          </w:p>
        </w:tc>
        <w:tc>
          <w:tcPr>
            <w:tcW w:w="5954" w:type="dxa"/>
            <w:gridSpan w:val="11"/>
            <w:shd w:val="clear" w:color="auto" w:fill="auto"/>
            <w:noWrap/>
            <w:vAlign w:val="center"/>
          </w:tcPr>
          <w:p w:rsidR="004F02A1" w:rsidRPr="00EE4CCC" w:rsidRDefault="005A353B" w:rsidP="0051265E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D145AE">
              <w:rPr>
                <w:rFonts w:ascii="ＭＳ 明朝" w:hAnsi="ＭＳ 明朝" w:hint="eastAsia"/>
                <w:color w:val="000000"/>
              </w:rPr>
              <w:t>令和</w:t>
            </w:r>
            <w:r w:rsidR="00C55A75" w:rsidRPr="00D145AE">
              <w:rPr>
                <w:rFonts w:ascii="ＭＳ 明朝" w:hAnsi="ＭＳ 明朝" w:hint="eastAsia"/>
                <w:color w:val="000000"/>
              </w:rPr>
              <w:t>３</w:t>
            </w:r>
            <w:r w:rsidR="004F02A1" w:rsidRPr="00D145AE">
              <w:rPr>
                <w:rFonts w:ascii="ＭＳ 明朝" w:hAnsi="ＭＳ 明朝"/>
                <w:color w:val="000000"/>
              </w:rPr>
              <w:t>年</w:t>
            </w:r>
            <w:r w:rsidR="004F02A1" w:rsidRPr="00D145AE">
              <w:rPr>
                <w:rFonts w:ascii="ＭＳ 明朝" w:hAnsi="ＭＳ 明朝" w:hint="eastAsia"/>
                <w:color w:val="000000"/>
              </w:rPr>
              <w:t>４月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EE4CCC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EE4CCC" w:rsidTr="007B1087">
        <w:trPr>
          <w:cantSplit/>
          <w:trHeight w:hRule="exact" w:val="346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EE4CCC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EE4CCC" w:rsidRDefault="004F02A1" w:rsidP="00085057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02A1" w:rsidRPr="00EE4CCC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4F02A1" w:rsidRPr="00EE4CCC" w:rsidTr="007B1087">
        <w:trPr>
          <w:cantSplit/>
          <w:trHeight w:hRule="exact" w:val="907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EE4CCC" w:rsidRDefault="004F02A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氏　　名</w:t>
            </w:r>
          </w:p>
          <w:p w:rsidR="005F5880" w:rsidRPr="00EE4CCC" w:rsidRDefault="005F5880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（注</w:t>
            </w:r>
            <w:r w:rsidRPr="00EE4CCC">
              <w:rPr>
                <w:rFonts w:ascii="ＭＳ 明朝" w:hAnsi="ＭＳ 明朝"/>
                <w:color w:val="000000"/>
              </w:rPr>
              <w:t>１</w:t>
            </w:r>
            <w:r w:rsidRPr="00EE4CCC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E6374" w:rsidRPr="00EE4CCC" w:rsidRDefault="00D145AE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03847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EE4CCC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E6374" w:rsidRPr="00EE4CCC">
              <w:rPr>
                <w:rFonts w:ascii="ＭＳ 明朝" w:hAnsi="ＭＳ 明朝" w:hint="eastAsia"/>
                <w:color w:val="000000"/>
              </w:rPr>
              <w:t>男</w:t>
            </w:r>
          </w:p>
          <w:p w:rsidR="004E6374" w:rsidRPr="00EE4CCC" w:rsidRDefault="004E6374" w:rsidP="00085057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  <w:p w:rsidR="004F02A1" w:rsidRPr="00EE4CCC" w:rsidRDefault="00D145AE" w:rsidP="004E6374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1716574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EE4CCC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F02A1" w:rsidRPr="00EE4CCC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EE4CCC" w:rsidRDefault="004F02A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EE4CCC" w:rsidTr="007B1087">
        <w:trPr>
          <w:cantSplit/>
          <w:trHeight w:hRule="exact" w:val="335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EE4CCC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EE4CCC" w:rsidRDefault="00633088" w:rsidP="008E20E4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西暦</w:t>
            </w:r>
            <w:r w:rsidR="004F02A1" w:rsidRPr="00EE4CC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F5017D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EE4CCC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EE4CCC">
              <w:rPr>
                <w:rFonts w:ascii="ＭＳ 明朝" w:hAnsi="ＭＳ 明朝" w:hint="eastAsia"/>
                <w:color w:val="000000"/>
              </w:rPr>
              <w:t xml:space="preserve">　　年　　</w:t>
            </w:r>
            <w:r w:rsidR="00F5017D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EE4CCC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EE4CCC">
              <w:rPr>
                <w:rFonts w:ascii="ＭＳ 明朝" w:hAnsi="ＭＳ 明朝" w:hint="eastAsia"/>
                <w:color w:val="000000"/>
              </w:rPr>
              <w:t xml:space="preserve">　　月　　</w:t>
            </w:r>
            <w:r w:rsidR="00F5017D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EE4CCC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EE4CCC">
              <w:rPr>
                <w:rFonts w:ascii="ＭＳ 明朝" w:hAnsi="ＭＳ 明朝" w:hint="eastAsia"/>
                <w:color w:val="000000"/>
              </w:rPr>
              <w:t xml:space="preserve">　　日生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EE4CCC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44CDF" w:rsidRPr="00EE4CCC" w:rsidTr="007B1087">
        <w:trPr>
          <w:cantSplit/>
          <w:trHeight w:hRule="exact" w:val="386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D44CDF" w:rsidRPr="00EE4CCC" w:rsidRDefault="007C67A7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在籍大学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CDF" w:rsidRPr="00EE4CCC" w:rsidRDefault="00D145AE" w:rsidP="00F5017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-179228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EE4C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EE4CCC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160199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C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EE4CCC">
              <w:rPr>
                <w:rFonts w:ascii="ＭＳ 明朝" w:hAnsi="ＭＳ 明朝" w:hint="eastAsia"/>
              </w:rPr>
              <w:t>２</w:t>
            </w:r>
            <w:r w:rsidR="00633088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33088" w:rsidRPr="00EE4CCC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17170C" w:rsidRPr="00EE4CCC" w:rsidTr="007B1087">
        <w:trPr>
          <w:cantSplit/>
          <w:trHeight w:hRule="exact" w:val="856"/>
        </w:trPr>
        <w:tc>
          <w:tcPr>
            <w:tcW w:w="1880" w:type="dxa"/>
            <w:gridSpan w:val="2"/>
            <w:vMerge/>
            <w:shd w:val="clear" w:color="auto" w:fill="auto"/>
          </w:tcPr>
          <w:p w:rsidR="0017170C" w:rsidRPr="00EE4CCC" w:rsidRDefault="0017170C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7170C" w:rsidRPr="00EE4CCC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EE4CCC" w:rsidRDefault="0015299C" w:rsidP="00E0625A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大学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EE4CCC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EE4CCC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学部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EE4CCC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15299C" w:rsidRPr="00EE4CCC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学科</w:t>
            </w:r>
          </w:p>
        </w:tc>
      </w:tr>
      <w:tr w:rsidR="007C67A7" w:rsidRPr="00EE4CCC" w:rsidTr="007B1087">
        <w:trPr>
          <w:cantSplit/>
          <w:trHeight w:hRule="exact" w:val="442"/>
        </w:trPr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7A7" w:rsidRPr="00EE4CCC" w:rsidRDefault="007C67A7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7A7" w:rsidRPr="00EE4CCC" w:rsidRDefault="007C67A7" w:rsidP="004F418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第３学年在学中（西暦　　　年　　　月入学）</w:t>
            </w:r>
          </w:p>
        </w:tc>
      </w:tr>
      <w:tr w:rsidR="00D44CDF" w:rsidRPr="00EE4CCC" w:rsidTr="007B1087">
        <w:trPr>
          <w:cantSplit/>
          <w:trHeight w:hRule="exact" w:val="272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EE4CCC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現住所</w:t>
            </w:r>
            <w:r w:rsidRPr="00EE4CCC">
              <w:rPr>
                <w:rFonts w:ascii="ＭＳ 明朝" w:hAnsi="ＭＳ 明朝"/>
                <w:color w:val="000000"/>
              </w:rPr>
              <w:t xml:space="preserve">　〒</w:t>
            </w:r>
          </w:p>
        </w:tc>
      </w:tr>
      <w:tr w:rsidR="00C13B41" w:rsidRPr="00EE4CCC" w:rsidTr="007B1087">
        <w:trPr>
          <w:cantSplit/>
          <w:trHeight w:hRule="exact" w:val="272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3B41" w:rsidRPr="00EE4CCC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C13B41" w:rsidRPr="00EE4CCC" w:rsidTr="007B1087">
        <w:trPr>
          <w:cantSplit/>
          <w:trHeight w:hRule="exact" w:val="272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EE4CCC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Email</w:t>
            </w:r>
            <w:r w:rsidR="002E4F06" w:rsidRPr="00EE4CCC">
              <w:rPr>
                <w:rFonts w:ascii="ＭＳ 明朝" w:hAnsi="ＭＳ 明朝"/>
                <w:color w:val="000000"/>
              </w:rPr>
              <w:t xml:space="preserve"> 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EE4CCC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携帯電話</w:t>
            </w:r>
            <w:r w:rsidR="009E31F8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3B41" w:rsidRPr="00EE4CCC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EE4CCC" w:rsidTr="007B1087">
        <w:trPr>
          <w:cantSplit/>
          <w:trHeight w:hRule="exact" w:val="227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EE4CCC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上記以外の</w:t>
            </w:r>
            <w:r w:rsidRPr="00EE4CCC">
              <w:rPr>
                <w:rFonts w:ascii="ＭＳ 明朝" w:hAnsi="ＭＳ 明朝"/>
                <w:color w:val="000000"/>
              </w:rPr>
              <w:t>連絡先（帰省先等）住所　〒</w:t>
            </w:r>
          </w:p>
        </w:tc>
      </w:tr>
      <w:tr w:rsidR="009E31F8" w:rsidRPr="00EE4CCC" w:rsidTr="007B1087">
        <w:trPr>
          <w:cantSplit/>
          <w:trHeight w:hRule="exact" w:val="227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E31F8" w:rsidRPr="00EE4CCC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9E31F8" w:rsidRPr="00EE4CCC" w:rsidTr="007B1087">
        <w:trPr>
          <w:cantSplit/>
          <w:trHeight w:hRule="exact" w:val="227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EE4CCC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EE4CCC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E31F8" w:rsidRPr="00EE4CCC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EE4CCC" w:rsidTr="001D5D59">
        <w:trPr>
          <w:trHeight w:hRule="exact" w:val="170"/>
        </w:trPr>
        <w:tc>
          <w:tcPr>
            <w:tcW w:w="1880" w:type="dxa"/>
            <w:gridSpan w:val="2"/>
            <w:tcBorders>
              <w:left w:val="nil"/>
              <w:right w:val="nil"/>
            </w:tcBorders>
          </w:tcPr>
          <w:p w:rsidR="00D44CDF" w:rsidRPr="00EE4CCC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4CDF" w:rsidRPr="00EE4CCC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D44CDF" w:rsidRPr="00EE4CCC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4CDF" w:rsidRPr="00EE4CCC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</w:tcPr>
          <w:p w:rsidR="00D44CDF" w:rsidRPr="00EE4CCC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EE4CCC" w:rsidTr="00771AE0">
        <w:trPr>
          <w:cantSplit/>
          <w:trHeight w:val="340"/>
        </w:trPr>
        <w:tc>
          <w:tcPr>
            <w:tcW w:w="9535" w:type="dxa"/>
            <w:gridSpan w:val="15"/>
            <w:shd w:val="clear" w:color="auto" w:fill="auto"/>
            <w:vAlign w:val="center"/>
          </w:tcPr>
          <w:p w:rsidR="00D44CDF" w:rsidRPr="00EE4CCC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学　　　　　歴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（注</w:t>
            </w:r>
            <w:r w:rsidR="005F5880" w:rsidRPr="00EE4CCC">
              <w:rPr>
                <w:rFonts w:ascii="ＭＳ 明朝" w:hAnsi="ＭＳ 明朝"/>
                <w:color w:val="000000"/>
              </w:rPr>
              <w:t>２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D44CDF" w:rsidRPr="00EE4CCC" w:rsidTr="001D5D59">
        <w:trPr>
          <w:cantSplit/>
          <w:trHeight w:val="170"/>
        </w:trPr>
        <w:tc>
          <w:tcPr>
            <w:tcW w:w="4715" w:type="dxa"/>
            <w:gridSpan w:val="7"/>
            <w:shd w:val="clear" w:color="auto" w:fill="auto"/>
            <w:vAlign w:val="center"/>
          </w:tcPr>
          <w:p w:rsidR="00D44CDF" w:rsidRPr="00EE4CCC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EE4CCC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EE4CCC">
              <w:rPr>
                <w:rFonts w:ascii="ＭＳ 明朝" w:hAnsi="ＭＳ 明朝"/>
                <w:color w:val="000000"/>
              </w:rPr>
              <w:t>で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D44CDF" w:rsidRPr="00EE4CCC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1D5D59" w:rsidRPr="00EE4CCC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1D5D59" w:rsidRPr="00EE4CCC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EE4CCC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月入学</w:t>
            </w:r>
            <w:r w:rsidRPr="00EE4CCC">
              <w:rPr>
                <w:rFonts w:ascii="ＭＳ 明朝" w:hAnsi="ＭＳ 明朝"/>
                <w:sz w:val="16"/>
              </w:rPr>
              <w:t>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EE4CCC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EE4CCC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D59" w:rsidRPr="00EE4CCC" w:rsidRDefault="00D145AE" w:rsidP="001D5D5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14681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EE4CCC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173419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EE4CCC">
              <w:rPr>
                <w:rFonts w:ascii="ＭＳ 明朝" w:hAnsi="ＭＳ 明朝" w:hint="eastAsia"/>
                <w:sz w:val="16"/>
              </w:rPr>
              <w:t xml:space="preserve">（　</w:t>
            </w:r>
            <w:r w:rsidR="001D5D59" w:rsidRPr="00EE4CCC">
              <w:rPr>
                <w:rFonts w:ascii="ＭＳ 明朝" w:hAnsi="ＭＳ 明朝"/>
                <w:sz w:val="16"/>
              </w:rPr>
              <w:t xml:space="preserve">　</w:t>
            </w:r>
            <w:r w:rsidR="001D5D59" w:rsidRPr="00EE4CCC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1D5D59" w:rsidRPr="00EE4CCC" w:rsidRDefault="001D5D59" w:rsidP="001D5D59">
            <w:pPr>
              <w:jc w:val="right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  <w:sz w:val="15"/>
              </w:rPr>
              <w:t>高等学校（所在県・</w:t>
            </w:r>
            <w:r w:rsidRPr="00EE4CCC">
              <w:rPr>
                <w:rFonts w:ascii="ＭＳ 明朝" w:hAnsi="ＭＳ 明朝"/>
                <w:color w:val="000000"/>
                <w:sz w:val="15"/>
              </w:rPr>
              <w:t>国</w:t>
            </w:r>
            <w:r w:rsidRPr="00EE4CCC">
              <w:rPr>
                <w:rFonts w:ascii="ＭＳ 明朝" w:hAnsi="ＭＳ 明朝" w:hint="eastAsia"/>
                <w:color w:val="000000"/>
                <w:sz w:val="15"/>
              </w:rPr>
              <w:t xml:space="preserve">　　　　　　　）</w:t>
            </w:r>
          </w:p>
        </w:tc>
      </w:tr>
      <w:tr w:rsidR="00C75AF9" w:rsidRPr="00EE4CCC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  <w:r w:rsidRPr="00EE4CCC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EE4CCC" w:rsidRDefault="00D145AE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0914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F48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3602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EE4CCC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EE4CCC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EE4CCC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  <w:r w:rsidRPr="00EE4CCC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EE4CCC" w:rsidRDefault="00D145AE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8129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9331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EE4CCC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EE4CCC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EE4CCC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  <w:r w:rsidRPr="00EE4CCC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EE4CCC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EE4CCC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EE4CCC" w:rsidRDefault="00D145AE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748576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75517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EE4CCC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EE4CCC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EE4CCC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F90119" w:rsidRPr="00EE4CCC" w:rsidRDefault="00F90119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999"/>
      </w:tblGrid>
      <w:tr w:rsidR="008762D3" w:rsidRPr="00EE4CCC" w:rsidTr="00771AE0">
        <w:trPr>
          <w:cantSplit/>
          <w:trHeight w:val="340"/>
        </w:trPr>
        <w:tc>
          <w:tcPr>
            <w:tcW w:w="9535" w:type="dxa"/>
            <w:gridSpan w:val="3"/>
            <w:vAlign w:val="center"/>
          </w:tcPr>
          <w:p w:rsidR="008762D3" w:rsidRPr="00EE4CCC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EE4CCC" w:rsidTr="00771AE0">
        <w:trPr>
          <w:cantSplit/>
          <w:trHeight w:val="168"/>
        </w:trPr>
        <w:tc>
          <w:tcPr>
            <w:tcW w:w="4536" w:type="dxa"/>
            <w:gridSpan w:val="2"/>
            <w:vAlign w:val="center"/>
          </w:tcPr>
          <w:p w:rsidR="008762D3" w:rsidRPr="00EE4CCC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入社・</w:t>
            </w:r>
            <w:r w:rsidRPr="00EE4CCC">
              <w:rPr>
                <w:rFonts w:ascii="ＭＳ 明朝" w:hAnsi="ＭＳ 明朝"/>
                <w:color w:val="000000"/>
              </w:rPr>
              <w:t>退職年月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EE4CCC">
              <w:rPr>
                <w:rFonts w:ascii="ＭＳ 明朝" w:hAnsi="ＭＳ 明朝"/>
                <w:color w:val="000000"/>
              </w:rPr>
              <w:t>で</w:t>
            </w:r>
            <w:r w:rsidR="005F5880" w:rsidRPr="00EE4CCC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99" w:type="dxa"/>
            <w:vAlign w:val="center"/>
          </w:tcPr>
          <w:p w:rsidR="008762D3" w:rsidRPr="00EE4CCC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企業</w:t>
            </w:r>
            <w:r w:rsidRPr="00EE4CCC">
              <w:rPr>
                <w:rFonts w:ascii="ＭＳ 明朝" w:hAnsi="ＭＳ 明朝"/>
                <w:color w:val="000000"/>
              </w:rPr>
              <w:t>・</w:t>
            </w:r>
            <w:r w:rsidRPr="00EE4CCC">
              <w:rPr>
                <w:rFonts w:ascii="ＭＳ 明朝" w:hAnsi="ＭＳ 明朝" w:hint="eastAsia"/>
                <w:color w:val="000000"/>
              </w:rPr>
              <w:t>機関</w:t>
            </w:r>
            <w:r w:rsidRPr="00EE4CCC">
              <w:rPr>
                <w:rFonts w:ascii="ＭＳ 明朝" w:hAnsi="ＭＳ 明朝"/>
                <w:color w:val="000000"/>
              </w:rPr>
              <w:t>等</w:t>
            </w:r>
            <w:r w:rsidRPr="00EE4CCC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01214B" w:rsidRPr="00EE4CCC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EE4CCC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EE4CCC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EE4CCC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EE4CCC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EE4CCC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EE4CCC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EE4CCC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EE4CCC" w:rsidRDefault="0001214B" w:rsidP="00323F28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8762D3" w:rsidRPr="00EE4CCC" w:rsidRDefault="008762D3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276"/>
        <w:gridCol w:w="851"/>
        <w:gridCol w:w="5566"/>
      </w:tblGrid>
      <w:tr w:rsidR="00DB6F8B" w:rsidRPr="00EE4CCC" w:rsidTr="00771AE0">
        <w:trPr>
          <w:cantSplit/>
          <w:trHeight w:val="340"/>
        </w:trPr>
        <w:tc>
          <w:tcPr>
            <w:tcW w:w="9535" w:type="dxa"/>
            <w:gridSpan w:val="5"/>
            <w:vAlign w:val="center"/>
          </w:tcPr>
          <w:p w:rsidR="00DB6F8B" w:rsidRPr="00EE4CCC" w:rsidRDefault="00DB6F8B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EE4CCC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EE4CCC">
              <w:rPr>
                <w:rFonts w:ascii="ＭＳ 明朝" w:hAnsi="ＭＳ 明朝" w:cs="Arial"/>
                <w:szCs w:val="18"/>
              </w:rPr>
              <w:t>記入欄</w:t>
            </w:r>
            <w:r w:rsidR="007C67A7" w:rsidRPr="00EE4CCC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="007C67A7" w:rsidRPr="00EE4CCC">
              <w:rPr>
                <w:rFonts w:ascii="ＭＳ 明朝" w:hAnsi="ＭＳ 明朝" w:cs="Arial"/>
                <w:szCs w:val="18"/>
              </w:rPr>
              <w:t xml:space="preserve">　</w:t>
            </w:r>
            <w:r w:rsidR="007C67A7" w:rsidRPr="00EE4CCC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="007C67A7" w:rsidRPr="00EE4CCC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="007C67A7" w:rsidRPr="00EE4CCC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="007C67A7" w:rsidRPr="00EE4CCC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="007C67A7" w:rsidRPr="00EE4CCC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="007C67A7" w:rsidRPr="00EE4CCC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114DEE" w:rsidRPr="00EE4CCC" w:rsidTr="007B1087">
        <w:trPr>
          <w:cantSplit/>
          <w:trHeight w:hRule="exact" w:val="536"/>
        </w:trPr>
        <w:tc>
          <w:tcPr>
            <w:tcW w:w="850" w:type="dxa"/>
            <w:vAlign w:val="center"/>
          </w:tcPr>
          <w:p w:rsidR="00114DEE" w:rsidRPr="00EE4CCC" w:rsidRDefault="00114DEE" w:rsidP="00114DEE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4DEE" w:rsidRPr="00EE4CCC" w:rsidRDefault="00114DEE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4DEE" w:rsidRPr="00EE4CCC" w:rsidRDefault="00114DEE" w:rsidP="00114DEE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EE4CCC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114DEE" w:rsidRPr="00EE4CCC" w:rsidRDefault="00D145AE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1892422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F28" w:rsidRPr="00EE4CCC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EE4CCC">
              <w:rPr>
                <w:rFonts w:ascii="ＭＳ 明朝" w:hAnsi="ＭＳ 明朝" w:cs="Arial" w:hint="eastAsia"/>
                <w:szCs w:val="18"/>
              </w:rPr>
              <w:t>私費留学生</w:t>
            </w:r>
            <w:r w:rsidR="00F5017D" w:rsidRPr="00EE4CCC">
              <w:rPr>
                <w:rFonts w:ascii="ＭＳ 明朝" w:hAnsi="ＭＳ 明朝" w:cs="Arial" w:hint="eastAsia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-163370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EE4CCC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EE4CCC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060CEC" w:rsidRPr="00EE4CCC" w:rsidTr="007B1087">
        <w:trPr>
          <w:cantSplit/>
          <w:trHeight w:hRule="exact" w:val="572"/>
        </w:trPr>
        <w:tc>
          <w:tcPr>
            <w:tcW w:w="850" w:type="dxa"/>
            <w:vMerge w:val="restart"/>
            <w:vAlign w:val="center"/>
          </w:tcPr>
          <w:p w:rsidR="00060CEC" w:rsidRPr="00EE4CCC" w:rsidRDefault="00060CEC" w:rsidP="00060CEC">
            <w:pPr>
              <w:jc w:val="center"/>
              <w:rPr>
                <w:rFonts w:ascii="ＭＳ 明朝" w:hAnsi="ＭＳ 明朝"/>
                <w:color w:val="000000"/>
              </w:rPr>
            </w:pPr>
            <w:r w:rsidRPr="00EE4CCC">
              <w:rPr>
                <w:rFonts w:ascii="ＭＳ 明朝" w:hAnsi="ＭＳ 明朝" w:hint="eastAsia"/>
                <w:color w:val="000000"/>
              </w:rPr>
              <w:t>氏</w:t>
            </w:r>
            <w:r w:rsidR="00AE2107" w:rsidRPr="00EE4CC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EE4CCC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EE4CCC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EE4CCC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EE4CCC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EE4CCC" w:rsidTr="007B1087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060CEC" w:rsidRPr="00EE4CCC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EE4CCC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EE4CCC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EE4CCC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EE4CCC" w:rsidTr="007B1087">
        <w:trPr>
          <w:cantSplit/>
          <w:trHeight w:hRule="exact" w:val="560"/>
        </w:trPr>
        <w:tc>
          <w:tcPr>
            <w:tcW w:w="850" w:type="dxa"/>
            <w:vMerge/>
            <w:vAlign w:val="center"/>
          </w:tcPr>
          <w:p w:rsidR="00060CEC" w:rsidRPr="00EE4CCC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EE4CCC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EE4CCC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060CEC" w:rsidRPr="00EE4CCC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5F5880" w:rsidRPr="00EE4CCC" w:rsidRDefault="00F5017D" w:rsidP="005F5880">
      <w:pPr>
        <w:spacing w:beforeLines="50" w:before="122"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EE4CCC">
        <w:rPr>
          <w:rFonts w:ascii="ＭＳ 明朝" w:hAnsi="ＭＳ 明朝" w:cs="Arial" w:hint="eastAsia"/>
          <w:sz w:val="14"/>
          <w:szCs w:val="14"/>
        </w:rPr>
        <w:t>（注１）外国人留学生</w:t>
      </w:r>
      <w:r w:rsidR="005F5880" w:rsidRPr="00EE4CCC">
        <w:rPr>
          <w:rFonts w:ascii="ＭＳ 明朝" w:hAnsi="ＭＳ 明朝" w:cs="Arial" w:hint="eastAsia"/>
          <w:sz w:val="14"/>
          <w:szCs w:val="14"/>
        </w:rPr>
        <w:t>は</w:t>
      </w:r>
      <w:r w:rsidR="005F5880" w:rsidRPr="00EE4CCC">
        <w:rPr>
          <w:rFonts w:ascii="ＭＳ 明朝" w:hAnsi="ＭＳ 明朝" w:cs="Arial"/>
          <w:sz w:val="14"/>
          <w:szCs w:val="14"/>
        </w:rPr>
        <w:t>氏名を英字で記入すること。</w:t>
      </w:r>
    </w:p>
    <w:p w:rsidR="003B255D" w:rsidRPr="00EE4CCC" w:rsidRDefault="005F5880" w:rsidP="003B255D">
      <w:pPr>
        <w:spacing w:beforeLines="50" w:before="122"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EE4CCC">
        <w:rPr>
          <w:rFonts w:ascii="ＭＳ 明朝" w:hAnsi="ＭＳ 明朝" w:cs="Arial" w:hint="eastAsia"/>
          <w:sz w:val="14"/>
          <w:szCs w:val="14"/>
        </w:rPr>
        <w:t>（注</w:t>
      </w:r>
      <w:r w:rsidRPr="00EE4CCC">
        <w:rPr>
          <w:rFonts w:ascii="ＭＳ 明朝" w:hAnsi="ＭＳ 明朝" w:cs="Arial"/>
          <w:sz w:val="14"/>
          <w:szCs w:val="14"/>
        </w:rPr>
        <w:t>２</w:t>
      </w:r>
      <w:r w:rsidRPr="00EE4CCC">
        <w:rPr>
          <w:rFonts w:ascii="ＭＳ 明朝" w:hAnsi="ＭＳ 明朝" w:cs="Arial" w:hint="eastAsia"/>
          <w:sz w:val="14"/>
          <w:szCs w:val="14"/>
        </w:rPr>
        <w:t>）</w:t>
      </w:r>
      <w:r w:rsidRPr="00EE4CCC">
        <w:rPr>
          <w:rFonts w:ascii="ＭＳ 明朝" w:hAnsi="ＭＳ 明朝" w:cs="Arial"/>
          <w:sz w:val="14"/>
          <w:szCs w:val="14"/>
        </w:rPr>
        <w:t>学歴は高等学校</w:t>
      </w:r>
      <w:r w:rsidRPr="00EE4CCC">
        <w:rPr>
          <w:rFonts w:ascii="ＭＳ 明朝" w:hAnsi="ＭＳ 明朝" w:cs="Arial" w:hint="eastAsia"/>
          <w:sz w:val="14"/>
          <w:szCs w:val="14"/>
        </w:rPr>
        <w:t>から</w:t>
      </w:r>
      <w:r w:rsidRPr="00EE4CCC">
        <w:rPr>
          <w:rFonts w:ascii="ＭＳ 明朝" w:hAnsi="ＭＳ 明朝" w:cs="Arial"/>
          <w:sz w:val="14"/>
          <w:szCs w:val="14"/>
        </w:rPr>
        <w:t>記入すること。</w:t>
      </w:r>
      <w:r w:rsidR="003B255D" w:rsidRPr="00EE4CCC">
        <w:rPr>
          <w:rFonts w:ascii="ＭＳ 明朝" w:hAnsi="ＭＳ 明朝" w:cs="Arial"/>
          <w:sz w:val="14"/>
          <w:szCs w:val="14"/>
        </w:rPr>
        <w:t>大学においては学部・</w:t>
      </w:r>
      <w:r w:rsidR="003B255D" w:rsidRPr="00EE4CCC">
        <w:rPr>
          <w:rFonts w:ascii="ＭＳ 明朝" w:hAnsi="ＭＳ 明朝" w:cs="Arial" w:hint="eastAsia"/>
          <w:sz w:val="14"/>
          <w:szCs w:val="14"/>
        </w:rPr>
        <w:t>学科</w:t>
      </w:r>
      <w:r w:rsidR="003B255D" w:rsidRPr="00EE4CCC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</w:p>
    <w:p w:rsidR="005F5880" w:rsidRPr="003B255D" w:rsidRDefault="005F5880" w:rsidP="005F5880">
      <w:pPr>
        <w:spacing w:beforeLines="50" w:before="122"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</w:p>
    <w:p w:rsidR="00F90119" w:rsidRPr="005D6E5D" w:rsidRDefault="00F90119" w:rsidP="00870E10">
      <w:pPr>
        <w:spacing w:beforeLines="50" w:before="122" w:line="240" w:lineRule="exact"/>
        <w:rPr>
          <w:rFonts w:ascii="ＭＳ 明朝" w:hAnsi="ＭＳ 明朝" w:cs="Arial"/>
          <w:sz w:val="16"/>
          <w:szCs w:val="16"/>
        </w:rPr>
      </w:pPr>
    </w:p>
    <w:sectPr w:rsidR="00F90119" w:rsidRPr="005D6E5D" w:rsidSect="00D038F8">
      <w:type w:val="nextColumn"/>
      <w:pgSz w:w="11907" w:h="16840" w:code="9"/>
      <w:pgMar w:top="425" w:right="1134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D" w:rsidRDefault="0057515D" w:rsidP="00F90119">
      <w:r>
        <w:separator/>
      </w:r>
    </w:p>
  </w:endnote>
  <w:endnote w:type="continuationSeparator" w:id="0">
    <w:p w:rsidR="0057515D" w:rsidRDefault="0057515D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D" w:rsidRDefault="0057515D" w:rsidP="00F90119">
      <w:r>
        <w:separator/>
      </w:r>
    </w:p>
  </w:footnote>
  <w:footnote w:type="continuationSeparator" w:id="0">
    <w:p w:rsidR="0057515D" w:rsidRDefault="0057515D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10829"/>
    <w:rsid w:val="0001214B"/>
    <w:rsid w:val="00022D94"/>
    <w:rsid w:val="0002336F"/>
    <w:rsid w:val="00033D4D"/>
    <w:rsid w:val="00040802"/>
    <w:rsid w:val="00050368"/>
    <w:rsid w:val="0005179E"/>
    <w:rsid w:val="0005358B"/>
    <w:rsid w:val="000579DA"/>
    <w:rsid w:val="00060CEC"/>
    <w:rsid w:val="00064FE8"/>
    <w:rsid w:val="00085057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5299C"/>
    <w:rsid w:val="00161D50"/>
    <w:rsid w:val="0017170C"/>
    <w:rsid w:val="00171FE0"/>
    <w:rsid w:val="001770B4"/>
    <w:rsid w:val="00180B85"/>
    <w:rsid w:val="00193086"/>
    <w:rsid w:val="001A20B6"/>
    <w:rsid w:val="001C58D4"/>
    <w:rsid w:val="001D5C43"/>
    <w:rsid w:val="001D5D59"/>
    <w:rsid w:val="001E566E"/>
    <w:rsid w:val="001E6370"/>
    <w:rsid w:val="001F3D1E"/>
    <w:rsid w:val="001F5CC3"/>
    <w:rsid w:val="00211BF3"/>
    <w:rsid w:val="0022125A"/>
    <w:rsid w:val="0022506C"/>
    <w:rsid w:val="00240147"/>
    <w:rsid w:val="002477E7"/>
    <w:rsid w:val="00276950"/>
    <w:rsid w:val="002A551A"/>
    <w:rsid w:val="002B3217"/>
    <w:rsid w:val="002D703F"/>
    <w:rsid w:val="002E48AF"/>
    <w:rsid w:val="002E4F06"/>
    <w:rsid w:val="002F0117"/>
    <w:rsid w:val="002F0A38"/>
    <w:rsid w:val="002F7C71"/>
    <w:rsid w:val="0030326B"/>
    <w:rsid w:val="00314D0C"/>
    <w:rsid w:val="00315805"/>
    <w:rsid w:val="00317361"/>
    <w:rsid w:val="00323F28"/>
    <w:rsid w:val="00327B7C"/>
    <w:rsid w:val="003346BD"/>
    <w:rsid w:val="00350F01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255D"/>
    <w:rsid w:val="003B3415"/>
    <w:rsid w:val="003D02B0"/>
    <w:rsid w:val="003D02CA"/>
    <w:rsid w:val="003F1584"/>
    <w:rsid w:val="003F4634"/>
    <w:rsid w:val="003F68B6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4714"/>
    <w:rsid w:val="00475F2B"/>
    <w:rsid w:val="00476A8F"/>
    <w:rsid w:val="00494357"/>
    <w:rsid w:val="004976DF"/>
    <w:rsid w:val="004B13AA"/>
    <w:rsid w:val="004B7D1C"/>
    <w:rsid w:val="004C534C"/>
    <w:rsid w:val="004D4177"/>
    <w:rsid w:val="004E6374"/>
    <w:rsid w:val="004F02A1"/>
    <w:rsid w:val="004F4184"/>
    <w:rsid w:val="004F75B6"/>
    <w:rsid w:val="00506820"/>
    <w:rsid w:val="0051265E"/>
    <w:rsid w:val="00530545"/>
    <w:rsid w:val="00530B2C"/>
    <w:rsid w:val="00532FBB"/>
    <w:rsid w:val="005330F7"/>
    <w:rsid w:val="00570F97"/>
    <w:rsid w:val="0057515D"/>
    <w:rsid w:val="00591F6D"/>
    <w:rsid w:val="005A353B"/>
    <w:rsid w:val="005B4FDD"/>
    <w:rsid w:val="005B6A15"/>
    <w:rsid w:val="005D6E5D"/>
    <w:rsid w:val="005E7DB0"/>
    <w:rsid w:val="005F5880"/>
    <w:rsid w:val="00622EE4"/>
    <w:rsid w:val="006276AA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82DF3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1799"/>
    <w:rsid w:val="007207B7"/>
    <w:rsid w:val="00733089"/>
    <w:rsid w:val="00771AE0"/>
    <w:rsid w:val="00783B5B"/>
    <w:rsid w:val="00787CB6"/>
    <w:rsid w:val="007A5385"/>
    <w:rsid w:val="007A61EF"/>
    <w:rsid w:val="007B1087"/>
    <w:rsid w:val="007B59F2"/>
    <w:rsid w:val="007B784F"/>
    <w:rsid w:val="007C3F7C"/>
    <w:rsid w:val="007C5EEE"/>
    <w:rsid w:val="007C67A7"/>
    <w:rsid w:val="007E355B"/>
    <w:rsid w:val="00800EBB"/>
    <w:rsid w:val="0080505B"/>
    <w:rsid w:val="00805854"/>
    <w:rsid w:val="00836FFB"/>
    <w:rsid w:val="00855FBE"/>
    <w:rsid w:val="00870E10"/>
    <w:rsid w:val="008750CD"/>
    <w:rsid w:val="008762D3"/>
    <w:rsid w:val="00877DA1"/>
    <w:rsid w:val="008865E4"/>
    <w:rsid w:val="00895839"/>
    <w:rsid w:val="008A422F"/>
    <w:rsid w:val="008A6843"/>
    <w:rsid w:val="008C0036"/>
    <w:rsid w:val="008D42E6"/>
    <w:rsid w:val="008E20E4"/>
    <w:rsid w:val="008F1D70"/>
    <w:rsid w:val="00906985"/>
    <w:rsid w:val="00944E98"/>
    <w:rsid w:val="00956157"/>
    <w:rsid w:val="009604C8"/>
    <w:rsid w:val="0096641B"/>
    <w:rsid w:val="00967A28"/>
    <w:rsid w:val="00994E54"/>
    <w:rsid w:val="00995E7F"/>
    <w:rsid w:val="009969BA"/>
    <w:rsid w:val="009D5077"/>
    <w:rsid w:val="009D57E2"/>
    <w:rsid w:val="009E14BA"/>
    <w:rsid w:val="009E31F8"/>
    <w:rsid w:val="009E791E"/>
    <w:rsid w:val="009F66E6"/>
    <w:rsid w:val="00A04A23"/>
    <w:rsid w:val="00A0715A"/>
    <w:rsid w:val="00A0796D"/>
    <w:rsid w:val="00A31DC7"/>
    <w:rsid w:val="00A60F48"/>
    <w:rsid w:val="00A6223D"/>
    <w:rsid w:val="00A6396E"/>
    <w:rsid w:val="00A64FF2"/>
    <w:rsid w:val="00A84EB3"/>
    <w:rsid w:val="00AC4511"/>
    <w:rsid w:val="00AD2240"/>
    <w:rsid w:val="00AD64D6"/>
    <w:rsid w:val="00AE2107"/>
    <w:rsid w:val="00B00155"/>
    <w:rsid w:val="00B069DB"/>
    <w:rsid w:val="00B1695C"/>
    <w:rsid w:val="00B21BF3"/>
    <w:rsid w:val="00B24DA9"/>
    <w:rsid w:val="00B25643"/>
    <w:rsid w:val="00B32062"/>
    <w:rsid w:val="00B327DB"/>
    <w:rsid w:val="00B5340B"/>
    <w:rsid w:val="00B6103C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BE776B"/>
    <w:rsid w:val="00BF0BD2"/>
    <w:rsid w:val="00C06410"/>
    <w:rsid w:val="00C13B41"/>
    <w:rsid w:val="00C179CF"/>
    <w:rsid w:val="00C20B0E"/>
    <w:rsid w:val="00C24107"/>
    <w:rsid w:val="00C266BF"/>
    <w:rsid w:val="00C26856"/>
    <w:rsid w:val="00C55A75"/>
    <w:rsid w:val="00C72984"/>
    <w:rsid w:val="00C74E40"/>
    <w:rsid w:val="00C75AF9"/>
    <w:rsid w:val="00C80020"/>
    <w:rsid w:val="00CB5CFA"/>
    <w:rsid w:val="00CC14D9"/>
    <w:rsid w:val="00CC7CE5"/>
    <w:rsid w:val="00CE13F9"/>
    <w:rsid w:val="00D01590"/>
    <w:rsid w:val="00D02DA0"/>
    <w:rsid w:val="00D038F8"/>
    <w:rsid w:val="00D06DEA"/>
    <w:rsid w:val="00D145AE"/>
    <w:rsid w:val="00D15C8C"/>
    <w:rsid w:val="00D23287"/>
    <w:rsid w:val="00D34431"/>
    <w:rsid w:val="00D4428A"/>
    <w:rsid w:val="00D44CDF"/>
    <w:rsid w:val="00D5153F"/>
    <w:rsid w:val="00D51EA7"/>
    <w:rsid w:val="00D53E8B"/>
    <w:rsid w:val="00D633CE"/>
    <w:rsid w:val="00D72CFA"/>
    <w:rsid w:val="00D74F39"/>
    <w:rsid w:val="00D85AA2"/>
    <w:rsid w:val="00DB07AA"/>
    <w:rsid w:val="00DB6F8B"/>
    <w:rsid w:val="00DB7F05"/>
    <w:rsid w:val="00DC0100"/>
    <w:rsid w:val="00DC3A22"/>
    <w:rsid w:val="00DD3271"/>
    <w:rsid w:val="00E0597E"/>
    <w:rsid w:val="00E0625A"/>
    <w:rsid w:val="00E14D20"/>
    <w:rsid w:val="00E22311"/>
    <w:rsid w:val="00E46E3E"/>
    <w:rsid w:val="00E60BCC"/>
    <w:rsid w:val="00E735CC"/>
    <w:rsid w:val="00E74E5F"/>
    <w:rsid w:val="00E80709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D6D62"/>
    <w:rsid w:val="00EE4CCC"/>
    <w:rsid w:val="00EE6AB6"/>
    <w:rsid w:val="00EF010C"/>
    <w:rsid w:val="00EF6E3D"/>
    <w:rsid w:val="00F01BC5"/>
    <w:rsid w:val="00F0709C"/>
    <w:rsid w:val="00F35764"/>
    <w:rsid w:val="00F46630"/>
    <w:rsid w:val="00F47164"/>
    <w:rsid w:val="00F5017D"/>
    <w:rsid w:val="00F551A8"/>
    <w:rsid w:val="00F740D3"/>
    <w:rsid w:val="00F80C3D"/>
    <w:rsid w:val="00F876B1"/>
    <w:rsid w:val="00F90119"/>
    <w:rsid w:val="00F94284"/>
    <w:rsid w:val="00F97543"/>
    <w:rsid w:val="00FB1285"/>
    <w:rsid w:val="00FB4538"/>
    <w:rsid w:val="00FC1783"/>
    <w:rsid w:val="00FC3D88"/>
    <w:rsid w:val="00FC45A8"/>
    <w:rsid w:val="00FD05AF"/>
    <w:rsid w:val="00FD3465"/>
    <w:rsid w:val="00FD61D5"/>
    <w:rsid w:val="00FE0F42"/>
    <w:rsid w:val="00FE5BA0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6F816-C217-4568-A524-F7F621B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57B5-7E40-4BA7-B75A-B8F4913B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F7B10BF.dotm</Template>
  <TotalTime>70</TotalTime>
  <Pages>1</Pages>
  <Words>558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Tetsuya Murahama</cp:lastModifiedBy>
  <cp:revision>44</cp:revision>
  <cp:lastPrinted>2018-12-03T03:18:00Z</cp:lastPrinted>
  <dcterms:created xsi:type="dcterms:W3CDTF">2019-01-18T07:33:00Z</dcterms:created>
  <dcterms:modified xsi:type="dcterms:W3CDTF">2020-03-16T02:07:00Z</dcterms:modified>
</cp:coreProperties>
</file>