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47"/>
        <w:tblW w:w="3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137"/>
      </w:tblGrid>
      <w:tr w:rsidR="00CD1386" w:rsidRPr="008865E4" w:rsidTr="00CD1386">
        <w:trPr>
          <w:trHeight w:hRule="exact" w:val="581"/>
        </w:trPr>
        <w:tc>
          <w:tcPr>
            <w:tcW w:w="1413" w:type="dxa"/>
            <w:vAlign w:val="center"/>
          </w:tcPr>
          <w:p w:rsidR="00CD1386" w:rsidRPr="002008A9" w:rsidRDefault="00CD1386" w:rsidP="00CD1386">
            <w:pPr>
              <w:jc w:val="center"/>
              <w:rPr>
                <w:color w:val="000000"/>
                <w:szCs w:val="18"/>
              </w:rPr>
            </w:pPr>
            <w:r w:rsidRPr="002008A9">
              <w:rPr>
                <w:rFonts w:hint="eastAsia"/>
                <w:color w:val="000000"/>
                <w:szCs w:val="18"/>
              </w:rPr>
              <w:t>受験番号</w:t>
            </w:r>
          </w:p>
          <w:p w:rsidR="00CD1386" w:rsidRPr="008865E4" w:rsidRDefault="00CD1386" w:rsidP="00CD1386">
            <w:pPr>
              <w:jc w:val="center"/>
              <w:rPr>
                <w:color w:val="000000"/>
              </w:rPr>
            </w:pPr>
            <w:r w:rsidRPr="003F5F73">
              <w:rPr>
                <w:rFonts w:ascii="Arial" w:hAnsi="Arial" w:cs="Arial"/>
                <w:color w:val="000000"/>
                <w:sz w:val="12"/>
                <w:szCs w:val="12"/>
              </w:rPr>
              <w:t>Examinee’s Number</w:t>
            </w:r>
          </w:p>
        </w:tc>
        <w:tc>
          <w:tcPr>
            <w:tcW w:w="2137" w:type="dxa"/>
          </w:tcPr>
          <w:p w:rsidR="00CD1386" w:rsidRPr="00FF15BC" w:rsidRDefault="00CD1386" w:rsidP="00CD1386">
            <w:pPr>
              <w:rPr>
                <w:color w:val="000000"/>
                <w:sz w:val="16"/>
                <w:szCs w:val="16"/>
              </w:rPr>
            </w:pPr>
            <w:r w:rsidRPr="009C1640">
              <w:rPr>
                <w:rFonts w:asciiTheme="majorHAnsi" w:eastAsiaTheme="minorEastAsia" w:hAnsiTheme="majorHAnsi" w:cstheme="majorHAnsi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F0B40" wp14:editId="698F6080">
                      <wp:simplePos x="0" y="0"/>
                      <wp:positionH relativeFrom="column">
                        <wp:posOffset>-483870</wp:posOffset>
                      </wp:positionH>
                      <wp:positionV relativeFrom="paragraph">
                        <wp:posOffset>306705</wp:posOffset>
                      </wp:positionV>
                      <wp:extent cx="1895475" cy="2508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6BE5" w:rsidRPr="001770B4" w:rsidRDefault="00FA6BE5" w:rsidP="00CD138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C1640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9C1640">
                                    <w:rPr>
                                      <w:rFonts w:asciiTheme="majorHAnsi" w:eastAsiaTheme="minorEastAsia" w:hAnsiTheme="majorHAnsi" w:cstheme="majorHAnsi"/>
                                      <w:color w:val="000000"/>
                                      <w:sz w:val="14"/>
                                      <w:szCs w:val="14"/>
                                    </w:rPr>
                                    <w:t>欄は記入しないこと</w:t>
                                  </w:r>
                                  <w:r w:rsidRPr="009C1640">
                                    <w:rPr>
                                      <w:rFonts w:asciiTheme="majorHAnsi" w:eastAsiaTheme="minorEastAsia" w:hAnsiTheme="majorHAnsi" w:cstheme="majorHAnsi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/ Official u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color w:val="000000"/>
                                      <w:sz w:val="14"/>
                                      <w:szCs w:val="14"/>
                                    </w:rPr>
                                    <w:t>se only</w:t>
                                  </w:r>
                                </w:p>
                              </w:txbxContent>
                            </wps:txbx>
                            <wps:bodyPr rot="0" vert="horz" wrap="square" lIns="95250" tIns="47625" rIns="95250" bIns="4762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F0B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8.1pt;margin-top:24.15pt;width:149.2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" filled="f" stroked="f">
                      <v:textbox style="mso-fit-shape-to-text:t" inset="7.5pt,3.75pt,7.5pt,3.75pt">
                        <w:txbxContent>
                          <w:p w:rsidR="00FA6BE5" w:rsidRPr="001770B4" w:rsidRDefault="00FA6BE5" w:rsidP="00CD138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C164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14"/>
                                <w:szCs w:val="14"/>
                              </w:rPr>
                              <w:t>※</w:t>
                            </w:r>
                            <w:r w:rsidRPr="009C1640">
                              <w:rPr>
                                <w:rFonts w:asciiTheme="majorHAnsi" w:eastAsiaTheme="minorEastAsia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欄は記入しないこと</w:t>
                            </w:r>
                            <w:r w:rsidRPr="009C1640">
                              <w:rPr>
                                <w:rFonts w:asciiTheme="majorHAnsi" w:eastAsiaTheme="minorEastAsia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 / Official u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5F73">
              <w:rPr>
                <w:rFonts w:hint="eastAsia"/>
                <w:color w:val="000000"/>
                <w:sz w:val="16"/>
                <w:szCs w:val="16"/>
              </w:rPr>
              <w:t>※</w:t>
            </w:r>
          </w:p>
        </w:tc>
      </w:tr>
    </w:tbl>
    <w:p w:rsidR="00CD1386" w:rsidRDefault="008C0036" w:rsidP="00D93A0B">
      <w:pPr>
        <w:ind w:firstLineChars="200" w:firstLine="326"/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</w:pPr>
      <w:r w:rsidRPr="009C1640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>（</w:t>
      </w:r>
      <w:r w:rsidR="00D76205" w:rsidRPr="009C1640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海外在住者対象推薦入学特別選抜</w:t>
      </w:r>
      <w:r w:rsidR="007F44C5" w:rsidRPr="009C1640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用</w:t>
      </w:r>
      <w:r w:rsidR="003F5F73" w:rsidRPr="009C1640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 xml:space="preserve"> / </w:t>
      </w:r>
      <w:r w:rsidR="00F145F6" w:rsidRPr="009C1640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R</w:t>
      </w:r>
      <w:r w:rsidR="003F5F73" w:rsidRPr="009C1640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ecommendation for Overseas Residents</w:t>
      </w:r>
      <w:r w:rsidR="00CD1386"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  <w:t xml:space="preserve"> </w:t>
      </w:r>
    </w:p>
    <w:p w:rsidR="00F90119" w:rsidRPr="00CD1386" w:rsidRDefault="00482ADE" w:rsidP="00CD1386">
      <w:pPr>
        <w:ind w:firstLineChars="1000" w:firstLine="1629"/>
        <w:rPr>
          <w:rFonts w:asciiTheme="majorHAnsi" w:eastAsiaTheme="minorEastAsia" w:hAnsiTheme="majorHAnsi" w:cstheme="majorHAnsi"/>
          <w:color w:val="000000"/>
          <w:sz w:val="14"/>
          <w:szCs w:val="14"/>
        </w:rPr>
      </w:pPr>
      <w:r w:rsidRPr="009C1640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・先端科学技術専攻</w:t>
      </w:r>
      <w:r w:rsidRPr="009C1640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 xml:space="preserve"> / Division of Advanced Science and Technology</w:t>
      </w:r>
      <w:r w:rsidRPr="009C1640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>）</w:t>
      </w:r>
      <w:r w:rsidRPr="009C1640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 xml:space="preserve">   </w:t>
      </w:r>
      <w:r w:rsidR="00EF010C" w:rsidRPr="009C1640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 xml:space="preserve">                                           </w:t>
      </w:r>
      <w:r w:rsidR="00B9549D" w:rsidRPr="009C1640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 xml:space="preserve">   </w:t>
      </w:r>
    </w:p>
    <w:p w:rsidR="00CD1386" w:rsidRDefault="00CD1386" w:rsidP="00CD1386">
      <w:pPr>
        <w:ind w:left="-142" w:firstLineChars="350" w:firstLine="743"/>
        <w:rPr>
          <w:rFonts w:asciiTheme="majorHAnsi" w:eastAsiaTheme="minorEastAsia" w:hAnsiTheme="majorHAnsi" w:cstheme="majorHAnsi"/>
          <w:color w:val="000000"/>
          <w:sz w:val="21"/>
        </w:rPr>
      </w:pPr>
    </w:p>
    <w:p w:rsidR="00CD1386" w:rsidRPr="00662EA5" w:rsidRDefault="00D53E8B" w:rsidP="00CD1386">
      <w:pPr>
        <w:ind w:left="-142" w:firstLineChars="278" w:firstLine="507"/>
        <w:rPr>
          <w:rFonts w:asciiTheme="majorHAnsi" w:eastAsiaTheme="minorEastAsia" w:hAnsiTheme="majorHAnsi" w:cstheme="majorHAnsi"/>
          <w:color w:val="000000"/>
          <w:szCs w:val="18"/>
        </w:rPr>
      </w:pPr>
      <w:r w:rsidRPr="00662EA5">
        <w:rPr>
          <w:rFonts w:asciiTheme="majorHAnsi" w:eastAsiaTheme="minorEastAsia" w:hAnsiTheme="majorHAnsi" w:cstheme="majorHAnsi"/>
          <w:color w:val="000000"/>
          <w:szCs w:val="18"/>
        </w:rPr>
        <w:t>北陸先端科学技術大学院大学</w:t>
      </w:r>
      <w:r w:rsidR="003801AD" w:rsidRPr="00662EA5">
        <w:rPr>
          <w:rFonts w:asciiTheme="majorHAnsi" w:eastAsiaTheme="minorEastAsia" w:hAnsiTheme="majorHAnsi" w:cstheme="majorHAnsi"/>
          <w:color w:val="000000"/>
          <w:szCs w:val="18"/>
        </w:rPr>
        <w:t>先端科学技術研究科</w:t>
      </w:r>
    </w:p>
    <w:p w:rsidR="003F5F73" w:rsidRPr="00662EA5" w:rsidRDefault="003801AD" w:rsidP="00416DD9">
      <w:pPr>
        <w:tabs>
          <w:tab w:val="left" w:pos="6734"/>
        </w:tabs>
        <w:snapToGrid w:val="0"/>
        <w:spacing w:line="240" w:lineRule="atLeast"/>
        <w:ind w:firstLineChars="200" w:firstLine="364"/>
        <w:jc w:val="left"/>
        <w:rPr>
          <w:rFonts w:asciiTheme="majorHAnsi" w:eastAsiaTheme="minorEastAsia" w:hAnsiTheme="majorHAnsi" w:cstheme="majorHAnsi"/>
          <w:color w:val="000000"/>
          <w:szCs w:val="18"/>
        </w:rPr>
      </w:pPr>
      <w:r w:rsidRPr="00662EA5">
        <w:rPr>
          <w:rFonts w:asciiTheme="majorHAnsi" w:eastAsiaTheme="minorEastAsia" w:hAnsiTheme="majorHAnsi" w:cstheme="majorHAnsi"/>
          <w:color w:val="000000"/>
          <w:szCs w:val="18"/>
        </w:rPr>
        <w:t>先端科学技術専攻</w:t>
      </w:r>
      <w:r w:rsidR="000A39EA">
        <w:rPr>
          <w:rFonts w:asciiTheme="majorHAnsi" w:eastAsiaTheme="minorEastAsia" w:hAnsiTheme="majorHAnsi" w:cstheme="majorHAnsi"/>
          <w:color w:val="000000"/>
          <w:szCs w:val="18"/>
        </w:rPr>
        <w:t>博士</w:t>
      </w:r>
      <w:r w:rsidR="000A39EA">
        <w:rPr>
          <w:rFonts w:asciiTheme="majorHAnsi" w:eastAsiaTheme="minorEastAsia" w:hAnsiTheme="majorHAnsi" w:cstheme="majorHAnsi" w:hint="eastAsia"/>
          <w:color w:val="000000"/>
          <w:szCs w:val="18"/>
        </w:rPr>
        <w:t>後期</w:t>
      </w:r>
      <w:r w:rsidR="00D53E8B" w:rsidRPr="00662EA5">
        <w:rPr>
          <w:rFonts w:asciiTheme="majorHAnsi" w:eastAsiaTheme="minorEastAsia" w:hAnsiTheme="majorHAnsi" w:cstheme="majorHAnsi"/>
          <w:color w:val="000000"/>
          <w:szCs w:val="18"/>
        </w:rPr>
        <w:t>課程入学願書</w:t>
      </w:r>
    </w:p>
    <w:p w:rsidR="00692A8A" w:rsidRPr="009C1640" w:rsidRDefault="00416DD9" w:rsidP="00416DD9">
      <w:pPr>
        <w:spacing w:line="0" w:lineRule="atLeast"/>
        <w:ind w:firstLineChars="200" w:firstLine="484"/>
        <w:contextualSpacing/>
        <w:rPr>
          <w:rFonts w:asciiTheme="majorHAnsi" w:eastAsiaTheme="minorEastAsia" w:hAnsiTheme="majorHAnsi" w:cstheme="majorHAnsi"/>
          <w:sz w:val="21"/>
        </w:rPr>
      </w:pPr>
      <w:r w:rsidRPr="009C1640">
        <w:rPr>
          <w:rFonts w:asciiTheme="majorHAnsi" w:eastAsiaTheme="minorEastAsia" w:hAnsiTheme="majorHAnsi" w:cstheme="majorHAns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CD788" wp14:editId="28353E7F">
                <wp:simplePos x="0" y="0"/>
                <wp:positionH relativeFrom="column">
                  <wp:posOffset>3799205</wp:posOffset>
                </wp:positionH>
                <wp:positionV relativeFrom="paragraph">
                  <wp:posOffset>121920</wp:posOffset>
                </wp:positionV>
                <wp:extent cx="3257550" cy="250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BE5" w:rsidRPr="001770B4" w:rsidRDefault="00FA6BE5" w:rsidP="00FF15B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5F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□には</w:t>
                            </w:r>
                            <w:r w:rsidRPr="003F5F73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3C8612A" wp14:editId="394437FD">
                                  <wp:extent cx="104775" cy="104775"/>
                                  <wp:effectExtent l="0" t="0" r="9525" b="9525"/>
                                  <wp:docPr id="1" name="il_fi" descr="%E3%83%AC%E7%82%B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%E3%83%AC%E7%82%B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5F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でチェックすること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51CC6">
                              <w:rPr>
                                <w:rFonts w:asciiTheme="majorHAnsi" w:eastAsia="ＭＳ ゴシック" w:hAnsiTheme="majorHAnsi" w:cstheme="majorHAnsi"/>
                                <w:kern w:val="0"/>
                                <w:sz w:val="16"/>
                                <w:szCs w:val="16"/>
                              </w:rPr>
                              <w:t>Please check the appropriate box</w:t>
                            </w:r>
                            <w:r>
                              <w:rPr>
                                <w:rFonts w:asciiTheme="majorHAnsi" w:eastAsia="ＭＳ ゴシック" w:hAnsiTheme="majorHAnsi" w:cstheme="majorHAnsi"/>
                                <w:kern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D788" id="_x0000_s1027" type="#_x0000_t202" style="position:absolute;left:0;text-align:left;margin-left:299.15pt;margin-top:9.6pt;width:256.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" filled="f" stroked="f">
                <v:textbox style="mso-fit-shape-to-text:t" inset="7.5pt,3.75pt,7.5pt,3.75pt">
                  <w:txbxContent>
                    <w:p w:rsidR="00FA6BE5" w:rsidRPr="001770B4" w:rsidRDefault="00FA6BE5" w:rsidP="00FF15BC">
                      <w:pPr>
                        <w:rPr>
                          <w:sz w:val="14"/>
                          <w:szCs w:val="14"/>
                        </w:rPr>
                      </w:pPr>
                      <w:r w:rsidRPr="003F5F73">
                        <w:rPr>
                          <w:rFonts w:hint="eastAsia"/>
                          <w:sz w:val="14"/>
                          <w:szCs w:val="14"/>
                        </w:rPr>
                        <w:t>□には</w:t>
                      </w:r>
                      <w:r w:rsidRPr="003F5F73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03C8612A" wp14:editId="394437FD">
                            <wp:extent cx="104775" cy="104775"/>
                            <wp:effectExtent l="0" t="0" r="9525" b="9525"/>
                            <wp:docPr id="1" name="il_fi" descr="%E3%83%AC%E7%82%B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%E3%83%AC%E7%82%B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5F73">
                        <w:rPr>
                          <w:rFonts w:hint="eastAsia"/>
                          <w:sz w:val="14"/>
                          <w:szCs w:val="14"/>
                        </w:rPr>
                        <w:t>でチェックすること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51CC6">
                        <w:rPr>
                          <w:rFonts w:asciiTheme="majorHAnsi" w:eastAsia="ＭＳ ゴシック" w:hAnsiTheme="majorHAnsi" w:cstheme="majorHAnsi"/>
                          <w:kern w:val="0"/>
                          <w:sz w:val="16"/>
                          <w:szCs w:val="16"/>
                        </w:rPr>
                        <w:t>Please check the appropriate box</w:t>
                      </w:r>
                      <w:r>
                        <w:rPr>
                          <w:rFonts w:asciiTheme="majorHAnsi" w:eastAsia="ＭＳ ゴシック" w:hAnsiTheme="majorHAnsi" w:cstheme="majorHAnsi"/>
                          <w:kern w:val="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A39EA">
        <w:rPr>
          <w:rFonts w:asciiTheme="majorHAnsi" w:eastAsiaTheme="minorEastAsia" w:hAnsiTheme="majorHAnsi" w:cstheme="majorHAnsi"/>
          <w:sz w:val="21"/>
        </w:rPr>
        <w:t>Application Form - Doctoral</w:t>
      </w:r>
      <w:r w:rsidR="003F5F73" w:rsidRPr="009C1640">
        <w:rPr>
          <w:rFonts w:asciiTheme="majorHAnsi" w:eastAsiaTheme="minorEastAsia" w:hAnsiTheme="majorHAnsi" w:cstheme="majorHAnsi"/>
          <w:sz w:val="21"/>
        </w:rPr>
        <w:t xml:space="preserve"> Program</w:t>
      </w:r>
      <w:r w:rsidRPr="009C1640">
        <w:rPr>
          <w:rFonts w:asciiTheme="majorHAnsi" w:eastAsiaTheme="minorEastAsia" w:hAnsiTheme="majorHAnsi" w:cstheme="majorHAnsi"/>
          <w:sz w:val="21"/>
        </w:rPr>
        <w:t xml:space="preserve"> / </w:t>
      </w:r>
      <w:r w:rsidR="003F5F73" w:rsidRPr="009C1640">
        <w:rPr>
          <w:rFonts w:asciiTheme="majorHAnsi" w:eastAsiaTheme="minorEastAsia" w:hAnsiTheme="majorHAnsi" w:cstheme="majorHAnsi"/>
          <w:sz w:val="21"/>
        </w:rPr>
        <w:t>Japan Advanced Institute of Science and Technology</w:t>
      </w:r>
    </w:p>
    <w:p w:rsidR="00416DD9" w:rsidRPr="009C1640" w:rsidRDefault="00416DD9" w:rsidP="00416DD9">
      <w:pPr>
        <w:spacing w:line="0" w:lineRule="atLeast"/>
        <w:ind w:firstLineChars="200" w:firstLine="424"/>
        <w:contextualSpacing/>
        <w:rPr>
          <w:rFonts w:asciiTheme="majorHAnsi" w:eastAsiaTheme="minorEastAsia" w:hAnsiTheme="majorHAnsi" w:cstheme="majorHAnsi"/>
          <w:sz w:val="21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42"/>
        <w:gridCol w:w="47"/>
        <w:gridCol w:w="1512"/>
        <w:gridCol w:w="246"/>
        <w:gridCol w:w="37"/>
        <w:gridCol w:w="813"/>
        <w:gridCol w:w="38"/>
        <w:gridCol w:w="567"/>
        <w:gridCol w:w="142"/>
        <w:gridCol w:w="94"/>
        <w:gridCol w:w="756"/>
        <w:gridCol w:w="425"/>
        <w:gridCol w:w="426"/>
        <w:gridCol w:w="141"/>
        <w:gridCol w:w="1701"/>
      </w:tblGrid>
      <w:tr w:rsidR="004A0DE7" w:rsidRPr="009C1640" w:rsidTr="007D2A6A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4A0DE7" w:rsidRPr="009C1640" w:rsidRDefault="004A0DE7" w:rsidP="003D6456">
            <w:pPr>
              <w:spacing w:line="200" w:lineRule="exact"/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受験する選抜試験名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</w:t>
            </w:r>
          </w:p>
          <w:p w:rsidR="004A0DE7" w:rsidRPr="009C1640" w:rsidRDefault="004A0DE7" w:rsidP="003D6456">
            <w:pPr>
              <w:spacing w:line="200" w:lineRule="exact"/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7"/>
                <w:szCs w:val="17"/>
              </w:rPr>
              <w:t>Type of Examination</w:t>
            </w:r>
          </w:p>
        </w:tc>
        <w:tc>
          <w:tcPr>
            <w:tcW w:w="6378" w:type="dxa"/>
            <w:gridSpan w:val="15"/>
            <w:shd w:val="clear" w:color="auto" w:fill="auto"/>
            <w:vAlign w:val="center"/>
          </w:tcPr>
          <w:p w:rsidR="004A0DE7" w:rsidRPr="009C1640" w:rsidRDefault="004A0DE7" w:rsidP="003D6456">
            <w:pPr>
              <w:spacing w:line="200" w:lineRule="exact"/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  <w:t>海外在住者対象推薦入学特別選抜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  <w:t xml:space="preserve">/ </w:t>
            </w:r>
          </w:p>
          <w:p w:rsidR="004A0DE7" w:rsidRPr="009C1640" w:rsidRDefault="004A0DE7" w:rsidP="003D6456">
            <w:pPr>
              <w:spacing w:line="200" w:lineRule="exact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  <w:t>Examination for Admission on Recommendation for Overseas Residents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0DE7" w:rsidRPr="009C1640" w:rsidRDefault="004A0DE7" w:rsidP="00877DA1">
            <w:pPr>
              <w:jc w:val="center"/>
              <w:rPr>
                <w:rFonts w:asciiTheme="majorHAnsi" w:eastAsiaTheme="minorEastAsia" w:hAnsiTheme="majorHAnsi" w:cstheme="majorHAnsi"/>
                <w:sz w:val="16"/>
              </w:rPr>
            </w:pPr>
          </w:p>
          <w:p w:rsidR="004A0DE7" w:rsidRPr="009C1640" w:rsidRDefault="004A0DE7" w:rsidP="00A35AF8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>写真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Photograph</w:t>
            </w:r>
          </w:p>
          <w:p w:rsidR="004A0DE7" w:rsidRPr="009C1640" w:rsidRDefault="004A0DE7" w:rsidP="00314F5D">
            <w:pPr>
              <w:jc w:val="center"/>
              <w:rPr>
                <w:rFonts w:asciiTheme="majorHAnsi" w:eastAsiaTheme="minorEastAsia" w:hAnsiTheme="majorHAnsi" w:cstheme="majorHAnsi"/>
                <w:sz w:val="16"/>
              </w:rPr>
            </w:pPr>
          </w:p>
          <w:p w:rsidR="004A0DE7" w:rsidRPr="009C1640" w:rsidRDefault="004A0DE7" w:rsidP="00877DA1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>たて　よこ</w:t>
            </w:r>
          </w:p>
          <w:p w:rsidR="004A0DE7" w:rsidRPr="009C1640" w:rsidRDefault="004A0DE7" w:rsidP="00877DA1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>４</w:t>
            </w:r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>cm×</w:t>
            </w:r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>３</w:t>
            </w:r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cm / </w:t>
            </w:r>
          </w:p>
          <w:p w:rsidR="004A0DE7" w:rsidRPr="009C1640" w:rsidRDefault="004A0DE7" w:rsidP="0050125F">
            <w:pPr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>4 cm long × 3 cm wide</w:t>
            </w:r>
          </w:p>
          <w:p w:rsidR="004A0DE7" w:rsidRPr="009C1640" w:rsidRDefault="004A0DE7" w:rsidP="00EC415B">
            <w:pPr>
              <w:spacing w:line="300" w:lineRule="exact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A0DE7" w:rsidRPr="009C1640" w:rsidTr="007D2A6A">
        <w:trPr>
          <w:cantSplit/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4A0DE7" w:rsidRPr="009C1FC1" w:rsidRDefault="004A0DE7" w:rsidP="00416DD9">
            <w:pPr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9C1FC1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入学希望年</w:t>
            </w:r>
            <w:r w:rsidRPr="009C1FC1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/ Admission Term</w:t>
            </w:r>
          </w:p>
        </w:tc>
        <w:tc>
          <w:tcPr>
            <w:tcW w:w="6378" w:type="dxa"/>
            <w:gridSpan w:val="15"/>
            <w:shd w:val="clear" w:color="auto" w:fill="auto"/>
            <w:noWrap/>
            <w:vAlign w:val="center"/>
          </w:tcPr>
          <w:p w:rsidR="004A0DE7" w:rsidRPr="009C1FC1" w:rsidRDefault="009C1FC1" w:rsidP="004B32D8">
            <w:pPr>
              <w:snapToGrid w:val="0"/>
              <w:jc w:val="lef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856778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32D8" w:rsidRPr="009C1FC1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3321B" w:rsidRPr="009C1FC1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令和２</w:t>
            </w:r>
            <w:r w:rsidR="004A0DE7" w:rsidRPr="009C1FC1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年１０月</w:t>
            </w:r>
            <w:r w:rsidR="000A39EA" w:rsidRPr="009C1FC1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/</w:t>
            </w:r>
            <w:r w:rsidR="0073321B" w:rsidRPr="009C1FC1">
              <w:rPr>
                <w:rFonts w:asciiTheme="majorHAnsi" w:eastAsiaTheme="minorEastAsia" w:hAnsiTheme="majorHAnsi" w:cstheme="majorHAnsi"/>
                <w:sz w:val="16"/>
                <w:szCs w:val="16"/>
              </w:rPr>
              <w:t>October 2020</w:t>
            </w:r>
            <w:r w:rsidR="000A39EA" w:rsidRPr="009C1FC1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373590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39EA" w:rsidRPr="009C1FC1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3321B" w:rsidRPr="009C1FC1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令和３</w:t>
            </w:r>
            <w:r w:rsidR="004A0DE7" w:rsidRPr="009C1FC1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年４月</w:t>
            </w:r>
            <w:r w:rsidR="004A0DE7" w:rsidRPr="009C1FC1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/ </w:t>
            </w:r>
            <w:r w:rsidR="0073321B" w:rsidRPr="009C1FC1">
              <w:rPr>
                <w:rFonts w:asciiTheme="majorHAnsi" w:eastAsiaTheme="minorEastAsia" w:hAnsiTheme="majorHAnsi" w:cstheme="majorHAnsi"/>
                <w:sz w:val="16"/>
                <w:szCs w:val="16"/>
              </w:rPr>
              <w:t>April 2021</w:t>
            </w:r>
            <w:bookmarkStart w:id="0" w:name="_GoBack"/>
            <w:bookmarkEnd w:id="0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0DE7" w:rsidRPr="009C1640" w:rsidRDefault="004A0DE7" w:rsidP="00EC415B">
            <w:pPr>
              <w:snapToGrid w:val="0"/>
              <w:spacing w:beforeLines="50" w:before="122" w:line="240" w:lineRule="atLeast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4A0DE7" w:rsidRPr="009C1640" w:rsidTr="007D2A6A">
        <w:trPr>
          <w:cantSplit/>
          <w:trHeight w:hRule="exact" w:val="346"/>
        </w:trPr>
        <w:tc>
          <w:tcPr>
            <w:tcW w:w="2268" w:type="dxa"/>
            <w:vAlign w:val="center"/>
          </w:tcPr>
          <w:p w:rsidR="004A0DE7" w:rsidRPr="009C1640" w:rsidRDefault="004A0DE7" w:rsidP="00D44CDF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>フリガナ</w:t>
            </w:r>
          </w:p>
        </w:tc>
        <w:tc>
          <w:tcPr>
            <w:tcW w:w="6378" w:type="dxa"/>
            <w:gridSpan w:val="15"/>
            <w:shd w:val="clear" w:color="auto" w:fill="auto"/>
            <w:vAlign w:val="center"/>
          </w:tcPr>
          <w:p w:rsidR="004A0DE7" w:rsidRPr="009C1640" w:rsidRDefault="004A0DE7" w:rsidP="009E14BA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DE7" w:rsidRPr="009C1640" w:rsidRDefault="004A0DE7" w:rsidP="00D44CDF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</w:tr>
      <w:tr w:rsidR="004A0DE7" w:rsidRPr="009C1640" w:rsidTr="007D2A6A">
        <w:trPr>
          <w:cantSplit/>
          <w:trHeight w:hRule="exact" w:val="295"/>
        </w:trPr>
        <w:tc>
          <w:tcPr>
            <w:tcW w:w="2268" w:type="dxa"/>
            <w:vMerge w:val="restart"/>
            <w:vAlign w:val="center"/>
          </w:tcPr>
          <w:p w:rsidR="004A0DE7" w:rsidRPr="009C1640" w:rsidRDefault="004A0DE7" w:rsidP="00EC415B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>氏名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 / Name</w:t>
            </w:r>
          </w:p>
          <w:p w:rsidR="004A0DE7" w:rsidRPr="009C1640" w:rsidRDefault="004A0DE7" w:rsidP="00EC415B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（注１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 </w:t>
            </w:r>
            <w:r w:rsidRPr="009C1640">
              <w:rPr>
                <w:rFonts w:asciiTheme="majorHAnsi" w:eastAsiaTheme="minorEastAsia" w:hAnsiTheme="majorHAnsi" w:cstheme="majorHAnsi"/>
                <w:i/>
                <w:sz w:val="16"/>
              </w:rPr>
              <w:t>See Note 1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）</w:t>
            </w:r>
          </w:p>
        </w:tc>
        <w:tc>
          <w:tcPr>
            <w:tcW w:w="4536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DE7" w:rsidRPr="009C1640" w:rsidRDefault="004A0DE7" w:rsidP="002008A9">
            <w:pPr>
              <w:ind w:right="273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DE7" w:rsidRPr="009C1640" w:rsidRDefault="004A0DE7" w:rsidP="00CB1353">
            <w:pPr>
              <w:ind w:right="468"/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>性別</w:t>
            </w:r>
            <w:r w:rsidR="00AC4C74">
              <w:rPr>
                <w:rFonts w:asciiTheme="majorHAnsi" w:eastAsiaTheme="minorEastAsia" w:hAnsiTheme="majorHAnsi" w:cstheme="majorHAnsi" w:hint="eastAsia"/>
                <w:color w:val="000000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>/</w:t>
            </w:r>
            <w:r w:rsidR="00AC4C74">
              <w:rPr>
                <w:rFonts w:asciiTheme="majorHAnsi" w:eastAsiaTheme="minorEastAsia" w:hAnsiTheme="majorHAnsi" w:cstheme="majorHAnsi"/>
                <w:color w:val="000000"/>
              </w:rPr>
              <w:t xml:space="preserve"> </w:t>
            </w:r>
            <w:r w:rsidR="00CB1353" w:rsidRPr="009C1640">
              <w:rPr>
                <w:rFonts w:asciiTheme="majorHAnsi" w:eastAsiaTheme="minorEastAsia" w:hAnsiTheme="majorHAnsi" w:cstheme="majorHAnsi"/>
                <w:color w:val="000000"/>
              </w:rPr>
              <w:t>Gender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0DE7" w:rsidRPr="009C1640" w:rsidRDefault="004A0DE7" w:rsidP="00EC415B">
            <w:pPr>
              <w:wordWrap w:val="0"/>
              <w:ind w:right="273"/>
              <w:jc w:val="righ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4A0DE7" w:rsidRPr="009C1640" w:rsidTr="007D2A6A">
        <w:trPr>
          <w:cantSplit/>
          <w:trHeight w:hRule="exact" w:val="680"/>
        </w:trPr>
        <w:tc>
          <w:tcPr>
            <w:tcW w:w="2268" w:type="dxa"/>
            <w:vMerge/>
            <w:vAlign w:val="center"/>
          </w:tcPr>
          <w:p w:rsidR="004A0DE7" w:rsidRPr="009C1640" w:rsidRDefault="004A0DE7" w:rsidP="00EC415B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4536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DE7" w:rsidRPr="009C1640" w:rsidRDefault="004A0DE7" w:rsidP="002008A9">
            <w:pPr>
              <w:ind w:right="273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DE7" w:rsidRPr="009C1640" w:rsidRDefault="009C1FC1" w:rsidP="004A0DE7">
            <w:pPr>
              <w:ind w:right="468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</w:rPr>
                <w:id w:val="2093509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</w:rPr>
                  <w:t>☐</w:t>
                </w:r>
              </w:sdtContent>
            </w:sdt>
            <w:r w:rsidR="004A0DE7"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男</w:t>
            </w:r>
            <w:r w:rsidR="004A0DE7"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Male</w:t>
            </w:r>
          </w:p>
          <w:p w:rsidR="004A0DE7" w:rsidRPr="009C1640" w:rsidRDefault="009C1FC1" w:rsidP="004A0DE7">
            <w:pPr>
              <w:wordWrap w:val="0"/>
              <w:ind w:right="468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</w:rPr>
                <w:id w:val="-13117583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D93A0B">
                  <w:rPr>
                    <w:rFonts w:ascii="ＭＳ Ｐゴシック" w:eastAsia="ＭＳ Ｐゴシック" w:hAnsi="ＭＳ Ｐゴシック" w:cstheme="majorHAnsi" w:hint="eastAsia"/>
                    <w:color w:val="000000"/>
                    <w:sz w:val="16"/>
                  </w:rPr>
                  <w:t>☐</w:t>
                </w:r>
              </w:sdtContent>
            </w:sdt>
            <w:r w:rsidR="004A0DE7"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女</w:t>
            </w:r>
            <w:r w:rsidR="004A0DE7"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Female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0DE7" w:rsidRPr="009C1640" w:rsidRDefault="004A0DE7" w:rsidP="00EC415B">
            <w:pPr>
              <w:wordWrap w:val="0"/>
              <w:ind w:right="273"/>
              <w:jc w:val="righ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4A0DE7" w:rsidRPr="009C1640" w:rsidTr="007D2A6A">
        <w:trPr>
          <w:cantSplit/>
          <w:trHeight w:hRule="exact" w:val="335"/>
        </w:trPr>
        <w:tc>
          <w:tcPr>
            <w:tcW w:w="2268" w:type="dxa"/>
            <w:vAlign w:val="center"/>
          </w:tcPr>
          <w:p w:rsidR="004A0DE7" w:rsidRPr="009C1640" w:rsidRDefault="004A0DE7" w:rsidP="00D44CDF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4"/>
              </w:rPr>
              <w:t>生年月日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4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  <w:sz w:val="14"/>
              </w:rPr>
              <w:t>Date of Birth</w:t>
            </w:r>
          </w:p>
        </w:tc>
        <w:tc>
          <w:tcPr>
            <w:tcW w:w="6378" w:type="dxa"/>
            <w:gridSpan w:val="15"/>
            <w:shd w:val="clear" w:color="auto" w:fill="auto"/>
            <w:vAlign w:val="center"/>
          </w:tcPr>
          <w:p w:rsidR="004A0DE7" w:rsidRPr="009C1640" w:rsidRDefault="004A0DE7" w:rsidP="00620F1C">
            <w:pPr>
              <w:tabs>
                <w:tab w:val="center" w:pos="998"/>
                <w:tab w:val="center" w:pos="2328"/>
                <w:tab w:val="center" w:pos="3658"/>
              </w:tabs>
              <w:ind w:firstLineChars="200" w:firstLine="364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　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 / 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　　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 / Month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　　　　日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 / Day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0DE7" w:rsidRPr="009C1640" w:rsidRDefault="004A0DE7" w:rsidP="003346BD">
            <w:pPr>
              <w:tabs>
                <w:tab w:val="center" w:pos="998"/>
                <w:tab w:val="center" w:pos="2328"/>
                <w:tab w:val="center" w:pos="3658"/>
              </w:tabs>
              <w:ind w:firstLineChars="600" w:firstLine="1093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314F5D" w:rsidRPr="009C1640" w:rsidTr="007D2A6A">
        <w:trPr>
          <w:cantSplit/>
          <w:trHeight w:hRule="exact" w:val="471"/>
        </w:trPr>
        <w:tc>
          <w:tcPr>
            <w:tcW w:w="3402" w:type="dxa"/>
            <w:gridSpan w:val="3"/>
            <w:vAlign w:val="center"/>
          </w:tcPr>
          <w:p w:rsidR="00314F5D" w:rsidRPr="00CD1386" w:rsidRDefault="00CD1386" w:rsidP="00662EA5">
            <w:pPr>
              <w:spacing w:line="240" w:lineRule="exact"/>
              <w:rPr>
                <w:rFonts w:asciiTheme="majorHAnsi" w:eastAsiaTheme="minorEastAsia" w:hAnsiTheme="majorHAnsi" w:cstheme="majorHAnsi"/>
                <w:szCs w:val="18"/>
              </w:rPr>
            </w:pPr>
            <w:r w:rsidRPr="00CD1386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希望指導教員名</w:t>
            </w:r>
            <w:r w:rsidRPr="00CD1386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 xml:space="preserve"> / </w:t>
            </w:r>
            <w:r w:rsidRPr="00662EA5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Intended Supervisor</w:t>
            </w:r>
          </w:p>
        </w:tc>
        <w:tc>
          <w:tcPr>
            <w:tcW w:w="6945" w:type="dxa"/>
            <w:gridSpan w:val="14"/>
            <w:vAlign w:val="center"/>
          </w:tcPr>
          <w:p w:rsidR="00314F5D" w:rsidRPr="009C1640" w:rsidRDefault="00314F5D" w:rsidP="00D76205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</w:p>
        </w:tc>
      </w:tr>
      <w:tr w:rsidR="002008A9" w:rsidRPr="009C1640" w:rsidTr="007D2A6A">
        <w:trPr>
          <w:cantSplit/>
          <w:trHeight w:hRule="exact" w:val="454"/>
        </w:trPr>
        <w:tc>
          <w:tcPr>
            <w:tcW w:w="2268" w:type="dxa"/>
            <w:vMerge w:val="restart"/>
            <w:vAlign w:val="center"/>
          </w:tcPr>
          <w:p w:rsidR="002008A9" w:rsidRPr="009C1640" w:rsidRDefault="002008A9" w:rsidP="0050125F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出願資格を満たす最終学歴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>/</w:t>
            </w:r>
          </w:p>
          <w:p w:rsidR="002008A9" w:rsidRPr="009C1640" w:rsidRDefault="002008A9" w:rsidP="0050125F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sz w:val="13"/>
                <w:szCs w:val="13"/>
              </w:rPr>
              <w:t>Eligibility Requirement</w:t>
            </w:r>
          </w:p>
        </w:tc>
        <w:tc>
          <w:tcPr>
            <w:tcW w:w="4394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A9" w:rsidRPr="009C1640" w:rsidRDefault="009C1FC1" w:rsidP="000A39EA">
            <w:pPr>
              <w:adjustRightInd w:val="0"/>
              <w:snapToGrid w:val="0"/>
              <w:spacing w:line="200" w:lineRule="exact"/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1523898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9C1640">
              <w:rPr>
                <w:rFonts w:asciiTheme="majorHAnsi" w:eastAsiaTheme="minorEastAsia" w:hAnsiTheme="majorHAnsi" w:cstheme="majorHAnsi"/>
                <w:sz w:val="17"/>
                <w:szCs w:val="17"/>
              </w:rPr>
              <w:t>１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244615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9C1640">
              <w:rPr>
                <w:rFonts w:asciiTheme="majorHAnsi" w:eastAsiaTheme="minorEastAsia" w:hAnsiTheme="majorHAnsi" w:cstheme="majorHAnsi"/>
                <w:sz w:val="17"/>
                <w:szCs w:val="17"/>
              </w:rPr>
              <w:t>２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593778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9C1640">
              <w:rPr>
                <w:rFonts w:asciiTheme="majorHAnsi" w:eastAsiaTheme="minorEastAsia" w:hAnsiTheme="majorHAnsi" w:cstheme="majorHAnsi"/>
                <w:sz w:val="17"/>
                <w:szCs w:val="17"/>
              </w:rPr>
              <w:t>３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2010091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9C1640">
              <w:rPr>
                <w:rFonts w:asciiTheme="majorHAnsi" w:eastAsiaTheme="minorEastAsia" w:hAnsiTheme="majorHAnsi" w:cstheme="majorHAnsi"/>
                <w:sz w:val="17"/>
                <w:szCs w:val="17"/>
              </w:rPr>
              <w:t>４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7997544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9C1640">
              <w:rPr>
                <w:rFonts w:asciiTheme="majorHAnsi" w:eastAsiaTheme="minorEastAsia" w:hAnsiTheme="majorHAnsi" w:cstheme="majorHAnsi"/>
                <w:sz w:val="17"/>
                <w:szCs w:val="17"/>
              </w:rPr>
              <w:t>５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9766743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9C1640">
              <w:rPr>
                <w:rFonts w:asciiTheme="majorHAnsi" w:eastAsiaTheme="minorEastAsia" w:hAnsiTheme="majorHAnsi" w:cstheme="majorHAnsi"/>
                <w:sz w:val="17"/>
                <w:szCs w:val="17"/>
              </w:rPr>
              <w:t>６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571970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9C1640">
              <w:rPr>
                <w:rFonts w:asciiTheme="majorHAnsi" w:eastAsiaTheme="minorEastAsia" w:hAnsiTheme="majorHAnsi" w:cstheme="majorHAnsi"/>
                <w:sz w:val="17"/>
                <w:szCs w:val="17"/>
              </w:rPr>
              <w:t>７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077664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9C1640">
              <w:rPr>
                <w:rFonts w:asciiTheme="majorHAnsi" w:eastAsiaTheme="minorEastAsia" w:hAnsiTheme="majorHAnsi" w:cstheme="majorHAnsi"/>
                <w:sz w:val="17"/>
                <w:szCs w:val="17"/>
              </w:rPr>
              <w:t>８</w:t>
            </w:r>
          </w:p>
        </w:tc>
        <w:tc>
          <w:tcPr>
            <w:tcW w:w="3685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08A9" w:rsidRPr="009C1640" w:rsidRDefault="002008A9" w:rsidP="002008A9">
            <w:pPr>
              <w:adjustRightInd w:val="0"/>
              <w:snapToGrid w:val="0"/>
              <w:spacing w:line="200" w:lineRule="exact"/>
              <w:ind w:left="4624" w:hangingChars="2850" w:hanging="4624"/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*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募集要項の「出願資格」から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1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つ選択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/ </w:t>
            </w:r>
          </w:p>
          <w:p w:rsidR="002008A9" w:rsidRPr="009C1640" w:rsidRDefault="002008A9" w:rsidP="002008A9">
            <w:pPr>
              <w:spacing w:beforeLines="50" w:before="122" w:line="120" w:lineRule="exact"/>
              <w:ind w:firstLineChars="200" w:firstLine="244"/>
              <w:rPr>
                <w:rFonts w:asciiTheme="majorHAnsi" w:eastAsiaTheme="minorEastAsia" w:hAnsiTheme="majorHAnsi" w:cstheme="majorHAnsi"/>
                <w:sz w:val="12"/>
                <w:szCs w:val="12"/>
              </w:rPr>
            </w:pPr>
            <w:r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See Eligibility Requirements on the Application Guide.</w:t>
            </w:r>
          </w:p>
        </w:tc>
      </w:tr>
      <w:tr w:rsidR="00D93A0B" w:rsidRPr="009C1640" w:rsidTr="00443862">
        <w:trPr>
          <w:cantSplit/>
          <w:trHeight w:hRule="exact" w:val="907"/>
        </w:trPr>
        <w:tc>
          <w:tcPr>
            <w:tcW w:w="2268" w:type="dxa"/>
            <w:vMerge/>
          </w:tcPr>
          <w:p w:rsidR="00D93A0B" w:rsidRPr="009C1640" w:rsidRDefault="00D93A0B" w:rsidP="00D44CD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0B" w:rsidRDefault="000A39EA" w:rsidP="00D93A0B">
            <w:pPr>
              <w:wordWrap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大学院</w:t>
            </w:r>
            <w:r w:rsidR="00D93A0B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名</w:t>
            </w:r>
            <w:r w:rsidR="00D93A0B"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/ </w:t>
            </w:r>
          </w:p>
          <w:p w:rsidR="00D93A0B" w:rsidRPr="009C1640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University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　　　　　　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0B" w:rsidRPr="009C1640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0B" w:rsidRPr="009C1640" w:rsidRDefault="000A39EA" w:rsidP="000A39EA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研究科</w:t>
            </w:r>
            <w:r w:rsidR="00D93A0B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名</w:t>
            </w:r>
            <w:r w:rsidR="00D93A0B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/ Department</w:t>
            </w:r>
            <w:r w:rsidR="00D93A0B"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</w:t>
            </w:r>
            <w:r w:rsidR="00D93A0B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  <w:r w:rsidR="00D93A0B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　　</w:t>
            </w:r>
            <w:r w:rsidR="00D93A0B"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　　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0B" w:rsidRPr="009C1640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A0B" w:rsidRPr="009C1640" w:rsidRDefault="000A39EA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専攻</w:t>
            </w:r>
            <w:r w:rsidR="00D93A0B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名</w:t>
            </w:r>
            <w:r w:rsidR="00D93A0B"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/ Major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A0B" w:rsidRPr="009C1640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443862" w:rsidRPr="009C1640" w:rsidTr="00907A08">
        <w:trPr>
          <w:cantSplit/>
          <w:trHeight w:hRule="exact" w:val="599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43862" w:rsidRPr="009C1640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2976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862" w:rsidRPr="00443862" w:rsidRDefault="009C1FC1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1876045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3862" w:rsidRPr="00443862">
                  <w:rPr>
                    <w:rFonts w:ascii="Segoe UI Symbol" w:eastAsiaTheme="minorEastAsia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43862" w:rsidRPr="00443862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修了</w:t>
            </w:r>
            <w:r w:rsidR="00443862" w:rsidRPr="00443862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Graduated</w:t>
            </w:r>
          </w:p>
          <w:p w:rsidR="00443862" w:rsidRDefault="009C1FC1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-1733994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3862" w:rsidRPr="00443862">
                  <w:rPr>
                    <w:rFonts w:ascii="Segoe UI Symbol" w:eastAsiaTheme="minorEastAsia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43862" w:rsidRPr="00443862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修了</w:t>
            </w:r>
            <w:r w:rsidR="00443862" w:rsidRPr="00443862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見込</w:t>
            </w:r>
            <w:r w:rsidR="00443862" w:rsidRPr="00443862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Will graduate</w:t>
            </w:r>
          </w:p>
        </w:tc>
        <w:tc>
          <w:tcPr>
            <w:tcW w:w="5103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3862" w:rsidRDefault="00443862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in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　　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 / Year 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　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 / Month</w:t>
            </w:r>
          </w:p>
        </w:tc>
      </w:tr>
      <w:tr w:rsidR="00443862" w:rsidRPr="009C1640" w:rsidTr="007D2A6A">
        <w:trPr>
          <w:cantSplit/>
          <w:trHeight w:hRule="exact" w:val="193"/>
        </w:trPr>
        <w:tc>
          <w:tcPr>
            <w:tcW w:w="10347" w:type="dxa"/>
            <w:gridSpan w:val="17"/>
            <w:tcBorders>
              <w:bottom w:val="nil"/>
            </w:tcBorders>
            <w:shd w:val="clear" w:color="auto" w:fill="auto"/>
            <w:vAlign w:val="bottom"/>
          </w:tcPr>
          <w:p w:rsidR="00443862" w:rsidRPr="00D93A0B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現住所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  <w:sz w:val="16"/>
              </w:rPr>
              <w:t>Current Address</w:t>
            </w:r>
            <w:r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〒</w:t>
            </w:r>
          </w:p>
        </w:tc>
      </w:tr>
      <w:tr w:rsidR="00443862" w:rsidRPr="009C1640" w:rsidTr="007D2A6A">
        <w:trPr>
          <w:cantSplit/>
          <w:trHeight w:hRule="exact" w:val="250"/>
        </w:trPr>
        <w:tc>
          <w:tcPr>
            <w:tcW w:w="10347" w:type="dxa"/>
            <w:gridSpan w:val="1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3862" w:rsidRPr="009C1640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</w:tr>
      <w:tr w:rsidR="00443862" w:rsidRPr="009C1640" w:rsidTr="007D2A6A">
        <w:trPr>
          <w:cantSplit/>
          <w:trHeight w:hRule="exact" w:val="267"/>
        </w:trPr>
        <w:tc>
          <w:tcPr>
            <w:tcW w:w="3449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3862" w:rsidRPr="009C1640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>
              <w:rPr>
                <w:rFonts w:asciiTheme="majorHAnsi" w:eastAsiaTheme="minorEastAsia" w:hAnsiTheme="majorHAnsi" w:cstheme="majorHAnsi"/>
                <w:color w:val="000000"/>
                <w:sz w:val="16"/>
              </w:rPr>
              <w:t>Email</w:t>
            </w:r>
          </w:p>
        </w:tc>
        <w:tc>
          <w:tcPr>
            <w:tcW w:w="34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3862" w:rsidRPr="009C1640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携帯電話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 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Cell Phone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ab/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3862" w:rsidRPr="009C1640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自宅電話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 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Home Phone</w:t>
            </w:r>
          </w:p>
        </w:tc>
      </w:tr>
      <w:tr w:rsidR="00443862" w:rsidRPr="009C1640" w:rsidTr="007D2A6A">
        <w:trPr>
          <w:cantSplit/>
          <w:trHeight w:hRule="exact" w:val="227"/>
        </w:trPr>
        <w:tc>
          <w:tcPr>
            <w:tcW w:w="10347" w:type="dxa"/>
            <w:gridSpan w:val="17"/>
            <w:tcBorders>
              <w:bottom w:val="nil"/>
            </w:tcBorders>
            <w:shd w:val="clear" w:color="auto" w:fill="auto"/>
            <w:vAlign w:val="bottom"/>
          </w:tcPr>
          <w:p w:rsidR="00443862" w:rsidRPr="00713B68" w:rsidRDefault="00443862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上記以外の連絡先住所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Another address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〒</w:t>
            </w:r>
          </w:p>
        </w:tc>
      </w:tr>
      <w:tr w:rsidR="00443862" w:rsidRPr="009C1640" w:rsidTr="007D2A6A">
        <w:trPr>
          <w:cantSplit/>
          <w:trHeight w:hRule="exact" w:val="250"/>
        </w:trPr>
        <w:tc>
          <w:tcPr>
            <w:tcW w:w="10347" w:type="dxa"/>
            <w:gridSpan w:val="1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3862" w:rsidRPr="009C1640" w:rsidRDefault="00443862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</w:tr>
      <w:tr w:rsidR="00443862" w:rsidRPr="009C1640" w:rsidTr="007D2A6A">
        <w:trPr>
          <w:cantSplit/>
          <w:trHeight w:hRule="exact" w:val="255"/>
        </w:trPr>
        <w:tc>
          <w:tcPr>
            <w:tcW w:w="3449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3862" w:rsidRPr="009C1640" w:rsidRDefault="00443862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氏名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Name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ab/>
            </w:r>
          </w:p>
        </w:tc>
        <w:tc>
          <w:tcPr>
            <w:tcW w:w="34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3862" w:rsidRPr="009C1640" w:rsidRDefault="00443862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続柄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>Relationship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ab/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3862" w:rsidRPr="009C1640" w:rsidRDefault="00443862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電話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Phone</w:t>
            </w:r>
          </w:p>
        </w:tc>
      </w:tr>
      <w:tr w:rsidR="00443862" w:rsidRPr="009C1640" w:rsidTr="00D93A0B">
        <w:trPr>
          <w:trHeight w:hRule="exact" w:val="90"/>
        </w:trPr>
        <w:tc>
          <w:tcPr>
            <w:tcW w:w="2268" w:type="dxa"/>
            <w:tcBorders>
              <w:left w:val="nil"/>
              <w:right w:val="nil"/>
            </w:tcBorders>
          </w:tcPr>
          <w:p w:rsidR="00443862" w:rsidRPr="009C1640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293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43862" w:rsidRPr="009C1640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43862" w:rsidRPr="009C1640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258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443862" w:rsidRPr="009C1640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43862" w:rsidRPr="009C1640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443862" w:rsidRPr="009C1640" w:rsidTr="007D2A6A">
        <w:trPr>
          <w:cantSplit/>
          <w:trHeight w:hRule="exact" w:val="340"/>
        </w:trPr>
        <w:tc>
          <w:tcPr>
            <w:tcW w:w="10347" w:type="dxa"/>
            <w:gridSpan w:val="17"/>
            <w:shd w:val="clear" w:color="auto" w:fill="auto"/>
            <w:vAlign w:val="center"/>
          </w:tcPr>
          <w:p w:rsidR="00443862" w:rsidRPr="009C1640" w:rsidRDefault="00443862" w:rsidP="00443862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学　　　　　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  <w:szCs w:val="18"/>
              </w:rPr>
              <w:t>Educational Background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（注２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  <w:i/>
                <w:szCs w:val="18"/>
              </w:rPr>
              <w:t>See Note 2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）</w:t>
            </w:r>
          </w:p>
        </w:tc>
      </w:tr>
      <w:tr w:rsidR="00443862" w:rsidRPr="009C1640" w:rsidTr="007D2A6A">
        <w:trPr>
          <w:cantSplit/>
          <w:trHeight w:hRule="exact" w:val="284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443862" w:rsidRPr="009C1640" w:rsidRDefault="00443862" w:rsidP="00443862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>入学・卒業（見込）年月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 / Period of (Expected) Attendance</w:t>
            </w:r>
          </w:p>
        </w:tc>
        <w:tc>
          <w:tcPr>
            <w:tcW w:w="514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862" w:rsidRPr="009C1640" w:rsidRDefault="00443862" w:rsidP="00443862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>学校等の名称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</w:rPr>
              <w:t>Name of School</w:t>
            </w:r>
          </w:p>
        </w:tc>
      </w:tr>
      <w:tr w:rsidR="00443862" w:rsidRPr="009C1640" w:rsidTr="007D2A6A">
        <w:trPr>
          <w:cantSplit/>
          <w:trHeight w:hRule="exact" w:val="454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443862" w:rsidRPr="009C1640" w:rsidRDefault="00443862" w:rsidP="00443862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 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2872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443862" w:rsidRPr="009C1640" w:rsidRDefault="00443862" w:rsidP="00443862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43862" w:rsidRDefault="00443862" w:rsidP="00443862">
            <w:pPr>
              <w:jc w:val="left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高等学校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/</w:t>
            </w:r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 Secondary School</w:t>
            </w:r>
          </w:p>
          <w:p w:rsidR="00443862" w:rsidRPr="009C1640" w:rsidRDefault="00443862" w:rsidP="00443862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（所在国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/Country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 xml:space="preserve">　　　　　）</w:t>
            </w:r>
          </w:p>
        </w:tc>
      </w:tr>
      <w:tr w:rsidR="00443862" w:rsidRPr="009C1640" w:rsidTr="00FA6BE5">
        <w:trPr>
          <w:cantSplit/>
          <w:trHeight w:hRule="exact" w:val="380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443862" w:rsidRPr="009C1640" w:rsidRDefault="00443862" w:rsidP="00443862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gridSpan w:val="11"/>
            <w:shd w:val="clear" w:color="auto" w:fill="auto"/>
            <w:vAlign w:val="center"/>
          </w:tcPr>
          <w:p w:rsidR="00443862" w:rsidRPr="009C1640" w:rsidRDefault="00443862" w:rsidP="0044386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443862" w:rsidRPr="009C1640" w:rsidTr="00FA6BE5">
        <w:trPr>
          <w:cantSplit/>
          <w:trHeight w:hRule="exact" w:val="380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443862" w:rsidRPr="009C1640" w:rsidRDefault="00443862" w:rsidP="00443862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gridSpan w:val="11"/>
            <w:shd w:val="clear" w:color="auto" w:fill="auto"/>
            <w:vAlign w:val="center"/>
          </w:tcPr>
          <w:p w:rsidR="00443862" w:rsidRPr="009C1640" w:rsidRDefault="00443862" w:rsidP="0044386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443862" w:rsidRPr="009C1640" w:rsidTr="00FA6BE5">
        <w:trPr>
          <w:cantSplit/>
          <w:trHeight w:hRule="exact" w:val="380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443862" w:rsidRPr="009C1640" w:rsidRDefault="00443862" w:rsidP="00443862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gridSpan w:val="11"/>
            <w:shd w:val="clear" w:color="auto" w:fill="auto"/>
            <w:vAlign w:val="center"/>
          </w:tcPr>
          <w:p w:rsidR="00443862" w:rsidRPr="009C1640" w:rsidRDefault="00443862" w:rsidP="0044386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</w:tbl>
    <w:tbl>
      <w:tblPr>
        <w:tblpPr w:leftFromText="142" w:rightFromText="142" w:vertAnchor="text" w:horzAnchor="margin" w:tblpXSpec="right" w:tblpY="10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7"/>
        <w:gridCol w:w="5140"/>
      </w:tblGrid>
      <w:tr w:rsidR="002A5EC1" w:rsidRPr="009C1640" w:rsidTr="00FA6BE5">
        <w:trPr>
          <w:cantSplit/>
          <w:trHeight w:hRule="exact" w:val="340"/>
        </w:trPr>
        <w:tc>
          <w:tcPr>
            <w:tcW w:w="10347" w:type="dxa"/>
            <w:gridSpan w:val="2"/>
            <w:vAlign w:val="center"/>
          </w:tcPr>
          <w:p w:rsidR="002A5EC1" w:rsidRPr="009C1640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>職　　　　　歴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  <w:szCs w:val="18"/>
              </w:rPr>
              <w:t>Professional Background</w:t>
            </w:r>
          </w:p>
        </w:tc>
      </w:tr>
      <w:tr w:rsidR="002A5EC1" w:rsidRPr="009C1640" w:rsidTr="009913B7">
        <w:trPr>
          <w:cantSplit/>
          <w:trHeight w:hRule="exact" w:val="284"/>
        </w:trPr>
        <w:tc>
          <w:tcPr>
            <w:tcW w:w="5207" w:type="dxa"/>
            <w:vAlign w:val="center"/>
          </w:tcPr>
          <w:p w:rsidR="002A5EC1" w:rsidRPr="009C1640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>入社・退職年月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  <w:szCs w:val="18"/>
              </w:rPr>
              <w:t>Period of Employment</w:t>
            </w:r>
          </w:p>
        </w:tc>
        <w:tc>
          <w:tcPr>
            <w:tcW w:w="5140" w:type="dxa"/>
            <w:vAlign w:val="center"/>
          </w:tcPr>
          <w:p w:rsidR="002A5EC1" w:rsidRPr="009C1640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>企業・機関等名称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/ </w:t>
            </w:r>
            <w:r w:rsidRPr="009C1640">
              <w:rPr>
                <w:rFonts w:asciiTheme="majorHAnsi" w:eastAsiaTheme="minorEastAsia" w:hAnsiTheme="majorHAnsi" w:cstheme="majorHAnsi"/>
              </w:rPr>
              <w:t>Name of Organization</w:t>
            </w:r>
          </w:p>
        </w:tc>
      </w:tr>
      <w:tr w:rsidR="002A5EC1" w:rsidRPr="009C1640" w:rsidTr="009913B7">
        <w:trPr>
          <w:cantSplit/>
          <w:trHeight w:hRule="exact" w:val="397"/>
        </w:trPr>
        <w:tc>
          <w:tcPr>
            <w:tcW w:w="5207" w:type="dxa"/>
            <w:vAlign w:val="center"/>
          </w:tcPr>
          <w:p w:rsidR="002A5EC1" w:rsidRPr="009C1640" w:rsidRDefault="002A5EC1" w:rsidP="002A5EC1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vAlign w:val="center"/>
          </w:tcPr>
          <w:p w:rsidR="002A5EC1" w:rsidRPr="009C1640" w:rsidRDefault="002A5EC1" w:rsidP="00D93A0B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2A5EC1" w:rsidRPr="009C1640" w:rsidTr="009913B7">
        <w:trPr>
          <w:cantSplit/>
          <w:trHeight w:hRule="exact" w:val="397"/>
        </w:trPr>
        <w:tc>
          <w:tcPr>
            <w:tcW w:w="5207" w:type="dxa"/>
            <w:vAlign w:val="center"/>
          </w:tcPr>
          <w:p w:rsidR="002A5EC1" w:rsidRPr="009C1640" w:rsidRDefault="002A5EC1" w:rsidP="002A5EC1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vAlign w:val="center"/>
          </w:tcPr>
          <w:p w:rsidR="002A5EC1" w:rsidRPr="009C1640" w:rsidRDefault="002A5EC1" w:rsidP="00D93A0B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2A5EC1" w:rsidRPr="009C1640" w:rsidTr="009913B7">
        <w:trPr>
          <w:cantSplit/>
          <w:trHeight w:hRule="exact" w:val="397"/>
        </w:trPr>
        <w:tc>
          <w:tcPr>
            <w:tcW w:w="5207" w:type="dxa"/>
            <w:vAlign w:val="center"/>
          </w:tcPr>
          <w:p w:rsidR="002A5EC1" w:rsidRPr="009C1640" w:rsidRDefault="002A5EC1" w:rsidP="002A5EC1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vAlign w:val="center"/>
          </w:tcPr>
          <w:p w:rsidR="002A5EC1" w:rsidRPr="009C1640" w:rsidRDefault="002A5EC1" w:rsidP="00D93A0B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2A5EC1" w:rsidRPr="009C1640" w:rsidTr="009913B7">
        <w:trPr>
          <w:cantSplit/>
          <w:trHeight w:hRule="exact" w:val="397"/>
        </w:trPr>
        <w:tc>
          <w:tcPr>
            <w:tcW w:w="5207" w:type="dxa"/>
            <w:vAlign w:val="center"/>
          </w:tcPr>
          <w:p w:rsidR="002A5EC1" w:rsidRPr="009C1640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  <w:szCs w:val="14"/>
              </w:rPr>
              <w:t>現有職者選択欄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4"/>
              </w:rPr>
              <w:t xml:space="preserve"> / Will you quit your job at the time of enrollment?</w:t>
            </w:r>
          </w:p>
        </w:tc>
        <w:tc>
          <w:tcPr>
            <w:tcW w:w="5140" w:type="dxa"/>
            <w:vAlign w:val="center"/>
          </w:tcPr>
          <w:p w:rsidR="002A5EC1" w:rsidRPr="009C1640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>入学後に［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-1932500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22F1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>退職する・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17288778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>退職しない］予定です。</w:t>
            </w:r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/( 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-811482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47531A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>Yes</w:t>
            </w:r>
            <w:r w:rsidRPr="009C1640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>・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-508059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47531A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>No</w:t>
            </w:r>
            <w:r w:rsidRPr="009C1640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 xml:space="preserve"> ) </w:t>
            </w:r>
          </w:p>
        </w:tc>
      </w:tr>
    </w:tbl>
    <w:p w:rsidR="008762D3" w:rsidRPr="009C1640" w:rsidRDefault="008762D3" w:rsidP="00060CEC">
      <w:pPr>
        <w:ind w:right="568"/>
        <w:rPr>
          <w:rFonts w:asciiTheme="majorHAnsi" w:eastAsiaTheme="minorEastAsia" w:hAnsiTheme="majorHAnsi" w:cstheme="majorHAnsi"/>
          <w:color w:val="000000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564"/>
        <w:gridCol w:w="710"/>
        <w:gridCol w:w="1064"/>
        <w:gridCol w:w="65"/>
        <w:gridCol w:w="857"/>
        <w:gridCol w:w="423"/>
        <w:gridCol w:w="286"/>
        <w:gridCol w:w="708"/>
        <w:gridCol w:w="1413"/>
        <w:gridCol w:w="856"/>
        <w:gridCol w:w="70"/>
        <w:gridCol w:w="2339"/>
      </w:tblGrid>
      <w:tr w:rsidR="00E42929" w:rsidRPr="009C1640" w:rsidTr="00482ADE">
        <w:trPr>
          <w:cantSplit/>
          <w:trHeight w:hRule="exact" w:val="625"/>
        </w:trPr>
        <w:tc>
          <w:tcPr>
            <w:tcW w:w="1556" w:type="dxa"/>
            <w:gridSpan w:val="2"/>
            <w:vAlign w:val="center"/>
          </w:tcPr>
          <w:p w:rsidR="00E42929" w:rsidRPr="009C1640" w:rsidRDefault="00E42929" w:rsidP="00114DEE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国籍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/</w:t>
            </w:r>
            <w:r w:rsidR="00FD3394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>Natio</w:t>
            </w:r>
            <w:r w:rsidRPr="00B07867">
              <w:rPr>
                <w:rFonts w:asciiTheme="majorHAnsi" w:eastAsiaTheme="minorEastAsia" w:hAnsiTheme="majorHAnsi" w:cstheme="majorHAnsi"/>
                <w:sz w:val="16"/>
                <w:szCs w:val="16"/>
              </w:rPr>
              <w:t>nality</w:t>
            </w:r>
          </w:p>
        </w:tc>
        <w:tc>
          <w:tcPr>
            <w:tcW w:w="1839" w:type="dxa"/>
            <w:gridSpan w:val="3"/>
            <w:vAlign w:val="center"/>
          </w:tcPr>
          <w:p w:rsidR="00E42929" w:rsidRPr="009C1640" w:rsidRDefault="00E42929" w:rsidP="00D93A0B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42929" w:rsidRPr="009C1640" w:rsidRDefault="00E42929" w:rsidP="00114DEE">
            <w:pPr>
              <w:pStyle w:val="a3"/>
              <w:jc w:val="center"/>
              <w:rPr>
                <w:rFonts w:asciiTheme="majorHAnsi" w:eastAsiaTheme="minorEastAsia" w:hAnsiTheme="majorHAnsi" w:cstheme="majorHAnsi"/>
                <w:color w:val="000000"/>
                <w:spacing w:val="-4"/>
                <w:sz w:val="18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区分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/</w:t>
            </w:r>
            <w:r w:rsidR="00FD3394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Category</w:t>
            </w:r>
          </w:p>
        </w:tc>
        <w:tc>
          <w:tcPr>
            <w:tcW w:w="5672" w:type="dxa"/>
            <w:gridSpan w:val="6"/>
            <w:vAlign w:val="center"/>
          </w:tcPr>
          <w:p w:rsidR="00E42929" w:rsidRPr="009C1640" w:rsidRDefault="009C1FC1" w:rsidP="0027634B">
            <w:pPr>
              <w:spacing w:line="0" w:lineRule="atLeast"/>
              <w:ind w:left="162" w:hangingChars="100" w:hanging="162"/>
              <w:jc w:val="lef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</w:rPr>
                <w:id w:val="-765152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E42929"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>私費留学生</w:t>
            </w:r>
            <w:r w:rsidR="00E42929"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="00E42929" w:rsidRPr="009C1640">
              <w:rPr>
                <w:rFonts w:asciiTheme="majorHAnsi" w:eastAsiaTheme="minorEastAsia" w:hAnsiTheme="majorHAnsi" w:cstheme="majorHAnsi"/>
                <w:spacing w:val="-4"/>
                <w:sz w:val="16"/>
                <w:szCs w:val="16"/>
              </w:rPr>
              <w:t>Privately financed international students</w:t>
            </w:r>
          </w:p>
          <w:p w:rsidR="00E42929" w:rsidRPr="009C1640" w:rsidRDefault="009C1FC1" w:rsidP="0027634B">
            <w:pPr>
              <w:spacing w:line="0" w:lineRule="atLeast"/>
              <w:ind w:left="162" w:hangingChars="100" w:hanging="162"/>
              <w:jc w:val="lef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</w:rPr>
                <w:id w:val="-10746518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E42929"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>日本政府奨学留学生</w:t>
            </w:r>
            <w:r w:rsidR="00E42929"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="00E42929" w:rsidRPr="009C1640">
              <w:rPr>
                <w:rFonts w:asciiTheme="majorHAnsi" w:eastAsiaTheme="minorEastAsia" w:hAnsiTheme="majorHAnsi" w:cstheme="majorHAnsi"/>
                <w:spacing w:val="-4"/>
                <w:sz w:val="16"/>
                <w:szCs w:val="16"/>
              </w:rPr>
              <w:t>Japanese government (MEXT) scholarship students</w:t>
            </w:r>
          </w:p>
          <w:p w:rsidR="00E42929" w:rsidRPr="009C1640" w:rsidRDefault="009C1FC1" w:rsidP="0027634B">
            <w:pPr>
              <w:spacing w:line="0" w:lineRule="atLeast"/>
              <w:ind w:left="162" w:hangingChars="100" w:hanging="162"/>
              <w:jc w:val="left"/>
              <w:rPr>
                <w:rFonts w:asciiTheme="majorHAnsi" w:eastAsiaTheme="minorEastAsia" w:hAnsiTheme="majorHAnsi" w:cstheme="majorHAnsi"/>
                <w:szCs w:val="18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</w:rPr>
                <w:id w:val="137002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E42929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外国政府派遣留学生</w:t>
            </w:r>
            <w:r w:rsidR="00E42929"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="00E42929" w:rsidRPr="009C1640">
              <w:rPr>
                <w:rFonts w:asciiTheme="majorHAnsi" w:eastAsiaTheme="minorEastAsia" w:hAnsiTheme="majorHAnsi" w:cstheme="majorHAnsi"/>
                <w:spacing w:val="-4"/>
                <w:sz w:val="16"/>
                <w:szCs w:val="16"/>
              </w:rPr>
              <w:t>Foreign government scholarship students</w:t>
            </w:r>
          </w:p>
        </w:tc>
      </w:tr>
      <w:tr w:rsidR="002008A9" w:rsidRPr="009C1640" w:rsidTr="00482ADE">
        <w:trPr>
          <w:cantSplit/>
          <w:trHeight w:hRule="exact" w:val="563"/>
        </w:trPr>
        <w:tc>
          <w:tcPr>
            <w:tcW w:w="1556" w:type="dxa"/>
            <w:gridSpan w:val="2"/>
            <w:vAlign w:val="center"/>
          </w:tcPr>
          <w:p w:rsidR="002008A9" w:rsidRPr="009C1640" w:rsidRDefault="002008A9" w:rsidP="00050368">
            <w:pPr>
              <w:jc w:val="center"/>
              <w:rPr>
                <w:rFonts w:asciiTheme="majorHAnsi" w:eastAsiaTheme="minorEastAsia" w:hAnsiTheme="majorHAnsi" w:cstheme="majorHAnsi"/>
                <w:color w:val="000000"/>
                <w:spacing w:val="-4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氏名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 xml:space="preserve"> / Name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008A9" w:rsidRPr="009C164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spacing w:val="-4"/>
                <w:sz w:val="16"/>
                <w:szCs w:val="20"/>
              </w:rPr>
              <w:t>Family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  <w:vAlign w:val="center"/>
          </w:tcPr>
          <w:p w:rsidR="002008A9" w:rsidRPr="009C164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008A9" w:rsidRPr="009C164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Given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vAlign w:val="center"/>
          </w:tcPr>
          <w:p w:rsidR="002008A9" w:rsidRPr="009C164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2008A9" w:rsidRPr="009C164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Other (s)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2008A9" w:rsidRPr="009C164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877DA1" w:rsidRPr="009C1640" w:rsidTr="00E42929">
        <w:trPr>
          <w:cantSplit/>
          <w:trHeight w:hRule="exact" w:val="269"/>
        </w:trPr>
        <w:tc>
          <w:tcPr>
            <w:tcW w:w="10347" w:type="dxa"/>
            <w:gridSpan w:val="13"/>
            <w:vAlign w:val="center"/>
          </w:tcPr>
          <w:p w:rsidR="00877DA1" w:rsidRPr="009C1640" w:rsidRDefault="00877DA1" w:rsidP="00CF3169">
            <w:pPr>
              <w:jc w:val="center"/>
              <w:rPr>
                <w:rFonts w:asciiTheme="majorHAnsi" w:eastAsiaTheme="minorEastAsia" w:hAnsiTheme="majorHAnsi" w:cstheme="majorHAnsi"/>
                <w:szCs w:val="18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言語能力</w:t>
            </w:r>
            <w:r w:rsidR="00DB6F8B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（自己評価を</w:t>
            </w:r>
            <w:r w:rsidR="00CF3169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excellent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・</w:t>
            </w:r>
            <w:r w:rsidR="00CF3169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good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・</w:t>
            </w:r>
            <w:r w:rsidR="00CF3169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fair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・</w:t>
            </w:r>
            <w:r w:rsidR="00CF3169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poor</w:t>
            </w:r>
            <w:r w:rsidR="00DB6F8B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から選択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）</w:t>
            </w:r>
            <w:r w:rsidR="00CF3169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/ Language Proficiency (Evaluate the level as excellent, good, fair or poor.)</w:t>
            </w:r>
          </w:p>
        </w:tc>
      </w:tr>
      <w:tr w:rsidR="00A230A0" w:rsidRPr="009C1640" w:rsidTr="007E76AF">
        <w:trPr>
          <w:cantSplit/>
          <w:trHeight w:hRule="exact" w:val="482"/>
        </w:trPr>
        <w:tc>
          <w:tcPr>
            <w:tcW w:w="992" w:type="dxa"/>
            <w:vAlign w:val="center"/>
          </w:tcPr>
          <w:p w:rsidR="00A230A0" w:rsidRPr="009C1640" w:rsidRDefault="00A230A0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英　語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</w:t>
            </w:r>
          </w:p>
          <w:p w:rsidR="00A230A0" w:rsidRPr="009C1640" w:rsidRDefault="00A230A0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English</w:t>
            </w:r>
          </w:p>
        </w:tc>
        <w:tc>
          <w:tcPr>
            <w:tcW w:w="2338" w:type="dxa"/>
            <w:gridSpan w:val="3"/>
            <w:vAlign w:val="center"/>
          </w:tcPr>
          <w:p w:rsidR="00A230A0" w:rsidRPr="009C1640" w:rsidRDefault="00A230A0" w:rsidP="00DB6F8B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読む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Reading</w:t>
            </w:r>
          </w:p>
          <w:p w:rsidR="00A230A0" w:rsidRPr="009C1640" w:rsidRDefault="009C1FC1" w:rsidP="00CF316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2014824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0803703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770855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912069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5"/>
            <w:vAlign w:val="center"/>
          </w:tcPr>
          <w:p w:rsidR="00A230A0" w:rsidRPr="009C1640" w:rsidRDefault="00A230A0" w:rsidP="00DB6F8B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書く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Writing</w:t>
            </w:r>
          </w:p>
          <w:p w:rsidR="00A230A0" w:rsidRPr="009C1640" w:rsidRDefault="009C1FC1" w:rsidP="00CF316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445698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3B68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230572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3B68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631366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3B68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951276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3B68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3"/>
            <w:vAlign w:val="center"/>
          </w:tcPr>
          <w:p w:rsidR="00A230A0" w:rsidRPr="009C1640" w:rsidRDefault="00A230A0" w:rsidP="00DB6F8B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聞く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Listening</w:t>
            </w:r>
          </w:p>
          <w:p w:rsidR="00A230A0" w:rsidRPr="009C1640" w:rsidRDefault="009C1FC1" w:rsidP="00CF316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459766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520895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7235607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2196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vAlign w:val="center"/>
          </w:tcPr>
          <w:p w:rsidR="00A230A0" w:rsidRPr="009C1640" w:rsidRDefault="00A230A0" w:rsidP="00DB6F8B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話す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Speaking</w:t>
            </w:r>
          </w:p>
          <w:p w:rsidR="00A230A0" w:rsidRPr="009C1640" w:rsidRDefault="009C1FC1" w:rsidP="00DB6F8B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693757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3936559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260282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861664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</w:tr>
      <w:tr w:rsidR="00A230A0" w:rsidRPr="009C1640" w:rsidTr="007E76AF">
        <w:trPr>
          <w:cantSplit/>
          <w:trHeight w:hRule="exact" w:val="482"/>
        </w:trPr>
        <w:tc>
          <w:tcPr>
            <w:tcW w:w="992" w:type="dxa"/>
            <w:vAlign w:val="center"/>
          </w:tcPr>
          <w:p w:rsidR="00A230A0" w:rsidRPr="009C1640" w:rsidRDefault="00A230A0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日本語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</w:t>
            </w:r>
          </w:p>
          <w:p w:rsidR="00A230A0" w:rsidRPr="009C1640" w:rsidRDefault="00A230A0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Japanese</w:t>
            </w:r>
          </w:p>
        </w:tc>
        <w:tc>
          <w:tcPr>
            <w:tcW w:w="2338" w:type="dxa"/>
            <w:gridSpan w:val="3"/>
            <w:vAlign w:val="center"/>
          </w:tcPr>
          <w:p w:rsidR="00A230A0" w:rsidRPr="009C1640" w:rsidRDefault="00A230A0" w:rsidP="00CF316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読む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Reading</w:t>
            </w:r>
          </w:p>
          <w:p w:rsidR="00A230A0" w:rsidRPr="009C1640" w:rsidRDefault="009C1FC1" w:rsidP="00CF316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99065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533005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872161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483773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5"/>
            <w:vAlign w:val="center"/>
          </w:tcPr>
          <w:p w:rsidR="00A230A0" w:rsidRPr="009C1640" w:rsidRDefault="00A230A0" w:rsidP="00CF316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書く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Writing</w:t>
            </w:r>
          </w:p>
          <w:p w:rsidR="00A230A0" w:rsidRPr="009C1640" w:rsidRDefault="009C1FC1" w:rsidP="00CF316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092393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5653232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805499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942889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3"/>
            <w:vAlign w:val="center"/>
          </w:tcPr>
          <w:p w:rsidR="00A230A0" w:rsidRPr="009C1640" w:rsidRDefault="00A230A0" w:rsidP="00CF316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聞く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Listening</w:t>
            </w:r>
          </w:p>
          <w:p w:rsidR="00A230A0" w:rsidRPr="009C1640" w:rsidRDefault="009C1FC1" w:rsidP="00CF316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115133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829983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892021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6259211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vAlign w:val="center"/>
          </w:tcPr>
          <w:p w:rsidR="00A230A0" w:rsidRPr="009C1640" w:rsidRDefault="00A230A0" w:rsidP="00E4292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話す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Speaking</w:t>
            </w:r>
          </w:p>
          <w:p w:rsidR="00A230A0" w:rsidRPr="009C1640" w:rsidRDefault="009C1FC1" w:rsidP="00E4292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8112438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2687645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21351587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079904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</w:tr>
    </w:tbl>
    <w:p w:rsidR="00F145F6" w:rsidRPr="009C1640" w:rsidRDefault="00F145F6" w:rsidP="00F145F6">
      <w:pPr>
        <w:spacing w:before="240" w:line="160" w:lineRule="exact"/>
        <w:ind w:firstLineChars="250" w:firstLine="306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9C1640">
        <w:rPr>
          <w:rFonts w:asciiTheme="majorHAnsi" w:eastAsiaTheme="minorEastAsia" w:hAnsiTheme="majorHAnsi" w:cstheme="majorHAnsi"/>
          <w:sz w:val="12"/>
          <w:szCs w:val="12"/>
        </w:rPr>
        <w:t>（注１</w:t>
      </w:r>
      <w:r w:rsidR="00124A3D">
        <w:rPr>
          <w:rFonts w:asciiTheme="majorHAnsi" w:eastAsiaTheme="minorEastAsia" w:hAnsiTheme="majorHAnsi" w:cstheme="majorHAnsi"/>
          <w:sz w:val="12"/>
          <w:szCs w:val="12"/>
        </w:rPr>
        <w:t xml:space="preserve">/ </w:t>
      </w:r>
      <w:r w:rsidRPr="009C1640">
        <w:rPr>
          <w:rFonts w:asciiTheme="majorHAnsi" w:eastAsiaTheme="minorEastAsia" w:hAnsiTheme="majorHAnsi" w:cstheme="majorHAnsi"/>
          <w:sz w:val="12"/>
          <w:szCs w:val="12"/>
        </w:rPr>
        <w:t>Note 1</w:t>
      </w:r>
      <w:r w:rsidRPr="009C1640">
        <w:rPr>
          <w:rFonts w:asciiTheme="majorHAnsi" w:eastAsiaTheme="minorEastAsia" w:hAnsiTheme="majorHAnsi" w:cstheme="majorHAnsi"/>
          <w:sz w:val="12"/>
          <w:szCs w:val="12"/>
        </w:rPr>
        <w:t>）外国人留学生は氏名を英字で記入すること。</w:t>
      </w:r>
      <w:r w:rsidRPr="009C1640">
        <w:rPr>
          <w:rFonts w:asciiTheme="majorHAnsi" w:eastAsiaTheme="minorEastAsia" w:hAnsiTheme="majorHAnsi" w:cstheme="majorHAnsi"/>
          <w:sz w:val="12"/>
          <w:szCs w:val="12"/>
        </w:rPr>
        <w:t>/ Write your full name in Roman alphabet.</w:t>
      </w:r>
    </w:p>
    <w:p w:rsidR="00F145F6" w:rsidRPr="009C1640" w:rsidRDefault="00F145F6" w:rsidP="00F145F6">
      <w:pPr>
        <w:spacing w:before="240" w:line="160" w:lineRule="exact"/>
        <w:ind w:firstLineChars="250" w:firstLine="306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9C1640">
        <w:rPr>
          <w:rFonts w:asciiTheme="majorHAnsi" w:eastAsiaTheme="minorEastAsia" w:hAnsiTheme="majorHAnsi" w:cstheme="majorHAnsi"/>
          <w:sz w:val="12"/>
          <w:szCs w:val="12"/>
        </w:rPr>
        <w:t>（注２</w:t>
      </w:r>
      <w:r w:rsidR="00124A3D">
        <w:rPr>
          <w:rFonts w:asciiTheme="majorHAnsi" w:eastAsiaTheme="minorEastAsia" w:hAnsiTheme="majorHAnsi" w:cstheme="majorHAnsi"/>
          <w:sz w:val="12"/>
          <w:szCs w:val="12"/>
        </w:rPr>
        <w:t xml:space="preserve">/ </w:t>
      </w:r>
      <w:r w:rsidRPr="009C1640">
        <w:rPr>
          <w:rFonts w:asciiTheme="majorHAnsi" w:eastAsiaTheme="minorEastAsia" w:hAnsiTheme="majorHAnsi" w:cstheme="majorHAnsi"/>
          <w:sz w:val="12"/>
          <w:szCs w:val="12"/>
        </w:rPr>
        <w:t>Note 2</w:t>
      </w:r>
      <w:r w:rsidRPr="009C1640">
        <w:rPr>
          <w:rFonts w:asciiTheme="majorHAnsi" w:eastAsiaTheme="minorEastAsia" w:hAnsiTheme="majorHAnsi" w:cstheme="majorHAnsi"/>
          <w:sz w:val="12"/>
          <w:szCs w:val="12"/>
        </w:rPr>
        <w:t>）学歴は高等学校から記入すること。大学においては学部・学科、大学院においては研究科・専攻まで記入すること。大学等で研究生として在学歴がある場合は学歴欄に</w:t>
      </w:r>
    </w:p>
    <w:p w:rsidR="000E79D4" w:rsidRDefault="00F145F6" w:rsidP="000E79D4">
      <w:pPr>
        <w:spacing w:before="240" w:line="160" w:lineRule="exact"/>
        <w:ind w:firstLineChars="1000" w:firstLine="1222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9C1640">
        <w:rPr>
          <w:rFonts w:asciiTheme="majorHAnsi" w:eastAsiaTheme="minorEastAsia" w:hAnsiTheme="majorHAnsi" w:cstheme="majorHAnsi"/>
          <w:sz w:val="12"/>
          <w:szCs w:val="12"/>
        </w:rPr>
        <w:t>その期間も記入すること。</w:t>
      </w:r>
      <w:r w:rsidRPr="009C1640">
        <w:rPr>
          <w:rFonts w:asciiTheme="majorHAnsi" w:eastAsiaTheme="minorEastAsia" w:hAnsiTheme="majorHAnsi" w:cstheme="majorHAnsi"/>
          <w:sz w:val="12"/>
          <w:szCs w:val="12"/>
        </w:rPr>
        <w:t xml:space="preserve">/ Applicants must fill in their educational background starting from high school until the most recent school. If applicable, </w:t>
      </w:r>
      <w:r w:rsidR="00124A3D">
        <w:rPr>
          <w:rFonts w:asciiTheme="majorHAnsi" w:eastAsiaTheme="minorEastAsia" w:hAnsiTheme="majorHAnsi" w:cstheme="majorHAnsi"/>
          <w:sz w:val="12"/>
          <w:szCs w:val="12"/>
        </w:rPr>
        <w:t>please also write</w:t>
      </w:r>
      <w:r w:rsidRPr="009C1640">
        <w:rPr>
          <w:rFonts w:asciiTheme="majorHAnsi" w:eastAsiaTheme="minorEastAsia" w:hAnsiTheme="majorHAnsi" w:cstheme="majorHAnsi"/>
          <w:sz w:val="12"/>
          <w:szCs w:val="12"/>
        </w:rPr>
        <w:t xml:space="preserve"> any experience</w:t>
      </w:r>
    </w:p>
    <w:p w:rsidR="004A0DE7" w:rsidRPr="009C1640" w:rsidRDefault="00F145F6" w:rsidP="000E79D4">
      <w:pPr>
        <w:spacing w:before="240" w:line="160" w:lineRule="exact"/>
        <w:ind w:firstLineChars="1000" w:firstLine="1222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9C1640">
        <w:rPr>
          <w:rFonts w:asciiTheme="majorHAnsi" w:eastAsiaTheme="minorEastAsia" w:hAnsiTheme="majorHAnsi" w:cstheme="majorHAnsi"/>
          <w:sz w:val="12"/>
          <w:szCs w:val="12"/>
        </w:rPr>
        <w:t>as a research student at a university or other institution. Please fill in the department and faculty of the university.</w:t>
      </w:r>
    </w:p>
    <w:sectPr w:rsidR="004A0DE7" w:rsidRPr="009C1640" w:rsidSect="00482ADE">
      <w:type w:val="nextColumn"/>
      <w:pgSz w:w="11907" w:h="16840" w:code="9"/>
      <w:pgMar w:top="425" w:right="567" w:bottom="142" w:left="567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E5" w:rsidRDefault="00FA6BE5" w:rsidP="00F90119">
      <w:r>
        <w:separator/>
      </w:r>
    </w:p>
  </w:endnote>
  <w:endnote w:type="continuationSeparator" w:id="0">
    <w:p w:rsidR="00FA6BE5" w:rsidRDefault="00FA6BE5" w:rsidP="00F9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E5" w:rsidRDefault="00FA6BE5" w:rsidP="00F90119">
      <w:r>
        <w:separator/>
      </w:r>
    </w:p>
  </w:footnote>
  <w:footnote w:type="continuationSeparator" w:id="0">
    <w:p w:rsidR="00FA6BE5" w:rsidRDefault="00FA6BE5" w:rsidP="00F9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79C6010"/>
    <w:lvl w:ilvl="0">
      <w:start w:val="1"/>
      <w:numFmt w:val="decimal"/>
      <w:lvlText w:val="%1."/>
      <w:lvlJc w:val="left"/>
      <w:pPr>
        <w:ind w:left="240" w:hanging="240"/>
      </w:pPr>
      <w:rPr>
        <w:rFonts w:ascii="Arial" w:hAnsi="Arial" w:cs="Arial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19"/>
    <w:rsid w:val="00002373"/>
    <w:rsid w:val="00007057"/>
    <w:rsid w:val="00022D94"/>
    <w:rsid w:val="0002336F"/>
    <w:rsid w:val="00040802"/>
    <w:rsid w:val="00050368"/>
    <w:rsid w:val="0005179E"/>
    <w:rsid w:val="0005358B"/>
    <w:rsid w:val="00060CEC"/>
    <w:rsid w:val="00061E49"/>
    <w:rsid w:val="00064FE8"/>
    <w:rsid w:val="0008777F"/>
    <w:rsid w:val="0009139E"/>
    <w:rsid w:val="00095C86"/>
    <w:rsid w:val="000A39EA"/>
    <w:rsid w:val="000A4200"/>
    <w:rsid w:val="000B203F"/>
    <w:rsid w:val="000C2B40"/>
    <w:rsid w:val="000D0A8C"/>
    <w:rsid w:val="000D79ED"/>
    <w:rsid w:val="000E0F3B"/>
    <w:rsid w:val="000E79D4"/>
    <w:rsid w:val="000E7A6B"/>
    <w:rsid w:val="000F0413"/>
    <w:rsid w:val="000F2BE2"/>
    <w:rsid w:val="000F690E"/>
    <w:rsid w:val="00113451"/>
    <w:rsid w:val="00114DEE"/>
    <w:rsid w:val="00117525"/>
    <w:rsid w:val="00123E8F"/>
    <w:rsid w:val="00124A3D"/>
    <w:rsid w:val="0013710A"/>
    <w:rsid w:val="00145FFC"/>
    <w:rsid w:val="00152D0C"/>
    <w:rsid w:val="00161D50"/>
    <w:rsid w:val="00171FE0"/>
    <w:rsid w:val="00175B0D"/>
    <w:rsid w:val="001770B4"/>
    <w:rsid w:val="00180B85"/>
    <w:rsid w:val="00193086"/>
    <w:rsid w:val="001A20B6"/>
    <w:rsid w:val="001D5C43"/>
    <w:rsid w:val="001E566E"/>
    <w:rsid w:val="001F3D1E"/>
    <w:rsid w:val="001F5CC3"/>
    <w:rsid w:val="002008A9"/>
    <w:rsid w:val="00211BF3"/>
    <w:rsid w:val="0022125A"/>
    <w:rsid w:val="0022506C"/>
    <w:rsid w:val="00240147"/>
    <w:rsid w:val="002477E7"/>
    <w:rsid w:val="00252D74"/>
    <w:rsid w:val="0027634B"/>
    <w:rsid w:val="00276950"/>
    <w:rsid w:val="002A551A"/>
    <w:rsid w:val="002A5EC1"/>
    <w:rsid w:val="002B3217"/>
    <w:rsid w:val="002D703F"/>
    <w:rsid w:val="002E48AF"/>
    <w:rsid w:val="002F0117"/>
    <w:rsid w:val="002F0A38"/>
    <w:rsid w:val="002F0C8C"/>
    <w:rsid w:val="002F7C71"/>
    <w:rsid w:val="0030326B"/>
    <w:rsid w:val="003135CB"/>
    <w:rsid w:val="00314D0C"/>
    <w:rsid w:val="00314F5D"/>
    <w:rsid w:val="00315805"/>
    <w:rsid w:val="00317361"/>
    <w:rsid w:val="003346BD"/>
    <w:rsid w:val="003515A3"/>
    <w:rsid w:val="00356043"/>
    <w:rsid w:val="00371738"/>
    <w:rsid w:val="00372881"/>
    <w:rsid w:val="003763D2"/>
    <w:rsid w:val="003801AD"/>
    <w:rsid w:val="00384CC6"/>
    <w:rsid w:val="003900AF"/>
    <w:rsid w:val="0039629F"/>
    <w:rsid w:val="00397291"/>
    <w:rsid w:val="003979CF"/>
    <w:rsid w:val="003B3415"/>
    <w:rsid w:val="003B4FE1"/>
    <w:rsid w:val="003D02B0"/>
    <w:rsid w:val="003D02CA"/>
    <w:rsid w:val="003D6456"/>
    <w:rsid w:val="003F1D60"/>
    <w:rsid w:val="003F4634"/>
    <w:rsid w:val="003F5F73"/>
    <w:rsid w:val="00400B53"/>
    <w:rsid w:val="0040160C"/>
    <w:rsid w:val="00402614"/>
    <w:rsid w:val="00410076"/>
    <w:rsid w:val="004104E9"/>
    <w:rsid w:val="00412AAA"/>
    <w:rsid w:val="00416DD9"/>
    <w:rsid w:val="00417AEC"/>
    <w:rsid w:val="004214DE"/>
    <w:rsid w:val="00440D69"/>
    <w:rsid w:val="00443862"/>
    <w:rsid w:val="00460583"/>
    <w:rsid w:val="00462317"/>
    <w:rsid w:val="004628AD"/>
    <w:rsid w:val="00474714"/>
    <w:rsid w:val="0047531A"/>
    <w:rsid w:val="00475F2B"/>
    <w:rsid w:val="00476A8F"/>
    <w:rsid w:val="00482ADE"/>
    <w:rsid w:val="00494357"/>
    <w:rsid w:val="004976DF"/>
    <w:rsid w:val="004A0DE7"/>
    <w:rsid w:val="004B32D8"/>
    <w:rsid w:val="004B7D1C"/>
    <w:rsid w:val="004C2CB4"/>
    <w:rsid w:val="004C534C"/>
    <w:rsid w:val="004D2498"/>
    <w:rsid w:val="004D4177"/>
    <w:rsid w:val="004E7F1E"/>
    <w:rsid w:val="004F02A1"/>
    <w:rsid w:val="004F4184"/>
    <w:rsid w:val="004F75B6"/>
    <w:rsid w:val="0050125F"/>
    <w:rsid w:val="00506820"/>
    <w:rsid w:val="00530545"/>
    <w:rsid w:val="00530B2C"/>
    <w:rsid w:val="00532FBB"/>
    <w:rsid w:val="00570F97"/>
    <w:rsid w:val="00591F6D"/>
    <w:rsid w:val="005B4FDD"/>
    <w:rsid w:val="005B6A15"/>
    <w:rsid w:val="005F58CC"/>
    <w:rsid w:val="00620F1C"/>
    <w:rsid w:val="00622EE4"/>
    <w:rsid w:val="006276AA"/>
    <w:rsid w:val="006375B2"/>
    <w:rsid w:val="00640F58"/>
    <w:rsid w:val="00641A84"/>
    <w:rsid w:val="006470B6"/>
    <w:rsid w:val="00656281"/>
    <w:rsid w:val="00662EA5"/>
    <w:rsid w:val="00662F5F"/>
    <w:rsid w:val="006662E7"/>
    <w:rsid w:val="0066671A"/>
    <w:rsid w:val="00667748"/>
    <w:rsid w:val="00674008"/>
    <w:rsid w:val="00681F83"/>
    <w:rsid w:val="00692A8A"/>
    <w:rsid w:val="006C1B68"/>
    <w:rsid w:val="006C451E"/>
    <w:rsid w:val="006C4C85"/>
    <w:rsid w:val="006D0E6B"/>
    <w:rsid w:val="006D4E59"/>
    <w:rsid w:val="006D59F8"/>
    <w:rsid w:val="006E71CA"/>
    <w:rsid w:val="006F24B7"/>
    <w:rsid w:val="006F4427"/>
    <w:rsid w:val="00703453"/>
    <w:rsid w:val="00713B68"/>
    <w:rsid w:val="007207B7"/>
    <w:rsid w:val="00733089"/>
    <w:rsid w:val="0073321B"/>
    <w:rsid w:val="00783B5B"/>
    <w:rsid w:val="007861F3"/>
    <w:rsid w:val="00787CB6"/>
    <w:rsid w:val="007A5385"/>
    <w:rsid w:val="007B59F2"/>
    <w:rsid w:val="007B784F"/>
    <w:rsid w:val="007C3F7C"/>
    <w:rsid w:val="007C5EEE"/>
    <w:rsid w:val="007D2A6A"/>
    <w:rsid w:val="007D5F68"/>
    <w:rsid w:val="007E355B"/>
    <w:rsid w:val="007E76AF"/>
    <w:rsid w:val="007F44C5"/>
    <w:rsid w:val="00813289"/>
    <w:rsid w:val="00855FBE"/>
    <w:rsid w:val="00856EDF"/>
    <w:rsid w:val="00870E10"/>
    <w:rsid w:val="008750CD"/>
    <w:rsid w:val="008762D3"/>
    <w:rsid w:val="00877DA1"/>
    <w:rsid w:val="008865E4"/>
    <w:rsid w:val="00895839"/>
    <w:rsid w:val="008A6843"/>
    <w:rsid w:val="008C0036"/>
    <w:rsid w:val="008D42E6"/>
    <w:rsid w:val="008F1D70"/>
    <w:rsid w:val="00906985"/>
    <w:rsid w:val="00907A08"/>
    <w:rsid w:val="00943EA1"/>
    <w:rsid w:val="00944E98"/>
    <w:rsid w:val="00956157"/>
    <w:rsid w:val="009604C8"/>
    <w:rsid w:val="00967A28"/>
    <w:rsid w:val="009913B7"/>
    <w:rsid w:val="00994E54"/>
    <w:rsid w:val="00995E7F"/>
    <w:rsid w:val="009969BA"/>
    <w:rsid w:val="009C1640"/>
    <w:rsid w:val="009C1FC1"/>
    <w:rsid w:val="009C535E"/>
    <w:rsid w:val="009D5077"/>
    <w:rsid w:val="009D57E2"/>
    <w:rsid w:val="009E14BA"/>
    <w:rsid w:val="009E791E"/>
    <w:rsid w:val="009F66E6"/>
    <w:rsid w:val="00A04217"/>
    <w:rsid w:val="00A04A23"/>
    <w:rsid w:val="00A230A0"/>
    <w:rsid w:val="00A31DC7"/>
    <w:rsid w:val="00A32109"/>
    <w:rsid w:val="00A35AF8"/>
    <w:rsid w:val="00A502BD"/>
    <w:rsid w:val="00A6396E"/>
    <w:rsid w:val="00A64FF2"/>
    <w:rsid w:val="00A67599"/>
    <w:rsid w:val="00A84EB3"/>
    <w:rsid w:val="00AA2C07"/>
    <w:rsid w:val="00AC4511"/>
    <w:rsid w:val="00AC4C74"/>
    <w:rsid w:val="00AD2240"/>
    <w:rsid w:val="00AD64D6"/>
    <w:rsid w:val="00AE2107"/>
    <w:rsid w:val="00B07867"/>
    <w:rsid w:val="00B1695C"/>
    <w:rsid w:val="00B24DA9"/>
    <w:rsid w:val="00B32062"/>
    <w:rsid w:val="00B327DB"/>
    <w:rsid w:val="00B43C37"/>
    <w:rsid w:val="00B5340B"/>
    <w:rsid w:val="00B7032D"/>
    <w:rsid w:val="00B87F57"/>
    <w:rsid w:val="00B948CD"/>
    <w:rsid w:val="00B9549D"/>
    <w:rsid w:val="00BA52B2"/>
    <w:rsid w:val="00BA6C07"/>
    <w:rsid w:val="00BA7B58"/>
    <w:rsid w:val="00BB25BB"/>
    <w:rsid w:val="00BB2899"/>
    <w:rsid w:val="00BB78DC"/>
    <w:rsid w:val="00C06410"/>
    <w:rsid w:val="00C179CF"/>
    <w:rsid w:val="00C20B0E"/>
    <w:rsid w:val="00C266BF"/>
    <w:rsid w:val="00C26856"/>
    <w:rsid w:val="00C37067"/>
    <w:rsid w:val="00C37CBC"/>
    <w:rsid w:val="00C654C2"/>
    <w:rsid w:val="00C72984"/>
    <w:rsid w:val="00C74E40"/>
    <w:rsid w:val="00C80020"/>
    <w:rsid w:val="00C94E15"/>
    <w:rsid w:val="00CB1353"/>
    <w:rsid w:val="00CC14D9"/>
    <w:rsid w:val="00CC7CE5"/>
    <w:rsid w:val="00CD1386"/>
    <w:rsid w:val="00CF3169"/>
    <w:rsid w:val="00D02DA0"/>
    <w:rsid w:val="00D038F8"/>
    <w:rsid w:val="00D057C4"/>
    <w:rsid w:val="00D14700"/>
    <w:rsid w:val="00D15C8C"/>
    <w:rsid w:val="00D17B7B"/>
    <w:rsid w:val="00D23287"/>
    <w:rsid w:val="00D4428A"/>
    <w:rsid w:val="00D44CDF"/>
    <w:rsid w:val="00D5153F"/>
    <w:rsid w:val="00D51EA7"/>
    <w:rsid w:val="00D53E8B"/>
    <w:rsid w:val="00D633CE"/>
    <w:rsid w:val="00D72CFA"/>
    <w:rsid w:val="00D74F39"/>
    <w:rsid w:val="00D76205"/>
    <w:rsid w:val="00D85AA2"/>
    <w:rsid w:val="00D907F4"/>
    <w:rsid w:val="00D93A0B"/>
    <w:rsid w:val="00D974F3"/>
    <w:rsid w:val="00DB07AA"/>
    <w:rsid w:val="00DB6F8B"/>
    <w:rsid w:val="00DB7F05"/>
    <w:rsid w:val="00DC0100"/>
    <w:rsid w:val="00DC3A22"/>
    <w:rsid w:val="00DD3271"/>
    <w:rsid w:val="00E0597E"/>
    <w:rsid w:val="00E14D20"/>
    <w:rsid w:val="00E42929"/>
    <w:rsid w:val="00E46E3E"/>
    <w:rsid w:val="00E735CC"/>
    <w:rsid w:val="00E74E5F"/>
    <w:rsid w:val="00E83E9B"/>
    <w:rsid w:val="00EA3D1A"/>
    <w:rsid w:val="00EA4E5F"/>
    <w:rsid w:val="00EB3D45"/>
    <w:rsid w:val="00EB726F"/>
    <w:rsid w:val="00EB7ED7"/>
    <w:rsid w:val="00EC415B"/>
    <w:rsid w:val="00ED1D96"/>
    <w:rsid w:val="00ED40C6"/>
    <w:rsid w:val="00EE5FAC"/>
    <w:rsid w:val="00EE6AB6"/>
    <w:rsid w:val="00EF010C"/>
    <w:rsid w:val="00EF6E3D"/>
    <w:rsid w:val="00F01BC5"/>
    <w:rsid w:val="00F01F96"/>
    <w:rsid w:val="00F0709C"/>
    <w:rsid w:val="00F145F6"/>
    <w:rsid w:val="00F35764"/>
    <w:rsid w:val="00F4576A"/>
    <w:rsid w:val="00F46630"/>
    <w:rsid w:val="00F47164"/>
    <w:rsid w:val="00F5406D"/>
    <w:rsid w:val="00F551A8"/>
    <w:rsid w:val="00F740D3"/>
    <w:rsid w:val="00F80C3D"/>
    <w:rsid w:val="00F82E20"/>
    <w:rsid w:val="00F876B1"/>
    <w:rsid w:val="00F90119"/>
    <w:rsid w:val="00F94284"/>
    <w:rsid w:val="00F97543"/>
    <w:rsid w:val="00FA0029"/>
    <w:rsid w:val="00FA6BE5"/>
    <w:rsid w:val="00FB1285"/>
    <w:rsid w:val="00FB22F1"/>
    <w:rsid w:val="00FB4538"/>
    <w:rsid w:val="00FC1783"/>
    <w:rsid w:val="00FC3D88"/>
    <w:rsid w:val="00FC45A8"/>
    <w:rsid w:val="00FD05AF"/>
    <w:rsid w:val="00FD3394"/>
    <w:rsid w:val="00FD61D5"/>
    <w:rsid w:val="00FE0F42"/>
    <w:rsid w:val="00FE5F95"/>
    <w:rsid w:val="00FE6862"/>
    <w:rsid w:val="00FF15BC"/>
    <w:rsid w:val="00FF1F49"/>
    <w:rsid w:val="00FF2722"/>
    <w:rsid w:val="00FF5BD4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0A89D7-C31B-4B1F-8871-FC55C5C8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 w:val="21"/>
      <w:szCs w:val="21"/>
    </w:rPr>
  </w:style>
  <w:style w:type="character" w:customStyle="1" w:styleId="a4">
    <w:name w:val="独自の作成スタイル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link w:val="a6"/>
    <w:semiHidden/>
    <w:pPr>
      <w:spacing w:line="240" w:lineRule="exact"/>
    </w:pPr>
    <w:rPr>
      <w:spacing w:val="-4"/>
      <w:sz w:val="16"/>
      <w:lang w:val="x-none" w:eastAsia="x-none"/>
    </w:rPr>
  </w:style>
  <w:style w:type="paragraph" w:styleId="a7">
    <w:name w:val="Body Text Indent"/>
    <w:basedOn w:val="a"/>
    <w:semiHidden/>
    <w:pPr>
      <w:ind w:leftChars="301" w:left="729" w:hangingChars="99" w:hanging="180"/>
    </w:pPr>
  </w:style>
  <w:style w:type="paragraph" w:styleId="a8">
    <w:name w:val="header"/>
    <w:basedOn w:val="a"/>
    <w:link w:val="a9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90119"/>
    <w:rPr>
      <w:kern w:val="2"/>
      <w:sz w:val="18"/>
      <w:szCs w:val="24"/>
    </w:rPr>
  </w:style>
  <w:style w:type="paragraph" w:styleId="aa">
    <w:name w:val="footer"/>
    <w:basedOn w:val="a"/>
    <w:link w:val="ab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90119"/>
    <w:rPr>
      <w:kern w:val="2"/>
      <w:sz w:val="18"/>
      <w:szCs w:val="24"/>
    </w:rPr>
  </w:style>
  <w:style w:type="character" w:customStyle="1" w:styleId="a6">
    <w:name w:val="本文 (文字)"/>
    <w:link w:val="a5"/>
    <w:semiHidden/>
    <w:rsid w:val="000F0413"/>
    <w:rPr>
      <w:spacing w:val="-4"/>
      <w:kern w:val="2"/>
      <w:sz w:val="1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4634"/>
    <w:rPr>
      <w:rFonts w:ascii="Arial" w:eastAsia="ＭＳ ゴシック" w:hAnsi="Arial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F4634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rsid w:val="00114DEE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link w:val="2"/>
    <w:rsid w:val="00114DEE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0559-1E98-403C-AFE1-7E55BD15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D2B72BAC.dotm</Template>
  <TotalTime>49</TotalTime>
  <Pages>1</Pages>
  <Words>937</Words>
  <Characters>2183</Characters>
  <Application>Microsoft Office Word</Application>
  <DocSecurity>0</DocSecurity>
  <Lines>18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subject/>
  <dc:creator>fukui</dc:creator>
  <cp:keywords/>
  <cp:lastModifiedBy>Tetsuya Murahama</cp:lastModifiedBy>
  <cp:revision>19</cp:revision>
  <cp:lastPrinted>2019-03-14T01:01:00Z</cp:lastPrinted>
  <dcterms:created xsi:type="dcterms:W3CDTF">2019-03-14T01:49:00Z</dcterms:created>
  <dcterms:modified xsi:type="dcterms:W3CDTF">2020-03-17T06:44:00Z</dcterms:modified>
</cp:coreProperties>
</file>