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F71C1D" w:rsidTr="009D194A">
        <w:trPr>
          <w:cantSplit/>
          <w:trHeight w:hRule="exact" w:val="3816"/>
        </w:trPr>
        <w:tc>
          <w:tcPr>
            <w:tcW w:w="5228" w:type="dxa"/>
          </w:tcPr>
          <w:p w:rsidR="005957DD" w:rsidRDefault="005957DD" w:rsidP="000A593B">
            <w:pPr>
              <w:tabs>
                <w:tab w:val="left" w:pos="4020"/>
              </w:tabs>
              <w:ind w:leftChars="1922" w:left="4143" w:rightChars="-2624" w:right="-5510" w:hangingChars="51" w:hanging="107"/>
            </w:pPr>
          </w:p>
          <w:p w:rsidR="00535E19" w:rsidRPr="0058039F" w:rsidRDefault="00535E19" w:rsidP="003902E3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</w:rPr>
              <w:t xml:space="preserve">〒　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</w:rPr>
              <w:t>―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　　</w:t>
            </w:r>
          </w:p>
          <w:p w:rsidR="00535E19" w:rsidRPr="0058039F" w:rsidRDefault="005551F9" w:rsidP="003902E3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住所 / </w:t>
            </w:r>
            <w:r w:rsidRPr="0058039F">
              <w:rPr>
                <w:rFonts w:asciiTheme="majorEastAsia" w:eastAsiaTheme="majorEastAsia" w:hAnsiTheme="majorEastAsia"/>
                <w:sz w:val="18"/>
                <w:szCs w:val="18"/>
              </w:rPr>
              <w:t>Address</w:t>
            </w:r>
          </w:p>
          <w:p w:rsidR="005957DD" w:rsidRPr="0058039F" w:rsidRDefault="005957DD" w:rsidP="003902E3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957DD" w:rsidRPr="0058039F" w:rsidRDefault="005957DD" w:rsidP="003902E3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F40304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="005D012D">
              <w:rPr>
                <w:rFonts w:asciiTheme="majorEastAsia" w:eastAsiaTheme="majorEastAsia" w:hAnsiTheme="majorEastAsia"/>
                <w:u w:val="single"/>
              </w:rPr>
              <w:t xml:space="preserve">　　</w:t>
            </w:r>
            <w:r w:rsidR="005D012D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</w:p>
          <w:p w:rsidR="008B0AE8" w:rsidRPr="0058039F" w:rsidRDefault="008B0AE8" w:rsidP="003902E3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</w:p>
          <w:p w:rsidR="005957DD" w:rsidRPr="0058039F" w:rsidRDefault="005D012D" w:rsidP="003902E3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="00F40304">
              <w:rPr>
                <w:rFonts w:asciiTheme="majorEastAsia" w:eastAsiaTheme="majorEastAsia" w:hAnsiTheme="majorEastAsia"/>
                <w:u w:val="single"/>
              </w:rPr>
              <w:t xml:space="preserve">　　　　　　　　　　</w:t>
            </w:r>
            <w:r w:rsidR="005957DD"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</w:t>
            </w:r>
          </w:p>
          <w:p w:rsidR="005957DD" w:rsidRPr="0058039F" w:rsidRDefault="005957DD" w:rsidP="005957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  <w:r w:rsidR="00773299"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/ Name</w:t>
            </w:r>
          </w:p>
          <w:p w:rsidR="005957DD" w:rsidRPr="00535E19" w:rsidRDefault="00F40304" w:rsidP="005957D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</w:t>
            </w:r>
            <w:r w:rsidR="005957DD" w:rsidRPr="0058039F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="005957DD"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様</w:t>
            </w:r>
            <w:r w:rsidR="008B0AE8"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</w:p>
        </w:tc>
        <w:tc>
          <w:tcPr>
            <w:tcW w:w="5228" w:type="dxa"/>
          </w:tcPr>
          <w:p w:rsidR="00695CBB" w:rsidRDefault="001E1E17" w:rsidP="00695CBB">
            <w:pPr>
              <w:tabs>
                <w:tab w:val="left" w:pos="4020"/>
              </w:tabs>
            </w:pPr>
            <w:r>
              <w:rPr>
                <w:rFonts w:hint="eastAsia"/>
              </w:rPr>
              <w:t xml:space="preserve"> </w:t>
            </w:r>
            <w:r w:rsidR="00F40304">
              <w:t xml:space="preserve">  </w:t>
            </w:r>
          </w:p>
          <w:p w:rsidR="00695CBB" w:rsidRPr="0058039F" w:rsidRDefault="00695CBB" w:rsidP="00F40304">
            <w:pPr>
              <w:tabs>
                <w:tab w:val="left" w:pos="4020"/>
              </w:tabs>
              <w:ind w:firstLineChars="150" w:firstLine="315"/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</w:rPr>
              <w:t xml:space="preserve">〒　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</w:rPr>
              <w:t>―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　　</w:t>
            </w:r>
          </w:p>
          <w:p w:rsidR="00695CBB" w:rsidRPr="0058039F" w:rsidRDefault="00695CBB" w:rsidP="00F40304">
            <w:pPr>
              <w:tabs>
                <w:tab w:val="left" w:pos="4020"/>
              </w:tabs>
              <w:ind w:firstLineChars="200" w:firstLine="360"/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住所 / </w:t>
            </w:r>
            <w:r w:rsidRPr="0058039F">
              <w:rPr>
                <w:rFonts w:asciiTheme="majorEastAsia" w:eastAsiaTheme="majorEastAsia" w:hAnsiTheme="majorEastAsia"/>
                <w:sz w:val="18"/>
                <w:szCs w:val="18"/>
              </w:rPr>
              <w:t>Address</w:t>
            </w:r>
          </w:p>
          <w:p w:rsidR="00695CBB" w:rsidRPr="001E1E17" w:rsidRDefault="001E1E17" w:rsidP="00695CBB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F40304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</w:t>
            </w:r>
          </w:p>
          <w:p w:rsidR="00695CBB" w:rsidRPr="001E1E17" w:rsidRDefault="001E1E17" w:rsidP="00695CBB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F40304">
              <w:rPr>
                <w:rFonts w:asciiTheme="majorEastAsia" w:eastAsiaTheme="majorEastAsia" w:hAnsiTheme="majorEastAsia"/>
              </w:rPr>
              <w:t xml:space="preserve">  </w:t>
            </w:r>
            <w:r w:rsidR="005D012D">
              <w:rPr>
                <w:rFonts w:asciiTheme="majorEastAsia" w:eastAsiaTheme="majorEastAsia" w:hAnsiTheme="majorEastAsia" w:hint="eastAsia"/>
                <w:u w:val="single"/>
              </w:rPr>
              <w:t xml:space="preserve">        </w:t>
            </w:r>
            <w:r w:rsidR="005D012D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="005D012D" w:rsidRPr="001E1E17">
              <w:rPr>
                <w:rFonts w:asciiTheme="majorEastAsia" w:eastAsiaTheme="majorEastAsia" w:hAnsiTheme="majorEastAsia"/>
                <w:u w:val="single"/>
              </w:rPr>
              <w:t xml:space="preserve">　  </w:t>
            </w:r>
            <w:r w:rsidR="00695CBB" w:rsidRPr="001E1E17">
              <w:rPr>
                <w:rFonts w:asciiTheme="majorEastAsia" w:eastAsiaTheme="majorEastAsia" w:hAnsiTheme="majorEastAsia"/>
                <w:u w:val="single"/>
              </w:rPr>
              <w:t xml:space="preserve">　　　　　　　　</w:t>
            </w:r>
            <w:r w:rsidR="00CD4452" w:rsidRPr="001E1E17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="00695CBB" w:rsidRPr="001E1E17">
              <w:rPr>
                <w:rFonts w:asciiTheme="majorEastAsia" w:eastAsiaTheme="majorEastAsia" w:hAnsiTheme="majorEastAsia"/>
                <w:u w:val="single"/>
              </w:rPr>
              <w:t xml:space="preserve">　　　　　</w:t>
            </w:r>
          </w:p>
          <w:p w:rsidR="00695CBB" w:rsidRPr="001E1E17" w:rsidRDefault="001E1E17" w:rsidP="00695CBB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</w:t>
            </w:r>
            <w:r w:rsidR="00F40304">
              <w:rPr>
                <w:rFonts w:asciiTheme="majorEastAsia" w:eastAsiaTheme="majorEastAsia" w:hAnsiTheme="majorEastAsia"/>
              </w:rPr>
              <w:t xml:space="preserve">  </w:t>
            </w:r>
          </w:p>
          <w:p w:rsidR="00695CBB" w:rsidRPr="0058039F" w:rsidRDefault="001E1E17" w:rsidP="00695CBB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/>
              </w:rPr>
              <w:t xml:space="preserve"> </w:t>
            </w:r>
            <w:r w:rsidR="00F40304">
              <w:rPr>
                <w:rFonts w:asciiTheme="majorEastAsia" w:eastAsiaTheme="majorEastAsia" w:hAnsiTheme="majorEastAsia"/>
              </w:rPr>
              <w:t xml:space="preserve">  </w:t>
            </w:r>
            <w:r w:rsidR="00695CBB"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　　　　　　　　　　</w:t>
            </w:r>
          </w:p>
          <w:p w:rsidR="00695CBB" w:rsidRPr="0058039F" w:rsidRDefault="00695CBB" w:rsidP="00F40304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 / Name</w:t>
            </w:r>
          </w:p>
          <w:p w:rsidR="00F71C1D" w:rsidRDefault="00F40304" w:rsidP="00F40304">
            <w:pPr>
              <w:ind w:firstLineChars="150" w:firstLine="315"/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 </w:t>
            </w:r>
            <w:r w:rsidR="00695CBB"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　　</w:t>
            </w:r>
            <w:r w:rsidR="00695CBB"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　様　</w:t>
            </w:r>
          </w:p>
        </w:tc>
      </w:tr>
      <w:tr w:rsidR="00F71C1D" w:rsidTr="009D194A">
        <w:trPr>
          <w:cantSplit/>
          <w:trHeight w:hRule="exact" w:val="3816"/>
        </w:trPr>
        <w:tc>
          <w:tcPr>
            <w:tcW w:w="5228" w:type="dxa"/>
          </w:tcPr>
          <w:p w:rsidR="00F40304" w:rsidRDefault="00F40304" w:rsidP="00F40304">
            <w:pPr>
              <w:tabs>
                <w:tab w:val="left" w:pos="4020"/>
              </w:tabs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</w:rPr>
              <w:t xml:space="preserve">〒　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</w:rPr>
              <w:t>―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　　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住所 / </w:t>
            </w:r>
            <w:r w:rsidRPr="0058039F">
              <w:rPr>
                <w:rFonts w:asciiTheme="majorEastAsia" w:eastAsiaTheme="majorEastAsia" w:hAnsiTheme="majorEastAsia"/>
                <w:sz w:val="18"/>
                <w:szCs w:val="18"/>
              </w:rPr>
              <w:t>Address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</w:t>
            </w:r>
          </w:p>
          <w:p w:rsidR="00F40304" w:rsidRPr="0058039F" w:rsidRDefault="00F40304" w:rsidP="00F403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 / Name</w:t>
            </w:r>
          </w:p>
          <w:p w:rsidR="00906F1E" w:rsidRDefault="00F40304" w:rsidP="00F40304">
            <w:pPr>
              <w:tabs>
                <w:tab w:val="left" w:pos="1305"/>
              </w:tabs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様　</w:t>
            </w:r>
          </w:p>
          <w:p w:rsidR="00316A1A" w:rsidRPr="00906F1E" w:rsidRDefault="00906F1E" w:rsidP="00906F1E">
            <w:pPr>
              <w:tabs>
                <w:tab w:val="left" w:pos="1680"/>
              </w:tabs>
            </w:pPr>
            <w:r>
              <w:tab/>
            </w:r>
          </w:p>
        </w:tc>
        <w:tc>
          <w:tcPr>
            <w:tcW w:w="5228" w:type="dxa"/>
          </w:tcPr>
          <w:p w:rsidR="00F40304" w:rsidRDefault="001E1E17" w:rsidP="00F40304">
            <w:pPr>
              <w:tabs>
                <w:tab w:val="left" w:pos="4020"/>
              </w:tabs>
            </w:pPr>
            <w:r>
              <w:rPr>
                <w:rFonts w:hint="eastAsia"/>
              </w:rPr>
              <w:t xml:space="preserve"> </w:t>
            </w:r>
          </w:p>
          <w:p w:rsidR="00F40304" w:rsidRPr="0058039F" w:rsidRDefault="00F40304" w:rsidP="00F40304">
            <w:pPr>
              <w:tabs>
                <w:tab w:val="left" w:pos="4020"/>
              </w:tabs>
              <w:ind w:firstLineChars="150" w:firstLine="315"/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</w:rPr>
              <w:t xml:space="preserve">〒　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</w:rPr>
              <w:t>―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　　</w:t>
            </w:r>
          </w:p>
          <w:p w:rsidR="00F40304" w:rsidRPr="0058039F" w:rsidRDefault="00F40304" w:rsidP="00F40304">
            <w:pPr>
              <w:tabs>
                <w:tab w:val="left" w:pos="4020"/>
              </w:tabs>
              <w:ind w:firstLineChars="200" w:firstLine="360"/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住所 / </w:t>
            </w:r>
            <w:r w:rsidRPr="0058039F">
              <w:rPr>
                <w:rFonts w:asciiTheme="majorEastAsia" w:eastAsiaTheme="majorEastAsia" w:hAnsiTheme="majorEastAsia"/>
                <w:sz w:val="18"/>
                <w:szCs w:val="18"/>
              </w:rPr>
              <w:t>Address</w:t>
            </w:r>
          </w:p>
          <w:p w:rsidR="00F40304" w:rsidRPr="001E1E17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</w:t>
            </w:r>
          </w:p>
          <w:p w:rsidR="00F40304" w:rsidRPr="001E1E17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       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Pr="001E1E17">
              <w:rPr>
                <w:rFonts w:asciiTheme="majorEastAsia" w:eastAsiaTheme="majorEastAsia" w:hAnsiTheme="majorEastAsia"/>
                <w:u w:val="single"/>
              </w:rPr>
              <w:t xml:space="preserve">　  　　　　　　　　</w:t>
            </w:r>
            <w:r w:rsidRPr="001E1E17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Pr="001E1E17">
              <w:rPr>
                <w:rFonts w:asciiTheme="majorEastAsia" w:eastAsiaTheme="majorEastAsia" w:hAnsiTheme="majorEastAsia"/>
                <w:u w:val="single"/>
              </w:rPr>
              <w:t xml:space="preserve">　　　　　</w:t>
            </w:r>
          </w:p>
          <w:p w:rsidR="00F40304" w:rsidRPr="001E1E17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  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/>
              </w:rPr>
              <w:t xml:space="preserve">   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　　　　　　　　　　</w:t>
            </w:r>
          </w:p>
          <w:p w:rsidR="00F40304" w:rsidRPr="0058039F" w:rsidRDefault="00F40304" w:rsidP="00F40304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 / Name</w:t>
            </w:r>
          </w:p>
          <w:p w:rsidR="00F71C1D" w:rsidRDefault="00F40304" w:rsidP="00F40304">
            <w:pPr>
              <w:ind w:firstLineChars="150" w:firstLine="315"/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 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　様　</w:t>
            </w:r>
          </w:p>
        </w:tc>
      </w:tr>
      <w:tr w:rsidR="00F71C1D" w:rsidTr="009D194A">
        <w:trPr>
          <w:cantSplit/>
          <w:trHeight w:hRule="exact" w:val="3816"/>
        </w:trPr>
        <w:tc>
          <w:tcPr>
            <w:tcW w:w="5228" w:type="dxa"/>
          </w:tcPr>
          <w:p w:rsidR="00F40304" w:rsidRDefault="00F40304" w:rsidP="00F40304">
            <w:pPr>
              <w:tabs>
                <w:tab w:val="left" w:pos="4020"/>
              </w:tabs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</w:rPr>
              <w:t xml:space="preserve">〒　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</w:rPr>
              <w:t>―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　　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住所 / </w:t>
            </w:r>
            <w:r w:rsidRPr="0058039F">
              <w:rPr>
                <w:rFonts w:asciiTheme="majorEastAsia" w:eastAsiaTheme="majorEastAsia" w:hAnsiTheme="majorEastAsia"/>
                <w:sz w:val="18"/>
                <w:szCs w:val="18"/>
              </w:rPr>
              <w:t>Address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</w:t>
            </w:r>
          </w:p>
          <w:p w:rsidR="00F40304" w:rsidRPr="0058039F" w:rsidRDefault="00F40304" w:rsidP="00F403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 / Name</w:t>
            </w:r>
          </w:p>
          <w:p w:rsidR="00F71C1D" w:rsidRDefault="00F40304" w:rsidP="00F40304"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様　</w:t>
            </w:r>
          </w:p>
        </w:tc>
        <w:tc>
          <w:tcPr>
            <w:tcW w:w="5228" w:type="dxa"/>
          </w:tcPr>
          <w:p w:rsidR="00F40304" w:rsidRDefault="001E1E17" w:rsidP="00F40304">
            <w:pPr>
              <w:tabs>
                <w:tab w:val="left" w:pos="4020"/>
              </w:tabs>
            </w:pPr>
            <w:r>
              <w:rPr>
                <w:rFonts w:hint="eastAsia"/>
              </w:rPr>
              <w:t xml:space="preserve"> </w:t>
            </w:r>
          </w:p>
          <w:p w:rsidR="00F40304" w:rsidRPr="0058039F" w:rsidRDefault="00F40304" w:rsidP="00F40304">
            <w:pPr>
              <w:tabs>
                <w:tab w:val="left" w:pos="4020"/>
              </w:tabs>
              <w:ind w:firstLineChars="150" w:firstLine="315"/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</w:rPr>
              <w:t xml:space="preserve">〒　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</w:rPr>
              <w:t>―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　　</w:t>
            </w:r>
          </w:p>
          <w:p w:rsidR="00F40304" w:rsidRPr="0058039F" w:rsidRDefault="00F40304" w:rsidP="00F40304">
            <w:pPr>
              <w:tabs>
                <w:tab w:val="left" w:pos="4020"/>
              </w:tabs>
              <w:ind w:firstLineChars="200" w:firstLine="360"/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住所 / </w:t>
            </w:r>
            <w:r w:rsidRPr="0058039F">
              <w:rPr>
                <w:rFonts w:asciiTheme="majorEastAsia" w:eastAsiaTheme="majorEastAsia" w:hAnsiTheme="majorEastAsia"/>
                <w:sz w:val="18"/>
                <w:szCs w:val="18"/>
              </w:rPr>
              <w:t>Address</w:t>
            </w:r>
          </w:p>
          <w:p w:rsidR="00F40304" w:rsidRPr="001E1E17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</w:t>
            </w:r>
          </w:p>
          <w:p w:rsidR="00F40304" w:rsidRPr="001E1E17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       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Pr="001E1E17">
              <w:rPr>
                <w:rFonts w:asciiTheme="majorEastAsia" w:eastAsiaTheme="majorEastAsia" w:hAnsiTheme="majorEastAsia"/>
                <w:u w:val="single"/>
              </w:rPr>
              <w:t xml:space="preserve">　  　　　　　　　　</w:t>
            </w:r>
            <w:r w:rsidRPr="001E1E17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Pr="001E1E17">
              <w:rPr>
                <w:rFonts w:asciiTheme="majorEastAsia" w:eastAsiaTheme="majorEastAsia" w:hAnsiTheme="majorEastAsia"/>
                <w:u w:val="single"/>
              </w:rPr>
              <w:t xml:space="preserve">　　　　　</w:t>
            </w:r>
          </w:p>
          <w:p w:rsidR="00F40304" w:rsidRPr="001E1E17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  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/>
              </w:rPr>
              <w:t xml:space="preserve">   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　　　　　　　　　　</w:t>
            </w:r>
          </w:p>
          <w:p w:rsidR="00F40304" w:rsidRPr="0058039F" w:rsidRDefault="00F40304" w:rsidP="00F40304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 / Name</w:t>
            </w:r>
          </w:p>
          <w:p w:rsidR="00F71C1D" w:rsidRDefault="00F40304" w:rsidP="00F40304">
            <w:pPr>
              <w:ind w:firstLineChars="150" w:firstLine="315"/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 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　様　</w:t>
            </w:r>
          </w:p>
        </w:tc>
      </w:tr>
      <w:tr w:rsidR="00F71C1D" w:rsidTr="009D194A">
        <w:trPr>
          <w:cantSplit/>
          <w:trHeight w:hRule="exact" w:val="3816"/>
        </w:trPr>
        <w:tc>
          <w:tcPr>
            <w:tcW w:w="5228" w:type="dxa"/>
          </w:tcPr>
          <w:p w:rsidR="0035725D" w:rsidRDefault="0035725D" w:rsidP="00F40304">
            <w:pPr>
              <w:tabs>
                <w:tab w:val="left" w:pos="4020"/>
              </w:tabs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</w:rPr>
              <w:t xml:space="preserve">〒　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</w:rPr>
              <w:t>―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　　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住所 / </w:t>
            </w:r>
            <w:r w:rsidRPr="0058039F">
              <w:rPr>
                <w:rFonts w:asciiTheme="majorEastAsia" w:eastAsiaTheme="majorEastAsia" w:hAnsiTheme="majorEastAsia"/>
                <w:sz w:val="18"/>
                <w:szCs w:val="18"/>
              </w:rPr>
              <w:t>Address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</w:t>
            </w:r>
          </w:p>
          <w:p w:rsidR="00F40304" w:rsidRPr="0058039F" w:rsidRDefault="00F40304" w:rsidP="00F403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 / Name</w:t>
            </w:r>
          </w:p>
          <w:p w:rsidR="00F71C1D" w:rsidRDefault="00F40304" w:rsidP="00F40304"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様　</w:t>
            </w:r>
          </w:p>
        </w:tc>
        <w:tc>
          <w:tcPr>
            <w:tcW w:w="5228" w:type="dxa"/>
          </w:tcPr>
          <w:p w:rsidR="00F40304" w:rsidRDefault="001E1E17" w:rsidP="00F40304">
            <w:pPr>
              <w:tabs>
                <w:tab w:val="left" w:pos="4020"/>
              </w:tabs>
            </w:pPr>
            <w:r>
              <w:rPr>
                <w:rFonts w:hint="eastAsia"/>
              </w:rPr>
              <w:t xml:space="preserve"> </w:t>
            </w:r>
          </w:p>
          <w:p w:rsidR="00F40304" w:rsidRPr="0058039F" w:rsidRDefault="00F40304" w:rsidP="00F40304">
            <w:pPr>
              <w:tabs>
                <w:tab w:val="left" w:pos="4020"/>
              </w:tabs>
              <w:ind w:firstLineChars="150" w:firstLine="315"/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</w:rPr>
              <w:t xml:space="preserve">〒　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</w:rPr>
              <w:t>―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　　</w:t>
            </w:r>
          </w:p>
          <w:p w:rsidR="00F40304" w:rsidRPr="0058039F" w:rsidRDefault="00F40304" w:rsidP="00F40304">
            <w:pPr>
              <w:tabs>
                <w:tab w:val="left" w:pos="4020"/>
              </w:tabs>
              <w:ind w:firstLineChars="200" w:firstLine="360"/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住所 / </w:t>
            </w:r>
            <w:r w:rsidRPr="0058039F">
              <w:rPr>
                <w:rFonts w:asciiTheme="majorEastAsia" w:eastAsiaTheme="majorEastAsia" w:hAnsiTheme="majorEastAsia"/>
                <w:sz w:val="18"/>
                <w:szCs w:val="18"/>
              </w:rPr>
              <w:t>Address</w:t>
            </w:r>
          </w:p>
          <w:p w:rsidR="00F40304" w:rsidRPr="001E1E17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</w:t>
            </w:r>
          </w:p>
          <w:p w:rsidR="00F40304" w:rsidRPr="001E1E17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       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Pr="001E1E17">
              <w:rPr>
                <w:rFonts w:asciiTheme="majorEastAsia" w:eastAsiaTheme="majorEastAsia" w:hAnsiTheme="majorEastAsia"/>
                <w:u w:val="single"/>
              </w:rPr>
              <w:t xml:space="preserve">　  　　　　　　　　</w:t>
            </w:r>
            <w:r w:rsidRPr="001E1E17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Pr="001E1E17">
              <w:rPr>
                <w:rFonts w:asciiTheme="majorEastAsia" w:eastAsiaTheme="majorEastAsia" w:hAnsiTheme="majorEastAsia"/>
                <w:u w:val="single"/>
              </w:rPr>
              <w:t xml:space="preserve">　　　　　</w:t>
            </w:r>
          </w:p>
          <w:p w:rsidR="00F40304" w:rsidRPr="001E1E17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  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/>
              </w:rPr>
              <w:t xml:space="preserve">   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　　　　　　　　　　</w:t>
            </w:r>
          </w:p>
          <w:p w:rsidR="00F40304" w:rsidRPr="0058039F" w:rsidRDefault="00F40304" w:rsidP="00F40304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 / Name</w:t>
            </w:r>
          </w:p>
          <w:p w:rsidR="00F71C1D" w:rsidRDefault="00F40304" w:rsidP="00F40304">
            <w:pPr>
              <w:ind w:firstLineChars="150" w:firstLine="315"/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 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　様　</w:t>
            </w:r>
          </w:p>
        </w:tc>
      </w:tr>
    </w:tbl>
    <w:p w:rsidR="000D5198" w:rsidRDefault="000D5198"/>
    <w:sectPr w:rsidR="000D5198" w:rsidSect="00B616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20" w:bottom="142" w:left="720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68A" w:rsidRDefault="00B6168A" w:rsidP="00B6168A">
      <w:r>
        <w:separator/>
      </w:r>
    </w:p>
  </w:endnote>
  <w:endnote w:type="continuationSeparator" w:id="0">
    <w:p w:rsidR="00B6168A" w:rsidRDefault="00B6168A" w:rsidP="00B6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5E8" w:rsidRDefault="00EC35E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5E8" w:rsidRDefault="00EC35E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5E8" w:rsidRDefault="00EC35E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68A" w:rsidRDefault="00B6168A" w:rsidP="00B6168A">
      <w:r>
        <w:separator/>
      </w:r>
    </w:p>
  </w:footnote>
  <w:footnote w:type="continuationSeparator" w:id="0">
    <w:p w:rsidR="00B6168A" w:rsidRDefault="00B6168A" w:rsidP="00B61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5E8" w:rsidRDefault="00EC35E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68A" w:rsidRDefault="00B6168A">
    <w:pPr>
      <w:pStyle w:val="a7"/>
    </w:pPr>
    <w:r w:rsidRPr="00E207CF">
      <w:rPr>
        <w:rFonts w:ascii="Arial" w:hAnsi="Arial" w:cs="Arial" w:hint="eastAsia"/>
        <w:sz w:val="18"/>
        <w:szCs w:val="18"/>
      </w:rPr>
      <w:t>様式</w:t>
    </w:r>
    <w:r w:rsidR="00EC35E8">
      <w:rPr>
        <w:rFonts w:ascii="Arial" w:hAnsi="Arial" w:cs="Arial" w:hint="eastAsia"/>
        <w:sz w:val="18"/>
        <w:szCs w:val="18"/>
      </w:rPr>
      <w:t>３</w:t>
    </w:r>
    <w:bookmarkStart w:id="0" w:name="_GoBack"/>
    <w:bookmarkEnd w:id="0"/>
    <w:r w:rsidR="00C37869" w:rsidRPr="0051392D">
      <w:rPr>
        <w:rFonts w:hint="eastAsia"/>
        <w:b/>
        <w:color w:val="000000"/>
        <w:sz w:val="16"/>
        <w:szCs w:val="16"/>
      </w:rPr>
      <w:t>「博士</w:t>
    </w:r>
    <w:r w:rsidR="00470D76">
      <w:rPr>
        <w:rFonts w:hint="eastAsia"/>
        <w:b/>
        <w:color w:val="000000"/>
        <w:sz w:val="16"/>
        <w:szCs w:val="16"/>
      </w:rPr>
      <w:t>後期</w:t>
    </w:r>
    <w:r w:rsidR="00C37869" w:rsidRPr="0051392D">
      <w:rPr>
        <w:rFonts w:hint="eastAsia"/>
        <w:b/>
        <w:color w:val="000000"/>
        <w:sz w:val="16"/>
        <w:szCs w:val="16"/>
      </w:rPr>
      <w:t>課程（融合科学共同専攻）・令和</w:t>
    </w:r>
    <w:r w:rsidR="00C37869" w:rsidRPr="0051392D">
      <w:rPr>
        <w:rFonts w:hint="eastAsia"/>
        <w:b/>
        <w:color w:val="000000"/>
        <w:sz w:val="16"/>
        <w:szCs w:val="16"/>
      </w:rPr>
      <w:t>2</w:t>
    </w:r>
    <w:r w:rsidR="00C37869" w:rsidRPr="0051392D">
      <w:rPr>
        <w:rFonts w:hint="eastAsia"/>
        <w:b/>
        <w:color w:val="000000"/>
        <w:sz w:val="16"/>
        <w:szCs w:val="16"/>
      </w:rPr>
      <w:t>年</w:t>
    </w:r>
    <w:r w:rsidR="00C37869" w:rsidRPr="0051392D">
      <w:rPr>
        <w:rFonts w:hint="eastAsia"/>
        <w:b/>
        <w:color w:val="000000"/>
        <w:sz w:val="16"/>
        <w:szCs w:val="16"/>
      </w:rPr>
      <w:t>10</w:t>
    </w:r>
    <w:r w:rsidR="00C37869" w:rsidRPr="0051392D">
      <w:rPr>
        <w:rFonts w:hint="eastAsia"/>
        <w:b/>
        <w:color w:val="000000"/>
        <w:sz w:val="16"/>
        <w:szCs w:val="16"/>
      </w:rPr>
      <w:t>月入学一般選抜</w:t>
    </w:r>
    <w:r w:rsidR="00342466">
      <w:rPr>
        <w:rFonts w:hint="eastAsia"/>
        <w:b/>
        <w:color w:val="000000"/>
        <w:sz w:val="16"/>
        <w:szCs w:val="16"/>
      </w:rPr>
      <w:t>用</w:t>
    </w:r>
    <w:r w:rsidR="00C37869" w:rsidRPr="0051392D">
      <w:rPr>
        <w:rFonts w:hint="eastAsia"/>
        <w:b/>
        <w:color w:val="000000"/>
        <w:sz w:val="16"/>
        <w:szCs w:val="16"/>
      </w:rPr>
      <w:t>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5E8" w:rsidRDefault="00EC35E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AC"/>
    <w:rsid w:val="000776B3"/>
    <w:rsid w:val="000A593B"/>
    <w:rsid w:val="000D5198"/>
    <w:rsid w:val="0019647D"/>
    <w:rsid w:val="001E1E17"/>
    <w:rsid w:val="00316A1A"/>
    <w:rsid w:val="00342466"/>
    <w:rsid w:val="0035725D"/>
    <w:rsid w:val="00386D49"/>
    <w:rsid w:val="003902E3"/>
    <w:rsid w:val="00470D76"/>
    <w:rsid w:val="00535E19"/>
    <w:rsid w:val="005551F9"/>
    <w:rsid w:val="00566109"/>
    <w:rsid w:val="0058039F"/>
    <w:rsid w:val="005957DD"/>
    <w:rsid w:val="005965AC"/>
    <w:rsid w:val="005D012D"/>
    <w:rsid w:val="00695CBB"/>
    <w:rsid w:val="007274C2"/>
    <w:rsid w:val="00773299"/>
    <w:rsid w:val="00802EB8"/>
    <w:rsid w:val="008B0AE8"/>
    <w:rsid w:val="00901FAF"/>
    <w:rsid w:val="00906F1E"/>
    <w:rsid w:val="009D194A"/>
    <w:rsid w:val="00B6168A"/>
    <w:rsid w:val="00B92FBE"/>
    <w:rsid w:val="00BB2DFB"/>
    <w:rsid w:val="00BE7C34"/>
    <w:rsid w:val="00C37869"/>
    <w:rsid w:val="00C91ADE"/>
    <w:rsid w:val="00CD4452"/>
    <w:rsid w:val="00CE0CA6"/>
    <w:rsid w:val="00D03CD4"/>
    <w:rsid w:val="00D87D16"/>
    <w:rsid w:val="00E207CF"/>
    <w:rsid w:val="00EC35E8"/>
    <w:rsid w:val="00EE7013"/>
    <w:rsid w:val="00F40304"/>
    <w:rsid w:val="00F7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57A8B4-10C7-44A0-932A-F9BCACDC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776B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D0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012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616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168A"/>
  </w:style>
  <w:style w:type="paragraph" w:styleId="a9">
    <w:name w:val="footer"/>
    <w:basedOn w:val="a"/>
    <w:link w:val="aa"/>
    <w:uiPriority w:val="99"/>
    <w:unhideWhenUsed/>
    <w:rsid w:val="00B616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1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D6367-4921-400E-9AFD-3922D675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23915452.dotm</Template>
  <TotalTime>245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JAIST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 Yamamoto</dc:creator>
  <cp:keywords/>
  <dc:description/>
  <cp:lastModifiedBy>Takahiro Hirano</cp:lastModifiedBy>
  <cp:revision>38</cp:revision>
  <cp:lastPrinted>2020-05-29T06:14:00Z</cp:lastPrinted>
  <dcterms:created xsi:type="dcterms:W3CDTF">2019-03-06T06:36:00Z</dcterms:created>
  <dcterms:modified xsi:type="dcterms:W3CDTF">2020-05-29T10:01:00Z</dcterms:modified>
</cp:coreProperties>
</file>