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72" w:rsidRPr="00D1527E" w:rsidRDefault="00C973B8" w:rsidP="00121FEC">
      <w:pPr>
        <w:rPr>
          <w:noProof/>
          <w:szCs w:val="1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3.8pt;margin-top:8.3pt;width:143.25pt;height:29pt;z-index:251659264" strokeweight=".5pt">
            <v:textbox style="mso-next-textbox:#_x0000_s1027" inset="6pt,.75pt,6pt,.75pt">
              <w:txbxContent>
                <w:p w:rsidR="00121FEC" w:rsidRDefault="00121FEC" w:rsidP="00D6552B">
                  <w:r w:rsidRPr="00470E88">
                    <w:rPr>
                      <w:rFonts w:hint="eastAsia"/>
                      <w:color w:val="000000"/>
                      <w:sz w:val="16"/>
                      <w:szCs w:val="16"/>
                    </w:rPr>
                    <w:t>※受験番号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59.8pt;margin-top:-8.7pt;width:154pt;height:52pt;z-index:251658240;mso-width-relative:margin;mso-height-relative:margin" stroked="f">
            <v:textbox style="mso-next-textbox:#_x0000_s1026" inset="7.5pt,3.75pt,7.5pt,3.75pt">
              <w:txbxContent>
                <w:p w:rsidR="00121FEC" w:rsidRDefault="00121FEC" w:rsidP="00D6552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70E88">
                    <w:rPr>
                      <w:rFonts w:hint="eastAsia"/>
                      <w:color w:val="000000"/>
                      <w:sz w:val="16"/>
                      <w:szCs w:val="16"/>
                    </w:rPr>
                    <w:t>※欄は記入しないこと。</w:t>
                  </w:r>
                </w:p>
                <w:p w:rsidR="00121FEC" w:rsidRDefault="00121FEC" w:rsidP="00D6552B"/>
              </w:txbxContent>
            </v:textbox>
          </v:shape>
        </w:pict>
      </w:r>
      <w:r w:rsidR="00D121B1" w:rsidRPr="00D1527E">
        <w:rPr>
          <w:rFonts w:hint="eastAsia"/>
          <w:noProof/>
        </w:rPr>
        <w:t xml:space="preserve">　　　　　　</w:t>
      </w:r>
      <w:r w:rsidR="008E610B" w:rsidRPr="008E610B">
        <w:rPr>
          <w:rFonts w:ascii="ＭＳ ゴシック" w:eastAsia="ＭＳ ゴシック" w:hAnsi="ＭＳ ゴシック" w:hint="eastAsia"/>
          <w:noProof/>
        </w:rPr>
        <w:t xml:space="preserve"> </w:t>
      </w:r>
      <w:r w:rsidR="008E610B" w:rsidRPr="008E610B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（社会人</w:t>
      </w:r>
      <w:r w:rsidR="008E610B" w:rsidRPr="008E610B">
        <w:rPr>
          <w:rFonts w:ascii="ＭＳ ゴシック" w:eastAsia="ＭＳ ゴシック" w:hAnsi="ＭＳ ゴシック"/>
          <w:b/>
          <w:noProof/>
          <w:sz w:val="22"/>
          <w:szCs w:val="22"/>
        </w:rPr>
        <w:t>コース</w:t>
      </w:r>
      <w:r w:rsidR="008E610B" w:rsidRPr="008E610B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特別選抜用・先端科学技術</w:t>
      </w:r>
      <w:r w:rsidR="008E610B" w:rsidRPr="008E610B">
        <w:rPr>
          <w:rFonts w:ascii="ＭＳ ゴシック" w:eastAsia="ＭＳ ゴシック" w:hAnsi="ＭＳ ゴシック"/>
          <w:b/>
          <w:noProof/>
          <w:sz w:val="22"/>
          <w:szCs w:val="22"/>
        </w:rPr>
        <w:t>専攻</w:t>
      </w:r>
      <w:r w:rsidR="008E610B" w:rsidRPr="008E610B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）</w:t>
      </w:r>
    </w:p>
    <w:p w:rsidR="00121FEC" w:rsidRPr="00D1527E" w:rsidRDefault="00121FEC" w:rsidP="00121FEC">
      <w:pPr>
        <w:rPr>
          <w:noProof/>
          <w:szCs w:val="18"/>
        </w:rPr>
      </w:pPr>
    </w:p>
    <w:p w:rsidR="00584672" w:rsidRPr="00D1527E" w:rsidRDefault="00D6552B" w:rsidP="00121FEC">
      <w:pPr>
        <w:jc w:val="left"/>
        <w:rPr>
          <w:rFonts w:eastAsia="ＭＳ ゴシック"/>
          <w:b/>
          <w:bCs/>
          <w:noProof/>
          <w:sz w:val="28"/>
          <w:szCs w:val="28"/>
        </w:rPr>
      </w:pPr>
      <w:r w:rsidRPr="00D1527E">
        <w:rPr>
          <w:rFonts w:hint="eastAsia"/>
          <w:noProof/>
        </w:rPr>
        <w:t xml:space="preserve">　　　</w:t>
      </w:r>
      <w:r w:rsidR="00D121B1" w:rsidRPr="00D1527E">
        <w:rPr>
          <w:rFonts w:hint="eastAsia"/>
          <w:noProof/>
        </w:rPr>
        <w:t xml:space="preserve">　　　</w:t>
      </w:r>
      <w:r w:rsidR="00121FEC" w:rsidRPr="00D1527E">
        <w:rPr>
          <w:rFonts w:eastAsia="ＭＳ ゴシック" w:hint="eastAsia"/>
          <w:b/>
          <w:bCs/>
          <w:noProof/>
          <w:sz w:val="28"/>
          <w:szCs w:val="28"/>
        </w:rPr>
        <w:t>職歴調</w:t>
      </w:r>
      <w:r w:rsidR="00B64C5B" w:rsidRPr="00D1527E">
        <w:rPr>
          <w:rFonts w:eastAsia="ＭＳ ゴシック" w:hint="eastAsia"/>
          <w:b/>
          <w:bCs/>
          <w:noProof/>
          <w:sz w:val="28"/>
          <w:szCs w:val="28"/>
        </w:rPr>
        <w:t>書</w:t>
      </w:r>
    </w:p>
    <w:p w:rsidR="00121FEC" w:rsidRPr="00D1527E" w:rsidRDefault="00121FEC" w:rsidP="00121F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ゴシック"/>
          <w:kern w:val="0"/>
          <w:szCs w:val="18"/>
        </w:rPr>
      </w:pPr>
      <w:r w:rsidRPr="00D1527E">
        <w:rPr>
          <w:rFonts w:eastAsia="ＭＳ ゴシック" w:hint="eastAsia"/>
          <w:b/>
          <w:bCs/>
          <w:noProof/>
          <w:sz w:val="28"/>
          <w:szCs w:val="28"/>
        </w:rPr>
        <w:t xml:space="preserve">　</w:t>
      </w:r>
      <w:r w:rsidRPr="00D1527E">
        <w:rPr>
          <w:rFonts w:eastAsia="ＭＳ ゴシック"/>
          <w:b/>
          <w:bCs/>
          <w:noProof/>
          <w:sz w:val="28"/>
          <w:szCs w:val="28"/>
        </w:rPr>
        <w:t xml:space="preserve">　　　</w:t>
      </w:r>
      <w:r w:rsidRPr="00D1527E">
        <w:rPr>
          <w:rFonts w:hint="eastAsia"/>
          <w:b/>
          <w:bCs/>
          <w:noProof/>
          <w:sz w:val="28"/>
          <w:szCs w:val="28"/>
        </w:rPr>
        <w:t xml:space="preserve">　</w:t>
      </w:r>
      <w:r w:rsidRPr="00D1527E">
        <w:rPr>
          <w:rFonts w:ascii="ＭＳ 明朝" w:hAnsi="ＭＳ 明朝" w:cs="ＭＳ ゴシック"/>
          <w:kern w:val="0"/>
          <w:szCs w:val="18"/>
        </w:rPr>
        <w:t>過去・現在の職歴</w:t>
      </w:r>
      <w:r w:rsidRPr="00D1527E">
        <w:rPr>
          <w:rFonts w:ascii="ＭＳ 明朝" w:hAnsi="ＭＳ 明朝" w:cs="ＭＳ ゴシック" w:hint="eastAsia"/>
          <w:kern w:val="0"/>
          <w:szCs w:val="18"/>
        </w:rPr>
        <w:t>及びその</w:t>
      </w:r>
      <w:r w:rsidRPr="00D1527E">
        <w:rPr>
          <w:rFonts w:ascii="ＭＳ 明朝" w:hAnsi="ＭＳ 明朝" w:cs="ＭＳ ゴシック"/>
          <w:kern w:val="0"/>
          <w:szCs w:val="18"/>
        </w:rPr>
        <w:t>職務内容(や研究内容)</w:t>
      </w:r>
      <w:r w:rsidR="006B50D7" w:rsidRPr="00D1527E">
        <w:rPr>
          <w:rFonts w:ascii="ＭＳ 明朝" w:hAnsi="ＭＳ 明朝" w:cs="ＭＳ ゴシック" w:hint="eastAsia"/>
          <w:kern w:val="0"/>
          <w:szCs w:val="18"/>
        </w:rPr>
        <w:t>について、</w:t>
      </w:r>
      <w:r w:rsidR="005B17AF" w:rsidRPr="00D1527E">
        <w:rPr>
          <w:rFonts w:ascii="ＭＳ 明朝" w:hAnsi="ＭＳ 明朝" w:cs="ＭＳ ゴシック" w:hint="eastAsia"/>
          <w:kern w:val="0"/>
          <w:szCs w:val="18"/>
        </w:rPr>
        <w:t>枠</w:t>
      </w:r>
      <w:r w:rsidRPr="00D1527E">
        <w:rPr>
          <w:rFonts w:ascii="ＭＳ 明朝" w:hAnsi="ＭＳ 明朝" w:cs="ＭＳ ゴシック"/>
          <w:kern w:val="0"/>
          <w:szCs w:val="18"/>
        </w:rPr>
        <w:t>内</w:t>
      </w:r>
      <w:r w:rsidR="005B17AF" w:rsidRPr="00D1527E">
        <w:rPr>
          <w:rFonts w:ascii="ＭＳ 明朝" w:hAnsi="ＭＳ 明朝" w:cs="ＭＳ ゴシック" w:hint="eastAsia"/>
          <w:kern w:val="0"/>
          <w:szCs w:val="18"/>
        </w:rPr>
        <w:t>に収まるよう</w:t>
      </w:r>
      <w:r w:rsidRPr="00D1527E">
        <w:rPr>
          <w:rFonts w:ascii="ＭＳ 明朝" w:hAnsi="ＭＳ 明朝" w:cs="ＭＳ ゴシック"/>
          <w:kern w:val="0"/>
          <w:szCs w:val="18"/>
        </w:rPr>
        <w:t>記述</w:t>
      </w:r>
      <w:r w:rsidRPr="00D1527E">
        <w:rPr>
          <w:rFonts w:ascii="ＭＳ 明朝" w:hAnsi="ＭＳ 明朝" w:cs="ＭＳ ゴシック" w:hint="eastAsia"/>
          <w:kern w:val="0"/>
          <w:szCs w:val="18"/>
        </w:rPr>
        <w:t>すること</w:t>
      </w:r>
      <w:r w:rsidR="005B17AF" w:rsidRPr="00D1527E">
        <w:rPr>
          <w:rFonts w:ascii="ＭＳ 明朝" w:hAnsi="ＭＳ 明朝" w:cs="ＭＳ ゴシック" w:hint="eastAsia"/>
          <w:kern w:val="0"/>
          <w:szCs w:val="18"/>
        </w:rPr>
        <w:t>（自由</w:t>
      </w:r>
      <w:r w:rsidR="005B17AF" w:rsidRPr="00D1527E">
        <w:rPr>
          <w:rFonts w:ascii="ＭＳ 明朝" w:hAnsi="ＭＳ 明朝" w:cs="ＭＳ ゴシック"/>
          <w:kern w:val="0"/>
          <w:szCs w:val="18"/>
        </w:rPr>
        <w:t>記述</w:t>
      </w:r>
      <w:r w:rsidR="005B17AF" w:rsidRPr="00D1527E">
        <w:rPr>
          <w:rFonts w:ascii="ＭＳ 明朝" w:hAnsi="ＭＳ 明朝" w:cs="ＭＳ ゴシック" w:hint="eastAsia"/>
          <w:kern w:val="0"/>
          <w:szCs w:val="18"/>
        </w:rPr>
        <w:t>）</w:t>
      </w:r>
      <w:r w:rsidRPr="00D1527E">
        <w:rPr>
          <w:rFonts w:ascii="ＭＳ 明朝" w:hAnsi="ＭＳ 明朝" w:cs="ＭＳ ゴシック" w:hint="eastAsia"/>
          <w:kern w:val="0"/>
          <w:szCs w:val="18"/>
        </w:rPr>
        <w:t>。</w:t>
      </w:r>
    </w:p>
    <w:p w:rsidR="00121FEC" w:rsidRPr="00D1527E" w:rsidRDefault="00121FEC" w:rsidP="00121F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1" w:firstLine="1277"/>
        <w:jc w:val="left"/>
        <w:rPr>
          <w:rFonts w:ascii="ＭＳ 明朝" w:hAnsi="ＭＳ 明朝" w:cs="ＭＳ ゴシック"/>
          <w:color w:val="FF0000"/>
          <w:kern w:val="0"/>
          <w:szCs w:val="18"/>
        </w:rPr>
      </w:pPr>
      <w:r w:rsidRPr="00D1527E">
        <w:rPr>
          <w:rFonts w:ascii="ＭＳ 明朝" w:hAnsi="ＭＳ 明朝" w:cs="ＭＳ ゴシック" w:hint="eastAsia"/>
          <w:kern w:val="0"/>
          <w:szCs w:val="18"/>
        </w:rPr>
        <w:t>なお</w:t>
      </w:r>
      <w:r w:rsidR="006B50D7" w:rsidRPr="00D1527E">
        <w:rPr>
          <w:rFonts w:ascii="ＭＳ 明朝" w:hAnsi="ＭＳ 明朝" w:cs="ＭＳ ゴシック" w:hint="eastAsia"/>
          <w:kern w:val="0"/>
          <w:szCs w:val="18"/>
        </w:rPr>
        <w:t>、</w:t>
      </w:r>
      <w:r w:rsidRPr="00D1527E">
        <w:rPr>
          <w:rFonts w:ascii="ＭＳ 明朝" w:hAnsi="ＭＳ 明朝" w:cs="ＭＳ ゴシック" w:hint="eastAsia"/>
          <w:kern w:val="0"/>
          <w:szCs w:val="18"/>
        </w:rPr>
        <w:t>本</w:t>
      </w:r>
      <w:r w:rsidRPr="00D1527E">
        <w:rPr>
          <w:rFonts w:ascii="ＭＳ 明朝" w:hAnsi="ＭＳ 明朝" w:cs="ＭＳ ゴシック"/>
          <w:kern w:val="0"/>
          <w:szCs w:val="18"/>
        </w:rPr>
        <w:t>コースへの入学に当たり職務経験についてアピールしたい点があれば</w:t>
      </w:r>
      <w:r w:rsidR="006B50D7" w:rsidRPr="00D1527E">
        <w:rPr>
          <w:rFonts w:ascii="ＭＳ 明朝" w:hAnsi="ＭＳ 明朝" w:cs="ＭＳ ゴシック" w:hint="eastAsia"/>
          <w:kern w:val="0"/>
          <w:szCs w:val="18"/>
        </w:rPr>
        <w:t>、</w:t>
      </w:r>
      <w:r w:rsidR="00507235" w:rsidRPr="00D1527E">
        <w:rPr>
          <w:rFonts w:ascii="ＭＳ 明朝" w:hAnsi="ＭＳ 明朝" w:cs="ＭＳ ゴシック" w:hint="eastAsia"/>
          <w:kern w:val="0"/>
          <w:szCs w:val="18"/>
        </w:rPr>
        <w:t>併せて</w:t>
      </w:r>
      <w:r w:rsidR="00507235" w:rsidRPr="00D1527E">
        <w:rPr>
          <w:rFonts w:ascii="ＭＳ 明朝" w:hAnsi="ＭＳ 明朝" w:cs="ＭＳ ゴシック"/>
          <w:kern w:val="0"/>
          <w:szCs w:val="18"/>
        </w:rPr>
        <w:t>記述</w:t>
      </w:r>
      <w:r w:rsidRPr="00D1527E">
        <w:rPr>
          <w:rFonts w:ascii="ＭＳ 明朝" w:hAnsi="ＭＳ 明朝" w:cs="ＭＳ ゴシック" w:hint="eastAsia"/>
          <w:kern w:val="0"/>
          <w:szCs w:val="18"/>
        </w:rPr>
        <w:t>すること。</w:t>
      </w:r>
    </w:p>
    <w:p w:rsidR="00121FEC" w:rsidRPr="00D1527E" w:rsidRDefault="00121FEC" w:rsidP="00121FEC">
      <w:pPr>
        <w:pStyle w:val="HTML"/>
        <w:ind w:firstLineChars="700" w:firstLine="1276"/>
        <w:rPr>
          <w:rFonts w:ascii="ＭＳ 明朝" w:eastAsia="ＭＳ 明朝" w:hAnsi="ＭＳ 明朝"/>
          <w:sz w:val="18"/>
          <w:szCs w:val="18"/>
        </w:rPr>
      </w:pPr>
    </w:p>
    <w:tbl>
      <w:tblPr>
        <w:tblW w:w="9523" w:type="dxa"/>
        <w:tblInd w:w="1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3"/>
      </w:tblGrid>
      <w:tr w:rsidR="00121FEC" w:rsidRPr="00D1527E" w:rsidTr="00293F8C">
        <w:trPr>
          <w:cantSplit/>
          <w:trHeight w:hRule="exact" w:val="550"/>
        </w:trPr>
        <w:tc>
          <w:tcPr>
            <w:tcW w:w="9523" w:type="dxa"/>
            <w:vAlign w:val="center"/>
          </w:tcPr>
          <w:p w:rsidR="00121FEC" w:rsidRPr="00D1527E" w:rsidRDefault="00121FEC" w:rsidP="00293F8C">
            <w:pPr>
              <w:spacing w:line="260" w:lineRule="exact"/>
              <w:rPr>
                <w:rFonts w:eastAsiaTheme="minorEastAsia"/>
                <w:b/>
                <w:bCs/>
                <w:noProof/>
                <w:sz w:val="20"/>
                <w:szCs w:val="20"/>
              </w:rPr>
            </w:pPr>
            <w:r w:rsidRPr="00D1527E">
              <w:rPr>
                <w:rFonts w:eastAsiaTheme="minorEastAsia" w:hint="eastAsia"/>
                <w:b/>
                <w:bCs/>
                <w:noProof/>
                <w:sz w:val="20"/>
                <w:szCs w:val="20"/>
              </w:rPr>
              <w:t>氏名</w:t>
            </w:r>
            <w:r w:rsidRPr="00D1527E">
              <w:rPr>
                <w:rFonts w:eastAsiaTheme="minorEastAsia"/>
                <w:b/>
                <w:bCs/>
                <w:noProof/>
                <w:sz w:val="20"/>
                <w:szCs w:val="20"/>
              </w:rPr>
              <w:t>：</w:t>
            </w:r>
          </w:p>
        </w:tc>
      </w:tr>
      <w:tr w:rsidR="00121FEC" w:rsidRPr="00293F8C" w:rsidTr="00C973B8">
        <w:trPr>
          <w:cantSplit/>
          <w:trHeight w:hRule="exact" w:val="12513"/>
        </w:trPr>
        <w:tc>
          <w:tcPr>
            <w:tcW w:w="9523" w:type="dxa"/>
          </w:tcPr>
          <w:p w:rsidR="00293F8C" w:rsidRPr="00D1527E" w:rsidRDefault="00293F8C" w:rsidP="00D1677F">
            <w:pPr>
              <w:spacing w:line="320" w:lineRule="exact"/>
              <w:rPr>
                <w:noProof/>
              </w:rPr>
            </w:pPr>
          </w:p>
        </w:tc>
      </w:tr>
    </w:tbl>
    <w:p w:rsidR="00584672" w:rsidRPr="00D1527E" w:rsidRDefault="006B50D7" w:rsidP="006B50D7">
      <w:pPr>
        <w:jc w:val="left"/>
        <w:rPr>
          <w:noProof/>
        </w:rPr>
      </w:pPr>
      <w:r w:rsidRPr="00D1527E">
        <w:rPr>
          <w:rFonts w:hint="eastAsia"/>
          <w:noProof/>
          <w:sz w:val="20"/>
        </w:rPr>
        <w:t xml:space="preserve">　　　　　</w:t>
      </w:r>
      <w:r w:rsidRPr="00D1527E">
        <w:rPr>
          <w:rFonts w:hint="eastAsia"/>
          <w:noProof/>
        </w:rPr>
        <w:t>注</w:t>
      </w:r>
      <w:r w:rsidRPr="00D1527E">
        <w:rPr>
          <w:noProof/>
        </w:rPr>
        <w:t>）</w:t>
      </w:r>
      <w:r w:rsidR="00DB1F21" w:rsidRPr="00D1527E">
        <w:rPr>
          <w:rFonts w:hint="eastAsia"/>
          <w:noProof/>
        </w:rPr>
        <w:t>外国人の</w:t>
      </w:r>
      <w:r w:rsidR="00874CF2" w:rsidRPr="00D1527E">
        <w:rPr>
          <w:rFonts w:hint="eastAsia"/>
          <w:noProof/>
        </w:rPr>
        <w:t>志</w:t>
      </w:r>
      <w:r w:rsidR="00DB1F21" w:rsidRPr="00D1527E">
        <w:rPr>
          <w:rFonts w:hint="eastAsia"/>
          <w:noProof/>
        </w:rPr>
        <w:t>願者</w:t>
      </w:r>
      <w:r w:rsidRPr="00D1527E">
        <w:rPr>
          <w:noProof/>
        </w:rPr>
        <w:t>は</w:t>
      </w:r>
      <w:r w:rsidRPr="00D1527E">
        <w:rPr>
          <w:rFonts w:hint="eastAsia"/>
          <w:noProof/>
        </w:rPr>
        <w:t>、</w:t>
      </w:r>
      <w:r w:rsidRPr="00D1527E">
        <w:rPr>
          <w:noProof/>
        </w:rPr>
        <w:t>氏名を英字で記入すること</w:t>
      </w:r>
      <w:r w:rsidRPr="00D1527E">
        <w:rPr>
          <w:rFonts w:hint="eastAsia"/>
          <w:noProof/>
        </w:rPr>
        <w:t>。</w:t>
      </w:r>
    </w:p>
    <w:p w:rsidR="005D2802" w:rsidRPr="00D1527E" w:rsidRDefault="005D2802" w:rsidP="006B50D7">
      <w:pPr>
        <w:jc w:val="left"/>
        <w:rPr>
          <w:noProof/>
        </w:rPr>
      </w:pPr>
    </w:p>
    <w:p w:rsidR="005D2802" w:rsidRPr="00C87AAE" w:rsidRDefault="005D2802" w:rsidP="005D2802">
      <w:pPr>
        <w:jc w:val="center"/>
        <w:rPr>
          <w:noProof/>
          <w:sz w:val="20"/>
        </w:rPr>
      </w:pPr>
      <w:r w:rsidRPr="00D1527E">
        <w:rPr>
          <w:rFonts w:hint="eastAsia"/>
          <w:noProof/>
          <w:sz w:val="20"/>
        </w:rPr>
        <w:t>北陸先端科学技術大学院大学</w:t>
      </w:r>
      <w:r w:rsidRPr="00D1527E">
        <w:rPr>
          <w:noProof/>
          <w:sz w:val="20"/>
        </w:rPr>
        <w:t>先端科学技術研究科先端科学技術専攻</w:t>
      </w:r>
    </w:p>
    <w:sectPr w:rsidR="005D2802" w:rsidRPr="00C87AAE" w:rsidSect="00584672">
      <w:type w:val="nextColumn"/>
      <w:pgSz w:w="11907" w:h="16840" w:code="9"/>
      <w:pgMar w:top="454" w:right="851" w:bottom="454" w:left="851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FEC" w:rsidRDefault="00121FEC" w:rsidP="009E67CD">
      <w:r>
        <w:separator/>
      </w:r>
    </w:p>
  </w:endnote>
  <w:endnote w:type="continuationSeparator" w:id="0">
    <w:p w:rsidR="00121FEC" w:rsidRDefault="00121FEC" w:rsidP="009E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FEC" w:rsidRDefault="00121FEC" w:rsidP="009E67CD">
      <w:r>
        <w:separator/>
      </w:r>
    </w:p>
  </w:footnote>
  <w:footnote w:type="continuationSeparator" w:id="0">
    <w:p w:rsidR="00121FEC" w:rsidRDefault="00121FEC" w:rsidP="009E6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1044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7CD"/>
    <w:rsid w:val="00005055"/>
    <w:rsid w:val="0003578D"/>
    <w:rsid w:val="00093D23"/>
    <w:rsid w:val="0011693F"/>
    <w:rsid w:val="00121FEC"/>
    <w:rsid w:val="001A23CB"/>
    <w:rsid w:val="001B4EB2"/>
    <w:rsid w:val="001C1D17"/>
    <w:rsid w:val="00205CFA"/>
    <w:rsid w:val="00225CA0"/>
    <w:rsid w:val="0025572F"/>
    <w:rsid w:val="00293F8C"/>
    <w:rsid w:val="00346746"/>
    <w:rsid w:val="003A3006"/>
    <w:rsid w:val="003A4611"/>
    <w:rsid w:val="003D6AC4"/>
    <w:rsid w:val="003F421B"/>
    <w:rsid w:val="004402FA"/>
    <w:rsid w:val="00470E88"/>
    <w:rsid w:val="00507235"/>
    <w:rsid w:val="00516961"/>
    <w:rsid w:val="00552D39"/>
    <w:rsid w:val="005631BC"/>
    <w:rsid w:val="005636B4"/>
    <w:rsid w:val="00583BAA"/>
    <w:rsid w:val="00584672"/>
    <w:rsid w:val="005B17AF"/>
    <w:rsid w:val="005C339A"/>
    <w:rsid w:val="005D2802"/>
    <w:rsid w:val="006537F6"/>
    <w:rsid w:val="00654394"/>
    <w:rsid w:val="00666FE0"/>
    <w:rsid w:val="006B50D7"/>
    <w:rsid w:val="006E582B"/>
    <w:rsid w:val="006F03D3"/>
    <w:rsid w:val="00721C35"/>
    <w:rsid w:val="007C6CC8"/>
    <w:rsid w:val="007E6AD4"/>
    <w:rsid w:val="007F5F46"/>
    <w:rsid w:val="007F7D9F"/>
    <w:rsid w:val="0082097D"/>
    <w:rsid w:val="00874CF2"/>
    <w:rsid w:val="008A2D92"/>
    <w:rsid w:val="008B5F62"/>
    <w:rsid w:val="008E610B"/>
    <w:rsid w:val="009570AB"/>
    <w:rsid w:val="00962841"/>
    <w:rsid w:val="009C53CE"/>
    <w:rsid w:val="009E67CD"/>
    <w:rsid w:val="009F6C76"/>
    <w:rsid w:val="00A23631"/>
    <w:rsid w:val="00AB6439"/>
    <w:rsid w:val="00AD3467"/>
    <w:rsid w:val="00B06F7B"/>
    <w:rsid w:val="00B07B6C"/>
    <w:rsid w:val="00B137AB"/>
    <w:rsid w:val="00B64C5B"/>
    <w:rsid w:val="00B66846"/>
    <w:rsid w:val="00B731B0"/>
    <w:rsid w:val="00BB0196"/>
    <w:rsid w:val="00C0207B"/>
    <w:rsid w:val="00C276A3"/>
    <w:rsid w:val="00C46BB9"/>
    <w:rsid w:val="00C87AAE"/>
    <w:rsid w:val="00C973B8"/>
    <w:rsid w:val="00CC205F"/>
    <w:rsid w:val="00CD7534"/>
    <w:rsid w:val="00CE6ECD"/>
    <w:rsid w:val="00D02150"/>
    <w:rsid w:val="00D121B1"/>
    <w:rsid w:val="00D1527E"/>
    <w:rsid w:val="00D1677F"/>
    <w:rsid w:val="00D23881"/>
    <w:rsid w:val="00D32AC9"/>
    <w:rsid w:val="00D53C7F"/>
    <w:rsid w:val="00D6552B"/>
    <w:rsid w:val="00DB1F21"/>
    <w:rsid w:val="00E12D84"/>
    <w:rsid w:val="00E27A4F"/>
    <w:rsid w:val="00E74C9D"/>
    <w:rsid w:val="00E81EF4"/>
    <w:rsid w:val="00E82AD9"/>
    <w:rsid w:val="00EB31A8"/>
    <w:rsid w:val="00EB79A2"/>
    <w:rsid w:val="00F224B4"/>
    <w:rsid w:val="00F25551"/>
    <w:rsid w:val="00F26564"/>
    <w:rsid w:val="00F736D8"/>
    <w:rsid w:val="00FF2AC4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14EBEE90-EF80-450A-85CA-53065CA0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672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584672"/>
    <w:rPr>
      <w:rFonts w:ascii="ＭＳ 明朝" w:hAnsi="Courier New" w:cs="Courier New"/>
      <w:sz w:val="21"/>
      <w:szCs w:val="21"/>
    </w:rPr>
  </w:style>
  <w:style w:type="character" w:customStyle="1" w:styleId="16">
    <w:name w:val="電子メールのスタイル16"/>
    <w:basedOn w:val="a0"/>
    <w:rsid w:val="00584672"/>
    <w:rPr>
      <w:rFonts w:ascii="Arial" w:eastAsia="ＭＳ ゴシック" w:hAnsi="Arial" w:cs="Arial"/>
      <w:color w:val="auto"/>
      <w:sz w:val="20"/>
    </w:rPr>
  </w:style>
  <w:style w:type="paragraph" w:styleId="a4">
    <w:name w:val="Body Text"/>
    <w:basedOn w:val="a"/>
    <w:semiHidden/>
    <w:rsid w:val="00584672"/>
    <w:pPr>
      <w:spacing w:line="240" w:lineRule="exact"/>
    </w:pPr>
    <w:rPr>
      <w:spacing w:val="-4"/>
      <w:sz w:val="16"/>
    </w:rPr>
  </w:style>
  <w:style w:type="paragraph" w:styleId="a5">
    <w:name w:val="Body Text Indent"/>
    <w:basedOn w:val="a"/>
    <w:semiHidden/>
    <w:rsid w:val="00584672"/>
    <w:pPr>
      <w:ind w:leftChars="301" w:left="729" w:hangingChars="99" w:hanging="180"/>
    </w:pPr>
  </w:style>
  <w:style w:type="paragraph" w:styleId="a6">
    <w:name w:val="Block Text"/>
    <w:basedOn w:val="a"/>
    <w:semiHidden/>
    <w:rsid w:val="00584672"/>
    <w:pPr>
      <w:ind w:leftChars="200" w:left="1002" w:rightChars="157" w:right="286" w:hangingChars="393" w:hanging="638"/>
    </w:pPr>
    <w:rPr>
      <w:sz w:val="16"/>
    </w:rPr>
  </w:style>
  <w:style w:type="paragraph" w:styleId="2">
    <w:name w:val="Body Text Indent 2"/>
    <w:basedOn w:val="a"/>
    <w:semiHidden/>
    <w:rsid w:val="00584672"/>
    <w:pPr>
      <w:ind w:leftChars="150" w:left="273"/>
    </w:pPr>
    <w:rPr>
      <w:noProof/>
      <w:sz w:val="22"/>
    </w:rPr>
  </w:style>
  <w:style w:type="paragraph" w:styleId="a7">
    <w:name w:val="Note Heading"/>
    <w:basedOn w:val="a"/>
    <w:next w:val="a"/>
    <w:semiHidden/>
    <w:rsid w:val="00584672"/>
    <w:pPr>
      <w:jc w:val="center"/>
    </w:pPr>
    <w:rPr>
      <w:noProof/>
      <w:sz w:val="22"/>
    </w:rPr>
  </w:style>
  <w:style w:type="paragraph" w:styleId="a8">
    <w:name w:val="Closing"/>
    <w:basedOn w:val="a"/>
    <w:semiHidden/>
    <w:rsid w:val="00584672"/>
    <w:pPr>
      <w:jc w:val="right"/>
    </w:pPr>
    <w:rPr>
      <w:noProof/>
      <w:sz w:val="22"/>
    </w:rPr>
  </w:style>
  <w:style w:type="paragraph" w:styleId="a9">
    <w:name w:val="header"/>
    <w:basedOn w:val="a"/>
    <w:link w:val="aa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67CD"/>
    <w:rPr>
      <w:kern w:val="2"/>
      <w:sz w:val="18"/>
      <w:szCs w:val="24"/>
    </w:rPr>
  </w:style>
  <w:style w:type="paragraph" w:styleId="ab">
    <w:name w:val="footer"/>
    <w:basedOn w:val="a"/>
    <w:link w:val="ac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67CD"/>
    <w:rPr>
      <w:kern w:val="2"/>
      <w:sz w:val="18"/>
      <w:szCs w:val="24"/>
    </w:rPr>
  </w:style>
  <w:style w:type="paragraph" w:styleId="HTML">
    <w:name w:val="HTML Preformatted"/>
    <w:basedOn w:val="a"/>
    <w:link w:val="HTML0"/>
    <w:uiPriority w:val="99"/>
    <w:unhideWhenUsed/>
    <w:rsid w:val="00121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121FE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72E7-2EBE-42E0-A1A5-7F88BD0E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74A8EDA0.dotm</Template>
  <TotalTime>61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creator>fukui</dc:creator>
  <cp:lastModifiedBy>Tetsuya Murahama</cp:lastModifiedBy>
  <cp:revision>20</cp:revision>
  <cp:lastPrinted>2015-04-10T06:46:00Z</cp:lastPrinted>
  <dcterms:created xsi:type="dcterms:W3CDTF">2015-04-06T05:19:00Z</dcterms:created>
  <dcterms:modified xsi:type="dcterms:W3CDTF">2020-03-09T01:14:00Z</dcterms:modified>
</cp:coreProperties>
</file>