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72" w:rsidRPr="00631FBF" w:rsidRDefault="00334643">
      <w:pPr>
        <w:rPr>
          <w:noProof/>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inset="6pt,.75pt,6pt,.75pt">
              <w:txbxContent>
                <w:p w:rsidR="00D6552B" w:rsidRDefault="00D6552B" w:rsidP="00D6552B">
                  <w:r w:rsidRPr="00161876">
                    <w:rPr>
                      <w:rFonts w:hint="eastAsia"/>
                      <w:color w:val="000000"/>
                      <w:sz w:val="16"/>
                      <w:szCs w:val="16"/>
                    </w:rPr>
                    <w:t>※</w:t>
                  </w:r>
                  <w:r>
                    <w:rPr>
                      <w:rFonts w:hint="eastAsia"/>
                      <w:color w:val="000000"/>
                      <w:sz w:val="16"/>
                      <w:szCs w:val="16"/>
                    </w:rPr>
                    <w:t>受験番号</w:t>
                  </w:r>
                </w:p>
              </w:txbxContent>
            </v:textbox>
          </v:shape>
        </w:pict>
      </w:r>
      <w:r>
        <w:rPr>
          <w:noProof/>
        </w:rPr>
        <w:pict>
          <v:shape id="_x0000_s1026" type="#_x0000_t202" style="position:absolute;left:0;text-align:left;margin-left:359.8pt;margin-top:-8.7pt;width:154pt;height:52pt;z-index:251658240;mso-width-relative:margin;mso-height-relative:margin" stroked="f">
            <v:textbox inset="7.5pt,3.75pt,7.5pt,3.75pt">
              <w:txbxContent>
                <w:p w:rsidR="00D6552B" w:rsidRDefault="00D6552B" w:rsidP="00D6552B">
                  <w:pPr>
                    <w:rPr>
                      <w:color w:val="000000"/>
                      <w:sz w:val="16"/>
                      <w:szCs w:val="16"/>
                    </w:rPr>
                  </w:pPr>
                  <w:r w:rsidRPr="00161876">
                    <w:rPr>
                      <w:rFonts w:hint="eastAsia"/>
                      <w:color w:val="000000"/>
                      <w:sz w:val="16"/>
                      <w:szCs w:val="16"/>
                    </w:rPr>
                    <w:t>※欄は記入しないこと。</w:t>
                  </w:r>
                </w:p>
                <w:p w:rsidR="00D6552B" w:rsidRDefault="00D6552B" w:rsidP="00D6552B"/>
              </w:txbxContent>
            </v:textbox>
          </v:shape>
        </w:pict>
      </w:r>
      <w:r>
        <w:rPr>
          <w:rFonts w:hint="eastAsia"/>
          <w:noProof/>
        </w:rPr>
        <w:t xml:space="preserve">　　　　　</w:t>
      </w:r>
      <w:bookmarkStart w:id="0" w:name="_GoBack"/>
      <w:bookmarkEnd w:id="0"/>
      <w:r w:rsidRPr="007E10EB">
        <w:rPr>
          <w:rFonts w:ascii="ＭＳ ゴシック" w:eastAsia="ＭＳ ゴシック" w:hAnsi="ＭＳ ゴシック" w:hint="eastAsia"/>
          <w:b/>
          <w:noProof/>
          <w:sz w:val="22"/>
          <w:szCs w:val="22"/>
        </w:rPr>
        <w:t>（</w:t>
      </w:r>
      <w:r w:rsidRPr="005B2EC1">
        <w:rPr>
          <w:rFonts w:ascii="ＭＳ ゴシック" w:eastAsia="ＭＳ ゴシック" w:hAnsi="ＭＳ ゴシック" w:hint="eastAsia"/>
          <w:b/>
          <w:noProof/>
          <w:sz w:val="22"/>
          <w:szCs w:val="22"/>
        </w:rPr>
        <w:t>海外在住者対象推薦入学特別選抜用</w:t>
      </w:r>
      <w:r>
        <w:rPr>
          <w:rFonts w:ascii="ＭＳ ゴシック" w:eastAsia="ＭＳ ゴシック" w:hAnsi="ＭＳ ゴシック" w:hint="eastAsia"/>
          <w:b/>
          <w:noProof/>
          <w:sz w:val="22"/>
          <w:szCs w:val="22"/>
        </w:rPr>
        <w:t>・</w:t>
      </w:r>
      <w:r w:rsidRPr="005B2EC1">
        <w:rPr>
          <w:rFonts w:ascii="ＭＳ ゴシック" w:eastAsia="ＭＳ ゴシック" w:hAnsi="ＭＳ ゴシック" w:hint="eastAsia"/>
          <w:b/>
          <w:noProof/>
          <w:sz w:val="22"/>
          <w:szCs w:val="22"/>
        </w:rPr>
        <w:t>先端科学技術</w:t>
      </w:r>
      <w:r w:rsidRPr="005B2EC1">
        <w:rPr>
          <w:rFonts w:ascii="ＭＳ ゴシック" w:eastAsia="ＭＳ ゴシック" w:hAnsi="ＭＳ ゴシック"/>
          <w:b/>
          <w:noProof/>
          <w:sz w:val="22"/>
          <w:szCs w:val="22"/>
        </w:rPr>
        <w:t>専攻</w:t>
      </w:r>
      <w:r>
        <w:rPr>
          <w:rFonts w:ascii="ＭＳ ゴシック" w:eastAsia="ＭＳ ゴシック" w:hAnsi="ＭＳ ゴシック" w:hint="eastAsia"/>
          <w:b/>
          <w:noProof/>
          <w:sz w:val="22"/>
          <w:szCs w:val="22"/>
        </w:rPr>
        <w:t>）</w:t>
      </w:r>
    </w:p>
    <w:p w:rsidR="00D6552B" w:rsidRPr="00631FBF" w:rsidRDefault="00D6552B">
      <w:pPr>
        <w:rPr>
          <w:noProof/>
        </w:rPr>
      </w:pPr>
    </w:p>
    <w:p w:rsidR="00584672" w:rsidRDefault="00D6552B" w:rsidP="00D6552B">
      <w:pPr>
        <w:jc w:val="left"/>
        <w:rPr>
          <w:rFonts w:eastAsia="ＭＳ ゴシック"/>
          <w:b/>
          <w:bCs/>
          <w:noProof/>
          <w:sz w:val="28"/>
          <w:szCs w:val="28"/>
        </w:rPr>
      </w:pPr>
      <w:r w:rsidRPr="00631FBF">
        <w:rPr>
          <w:rFonts w:hint="eastAsia"/>
          <w:noProof/>
        </w:rPr>
        <w:t xml:space="preserve">　　　</w:t>
      </w:r>
      <w:r w:rsidR="00A96089" w:rsidRPr="00631FBF">
        <w:rPr>
          <w:rFonts w:hint="eastAsia"/>
          <w:noProof/>
        </w:rPr>
        <w:t xml:space="preserve">　　　</w:t>
      </w:r>
      <w:r w:rsidR="00B64C5B" w:rsidRPr="00631FBF">
        <w:rPr>
          <w:rFonts w:eastAsia="ＭＳ ゴシック" w:hint="eastAsia"/>
          <w:b/>
          <w:bCs/>
          <w:noProof/>
          <w:sz w:val="28"/>
          <w:szCs w:val="28"/>
        </w:rPr>
        <w:t>志望理由書</w:t>
      </w:r>
    </w:p>
    <w:p w:rsidR="00464E3B" w:rsidRPr="00C42E98" w:rsidRDefault="00464E3B" w:rsidP="00464E3B">
      <w:pPr>
        <w:snapToGrid w:val="0"/>
        <w:spacing w:line="260" w:lineRule="exact"/>
        <w:rPr>
          <w:b/>
          <w:bCs/>
          <w:noProof/>
          <w:sz w:val="20"/>
          <w:szCs w:val="20"/>
        </w:rPr>
      </w:pPr>
      <w:r>
        <w:rPr>
          <w:rFonts w:eastAsia="ＭＳ ゴシック" w:hint="eastAsia"/>
          <w:b/>
          <w:bCs/>
          <w:noProof/>
          <w:sz w:val="28"/>
          <w:szCs w:val="28"/>
        </w:rPr>
        <w:t xml:space="preserve">　</w:t>
      </w:r>
      <w:r>
        <w:rPr>
          <w:rFonts w:eastAsia="ＭＳ ゴシック"/>
          <w:b/>
          <w:bCs/>
          <w:noProof/>
          <w:sz w:val="28"/>
          <w:szCs w:val="28"/>
        </w:rPr>
        <w:t xml:space="preserve">　　　</w:t>
      </w:r>
      <w:r w:rsidRPr="00C42E98">
        <w:rPr>
          <w:rFonts w:hint="eastAsia"/>
          <w:b/>
          <w:bCs/>
          <w:noProof/>
          <w:sz w:val="20"/>
          <w:szCs w:val="20"/>
        </w:rPr>
        <w:t>記入にあたっての注意：</w:t>
      </w:r>
    </w:p>
    <w:p w:rsidR="00464E3B" w:rsidRPr="00C42E98" w:rsidRDefault="00464E3B" w:rsidP="00464E3B">
      <w:pPr>
        <w:snapToGrid w:val="0"/>
        <w:jc w:val="left"/>
        <w:rPr>
          <w:noProof/>
          <w:spacing w:val="-6"/>
          <w:sz w:val="20"/>
        </w:rPr>
      </w:pPr>
      <w:r w:rsidRPr="00C42E98">
        <w:rPr>
          <w:rFonts w:hint="eastAsia"/>
          <w:noProof/>
          <w:spacing w:val="-6"/>
          <w:sz w:val="20"/>
        </w:rPr>
        <w:t xml:space="preserve">　　</w:t>
      </w:r>
      <w:r w:rsidRPr="00C42E98">
        <w:rPr>
          <w:noProof/>
          <w:spacing w:val="-6"/>
          <w:sz w:val="20"/>
        </w:rPr>
        <w:t xml:space="preserve">　　　　</w:t>
      </w:r>
      <w:r w:rsidRPr="00C42E98">
        <w:rPr>
          <w:rFonts w:hint="eastAsia"/>
          <w:noProof/>
          <w:spacing w:val="-6"/>
          <w:sz w:val="20"/>
        </w:rPr>
        <w:t>博士前期課程・修士課程在学中に興味をもった研究や取り組んできた研究、得意科目、本学入学後の抱負</w:t>
      </w:r>
    </w:p>
    <w:p w:rsidR="00464E3B" w:rsidRPr="00C42E98" w:rsidRDefault="00464E3B" w:rsidP="00464E3B">
      <w:pPr>
        <w:snapToGrid w:val="0"/>
        <w:ind w:firstLineChars="600" w:firstLine="1141"/>
        <w:jc w:val="left"/>
        <w:rPr>
          <w:rFonts w:eastAsia="ＭＳ ゴシック"/>
          <w:b/>
          <w:bCs/>
          <w:noProof/>
          <w:sz w:val="28"/>
          <w:szCs w:val="28"/>
        </w:rPr>
      </w:pPr>
      <w:r w:rsidRPr="00C42E98">
        <w:rPr>
          <w:rFonts w:hint="eastAsia"/>
          <w:noProof/>
          <w:spacing w:val="-6"/>
          <w:sz w:val="20"/>
        </w:rPr>
        <w:t>及び大学院修了後に活躍したい分野などについて枠内に収まるように記述すること（自由記述）。</w:t>
      </w:r>
    </w:p>
    <w:p w:rsidR="00584672" w:rsidRPr="00C42E98" w:rsidRDefault="00584672">
      <w:pPr>
        <w:rPr>
          <w:noProof/>
        </w:rPr>
      </w:pPr>
    </w:p>
    <w:tbl>
      <w:tblPr>
        <w:tblW w:w="0" w:type="auto"/>
        <w:tblInd w:w="12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C87AAE" w:rsidRPr="00631FBF" w:rsidTr="000113DF">
        <w:trPr>
          <w:cantSplit/>
          <w:trHeight w:hRule="exact" w:val="516"/>
        </w:trPr>
        <w:tc>
          <w:tcPr>
            <w:tcW w:w="9000" w:type="dxa"/>
            <w:vAlign w:val="center"/>
          </w:tcPr>
          <w:p w:rsidR="00584672" w:rsidRPr="00631FBF" w:rsidRDefault="00464E3B" w:rsidP="006F5FDC">
            <w:pPr>
              <w:spacing w:line="260" w:lineRule="exact"/>
              <w:rPr>
                <w:rFonts w:eastAsia="ＭＳ ゴシック"/>
                <w:b/>
                <w:bCs/>
                <w:noProof/>
                <w:spacing w:val="-6"/>
                <w:sz w:val="23"/>
              </w:rPr>
            </w:pPr>
            <w:r w:rsidRPr="00C42E98">
              <w:rPr>
                <w:rFonts w:hint="eastAsia"/>
                <w:color w:val="000000"/>
              </w:rPr>
              <w:t>氏　名</w:t>
            </w:r>
          </w:p>
        </w:tc>
      </w:tr>
      <w:tr w:rsidR="00C87AAE" w:rsidRPr="00631FBF" w:rsidTr="000113DF">
        <w:trPr>
          <w:cantSplit/>
          <w:trHeight w:hRule="exact" w:val="12230"/>
        </w:trPr>
        <w:tc>
          <w:tcPr>
            <w:tcW w:w="9000" w:type="dxa"/>
            <w:tcBorders>
              <w:bottom w:val="single" w:sz="12" w:space="0" w:color="auto"/>
            </w:tcBorders>
          </w:tcPr>
          <w:p w:rsidR="00925393" w:rsidRPr="000113DF" w:rsidRDefault="00925393" w:rsidP="000113DF">
            <w:pPr>
              <w:spacing w:line="260" w:lineRule="exact"/>
              <w:rPr>
                <w:noProof/>
              </w:rPr>
            </w:pPr>
          </w:p>
        </w:tc>
      </w:tr>
    </w:tbl>
    <w:p w:rsidR="006A087C" w:rsidRDefault="00A96089" w:rsidP="00442C7C">
      <w:pPr>
        <w:jc w:val="left"/>
        <w:rPr>
          <w:color w:val="000000"/>
          <w:w w:val="95"/>
          <w:szCs w:val="18"/>
        </w:rPr>
      </w:pPr>
      <w:r w:rsidRPr="00631FBF">
        <w:rPr>
          <w:rFonts w:hint="eastAsia"/>
          <w:noProof/>
          <w:sz w:val="20"/>
        </w:rPr>
        <w:t xml:space="preserve">　　　</w:t>
      </w:r>
      <w:r w:rsidR="00442C7C" w:rsidRPr="00631FBF">
        <w:rPr>
          <w:rFonts w:hint="eastAsia"/>
          <w:noProof/>
          <w:sz w:val="20"/>
        </w:rPr>
        <w:t xml:space="preserve">　</w:t>
      </w:r>
      <w:r w:rsidR="00442C7C" w:rsidRPr="00631FBF">
        <w:rPr>
          <w:noProof/>
          <w:sz w:val="20"/>
        </w:rPr>
        <w:t xml:space="preserve">　</w:t>
      </w:r>
      <w:r w:rsidR="00442C7C" w:rsidRPr="00631FBF">
        <w:rPr>
          <w:rFonts w:hint="eastAsia"/>
          <w:noProof/>
          <w:sz w:val="20"/>
        </w:rPr>
        <w:t xml:space="preserve">　</w:t>
      </w:r>
      <w:r w:rsidR="00464E3B" w:rsidRPr="00C42E98">
        <w:rPr>
          <w:rFonts w:hint="eastAsia"/>
          <w:color w:val="000000"/>
          <w:w w:val="95"/>
          <w:szCs w:val="18"/>
        </w:rPr>
        <w:t>注</w:t>
      </w:r>
      <w:r w:rsidR="00464E3B" w:rsidRPr="00C42E98">
        <w:rPr>
          <w:color w:val="000000"/>
          <w:w w:val="95"/>
          <w:szCs w:val="18"/>
        </w:rPr>
        <w:t xml:space="preserve">　外国人</w:t>
      </w:r>
      <w:r w:rsidR="00464E3B" w:rsidRPr="00C42E98">
        <w:rPr>
          <w:rFonts w:hint="eastAsia"/>
          <w:color w:val="000000"/>
          <w:w w:val="95"/>
          <w:szCs w:val="18"/>
        </w:rPr>
        <w:t>留学生</w:t>
      </w:r>
      <w:r w:rsidR="00464E3B" w:rsidRPr="00C42E98">
        <w:rPr>
          <w:color w:val="000000"/>
          <w:w w:val="95"/>
          <w:szCs w:val="18"/>
        </w:rPr>
        <w:t>は氏名を英字で記入すること。</w:t>
      </w:r>
    </w:p>
    <w:p w:rsidR="00464E3B" w:rsidRPr="00631FBF" w:rsidRDefault="00464E3B" w:rsidP="00442C7C">
      <w:pPr>
        <w:jc w:val="left"/>
        <w:rPr>
          <w:noProof/>
          <w:sz w:val="20"/>
        </w:rPr>
      </w:pPr>
    </w:p>
    <w:p w:rsidR="006A087C" w:rsidRPr="006A087C" w:rsidRDefault="006A087C" w:rsidP="008A2D92">
      <w:pPr>
        <w:jc w:val="center"/>
        <w:rPr>
          <w:noProof/>
          <w:sz w:val="20"/>
        </w:rPr>
      </w:pPr>
      <w:r w:rsidRPr="00631FBF">
        <w:rPr>
          <w:rFonts w:hint="eastAsia"/>
          <w:noProof/>
          <w:sz w:val="20"/>
        </w:rPr>
        <w:t>北陸先端科学技術大学院大学</w:t>
      </w:r>
      <w:r w:rsidRPr="00631FBF">
        <w:rPr>
          <w:noProof/>
          <w:sz w:val="20"/>
        </w:rPr>
        <w:t>先端科学技術研究科先端科学技術専攻</w:t>
      </w:r>
      <w:r w:rsidRPr="00B107E1">
        <w:rPr>
          <w:rFonts w:hint="eastAsia"/>
          <w:noProof/>
          <w:sz w:val="20"/>
        </w:rPr>
        <w:t xml:space="preserve">　</w:t>
      </w:r>
    </w:p>
    <w:sectPr w:rsidR="006A087C" w:rsidRPr="006A087C" w:rsidSect="000113DF">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D" w:rsidRDefault="009E67CD" w:rsidP="009E67CD">
      <w:r>
        <w:separator/>
      </w:r>
    </w:p>
  </w:endnote>
  <w:endnote w:type="continuationSeparator" w:id="0">
    <w:p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D" w:rsidRDefault="009E67CD" w:rsidP="009E67CD">
      <w:r>
        <w:separator/>
      </w:r>
    </w:p>
  </w:footnote>
  <w:footnote w:type="continuationSeparator" w:id="0">
    <w:p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1"/>
  <w:drawingGridHorizontalSpacing w:val="91"/>
  <w:drawingGridVerticalSpacing w:val="245"/>
  <w:displayHorizontalDrawingGridEvery w:val="0"/>
  <w:characterSpacingControl w:val="compressPunctuation"/>
  <w:hdrShapeDefaults>
    <o:shapedefaults v:ext="edit" spidmax="1064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113DF"/>
    <w:rsid w:val="00093D23"/>
    <w:rsid w:val="0011693F"/>
    <w:rsid w:val="00134E57"/>
    <w:rsid w:val="00192CA2"/>
    <w:rsid w:val="001A23CB"/>
    <w:rsid w:val="001B4EB2"/>
    <w:rsid w:val="001C1D17"/>
    <w:rsid w:val="001D731D"/>
    <w:rsid w:val="00205CFA"/>
    <w:rsid w:val="00225CA0"/>
    <w:rsid w:val="0025572F"/>
    <w:rsid w:val="00334643"/>
    <w:rsid w:val="00346746"/>
    <w:rsid w:val="00380668"/>
    <w:rsid w:val="003A3006"/>
    <w:rsid w:val="003A4611"/>
    <w:rsid w:val="003D1C48"/>
    <w:rsid w:val="003F421B"/>
    <w:rsid w:val="00413430"/>
    <w:rsid w:val="00422936"/>
    <w:rsid w:val="004402FA"/>
    <w:rsid w:val="00441D80"/>
    <w:rsid w:val="00442C7C"/>
    <w:rsid w:val="00464E3B"/>
    <w:rsid w:val="00516961"/>
    <w:rsid w:val="00552D39"/>
    <w:rsid w:val="005631BC"/>
    <w:rsid w:val="005636B4"/>
    <w:rsid w:val="00583BAA"/>
    <w:rsid w:val="00584672"/>
    <w:rsid w:val="005C339A"/>
    <w:rsid w:val="005F2A58"/>
    <w:rsid w:val="00620ADF"/>
    <w:rsid w:val="00631FBF"/>
    <w:rsid w:val="00666FE0"/>
    <w:rsid w:val="006A0756"/>
    <w:rsid w:val="006A087C"/>
    <w:rsid w:val="006F03D3"/>
    <w:rsid w:val="006F5FDC"/>
    <w:rsid w:val="00721C35"/>
    <w:rsid w:val="007E6AD4"/>
    <w:rsid w:val="007F7D9F"/>
    <w:rsid w:val="008A2D92"/>
    <w:rsid w:val="008B5F58"/>
    <w:rsid w:val="008B5F62"/>
    <w:rsid w:val="00925393"/>
    <w:rsid w:val="009570AB"/>
    <w:rsid w:val="00962841"/>
    <w:rsid w:val="009C53CE"/>
    <w:rsid w:val="009E67CD"/>
    <w:rsid w:val="009F6C76"/>
    <w:rsid w:val="00A1494F"/>
    <w:rsid w:val="00A23631"/>
    <w:rsid w:val="00A96089"/>
    <w:rsid w:val="00AB6439"/>
    <w:rsid w:val="00AD3467"/>
    <w:rsid w:val="00B137AB"/>
    <w:rsid w:val="00B64C5B"/>
    <w:rsid w:val="00B66846"/>
    <w:rsid w:val="00B731B0"/>
    <w:rsid w:val="00BB0196"/>
    <w:rsid w:val="00C0207B"/>
    <w:rsid w:val="00C276A3"/>
    <w:rsid w:val="00C42E98"/>
    <w:rsid w:val="00C46BB9"/>
    <w:rsid w:val="00C87AAE"/>
    <w:rsid w:val="00CC205F"/>
    <w:rsid w:val="00CD7534"/>
    <w:rsid w:val="00CE6ECD"/>
    <w:rsid w:val="00CE7CA2"/>
    <w:rsid w:val="00D32AC9"/>
    <w:rsid w:val="00D53C7F"/>
    <w:rsid w:val="00D6552B"/>
    <w:rsid w:val="00D807F3"/>
    <w:rsid w:val="00E12D84"/>
    <w:rsid w:val="00E27A4F"/>
    <w:rsid w:val="00E62B63"/>
    <w:rsid w:val="00E74C9D"/>
    <w:rsid w:val="00E81EF4"/>
    <w:rsid w:val="00E82AD9"/>
    <w:rsid w:val="00EB31A8"/>
    <w:rsid w:val="00EB79A2"/>
    <w:rsid w:val="00F224B4"/>
    <w:rsid w:val="00F25551"/>
    <w:rsid w:val="00F26564"/>
    <w:rsid w:val="00F66FA8"/>
    <w:rsid w:val="00F736D8"/>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colormenu v:ext="edit" fillcolor="none"/>
    </o:shapedefaults>
    <o:shapelayout v:ext="edit">
      <o:idmap v:ext="edit" data="1"/>
    </o:shapelayout>
  </w:shapeDefaults>
  <w:decimalSymbol w:val="."/>
  <w:listSeparator w:val=","/>
  <w14:docId w14:val="23A03B62"/>
  <w15:docId w15:val="{2C98CC2F-64C4-473E-9E71-F55ECC6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B447-DE46-481A-BA7E-930E14AC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E4B6655E.dotm</Template>
  <TotalTime>57</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Tetsuya Murahama</cp:lastModifiedBy>
  <cp:revision>38</cp:revision>
  <cp:lastPrinted>2018-02-17T07:51:00Z</cp:lastPrinted>
  <dcterms:created xsi:type="dcterms:W3CDTF">2013-12-03T09:12:00Z</dcterms:created>
  <dcterms:modified xsi:type="dcterms:W3CDTF">2020-03-09T01:12:00Z</dcterms:modified>
</cp:coreProperties>
</file>