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5957DD" w:rsidRDefault="005957DD" w:rsidP="000A593B">
            <w:pPr>
              <w:tabs>
                <w:tab w:val="left" w:pos="4020"/>
              </w:tabs>
              <w:ind w:leftChars="1922" w:left="4143" w:rightChars="-2624" w:right="-5510" w:hangingChars="51" w:hanging="107"/>
            </w:pPr>
            <w:bookmarkStart w:id="0" w:name="_GoBack"/>
          </w:p>
          <w:p w:rsidR="00535E19" w:rsidRPr="0058039F" w:rsidRDefault="00535E1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535E19" w:rsidRPr="0058039F" w:rsidRDefault="005551F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8B0AE8" w:rsidRPr="0058039F" w:rsidRDefault="008B0AE8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5957DD" w:rsidRPr="0058039F" w:rsidRDefault="005D012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5957DD" w:rsidRPr="0058039F" w:rsidRDefault="005957DD" w:rsidP="005957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773299"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/ Name</w:t>
            </w:r>
          </w:p>
          <w:p w:rsidR="005957DD" w:rsidRPr="00535E19" w:rsidRDefault="00F40304" w:rsidP="0059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957DD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</w:t>
            </w:r>
            <w:r w:rsidR="008B0AE8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  <w:tc>
          <w:tcPr>
            <w:tcW w:w="5228" w:type="dxa"/>
          </w:tcPr>
          <w:p w:rsidR="00695CBB" w:rsidRDefault="001E1E17" w:rsidP="00695CBB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  <w:r w:rsidR="00F40304">
              <w:t xml:space="preserve">  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 w:rsidRPr="001E1E17">
              <w:rPr>
                <w:rFonts w:asciiTheme="majorEastAsia" w:eastAsiaTheme="majorEastAsia" w:hAnsiTheme="majorEastAsia"/>
                <w:u w:val="single"/>
              </w:rPr>
              <w:t xml:space="preserve">　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="00CD4452"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</w:p>
          <w:p w:rsidR="00695CBB" w:rsidRPr="0058039F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695CBB" w:rsidRPr="0058039F" w:rsidRDefault="00695CBB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695CBB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bookmarkEnd w:id="0"/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906F1E" w:rsidRDefault="00F40304" w:rsidP="00F40304">
            <w:pPr>
              <w:tabs>
                <w:tab w:val="left" w:pos="1305"/>
              </w:tabs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  <w:p w:rsidR="00316A1A" w:rsidRPr="00906F1E" w:rsidRDefault="00906F1E" w:rsidP="00906F1E">
            <w:pPr>
              <w:tabs>
                <w:tab w:val="left" w:pos="1680"/>
              </w:tabs>
            </w:pPr>
            <w:r>
              <w:tab/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35725D" w:rsidRDefault="0035725D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</w:tbl>
    <w:p w:rsidR="000D5198" w:rsidRDefault="00A25E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-10042525</wp:posOffset>
                </wp:positionV>
                <wp:extent cx="6381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4A" w:rsidRPr="00A25E4A" w:rsidRDefault="00A25E4A">
                            <w:r w:rsidRPr="00A25E4A">
                              <w:rPr>
                                <w:rFonts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790.75pt;width:50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" fillcolor="white [3201]" stroked="f" strokeweight=".5pt">
                <v:textbox>
                  <w:txbxContent>
                    <w:p w:rsidR="00A25E4A" w:rsidRPr="00A25E4A" w:rsidRDefault="00A25E4A">
                      <w:r w:rsidRPr="00A25E4A">
                        <w:rPr>
                          <w:rFonts w:hint="eastAsia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5198" w:rsidSect="000A593B">
      <w:pgSz w:w="11906" w:h="16838"/>
      <w:pgMar w:top="851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4A" w:rsidRDefault="00A25E4A" w:rsidP="00A25E4A">
      <w:r>
        <w:separator/>
      </w:r>
    </w:p>
  </w:endnote>
  <w:endnote w:type="continuationSeparator" w:id="0">
    <w:p w:rsidR="00A25E4A" w:rsidRDefault="00A25E4A" w:rsidP="00A2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4A" w:rsidRDefault="00A25E4A" w:rsidP="00A25E4A">
      <w:r>
        <w:separator/>
      </w:r>
    </w:p>
  </w:footnote>
  <w:footnote w:type="continuationSeparator" w:id="0">
    <w:p w:rsidR="00A25E4A" w:rsidRDefault="00A25E4A" w:rsidP="00A25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C"/>
    <w:rsid w:val="000776B3"/>
    <w:rsid w:val="000A593B"/>
    <w:rsid w:val="000D5198"/>
    <w:rsid w:val="0019647D"/>
    <w:rsid w:val="001E1E17"/>
    <w:rsid w:val="00316A1A"/>
    <w:rsid w:val="0035725D"/>
    <w:rsid w:val="00386D49"/>
    <w:rsid w:val="003902E3"/>
    <w:rsid w:val="00535E19"/>
    <w:rsid w:val="005551F9"/>
    <w:rsid w:val="00566109"/>
    <w:rsid w:val="0058039F"/>
    <w:rsid w:val="005957DD"/>
    <w:rsid w:val="005965AC"/>
    <w:rsid w:val="005D012D"/>
    <w:rsid w:val="00695CBB"/>
    <w:rsid w:val="007274C2"/>
    <w:rsid w:val="00773299"/>
    <w:rsid w:val="00802EB8"/>
    <w:rsid w:val="008B0AE8"/>
    <w:rsid w:val="00901FAF"/>
    <w:rsid w:val="00906F1E"/>
    <w:rsid w:val="009D194A"/>
    <w:rsid w:val="00A25E4A"/>
    <w:rsid w:val="00B92FBE"/>
    <w:rsid w:val="00BB2DFB"/>
    <w:rsid w:val="00BE7C34"/>
    <w:rsid w:val="00C91ADE"/>
    <w:rsid w:val="00CD4452"/>
    <w:rsid w:val="00CE0CA6"/>
    <w:rsid w:val="00D03CD4"/>
    <w:rsid w:val="00D87D16"/>
    <w:rsid w:val="00EE7013"/>
    <w:rsid w:val="00F40304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7A8B4-10C7-44A0-932A-F9BCACD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76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1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5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5E4A"/>
  </w:style>
  <w:style w:type="paragraph" w:styleId="a9">
    <w:name w:val="footer"/>
    <w:basedOn w:val="a"/>
    <w:link w:val="aa"/>
    <w:uiPriority w:val="99"/>
    <w:unhideWhenUsed/>
    <w:rsid w:val="00A25E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33E662A8.dotm</Template>
  <TotalTime>235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Yamamoto</dc:creator>
  <cp:keywords/>
  <dc:description/>
  <cp:lastModifiedBy>Motohiro Yoshida</cp:lastModifiedBy>
  <cp:revision>33</cp:revision>
  <cp:lastPrinted>2019-03-07T05:05:00Z</cp:lastPrinted>
  <dcterms:created xsi:type="dcterms:W3CDTF">2019-03-06T06:36:00Z</dcterms:created>
  <dcterms:modified xsi:type="dcterms:W3CDTF">2019-09-25T12:49:00Z</dcterms:modified>
</cp:coreProperties>
</file>