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D780" w14:textId="78798FC2" w:rsidR="00954B30" w:rsidRPr="00EE28BE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EE28B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HGgHPTf&#10;AAAADAEAAA8AAAAAAAAAAAAAAAAA1wQAAGRycy9kb3ducmV2LnhtbFBLBQYAAAAABAAEAPMAAADj&#10;BQAAAAA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E4B" w:rsidRPr="00EE28BE">
        <w:rPr>
          <w:rFonts w:asciiTheme="majorHAnsi" w:hAnsiTheme="majorHAnsi" w:cstheme="majorHAnsi" w:hint="eastAsia"/>
          <w:sz w:val="20"/>
        </w:rPr>
        <w:t>Form 1</w:t>
      </w:r>
    </w:p>
    <w:p w14:paraId="2E832F2E" w14:textId="139E4EDE" w:rsidR="00954B30" w:rsidRPr="00EE28BE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054832E1" w:rsidR="00C27869" w:rsidRPr="00EE28BE" w:rsidRDefault="00175A79" w:rsidP="00C27869">
      <w:pPr>
        <w:rPr>
          <w:rFonts w:asciiTheme="majorHAnsi" w:cstheme="majorHAnsi"/>
        </w:rPr>
      </w:pPr>
      <w:r w:rsidRPr="00EE28BE">
        <w:rPr>
          <w:rFonts w:asciiTheme="majorHAnsi" w:hAnsiTheme="majorHAnsi" w:cstheme="majorHAnsi"/>
          <w:sz w:val="24"/>
        </w:rPr>
        <w:t xml:space="preserve">Application Form - </w:t>
      </w:r>
      <w:r w:rsidR="00F050F4" w:rsidRPr="00EE28BE">
        <w:rPr>
          <w:rFonts w:asciiTheme="majorHAnsi" w:hAnsiTheme="majorHAnsi" w:cstheme="majorHAnsi"/>
          <w:sz w:val="24"/>
        </w:rPr>
        <w:t>Master’s</w:t>
      </w:r>
      <w:r w:rsidRPr="00EE28BE">
        <w:rPr>
          <w:rFonts w:asciiTheme="majorHAnsi" w:hAnsiTheme="majorHAnsi" w:cstheme="majorHAnsi"/>
          <w:sz w:val="24"/>
        </w:rPr>
        <w:t xml:space="preserve"> Program</w:t>
      </w:r>
      <w:r w:rsidR="00C27869" w:rsidRPr="00EE28BE">
        <w:rPr>
          <w:rFonts w:asciiTheme="majorHAnsi" w:hAnsiTheme="majorHAnsi" w:cstheme="majorHAnsi"/>
          <w:sz w:val="20"/>
        </w:rPr>
        <w:tab/>
      </w:r>
      <w:r w:rsidR="00C27869" w:rsidRPr="00EE28BE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EE28BE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EE28BE">
        <w:rPr>
          <w:rFonts w:asciiTheme="majorHAnsi" w:hAnsiTheme="majorHAnsi" w:cstheme="majorHAnsi"/>
          <w:sz w:val="20"/>
        </w:rPr>
        <w:t xml:space="preserve"> </w:t>
      </w:r>
      <w:r w:rsidR="002C00A4" w:rsidRPr="00EE28BE">
        <w:rPr>
          <w:rFonts w:asciiTheme="majorHAnsi" w:hAnsiTheme="majorHAnsi" w:cstheme="majorHAnsi" w:hint="eastAsia"/>
          <w:b/>
          <w:sz w:val="16"/>
        </w:rPr>
        <w:t>＊</w:t>
      </w:r>
      <w:r w:rsidR="002C00A4" w:rsidRPr="00EE28BE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EE28BE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EE28BE" w:rsidRDefault="00C27869" w:rsidP="00C27869">
            <w:pPr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EE28BE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EE28BE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EE28BE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EE28BE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EE28BE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EE28BE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EE28BE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EE28BE" w:rsidRDefault="00EE28BE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EE28BE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EE28BE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156"/>
        <w:gridCol w:w="263"/>
        <w:gridCol w:w="18"/>
        <w:gridCol w:w="311"/>
        <w:gridCol w:w="861"/>
        <w:gridCol w:w="521"/>
        <w:gridCol w:w="50"/>
        <w:gridCol w:w="269"/>
        <w:gridCol w:w="12"/>
        <w:gridCol w:w="759"/>
        <w:gridCol w:w="33"/>
        <w:gridCol w:w="472"/>
        <w:gridCol w:w="565"/>
        <w:gridCol w:w="1986"/>
      </w:tblGrid>
      <w:tr w:rsidR="00FF6CE2" w:rsidRPr="00EE28BE" w14:paraId="7E52B84F" w14:textId="77777777" w:rsidTr="0053093B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EE28BE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3F8A6ABC" w:rsidR="00FF6CE2" w:rsidRPr="00EE28BE" w:rsidRDefault="00FF6CE2" w:rsidP="00524FAC">
            <w:pPr>
              <w:rPr>
                <w:rFonts w:asci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2C00A4" w:rsidRPr="00EE28BE">
              <w:rPr>
                <w:rFonts w:asciiTheme="majorHAnsi" w:hAnsiTheme="majorHAnsi" w:cstheme="majorHAnsi"/>
                <w:szCs w:val="18"/>
              </w:rPr>
              <w:t>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EE28BE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77777777" w:rsidR="00FF6CE2" w:rsidRPr="00EE28BE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EE28BE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EE28BE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EE28BE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EE28BE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EE28BE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EE28BE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EE28BE" w14:paraId="28A22357" w14:textId="77777777" w:rsidTr="0053093B">
        <w:trPr>
          <w:trHeight w:hRule="exact"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EE28BE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EE28BE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EE28BE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EE28BE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EE28BE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EE28BE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EE28BE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EE28BE" w14:paraId="0444EC54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EE28BE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EE28BE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EE28BE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EE28BE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EE28BE" w:rsidRDefault="00EE28BE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EE28BE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EE28BE">
              <w:rPr>
                <w:rFonts w:asciiTheme="majorHAnsi" w:cstheme="majorHAnsi" w:hint="eastAsia"/>
              </w:rPr>
              <w:t xml:space="preserve">　</w:t>
            </w:r>
            <w:r w:rsidR="00FF6CE2" w:rsidRPr="00EE28BE">
              <w:rPr>
                <w:rFonts w:asciiTheme="majorHAnsi" w:cstheme="majorHAnsi"/>
              </w:rPr>
              <w:t>M</w:t>
            </w:r>
          </w:p>
          <w:p w14:paraId="062B9D17" w14:textId="28FA743E" w:rsidR="00FF6CE2" w:rsidRPr="00EE28BE" w:rsidRDefault="00EE28BE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EE28BE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EE28BE">
              <w:rPr>
                <w:rFonts w:asciiTheme="majorHAnsi" w:cstheme="majorHAnsi" w:hint="eastAsia"/>
              </w:rPr>
              <w:t xml:space="preserve">　</w:t>
            </w:r>
            <w:r w:rsidR="00FF6CE2" w:rsidRPr="00EE28BE">
              <w:rPr>
                <w:rFonts w:asciiTheme="majorHAnsi" w:cstheme="majorHAnsi"/>
              </w:rPr>
              <w:t>F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EE28BE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EE28BE" w14:paraId="5F8D9DDE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EE28BE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E1D84F" w14:textId="77777777" w:rsidR="00FF6CE2" w:rsidRPr="00EE28BE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EE28BE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33FCC8" w14:textId="77777777" w:rsidR="00FF6CE2" w:rsidRPr="00EE28BE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EE28BE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5354" w14:textId="77777777" w:rsidR="00FF6CE2" w:rsidRPr="00EE28BE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EE28BE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EE28BE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EE28BE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EE28BE" w14:paraId="5BE8444D" w14:textId="77777777" w:rsidTr="0053093B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EE28BE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2630B825" w:rsidR="00FF6CE2" w:rsidRPr="00EE28BE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EE28BE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EE28BE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06915EE" w:rsidR="00FF6CE2" w:rsidRPr="00EE28BE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EE28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1DC2B9CB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45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EE28BE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31BD83C" w:rsidR="00FF6CE2" w:rsidRPr="00EE28BE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EE28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0A86A137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9029" id="AutoShape 4" o:spid="_x0000_s1026" type="#_x0000_t32" style="position:absolute;left:0;text-align:left;margin-left:10.05pt;margin-top:19.3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EE28BE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EE28BE" w14:paraId="1C1BDFE5" w14:textId="77777777" w:rsidTr="0053093B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EE28BE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77777777" w:rsidR="00FF6CE2" w:rsidRPr="00EE28BE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EE28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5A3E994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015" id="AutoShape 5" o:spid="_x0000_s1026" type="#_x0000_t32" style="position:absolute;left:0;text-align:left;margin-left:12.9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Pr="00EE28BE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EE28BE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77777777" w:rsidR="00FF6CE2" w:rsidRPr="00EE28BE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EE28BE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EE28BE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7777777" w:rsidR="00FF6CE2" w:rsidRPr="00EE28BE" w:rsidRDefault="00FF6CE2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E28BE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EE28BE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EE28BE" w14:paraId="08A52205" w14:textId="77777777" w:rsidTr="0053093B">
        <w:trPr>
          <w:trHeight w:val="535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EE28BE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EE28BE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35D15314" w:rsidR="00D929BF" w:rsidRPr="00EE28BE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EE28BE">
              <w:rPr>
                <w:rFonts w:ascii="Arial" w:hAnsiTheme="majorHAnsi" w:cs="Arial"/>
                <w:sz w:val="16"/>
              </w:rPr>
              <w:t>(</w:t>
            </w:r>
            <w:r w:rsidRPr="00EE28BE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Pr="00EE28BE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EE28BE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EE28BE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2C00A4" w:rsidRPr="00EE28BE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EE28BE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EE28BE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EE28BE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EE28BE">
              <w:rPr>
                <w:rFonts w:asciiTheme="majorHAnsi" w:hAnsiTheme="majorHAnsi" w:cstheme="majorHAnsi"/>
                <w:szCs w:val="18"/>
              </w:rPr>
              <w:t>U</w:t>
            </w:r>
            <w:r w:rsidRPr="00EE28BE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4A9E5E5F" w:rsidR="002C00A4" w:rsidRPr="00EE28BE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  <w:szCs w:val="18"/>
              </w:rPr>
              <w:t>(Undergraduate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EE28BE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EE28BE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EE28BE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EE28BE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EE28BE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EE28BE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EE28BE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EE28BE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EE28BE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EE28BE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EE28BE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EE28BE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EE28BE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EE28BE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EE28BE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EE28BE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EE28BE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EE28BE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EE28BE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EE28BE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EE28BE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EE28BE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EE28BE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EE28BE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EE28BE" w14:paraId="35453181" w14:textId="77777777" w:rsidTr="0053093B">
        <w:trPr>
          <w:trHeight w:hRule="exact" w:val="670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EE28BE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EE28BE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EE28BE" w14:paraId="2D69AA94" w14:textId="77777777" w:rsidTr="0053093B">
        <w:trPr>
          <w:trHeight w:hRule="exact" w:val="398"/>
          <w:jc w:val="center"/>
        </w:trPr>
        <w:tc>
          <w:tcPr>
            <w:tcW w:w="3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EE28BE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14:paraId="346C3738" w14:textId="1679947D" w:rsidR="005264F6" w:rsidRPr="00EE28BE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EE28BE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EE28BE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EE28BE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EE28BE" w14:paraId="0E323B7C" w14:textId="77777777" w:rsidTr="0053093B">
        <w:trPr>
          <w:trHeight w:hRule="exact" w:val="71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635651E0" w:rsidR="005264F6" w:rsidRPr="00EE28BE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Another address (your hometown etc.)</w:t>
            </w:r>
            <w:r w:rsidRPr="00EE28BE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EE28BE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EE28BE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EE28BE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42F22DA8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Name 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2FF10511" w14:textId="3A946000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(Relationship:</w:t>
            </w:r>
            <w:r w:rsidRPr="00EE28BE">
              <w:rPr>
                <w:rFonts w:asciiTheme="majorHAnsi" w:cstheme="majorHAnsi" w:hint="eastAsia"/>
              </w:rPr>
              <w:t xml:space="preserve">　　</w:t>
            </w:r>
            <w:r w:rsidRPr="00EE28BE">
              <w:rPr>
                <w:rFonts w:asciiTheme="majorHAnsi" w:cstheme="majorHAnsi"/>
              </w:rPr>
              <w:t xml:space="preserve">　　　</w:t>
            </w:r>
            <w:r w:rsidRPr="00EE28BE">
              <w:rPr>
                <w:rFonts w:asciiTheme="majorHAnsi" w:hAnsiTheme="majorHAnsi" w:cstheme="majorHAnsi"/>
              </w:rPr>
              <w:t xml:space="preserve">  </w:t>
            </w:r>
            <w:r w:rsidRPr="00EE28BE">
              <w:rPr>
                <w:rFonts w:asciiTheme="majorHAnsi" w:cstheme="majorHAnsi" w:hint="eastAsia"/>
              </w:rPr>
              <w:t xml:space="preserve">　</w:t>
            </w:r>
            <w:r w:rsidRPr="00EE28B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48F27873" w:rsidR="005264F6" w:rsidRPr="00EE28BE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E28BE">
              <w:rPr>
                <w:rFonts w:asciiTheme="majorHAnsi" w:hAnsiTheme="majorHAnsi" w:cstheme="majorHAnsi"/>
              </w:rPr>
              <w:t>Phone :</w:t>
            </w:r>
          </w:p>
        </w:tc>
      </w:tr>
    </w:tbl>
    <w:p w14:paraId="260EEB5B" w14:textId="77777777" w:rsidR="0053093B" w:rsidRPr="00EE28BE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064"/>
        <w:gridCol w:w="422"/>
        <w:gridCol w:w="598"/>
        <w:gridCol w:w="697"/>
        <w:gridCol w:w="1677"/>
        <w:gridCol w:w="1300"/>
        <w:gridCol w:w="1559"/>
      </w:tblGrid>
      <w:tr w:rsidR="00BA4E26" w:rsidRPr="00EE28BE" w14:paraId="6DCAC416" w14:textId="77777777" w:rsidTr="0053093B"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EE28BE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EE28BE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FF6CE2" w:rsidRPr="00EE28BE" w14:paraId="1B873F29" w14:textId="77777777" w:rsidTr="0053093B">
        <w:trPr>
          <w:trHeight w:hRule="exact"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35A" w14:textId="77777777" w:rsidR="00FF6CE2" w:rsidRPr="00EE28BE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/>
                <w:szCs w:val="18"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1C6" w14:textId="77777777" w:rsidR="00FF6CE2" w:rsidRPr="00EE28BE" w:rsidRDefault="00FF6CE2" w:rsidP="00175A79">
            <w:pPr>
              <w:rPr>
                <w:rFonts w:asciiTheme="majorHAnsi" w:hAnsiTheme="majorHAnsi" w:cstheme="majorHAnsi"/>
                <w:spacing w:val="-4"/>
                <w:szCs w:val="18"/>
              </w:rPr>
            </w:pPr>
            <w:r w:rsidRPr="00EE28BE">
              <w:rPr>
                <w:rFonts w:asciiTheme="majorHAnsi" w:hAnsiTheme="majorHAnsi" w:cstheme="majorHAnsi"/>
                <w:spacing w:val="-4"/>
                <w:szCs w:val="18"/>
              </w:rPr>
              <w:t>Family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F8" w14:textId="5997DE8E" w:rsidR="00FF6CE2" w:rsidRPr="00EE28BE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71" w14:textId="77777777" w:rsidR="00FF6CE2" w:rsidRPr="00EE28BE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/>
                <w:spacing w:val="-4"/>
                <w:szCs w:val="18"/>
              </w:rPr>
              <w:t>Given</w:t>
            </w:r>
          </w:p>
        </w:tc>
        <w:tc>
          <w:tcPr>
            <w:tcW w:w="1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099" w14:textId="71F67C8B" w:rsidR="00FF6CE2" w:rsidRPr="00EE28BE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ED6" w14:textId="77777777" w:rsidR="00FF6CE2" w:rsidRPr="00EE28BE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/>
                <w:spacing w:val="-4"/>
                <w:szCs w:val="18"/>
              </w:rPr>
              <w:t>Other(s)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E2" w14:textId="4F4E92FE" w:rsidR="00FF6CE2" w:rsidRPr="00EE28BE" w:rsidRDefault="00FF6CE2" w:rsidP="008D3BEF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617A" w:rsidRPr="00EE28BE" w14:paraId="6DF0476C" w14:textId="77777777" w:rsidTr="0053093B">
        <w:trPr>
          <w:trHeight w:hRule="exact" w:val="896"/>
        </w:trPr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EE28BE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EE28BE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EE28BE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EE28BE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EE28BE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EE28BE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EE28BE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EE28BE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EE28BE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EE28BE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EE28BE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EE28BE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EE28BE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EE28BE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EE28BE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EE28BE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EE28BE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EE28BE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EE28BE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EE28BE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EE28BE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EE28BE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EE28BE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EE28BE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EE28BE" w14:paraId="198FE7D6" w14:textId="77777777" w:rsidTr="0053093B">
        <w:trPr>
          <w:trHeight w:hRule="exact" w:val="907"/>
        </w:trPr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EE28BE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EE28BE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EE28BE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EE28BE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EE28BE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EE28BE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EE28BE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EE28B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EE28BE" w:rsidRDefault="00EE28BE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EE28BE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EE28B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EE28BE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EE28BE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EE28BE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6F1C0992" w:rsidR="00BA0B11" w:rsidRPr="00225429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EE28BE">
        <w:rPr>
          <w:rFonts w:ascii="Arial" w:hAnsi="Arial" w:cs="Arial"/>
          <w:b/>
          <w:sz w:val="16"/>
        </w:rPr>
        <w:t xml:space="preserve">Note: </w:t>
      </w:r>
      <w:r w:rsidRPr="00EE28BE">
        <w:rPr>
          <w:rFonts w:ascii="Arial" w:hAnsi="Arial" w:cs="Arial"/>
          <w:sz w:val="16"/>
        </w:rPr>
        <w:t>Applicants</w:t>
      </w:r>
      <w:r w:rsidRPr="00EE28BE">
        <w:rPr>
          <w:rFonts w:ascii="Arial" w:hAnsi="Arial" w:cs="Arial"/>
          <w:b/>
          <w:sz w:val="16"/>
        </w:rPr>
        <w:t xml:space="preserve"> </w:t>
      </w:r>
      <w:r w:rsidRPr="00EE28BE">
        <w:rPr>
          <w:rFonts w:ascii="Arial" w:hAnsi="Arial" w:cs="Arial" w:hint="eastAsia"/>
          <w:sz w:val="16"/>
        </w:rPr>
        <w:t xml:space="preserve">must </w:t>
      </w:r>
      <w:r w:rsidRPr="00EE28BE">
        <w:rPr>
          <w:rFonts w:asciiTheme="majorHAnsi" w:hAnsiTheme="majorHAnsi" w:cstheme="majorHAnsi"/>
          <w:sz w:val="16"/>
        </w:rPr>
        <w:t>write in the name of their intended super</w:t>
      </w:r>
      <w:bookmarkStart w:id="0" w:name="_GoBack"/>
      <w:bookmarkEnd w:id="0"/>
      <w:r w:rsidRPr="00EE28BE">
        <w:rPr>
          <w:rFonts w:asciiTheme="majorHAnsi" w:hAnsiTheme="majorHAnsi" w:cstheme="majorHAnsi"/>
          <w:sz w:val="16"/>
        </w:rPr>
        <w:t>visor at JAIST.</w:t>
      </w:r>
    </w:p>
    <w:sectPr w:rsidR="00BA0B11" w:rsidRPr="00225429" w:rsidSect="00091D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C5A05"/>
    <w:rsid w:val="004D18E9"/>
    <w:rsid w:val="004D2B24"/>
    <w:rsid w:val="004D3E4F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638C"/>
    <w:rsid w:val="009D6D54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E28BE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359A-04AF-4788-814C-CDE88197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CD3F5E7A.dotm</Template>
  <TotalTime>177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Tetsuya Murahama</cp:lastModifiedBy>
  <cp:revision>21</cp:revision>
  <cp:lastPrinted>2019-06-21T06:28:00Z</cp:lastPrinted>
  <dcterms:created xsi:type="dcterms:W3CDTF">2019-04-09T02:05:00Z</dcterms:created>
  <dcterms:modified xsi:type="dcterms:W3CDTF">2019-07-19T00:14:00Z</dcterms:modified>
</cp:coreProperties>
</file>