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7D780" w14:textId="35E2469D" w:rsidR="00954B30" w:rsidRPr="00D9717C" w:rsidRDefault="004255F4" w:rsidP="004255F4">
      <w:pPr>
        <w:ind w:right="270"/>
        <w:jc w:val="left"/>
        <w:rPr>
          <w:rFonts w:asciiTheme="majorHAnsi" w:hAnsiTheme="majorHAnsi" w:cstheme="majorHAnsi"/>
          <w:sz w:val="20"/>
        </w:rPr>
      </w:pPr>
      <w:r w:rsidRPr="00D9717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8506F" wp14:editId="032FC0E6">
                <wp:simplePos x="0" y="0"/>
                <wp:positionH relativeFrom="margin">
                  <wp:posOffset>4377055</wp:posOffset>
                </wp:positionH>
                <wp:positionV relativeFrom="paragraph">
                  <wp:posOffset>-228600</wp:posOffset>
                </wp:positionV>
                <wp:extent cx="2012950" cy="160655"/>
                <wp:effectExtent l="0" t="0" r="635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C74BE" w14:textId="77777777" w:rsidR="004255F4" w:rsidRPr="00B261B0" w:rsidRDefault="004255F4" w:rsidP="00091D61">
                            <w:pPr>
                              <w:spacing w:line="0" w:lineRule="atLeast"/>
                              <w:ind w:rightChars="-1" w:right="-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61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CSC Scholarship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F850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4.65pt;margin-top:-18pt;width:158.5pt;height:12.65pt;z-index:2517053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" stroked="f">
                <v:textbox style="mso-fit-shape-to-text:t" inset=",0,,0">
                  <w:txbxContent>
                    <w:p w14:paraId="1ECC74BE" w14:textId="77777777" w:rsidR="004255F4" w:rsidRPr="00B261B0" w:rsidRDefault="004255F4" w:rsidP="00091D61">
                      <w:pPr>
                        <w:spacing w:line="0" w:lineRule="atLeast"/>
                        <w:ind w:rightChars="-1" w:right="-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61B0">
                        <w:rPr>
                          <w:rFonts w:ascii="Arial" w:hAnsi="Arial" w:cs="Arial"/>
                          <w:sz w:val="22"/>
                          <w:szCs w:val="22"/>
                        </w:rPr>
                        <w:t>CSC Scholarship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E84" w:rsidRPr="00D9717C">
        <w:rPr>
          <w:rFonts w:asciiTheme="majorHAnsi" w:hAnsiTheme="majorHAnsi" w:cstheme="majorHAnsi" w:hint="eastAsia"/>
          <w:sz w:val="20"/>
        </w:rPr>
        <w:t xml:space="preserve">Form </w:t>
      </w:r>
      <w:r w:rsidR="00A96E84" w:rsidRPr="00D9717C">
        <w:rPr>
          <w:rFonts w:asciiTheme="majorHAnsi" w:hAnsiTheme="majorHAnsi" w:cstheme="majorHAnsi"/>
          <w:sz w:val="20"/>
        </w:rPr>
        <w:t>2</w:t>
      </w:r>
    </w:p>
    <w:p w14:paraId="2E832F2E" w14:textId="139E4EDE" w:rsidR="00954B30" w:rsidRPr="00D9717C" w:rsidRDefault="00954B30" w:rsidP="00C27869">
      <w:pPr>
        <w:rPr>
          <w:rFonts w:asciiTheme="majorHAnsi" w:hAnsiTheme="majorHAnsi" w:cstheme="majorHAnsi"/>
          <w:sz w:val="20"/>
        </w:rPr>
      </w:pPr>
    </w:p>
    <w:p w14:paraId="153A8C6A" w14:textId="73164364" w:rsidR="00C27869" w:rsidRPr="00D9717C" w:rsidRDefault="00175A79" w:rsidP="00C27869">
      <w:pPr>
        <w:rPr>
          <w:rFonts w:asciiTheme="majorHAnsi" w:cstheme="majorHAnsi"/>
        </w:rPr>
      </w:pPr>
      <w:r w:rsidRPr="00D9717C">
        <w:rPr>
          <w:rFonts w:asciiTheme="majorHAnsi" w:hAnsiTheme="majorHAnsi" w:cstheme="majorHAnsi"/>
          <w:sz w:val="24"/>
        </w:rPr>
        <w:t xml:space="preserve">Application Form - </w:t>
      </w:r>
      <w:r w:rsidR="00A96E84" w:rsidRPr="00D9717C">
        <w:rPr>
          <w:rFonts w:asciiTheme="majorHAnsi" w:hAnsiTheme="majorHAnsi" w:cstheme="majorHAnsi"/>
          <w:sz w:val="24"/>
        </w:rPr>
        <w:t>Doctoral</w:t>
      </w:r>
      <w:r w:rsidRPr="00D9717C">
        <w:rPr>
          <w:rFonts w:asciiTheme="majorHAnsi" w:hAnsiTheme="majorHAnsi" w:cstheme="majorHAnsi"/>
          <w:sz w:val="24"/>
        </w:rPr>
        <w:t xml:space="preserve"> Program</w:t>
      </w:r>
      <w:r w:rsidR="00C27869" w:rsidRPr="00D9717C">
        <w:rPr>
          <w:rFonts w:asciiTheme="majorHAnsi" w:hAnsiTheme="majorHAnsi" w:cstheme="majorHAnsi"/>
          <w:sz w:val="20"/>
        </w:rPr>
        <w:tab/>
      </w:r>
      <w:r w:rsidR="00C27869" w:rsidRPr="00D9717C">
        <w:rPr>
          <w:rFonts w:asciiTheme="majorHAnsi" w:hAnsiTheme="majorHAnsi" w:cstheme="majorHAnsi" w:hint="eastAsia"/>
          <w:sz w:val="20"/>
        </w:rPr>
        <w:t xml:space="preserve">　</w:t>
      </w:r>
      <w:r w:rsidR="00C27869" w:rsidRPr="00D9717C">
        <w:rPr>
          <w:rFonts w:asciiTheme="majorHAnsi" w:hAnsiTheme="majorHAnsi" w:cstheme="majorHAnsi"/>
          <w:sz w:val="20"/>
        </w:rPr>
        <w:t xml:space="preserve">　　　　　　　　　　　　　　</w:t>
      </w:r>
      <w:r w:rsidR="0053093B" w:rsidRPr="00D9717C">
        <w:rPr>
          <w:rFonts w:asciiTheme="majorHAnsi" w:hAnsiTheme="majorHAnsi" w:cstheme="majorHAnsi"/>
          <w:sz w:val="20"/>
        </w:rPr>
        <w:t xml:space="preserve"> </w:t>
      </w:r>
      <w:r w:rsidR="002C00A4" w:rsidRPr="00D9717C">
        <w:rPr>
          <w:rFonts w:asciiTheme="majorHAnsi" w:hAnsiTheme="majorHAnsi" w:cstheme="majorHAnsi" w:hint="eastAsia"/>
          <w:b/>
          <w:sz w:val="16"/>
        </w:rPr>
        <w:t>＊</w:t>
      </w:r>
      <w:r w:rsidR="002C00A4" w:rsidRPr="00D9717C">
        <w:rPr>
          <w:rFonts w:asciiTheme="majorHAnsi" w:hAnsiTheme="majorHAnsi" w:cstheme="majorHAnsi"/>
          <w:b/>
          <w:sz w:val="16"/>
        </w:rPr>
        <w:t>Official use only</w:t>
      </w:r>
    </w:p>
    <w:tbl>
      <w:tblPr>
        <w:tblpPr w:leftFromText="142" w:rightFromText="142" w:vertAnchor="text" w:horzAnchor="margin" w:tblpXSpec="right" w:tblpY="83"/>
        <w:tblW w:w="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2338"/>
      </w:tblGrid>
      <w:tr w:rsidR="00C27869" w:rsidRPr="00D9717C" w14:paraId="1091302A" w14:textId="77777777" w:rsidTr="00C27869">
        <w:trPr>
          <w:trHeight w:hRule="exact" w:val="590"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975CF" w14:textId="77777777" w:rsidR="00C27869" w:rsidRPr="00D9717C" w:rsidRDefault="00C27869" w:rsidP="00C27869">
            <w:pPr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/>
              </w:rPr>
              <w:t>Examinee's Number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B993BA0" w14:textId="59769132" w:rsidR="00C27869" w:rsidRPr="00D9717C" w:rsidRDefault="00193038" w:rsidP="00C27869">
            <w:pPr>
              <w:rPr>
                <w:rFonts w:asciiTheme="majorHAnsi" w:hAnsiTheme="majorHAnsi" w:cstheme="majorHAnsi"/>
                <w:b/>
                <w:bCs/>
              </w:rPr>
            </w:pPr>
            <w:r w:rsidRPr="00D9717C">
              <w:rPr>
                <w:rFonts w:asciiTheme="majorHAnsi" w:cstheme="majorHAnsi" w:hint="eastAsia"/>
                <w:b/>
                <w:bCs/>
              </w:rPr>
              <w:t>*</w:t>
            </w:r>
          </w:p>
        </w:tc>
      </w:tr>
    </w:tbl>
    <w:p w14:paraId="4403C593" w14:textId="77777777" w:rsidR="00100CAF" w:rsidRPr="00D9717C" w:rsidRDefault="00830EC3" w:rsidP="00175A79">
      <w:pPr>
        <w:spacing w:line="0" w:lineRule="atLeast"/>
        <w:contextualSpacing/>
        <w:rPr>
          <w:rFonts w:asciiTheme="majorHAnsi" w:hAnsiTheme="majorHAnsi" w:cstheme="majorHAnsi"/>
          <w:sz w:val="20"/>
          <w:szCs w:val="20"/>
        </w:rPr>
      </w:pPr>
      <w:r w:rsidRPr="00D9717C">
        <w:rPr>
          <w:rFonts w:asciiTheme="majorHAnsi" w:hAnsiTheme="majorHAnsi" w:cstheme="majorHAnsi"/>
          <w:sz w:val="20"/>
          <w:szCs w:val="20"/>
        </w:rPr>
        <w:t>Japan Advanced Institute of Science and Technology</w:t>
      </w:r>
    </w:p>
    <w:p w14:paraId="5FBF6AB6" w14:textId="77777777" w:rsidR="00100CAF" w:rsidRPr="00D9717C" w:rsidRDefault="00100CAF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4D6DA33B" w14:textId="77777777" w:rsidR="00C27869" w:rsidRPr="00D9717C" w:rsidRDefault="00C27869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0AEB0C5F" w14:textId="77777777" w:rsidR="00F07F8D" w:rsidRPr="00D9717C" w:rsidRDefault="00F07F8D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021BE37B" w14:textId="2548A72E" w:rsidR="00100CAF" w:rsidRPr="00D9717C" w:rsidRDefault="00D9717C" w:rsidP="00C27869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  <w:sdt>
        <w:sdtPr>
          <w:rPr>
            <w:rFonts w:asciiTheme="majorHAnsi" w:eastAsia="ＭＳ ゴシック" w:hAnsiTheme="majorHAnsi" w:cstheme="majorHAnsi"/>
            <w:kern w:val="0"/>
            <w:sz w:val="16"/>
            <w:szCs w:val="16"/>
          </w:rPr>
          <w:id w:val="-670097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7869" w:rsidRPr="00D9717C">
            <w:rPr>
              <w:rFonts w:ascii="ＭＳ ゴシック" w:eastAsia="ＭＳ ゴシック" w:hAnsi="ＭＳ ゴシック" w:cstheme="majorHAnsi" w:hint="eastAsia"/>
              <w:kern w:val="0"/>
              <w:sz w:val="16"/>
              <w:szCs w:val="16"/>
            </w:rPr>
            <w:t>☐</w:t>
          </w:r>
        </w:sdtContent>
      </w:sdt>
      <w:r w:rsidR="00C27869" w:rsidRPr="00D9717C">
        <w:rPr>
          <w:rFonts w:asciiTheme="majorHAnsi" w:eastAsia="ＭＳ ゴシック" w:hAnsiTheme="majorHAnsi" w:cstheme="majorHAnsi"/>
          <w:kern w:val="0"/>
          <w:sz w:val="16"/>
          <w:szCs w:val="16"/>
        </w:rPr>
        <w:t xml:space="preserve">: Please check the appropriate box.                                                           </w:t>
      </w:r>
    </w:p>
    <w:tbl>
      <w:tblPr>
        <w:tblW w:w="9776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557"/>
        <w:gridCol w:w="105"/>
        <w:gridCol w:w="156"/>
        <w:gridCol w:w="263"/>
        <w:gridCol w:w="18"/>
        <w:gridCol w:w="311"/>
        <w:gridCol w:w="861"/>
        <w:gridCol w:w="521"/>
        <w:gridCol w:w="50"/>
        <w:gridCol w:w="269"/>
        <w:gridCol w:w="12"/>
        <w:gridCol w:w="759"/>
        <w:gridCol w:w="33"/>
        <w:gridCol w:w="472"/>
        <w:gridCol w:w="565"/>
        <w:gridCol w:w="1986"/>
      </w:tblGrid>
      <w:tr w:rsidR="00FF6CE2" w:rsidRPr="00D9717C" w14:paraId="7E52B84F" w14:textId="77777777" w:rsidTr="0053093B">
        <w:trPr>
          <w:trHeight w:hRule="exact"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9F62" w14:textId="77777777" w:rsidR="00FF6CE2" w:rsidRPr="00D9717C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eastAsia="平成明朝W3" w:hAnsiTheme="majorHAnsi" w:cstheme="majorHAnsi"/>
                <w:szCs w:val="18"/>
              </w:rPr>
              <w:t>Admission Term</w:t>
            </w:r>
          </w:p>
        </w:tc>
        <w:tc>
          <w:tcPr>
            <w:tcW w:w="59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920D6" w14:textId="3F8A6ABC" w:rsidR="00FF6CE2" w:rsidRPr="00D9717C" w:rsidRDefault="00FF6CE2" w:rsidP="00524FAC">
            <w:pPr>
              <w:rPr>
                <w:rFonts w:asciiTheme="majorHAnsi" w:cstheme="majorHAnsi"/>
                <w:szCs w:val="18"/>
              </w:rPr>
            </w:pPr>
            <w:r w:rsidRPr="00D9717C">
              <w:rPr>
                <w:rFonts w:asciiTheme="majorHAnsi" w:hAnsiTheme="majorHAnsi" w:cstheme="majorHAnsi"/>
                <w:szCs w:val="18"/>
              </w:rPr>
              <w:t xml:space="preserve">October </w:t>
            </w:r>
            <w:r w:rsidR="002C00A4" w:rsidRPr="00D9717C">
              <w:rPr>
                <w:rFonts w:asciiTheme="majorHAnsi" w:hAnsiTheme="majorHAnsi" w:cstheme="majorHAnsi"/>
                <w:szCs w:val="18"/>
              </w:rPr>
              <w:t>2020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D7EFE" w14:textId="77777777" w:rsidR="00FF6CE2" w:rsidRPr="00D9717C" w:rsidRDefault="00FF6CE2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2A8D8C86" w14:textId="77777777" w:rsidR="00FF6CE2" w:rsidRPr="00D9717C" w:rsidRDefault="00FF6CE2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1354B7A4" w14:textId="77777777" w:rsidR="00FF6CE2" w:rsidRPr="00D9717C" w:rsidRDefault="00FF6CE2" w:rsidP="00FF6CE2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D9717C">
              <w:rPr>
                <w:rFonts w:asciiTheme="majorHAnsi" w:eastAsiaTheme="minorEastAsia" w:hAnsiTheme="majorHAnsi" w:cstheme="majorHAnsi"/>
                <w:sz w:val="16"/>
                <w:szCs w:val="16"/>
              </w:rPr>
              <w:t>Photograph</w:t>
            </w:r>
          </w:p>
          <w:p w14:paraId="3415C294" w14:textId="77777777" w:rsidR="00FF6CE2" w:rsidRPr="00D9717C" w:rsidRDefault="00FF6CE2" w:rsidP="00FF6CE2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41D683DA" w14:textId="77777777" w:rsidR="00FF6CE2" w:rsidRPr="00D9717C" w:rsidRDefault="00FF6CE2" w:rsidP="00A3236C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5D8D2519" w14:textId="77777777" w:rsidR="00A3236C" w:rsidRPr="00D9717C" w:rsidRDefault="00A3236C" w:rsidP="00A3236C">
            <w:pPr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</w:p>
          <w:p w14:paraId="2E5141B6" w14:textId="71C97547" w:rsidR="004E5787" w:rsidRPr="00D9717C" w:rsidRDefault="00A3236C" w:rsidP="00C77C86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D9717C">
              <w:rPr>
                <w:rFonts w:asciiTheme="majorHAnsi" w:eastAsiaTheme="minorEastAsia" w:hAnsiTheme="majorHAnsi" w:cstheme="majorHAnsi"/>
                <w:sz w:val="14"/>
                <w:szCs w:val="14"/>
              </w:rPr>
              <w:t>4 cm length × 3 cm width</w:t>
            </w:r>
          </w:p>
        </w:tc>
      </w:tr>
      <w:tr w:rsidR="00FF6CE2" w:rsidRPr="00D9717C" w14:paraId="28A22357" w14:textId="77777777" w:rsidTr="0053093B">
        <w:trPr>
          <w:trHeight w:hRule="exact" w:val="28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CB2" w14:textId="77777777" w:rsidR="00FF6CE2" w:rsidRPr="00D9717C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/>
              </w:rPr>
              <w:t>Full Name</w:t>
            </w:r>
          </w:p>
          <w:p w14:paraId="29092505" w14:textId="77777777" w:rsidR="00FF6CE2" w:rsidRPr="00D9717C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/>
              </w:rPr>
              <w:t>in block letters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EDDE7D0" w14:textId="38843E9E" w:rsidR="00FF6CE2" w:rsidRPr="00D9717C" w:rsidRDefault="00FF6CE2" w:rsidP="00C77C86">
            <w:pPr>
              <w:ind w:right="407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609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12FCD8" w14:textId="44790823" w:rsidR="00FF6CE2" w:rsidRPr="00D9717C" w:rsidRDefault="00FF6CE2" w:rsidP="00C77C86">
            <w:pPr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D7A9BA0" w14:textId="532CF4F0" w:rsidR="00FF6CE2" w:rsidRPr="00D9717C" w:rsidRDefault="00FF6CE2" w:rsidP="00C77C86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299" w14:textId="77777777" w:rsidR="00FF6CE2" w:rsidRPr="00D9717C" w:rsidRDefault="00FF6CE2" w:rsidP="00100CAF">
            <w:pPr>
              <w:jc w:val="center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cstheme="majorHAnsi"/>
                <w:szCs w:val="18"/>
              </w:rPr>
              <w:t>Gender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D7E46" w14:textId="77777777" w:rsidR="00FF6CE2" w:rsidRPr="00D9717C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D9717C" w14:paraId="0444EC54" w14:textId="77777777" w:rsidTr="0053093B">
        <w:trPr>
          <w:trHeight w:hRule="exact" w:val="28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743" w14:textId="77777777" w:rsidR="00FF6CE2" w:rsidRPr="00D9717C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7BFA33" w14:textId="77777777" w:rsidR="00FF6CE2" w:rsidRPr="00D9717C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09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3A1686" w14:textId="77777777" w:rsidR="00FF6CE2" w:rsidRPr="00D9717C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7EDBA9" w14:textId="77777777" w:rsidR="00FF6CE2" w:rsidRPr="00D9717C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C497" w14:textId="5852CBDF" w:rsidR="00FF6CE2" w:rsidRPr="00D9717C" w:rsidRDefault="00D9717C" w:rsidP="00BF0BC2">
            <w:pPr>
              <w:rPr>
                <w:rFonts w:asciiTheme="majorHAnsi" w:cstheme="majorHAnsi"/>
              </w:rPr>
            </w:pPr>
            <w:sdt>
              <w:sdtPr>
                <w:rPr>
                  <w:rFonts w:asciiTheme="majorHAnsi" w:cstheme="majorHAnsi" w:hint="eastAsia"/>
                </w:rPr>
                <w:id w:val="529999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516" w:rsidRPr="00D9717C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FF6CE2" w:rsidRPr="00D9717C">
              <w:rPr>
                <w:rFonts w:asciiTheme="majorHAnsi" w:cstheme="majorHAnsi" w:hint="eastAsia"/>
              </w:rPr>
              <w:t xml:space="preserve">　</w:t>
            </w:r>
            <w:r w:rsidR="00FF6CE2" w:rsidRPr="00D9717C">
              <w:rPr>
                <w:rFonts w:asciiTheme="majorHAnsi" w:cstheme="majorHAnsi"/>
              </w:rPr>
              <w:t>M</w:t>
            </w:r>
          </w:p>
          <w:p w14:paraId="062B9D17" w14:textId="28FA743E" w:rsidR="00FF6CE2" w:rsidRPr="00D9717C" w:rsidRDefault="00D9717C" w:rsidP="00BF0BC2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cstheme="majorHAnsi" w:hint="eastAsia"/>
                </w:rPr>
                <w:id w:val="30623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516" w:rsidRPr="00D9717C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FF6CE2" w:rsidRPr="00D9717C">
              <w:rPr>
                <w:rFonts w:asciiTheme="majorHAnsi" w:cstheme="majorHAnsi" w:hint="eastAsia"/>
              </w:rPr>
              <w:t xml:space="preserve">　</w:t>
            </w:r>
            <w:r w:rsidR="00FF6CE2" w:rsidRPr="00D9717C">
              <w:rPr>
                <w:rFonts w:asciiTheme="majorHAnsi" w:cstheme="majorHAnsi"/>
              </w:rPr>
              <w:t>F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632BA" w14:textId="77777777" w:rsidR="00FF6CE2" w:rsidRPr="00D9717C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D9717C" w14:paraId="5F8D9DDE" w14:textId="77777777" w:rsidTr="0053093B">
        <w:trPr>
          <w:trHeight w:hRule="exact" w:val="28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156D" w14:textId="77777777" w:rsidR="00FF6CE2" w:rsidRPr="00D9717C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6E1D84F" w14:textId="77777777" w:rsidR="00FF6CE2" w:rsidRPr="00D9717C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D9717C">
              <w:rPr>
                <w:rFonts w:asciiTheme="majorHAnsi" w:cstheme="majorHAnsi"/>
                <w:sz w:val="14"/>
                <w:szCs w:val="14"/>
              </w:rPr>
              <w:t>Family</w:t>
            </w:r>
          </w:p>
        </w:tc>
        <w:tc>
          <w:tcPr>
            <w:tcW w:w="1609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133FCC8" w14:textId="77777777" w:rsidR="00FF6CE2" w:rsidRPr="00D9717C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D9717C">
              <w:rPr>
                <w:rFonts w:asciiTheme="majorHAnsi" w:cstheme="majorHAnsi"/>
                <w:sz w:val="14"/>
                <w:szCs w:val="14"/>
              </w:rPr>
              <w:t>Given</w:t>
            </w:r>
          </w:p>
        </w:tc>
        <w:tc>
          <w:tcPr>
            <w:tcW w:w="1611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5354" w14:textId="77777777" w:rsidR="00FF6CE2" w:rsidRPr="00D9717C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D9717C">
              <w:rPr>
                <w:rFonts w:asciiTheme="majorHAnsi" w:cstheme="majorHAnsi"/>
                <w:sz w:val="14"/>
                <w:szCs w:val="14"/>
              </w:rPr>
              <w:t>Other(s)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B314" w14:textId="77777777" w:rsidR="00FF6CE2" w:rsidRPr="00D9717C" w:rsidRDefault="00FF6CE2" w:rsidP="00B542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4DFE2" w14:textId="77777777" w:rsidR="00FF6CE2" w:rsidRPr="00D9717C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D9717C" w14:paraId="5BE8444D" w14:textId="77777777" w:rsidTr="0053093B">
        <w:trPr>
          <w:trHeight w:hRule="exact"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366" w14:textId="77777777" w:rsidR="00FF6CE2" w:rsidRPr="00D9717C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6C386" w14:textId="2630B825" w:rsidR="00FF6CE2" w:rsidRPr="00D9717C" w:rsidRDefault="00FF6CE2">
            <w:pPr>
              <w:spacing w:line="240" w:lineRule="atLeast"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14:paraId="4EF79BA2" w14:textId="77777777" w:rsidR="00FF6CE2" w:rsidRPr="00D9717C" w:rsidRDefault="00FF6CE2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D9717C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</w:tcBorders>
            <w:vAlign w:val="center"/>
          </w:tcPr>
          <w:p w14:paraId="0C1A7949" w14:textId="706915EE" w:rsidR="00FF6CE2" w:rsidRPr="00D9717C" w:rsidRDefault="00FF6CE2" w:rsidP="00F03755">
            <w:pPr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D971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4E8149" wp14:editId="1DC2B9CB">
                      <wp:simplePos x="0" y="0"/>
                      <wp:positionH relativeFrom="column">
                        <wp:posOffset>170815</wp:posOffset>
                      </wp:positionH>
                      <wp:positionV relativeFrom="margin">
                        <wp:posOffset>243840</wp:posOffset>
                      </wp:positionV>
                      <wp:extent cx="695325" cy="0"/>
                      <wp:effectExtent l="10795" t="10160" r="8255" b="889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345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3.45pt;margin-top:19.2pt;width:54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j/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" strokeweight=".5pt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14:paraId="6EAB9A6B" w14:textId="77777777" w:rsidR="00FF6CE2" w:rsidRPr="00D9717C" w:rsidRDefault="00FF6CE2" w:rsidP="00100CAF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  <w:r w:rsidRPr="00D9717C">
              <w:rPr>
                <w:rFonts w:asciiTheme="majorHAnsi" w:hAnsiTheme="majorHAnsi" w:cstheme="majorHAnsi"/>
                <w:szCs w:val="18"/>
              </w:rPr>
              <w:t>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4FDDDA" w14:textId="331BD83C" w:rsidR="00FF6CE2" w:rsidRPr="00D9717C" w:rsidRDefault="00FF6CE2" w:rsidP="00F03755">
            <w:pPr>
              <w:spacing w:line="240" w:lineRule="atLeast"/>
              <w:jc w:val="center"/>
              <w:rPr>
                <w:rFonts w:asciiTheme="majorHAnsi" w:eastAsiaTheme="majorEastAsia" w:hAnsiTheme="majorHAnsi" w:cstheme="majorHAnsi"/>
              </w:rPr>
            </w:pPr>
            <w:r w:rsidRPr="00D971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5E6647" wp14:editId="0A86A137">
                      <wp:simplePos x="0" y="0"/>
                      <wp:positionH relativeFrom="column">
                        <wp:posOffset>127635</wp:posOffset>
                      </wp:positionH>
                      <wp:positionV relativeFrom="margin">
                        <wp:posOffset>245110</wp:posOffset>
                      </wp:positionV>
                      <wp:extent cx="695325" cy="0"/>
                      <wp:effectExtent l="5080" t="11430" r="13970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C9029" id="AutoShape 4" o:spid="_x0000_s1026" type="#_x0000_t32" style="position:absolute;left:0;text-align:left;margin-left:10.05pt;margin-top:19.3pt;width:54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NIHA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" strokeweight=".5pt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ECC16" w14:textId="77777777" w:rsidR="00FF6CE2" w:rsidRPr="00D9717C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D9717C" w14:paraId="1C1BDFE5" w14:textId="77777777" w:rsidTr="0053093B">
        <w:trPr>
          <w:trHeight w:hRule="exact" w:val="17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5C8" w14:textId="77777777" w:rsidR="00FF6CE2" w:rsidRPr="00D9717C" w:rsidRDefault="00FF6C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C92480" w14:textId="77777777" w:rsidR="00FF6CE2" w:rsidRPr="00D9717C" w:rsidRDefault="00FF6CE2" w:rsidP="0061117C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D971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E37246" wp14:editId="55A3E994">
                      <wp:simplePos x="0" y="0"/>
                      <wp:positionH relativeFrom="column">
                        <wp:posOffset>163830</wp:posOffset>
                      </wp:positionH>
                      <wp:positionV relativeFrom="margin">
                        <wp:posOffset>635</wp:posOffset>
                      </wp:positionV>
                      <wp:extent cx="695325" cy="0"/>
                      <wp:effectExtent l="10160" t="6350" r="889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50015" id="AutoShape 5" o:spid="_x0000_s1026" type="#_x0000_t32" style="position:absolute;left:0;text-align:left;margin-left:12.9pt;margin-top:.05pt;width:54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/6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" strokeweight=".5pt">
                      <w10:wrap anchory="margin"/>
                    </v:shape>
                  </w:pict>
                </mc:Fallback>
              </mc:AlternateContent>
            </w:r>
            <w:r w:rsidRPr="00D9717C">
              <w:rPr>
                <w:rFonts w:asciiTheme="majorHAnsi" w:cstheme="majorHAnsi"/>
                <w:sz w:val="14"/>
                <w:szCs w:val="14"/>
              </w:rPr>
              <w:t>Year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bottom"/>
          </w:tcPr>
          <w:p w14:paraId="408A439A" w14:textId="77777777" w:rsidR="00FF6CE2" w:rsidRPr="00D9717C" w:rsidRDefault="00FF6CE2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  <w:vAlign w:val="bottom"/>
          </w:tcPr>
          <w:p w14:paraId="13504397" w14:textId="77777777" w:rsidR="00FF6CE2" w:rsidRPr="00D9717C" w:rsidRDefault="00FF6CE2" w:rsidP="0061117C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D9717C">
              <w:rPr>
                <w:rFonts w:asciiTheme="majorHAnsi" w:cstheme="majorHAnsi"/>
                <w:sz w:val="14"/>
                <w:szCs w:val="14"/>
              </w:rPr>
              <w:t>Month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bottom"/>
          </w:tcPr>
          <w:p w14:paraId="093DA6C4" w14:textId="77777777" w:rsidR="00FF6CE2" w:rsidRPr="00D9717C" w:rsidRDefault="00FF6CE2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8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335571" w14:textId="77777777" w:rsidR="00FF6CE2" w:rsidRPr="00D9717C" w:rsidRDefault="00FF6CE2" w:rsidP="00100CA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9717C">
              <w:rPr>
                <w:rFonts w:asciiTheme="majorHAnsi" w:cstheme="majorHAnsi"/>
                <w:sz w:val="14"/>
                <w:szCs w:val="14"/>
              </w:rPr>
              <w:t>Day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19848" w14:textId="77777777" w:rsidR="00FF6CE2" w:rsidRPr="00D9717C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D929BF" w:rsidRPr="00D9717C" w14:paraId="08A52205" w14:textId="77777777" w:rsidTr="0053093B">
        <w:trPr>
          <w:trHeight w:val="535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2FD05" w14:textId="77777777" w:rsidR="00D929BF" w:rsidRPr="00D9717C" w:rsidRDefault="00D929BF" w:rsidP="00EC7F13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D9717C">
              <w:rPr>
                <w:rFonts w:asciiTheme="majorHAnsi" w:hAnsiTheme="majorHAnsi" w:cstheme="majorHAnsi" w:hint="eastAsia"/>
                <w:sz w:val="16"/>
              </w:rPr>
              <w:t>Intended Supervisor</w:t>
            </w:r>
          </w:p>
          <w:p w14:paraId="74691095" w14:textId="35D15314" w:rsidR="00D929BF" w:rsidRPr="00D9717C" w:rsidRDefault="00D929BF" w:rsidP="00EC7F13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D9717C">
              <w:rPr>
                <w:rFonts w:ascii="Arial" w:hAnsiTheme="majorHAnsi" w:cs="Arial"/>
                <w:sz w:val="16"/>
              </w:rPr>
              <w:t>(</w:t>
            </w:r>
            <w:r w:rsidRPr="00D9717C">
              <w:rPr>
                <w:rFonts w:ascii="Arial" w:hAnsi="Arial" w:cs="Arial"/>
                <w:i/>
                <w:sz w:val="16"/>
                <w:u w:val="single"/>
              </w:rPr>
              <w:t>See Note</w:t>
            </w:r>
            <w:r w:rsidRPr="00D9717C">
              <w:rPr>
                <w:rFonts w:ascii="Arial" w:hAnsiTheme="majorHAnsi" w:cs="Arial"/>
                <w:sz w:val="16"/>
              </w:rPr>
              <w:t>)</w:t>
            </w:r>
          </w:p>
        </w:tc>
        <w:tc>
          <w:tcPr>
            <w:tcW w:w="59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E0D66" w14:textId="32C5BCFF" w:rsidR="00D929BF" w:rsidRPr="00D9717C" w:rsidRDefault="00D929BF" w:rsidP="00B951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50A34" w14:textId="77777777" w:rsidR="00D929BF" w:rsidRPr="00D9717C" w:rsidRDefault="00D929BF" w:rsidP="00FC3D55">
            <w:pPr>
              <w:rPr>
                <w:rFonts w:asciiTheme="majorHAnsi" w:hAnsiTheme="majorHAnsi" w:cstheme="majorHAnsi"/>
              </w:rPr>
            </w:pPr>
          </w:p>
        </w:tc>
      </w:tr>
      <w:tr w:rsidR="002C00A4" w:rsidRPr="00D9717C" w14:paraId="533DB2CD" w14:textId="77777777" w:rsidTr="0053093B">
        <w:trPr>
          <w:trHeight w:hRule="exact" w:val="53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EBB4" w14:textId="4D804AF5" w:rsidR="002C00A4" w:rsidRPr="00D9717C" w:rsidRDefault="002C00A4" w:rsidP="00954B30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 w:hint="eastAsia"/>
              </w:rPr>
              <w:t>Eligibility</w:t>
            </w:r>
          </w:p>
          <w:p w14:paraId="578C533D" w14:textId="0AC30B51" w:rsidR="002C00A4" w:rsidRPr="00D9717C" w:rsidRDefault="002C00A4" w:rsidP="00954B30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 w:hint="eastAsia"/>
              </w:rPr>
              <w:t>Requirement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E96DC" w14:textId="77777777" w:rsidR="002C00A4" w:rsidRPr="00D9717C" w:rsidRDefault="002C00A4" w:rsidP="005264F6">
            <w:pPr>
              <w:spacing w:line="0" w:lineRule="atLeast"/>
              <w:rPr>
                <w:rFonts w:asciiTheme="majorHAnsi" w:hAnsiTheme="majorHAnsi" w:cstheme="majorHAnsi"/>
                <w:szCs w:val="18"/>
              </w:rPr>
            </w:pPr>
            <w:r w:rsidRPr="00D9717C">
              <w:rPr>
                <w:rFonts w:asciiTheme="majorHAnsi" w:hAnsiTheme="majorHAnsi" w:cstheme="majorHAnsi" w:hint="eastAsia"/>
                <w:szCs w:val="18"/>
              </w:rPr>
              <w:t xml:space="preserve">Name of </w:t>
            </w:r>
            <w:r w:rsidRPr="00D9717C">
              <w:rPr>
                <w:rFonts w:asciiTheme="majorHAnsi" w:hAnsiTheme="majorHAnsi" w:cstheme="majorHAnsi"/>
                <w:szCs w:val="18"/>
              </w:rPr>
              <w:t>U</w:t>
            </w:r>
            <w:r w:rsidRPr="00D9717C">
              <w:rPr>
                <w:rFonts w:asciiTheme="majorHAnsi" w:hAnsiTheme="majorHAnsi" w:cstheme="majorHAnsi" w:hint="eastAsia"/>
                <w:szCs w:val="18"/>
              </w:rPr>
              <w:t>niversity</w:t>
            </w:r>
          </w:p>
          <w:p w14:paraId="3D623556" w14:textId="623E35D4" w:rsidR="002C00A4" w:rsidRPr="00D9717C" w:rsidRDefault="00A96E8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/>
                <w:szCs w:val="18"/>
              </w:rPr>
              <w:t>(G</w:t>
            </w:r>
            <w:r w:rsidR="002C00A4" w:rsidRPr="00D9717C">
              <w:rPr>
                <w:rFonts w:asciiTheme="majorHAnsi" w:hAnsiTheme="majorHAnsi" w:cstheme="majorHAnsi"/>
                <w:szCs w:val="18"/>
              </w:rPr>
              <w:t>raduate School)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7D32F" w14:textId="7DDB0CF0" w:rsidR="002C00A4" w:rsidRPr="00D9717C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D9717C" w14:paraId="1CDD7845" w14:textId="77777777" w:rsidTr="0053093B">
        <w:trPr>
          <w:trHeight w:hRule="exact" w:val="53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F458" w14:textId="77777777" w:rsidR="002C00A4" w:rsidRPr="00D9717C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5C82F" w14:textId="5E6F39F2" w:rsidR="002C00A4" w:rsidRPr="00D9717C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 w:hint="eastAsia"/>
                <w:szCs w:val="18"/>
              </w:rPr>
              <w:t>Department / Faculty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2E164" w14:textId="7FBFA7DE" w:rsidR="002C00A4" w:rsidRPr="00D9717C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D9717C" w14:paraId="31E73ACC" w14:textId="77777777" w:rsidTr="0053093B">
        <w:trPr>
          <w:trHeight w:hRule="exact" w:val="53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BF480" w14:textId="77777777" w:rsidR="002C00A4" w:rsidRPr="00D9717C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F8F90" w14:textId="5BA482AD" w:rsidR="002C00A4" w:rsidRPr="00D9717C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 w:hint="eastAsia"/>
                <w:szCs w:val="18"/>
              </w:rPr>
              <w:t>Major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A59E4" w14:textId="2FB39806" w:rsidR="002C00A4" w:rsidRPr="00D9717C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D9717C" w14:paraId="2ADF8067" w14:textId="77777777" w:rsidTr="0053093B">
        <w:trPr>
          <w:trHeight w:val="263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002B" w14:textId="77777777" w:rsidR="002C00A4" w:rsidRPr="00D9717C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14CF5" w14:textId="71210F3D" w:rsidR="002C00A4" w:rsidRPr="00D9717C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 w:hint="eastAsia"/>
                <w:szCs w:val="18"/>
              </w:rPr>
              <w:t>Graduation</w:t>
            </w:r>
            <w:r w:rsidRPr="00D9717C">
              <w:rPr>
                <w:rFonts w:asciiTheme="majorHAnsi" w:hAnsiTheme="majorHAnsi" w:cstheme="majorHAnsi"/>
                <w:szCs w:val="18"/>
              </w:rPr>
              <w:t xml:space="preserve"> (A.D)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4B6965" w14:textId="77777777" w:rsidR="002C00A4" w:rsidRPr="00D9717C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</w:tcBorders>
            <w:vAlign w:val="center"/>
          </w:tcPr>
          <w:p w14:paraId="7917292C" w14:textId="55F6624E" w:rsidR="002C00A4" w:rsidRPr="00D9717C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 w:hint="eastAsia"/>
              </w:rPr>
              <w:t>/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14:paraId="089362E4" w14:textId="77777777" w:rsidR="002C00A4" w:rsidRPr="00D9717C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FC82F" w14:textId="212C8DDF" w:rsidR="002C00A4" w:rsidRPr="00D9717C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D9717C" w14:paraId="1009EF47" w14:textId="77777777" w:rsidTr="0053093B">
        <w:trPr>
          <w:trHeight w:hRule="exact" w:val="26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A160" w14:textId="77777777" w:rsidR="002C00A4" w:rsidRPr="00D9717C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B260" w14:textId="77777777" w:rsidR="002C00A4" w:rsidRPr="00D9717C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E5CA14" w14:textId="68264105" w:rsidR="002C00A4" w:rsidRPr="00D9717C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 w:hint="eastAsia"/>
              </w:rPr>
              <w:t>year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14:paraId="52865807" w14:textId="77777777" w:rsidR="002C00A4" w:rsidRPr="00D9717C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06EBDA91" w14:textId="1E99523B" w:rsidR="002C00A4" w:rsidRPr="00D9717C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 w:hint="eastAsia"/>
              </w:rPr>
              <w:t>month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6BFD3" w14:textId="32B87178" w:rsidR="002C00A4" w:rsidRPr="00D9717C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5264F6" w:rsidRPr="00D9717C" w14:paraId="35453181" w14:textId="77777777" w:rsidTr="0053093B">
        <w:trPr>
          <w:trHeight w:hRule="exact" w:val="670"/>
          <w:jc w:val="center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AE89B" w14:textId="65050321" w:rsidR="005264F6" w:rsidRPr="00D9717C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/>
              </w:rPr>
              <w:t>Current Address:</w:t>
            </w:r>
          </w:p>
          <w:p w14:paraId="3B6A53D5" w14:textId="77777777" w:rsidR="005264F6" w:rsidRPr="00D9717C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91EDDD4" w14:textId="77777777" w:rsidR="005264F6" w:rsidRPr="00D9717C" w:rsidRDefault="005264F6" w:rsidP="005264F6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  <w:p w14:paraId="30310AD9" w14:textId="77777777" w:rsidR="005264F6" w:rsidRPr="00D9717C" w:rsidRDefault="005264F6" w:rsidP="005264F6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  <w:p w14:paraId="6479F1FC" w14:textId="77777777" w:rsidR="005264F6" w:rsidRPr="00D9717C" w:rsidRDefault="005264F6" w:rsidP="005264F6">
            <w:pPr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5264F6" w:rsidRPr="00D9717C" w14:paraId="2D69AA94" w14:textId="77777777" w:rsidTr="0053093B">
        <w:trPr>
          <w:trHeight w:hRule="exact" w:val="398"/>
          <w:jc w:val="center"/>
        </w:trPr>
        <w:tc>
          <w:tcPr>
            <w:tcW w:w="39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A88FD5A" w14:textId="0FED1C20" w:rsidR="005264F6" w:rsidRPr="00D9717C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/>
                <w:szCs w:val="18"/>
              </w:rPr>
              <w:t>Email:</w:t>
            </w:r>
          </w:p>
        </w:tc>
        <w:tc>
          <w:tcPr>
            <w:tcW w:w="2834" w:type="dxa"/>
            <w:gridSpan w:val="9"/>
            <w:tcBorders>
              <w:bottom w:val="single" w:sz="4" w:space="0" w:color="auto"/>
            </w:tcBorders>
          </w:tcPr>
          <w:p w14:paraId="346C3738" w14:textId="1679947D" w:rsidR="005264F6" w:rsidRPr="00D9717C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 w:hint="eastAsia"/>
                <w:szCs w:val="18"/>
              </w:rPr>
              <w:t xml:space="preserve">Cell </w:t>
            </w:r>
            <w:r w:rsidRPr="00D9717C">
              <w:rPr>
                <w:rFonts w:asciiTheme="majorHAnsi" w:hAnsiTheme="majorHAnsi" w:cstheme="majorHAnsi"/>
                <w:szCs w:val="18"/>
              </w:rPr>
              <w:t>Phone: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8F2ACC" w14:textId="57D11CA8" w:rsidR="005264F6" w:rsidRPr="00D9717C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 w:hint="eastAsia"/>
                <w:szCs w:val="18"/>
              </w:rPr>
              <w:t xml:space="preserve">Home </w:t>
            </w:r>
            <w:r w:rsidRPr="00D9717C">
              <w:rPr>
                <w:rFonts w:asciiTheme="majorHAnsi" w:hAnsiTheme="majorHAnsi" w:cstheme="majorHAnsi"/>
                <w:szCs w:val="18"/>
              </w:rPr>
              <w:t>Phone:</w:t>
            </w:r>
          </w:p>
        </w:tc>
      </w:tr>
      <w:tr w:rsidR="005264F6" w:rsidRPr="00D9717C" w14:paraId="0E323B7C" w14:textId="77777777" w:rsidTr="0053093B">
        <w:trPr>
          <w:trHeight w:hRule="exact" w:val="714"/>
          <w:jc w:val="center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1BAC5" w14:textId="635651E0" w:rsidR="005264F6" w:rsidRPr="00D9717C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  <w:szCs w:val="18"/>
              </w:rPr>
            </w:pPr>
            <w:r w:rsidRPr="00D9717C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Another address (your hometown etc.)</w:t>
            </w:r>
            <w:r w:rsidRPr="00D9717C">
              <w:rPr>
                <w:rFonts w:asciiTheme="majorHAnsi" w:hAnsiTheme="majorHAnsi" w:cstheme="majorHAnsi"/>
                <w:szCs w:val="18"/>
              </w:rPr>
              <w:t>:</w:t>
            </w:r>
          </w:p>
          <w:p w14:paraId="2826EA97" w14:textId="30EF520A" w:rsidR="005264F6" w:rsidRPr="00D9717C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3C2D7CE6" w14:textId="77777777" w:rsidR="002C00A4" w:rsidRPr="00D9717C" w:rsidRDefault="002C00A4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8026038" w14:textId="77777777" w:rsidR="005264F6" w:rsidRPr="00D9717C" w:rsidRDefault="005264F6" w:rsidP="005264F6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264F6" w:rsidRPr="00D9717C" w14:paraId="077294BE" w14:textId="77777777" w:rsidTr="0053093B">
        <w:trPr>
          <w:trHeight w:hRule="exact" w:val="430"/>
          <w:jc w:val="center"/>
        </w:trPr>
        <w:tc>
          <w:tcPr>
            <w:tcW w:w="33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1C6C34" w14:textId="42F22DA8" w:rsidR="005264F6" w:rsidRPr="00D9717C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/>
              </w:rPr>
              <w:t>Name :</w:t>
            </w:r>
          </w:p>
        </w:tc>
        <w:tc>
          <w:tcPr>
            <w:tcW w:w="2554" w:type="dxa"/>
            <w:gridSpan w:val="9"/>
            <w:tcBorders>
              <w:bottom w:val="single" w:sz="4" w:space="0" w:color="auto"/>
            </w:tcBorders>
          </w:tcPr>
          <w:p w14:paraId="2FF10511" w14:textId="3A946000" w:rsidR="005264F6" w:rsidRPr="00D9717C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/>
              </w:rPr>
              <w:t>(Relationship:</w:t>
            </w:r>
            <w:r w:rsidRPr="00D9717C">
              <w:rPr>
                <w:rFonts w:asciiTheme="majorHAnsi" w:cstheme="majorHAnsi" w:hint="eastAsia"/>
              </w:rPr>
              <w:t xml:space="preserve">　　</w:t>
            </w:r>
            <w:r w:rsidRPr="00D9717C">
              <w:rPr>
                <w:rFonts w:asciiTheme="majorHAnsi" w:cstheme="majorHAnsi"/>
              </w:rPr>
              <w:t xml:space="preserve">　　　</w:t>
            </w:r>
            <w:r w:rsidRPr="00D9717C">
              <w:rPr>
                <w:rFonts w:asciiTheme="majorHAnsi" w:hAnsiTheme="majorHAnsi" w:cstheme="majorHAnsi"/>
              </w:rPr>
              <w:t xml:space="preserve">  </w:t>
            </w:r>
            <w:r w:rsidRPr="00D9717C">
              <w:rPr>
                <w:rFonts w:asciiTheme="majorHAnsi" w:cstheme="majorHAnsi" w:hint="eastAsia"/>
              </w:rPr>
              <w:t xml:space="preserve">　</w:t>
            </w:r>
            <w:r w:rsidRPr="00D9717C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C5C2E8C" w14:textId="48F27873" w:rsidR="005264F6" w:rsidRPr="00D9717C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D9717C">
              <w:rPr>
                <w:rFonts w:asciiTheme="majorHAnsi" w:hAnsiTheme="majorHAnsi" w:cstheme="majorHAnsi"/>
              </w:rPr>
              <w:t>Phone :</w:t>
            </w:r>
          </w:p>
        </w:tc>
      </w:tr>
    </w:tbl>
    <w:p w14:paraId="260EEB5B" w14:textId="77777777" w:rsidR="0053093B" w:rsidRPr="00D9717C" w:rsidRDefault="0053093B" w:rsidP="00826716">
      <w:pPr>
        <w:rPr>
          <w:rFonts w:asciiTheme="majorHAnsi" w:hAnsiTheme="majorHAnsi" w:cstheme="majorHAnsi"/>
          <w:sz w:val="20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330"/>
        <w:gridCol w:w="1064"/>
        <w:gridCol w:w="422"/>
        <w:gridCol w:w="598"/>
        <w:gridCol w:w="697"/>
        <w:gridCol w:w="1677"/>
        <w:gridCol w:w="1300"/>
        <w:gridCol w:w="1559"/>
      </w:tblGrid>
      <w:tr w:rsidR="00BA4E26" w:rsidRPr="00D9717C" w14:paraId="6DCAC416" w14:textId="77777777" w:rsidTr="0053093B"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4C4" w14:textId="77777777" w:rsidR="00BA4E26" w:rsidRPr="00D9717C" w:rsidRDefault="00BA4E26" w:rsidP="00175A79">
            <w:pPr>
              <w:rPr>
                <w:rFonts w:asciiTheme="majorHAnsi" w:hAnsiTheme="majorHAnsi" w:cstheme="majorHAnsi"/>
                <w:szCs w:val="18"/>
              </w:rPr>
            </w:pPr>
            <w:r w:rsidRPr="00D9717C">
              <w:rPr>
                <w:rFonts w:asciiTheme="majorHAnsi" w:hAnsiTheme="majorHAnsi" w:cstheme="majorHAnsi"/>
                <w:szCs w:val="18"/>
              </w:rPr>
              <w:t>Nationality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AD9A" w14:textId="7C4A6069" w:rsidR="00BA4E26" w:rsidRPr="00D9717C" w:rsidRDefault="00BA4E26" w:rsidP="00175A79">
            <w:pPr>
              <w:pStyle w:val="aa"/>
              <w:snapToGrid w:val="0"/>
              <w:spacing w:line="240" w:lineRule="atLeast"/>
              <w:rPr>
                <w:rFonts w:asciiTheme="majorHAnsi" w:eastAsia="ＭＳ ゴシック" w:hAnsiTheme="majorHAnsi" w:cstheme="majorHAnsi"/>
                <w:spacing w:val="-4"/>
                <w:sz w:val="18"/>
                <w:szCs w:val="18"/>
              </w:rPr>
            </w:pPr>
          </w:p>
        </w:tc>
      </w:tr>
      <w:tr w:rsidR="00FF6CE2" w:rsidRPr="00D9717C" w14:paraId="1B873F29" w14:textId="77777777" w:rsidTr="0053093B">
        <w:trPr>
          <w:trHeight w:hRule="exact"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635A" w14:textId="77777777" w:rsidR="00FF6CE2" w:rsidRPr="00D9717C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  <w:r w:rsidRPr="00D9717C">
              <w:rPr>
                <w:rFonts w:asciiTheme="majorHAnsi" w:hAnsiTheme="majorHAnsi" w:cstheme="majorHAnsi"/>
                <w:szCs w:val="18"/>
              </w:rPr>
              <w:t>Name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21C6" w14:textId="77777777" w:rsidR="00FF6CE2" w:rsidRPr="00D9717C" w:rsidRDefault="00FF6CE2" w:rsidP="00175A79">
            <w:pPr>
              <w:rPr>
                <w:rFonts w:asciiTheme="majorHAnsi" w:hAnsiTheme="majorHAnsi" w:cstheme="majorHAnsi"/>
                <w:spacing w:val="-4"/>
                <w:szCs w:val="18"/>
              </w:rPr>
            </w:pPr>
            <w:r w:rsidRPr="00D9717C">
              <w:rPr>
                <w:rFonts w:asciiTheme="majorHAnsi" w:hAnsiTheme="majorHAnsi" w:cstheme="majorHAnsi"/>
                <w:spacing w:val="-4"/>
                <w:szCs w:val="18"/>
              </w:rPr>
              <w:t>Family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9DF8" w14:textId="5997DE8E" w:rsidR="00FF6CE2" w:rsidRPr="00D9717C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0271" w14:textId="77777777" w:rsidR="00FF6CE2" w:rsidRPr="00D9717C" w:rsidRDefault="00BA0B11" w:rsidP="00175A79">
            <w:pPr>
              <w:rPr>
                <w:rFonts w:asciiTheme="majorHAnsi" w:hAnsiTheme="majorHAnsi" w:cstheme="majorHAnsi"/>
                <w:szCs w:val="18"/>
              </w:rPr>
            </w:pPr>
            <w:r w:rsidRPr="00D9717C">
              <w:rPr>
                <w:rFonts w:asciiTheme="majorHAnsi" w:hAnsiTheme="majorHAnsi" w:cstheme="majorHAnsi"/>
                <w:spacing w:val="-4"/>
                <w:szCs w:val="18"/>
              </w:rPr>
              <w:t>Given</w:t>
            </w:r>
          </w:p>
        </w:tc>
        <w:tc>
          <w:tcPr>
            <w:tcW w:w="16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099" w14:textId="71F67C8B" w:rsidR="00FF6CE2" w:rsidRPr="00D9717C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3ED6" w14:textId="77777777" w:rsidR="00FF6CE2" w:rsidRPr="00D9717C" w:rsidRDefault="00BA0B11" w:rsidP="00175A79">
            <w:pPr>
              <w:rPr>
                <w:rFonts w:asciiTheme="majorHAnsi" w:hAnsiTheme="majorHAnsi" w:cstheme="majorHAnsi"/>
                <w:szCs w:val="18"/>
              </w:rPr>
            </w:pPr>
            <w:r w:rsidRPr="00D9717C">
              <w:rPr>
                <w:rFonts w:asciiTheme="majorHAnsi" w:hAnsiTheme="majorHAnsi" w:cstheme="majorHAnsi"/>
                <w:spacing w:val="-4"/>
                <w:szCs w:val="18"/>
              </w:rPr>
              <w:t>Other(s)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7E2" w14:textId="4F4E92FE" w:rsidR="00FF6CE2" w:rsidRPr="00D9717C" w:rsidRDefault="00FF6CE2" w:rsidP="008D3BEF">
            <w:pPr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617A" w:rsidRPr="00D9717C" w14:paraId="6DF0476C" w14:textId="77777777" w:rsidTr="0053093B">
        <w:trPr>
          <w:trHeight w:hRule="exact" w:val="896"/>
        </w:trPr>
        <w:tc>
          <w:tcPr>
            <w:tcW w:w="2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DB5E" w14:textId="77777777" w:rsidR="007E617A" w:rsidRPr="00D9717C" w:rsidRDefault="007E617A" w:rsidP="0061117C">
            <w:pPr>
              <w:jc w:val="left"/>
              <w:rPr>
                <w:rFonts w:asciiTheme="majorHAnsi" w:hAnsiTheme="majorHAnsi" w:cstheme="majorHAnsi"/>
                <w:spacing w:val="-4"/>
                <w:szCs w:val="18"/>
              </w:rPr>
            </w:pPr>
            <w:r w:rsidRPr="00D9717C">
              <w:rPr>
                <w:rFonts w:asciiTheme="majorHAnsi" w:eastAsia="平成明朝W3" w:hAnsiTheme="majorHAnsi" w:cstheme="majorHAnsi"/>
                <w:szCs w:val="18"/>
              </w:rPr>
              <w:t>Language proficiency</w:t>
            </w:r>
            <w:r w:rsidRPr="00D9717C">
              <w:rPr>
                <w:rFonts w:asciiTheme="majorHAnsi" w:eastAsia="平成明朝W3" w:hAnsiTheme="majorHAnsi" w:cstheme="majorHAnsi" w:hint="eastAsia"/>
                <w:szCs w:val="18"/>
              </w:rPr>
              <w:t xml:space="preserve"> </w:t>
            </w:r>
            <w:r w:rsidRPr="00D9717C">
              <w:rPr>
                <w:rFonts w:asciiTheme="majorHAnsi" w:eastAsia="Arial Unicode MS" w:hAnsiTheme="majorHAnsi" w:cstheme="majorHAnsi" w:hint="eastAsia"/>
                <w:szCs w:val="18"/>
              </w:rPr>
              <w:t>(</w:t>
            </w:r>
            <w:r w:rsidRPr="00D9717C">
              <w:rPr>
                <w:rFonts w:asciiTheme="majorHAnsi" w:eastAsia="Arial Unicode MS" w:hAnsiTheme="majorHAnsi" w:cstheme="majorHAnsi"/>
                <w:szCs w:val="18"/>
              </w:rPr>
              <w:t xml:space="preserve">Evaluate </w:t>
            </w:r>
            <w:r w:rsidRPr="00D9717C">
              <w:rPr>
                <w:rFonts w:asciiTheme="majorHAnsi" w:eastAsia="Arial Unicode MS" w:hAnsiTheme="majorHAnsi" w:cstheme="majorHAnsi" w:hint="eastAsia"/>
                <w:szCs w:val="18"/>
              </w:rPr>
              <w:t>the level</w:t>
            </w:r>
            <w:r w:rsidRPr="00D9717C">
              <w:rPr>
                <w:rFonts w:asciiTheme="majorHAnsi" w:eastAsia="Arial Unicode MS" w:hAnsiTheme="majorHAnsi" w:cstheme="majorHAnsi"/>
                <w:szCs w:val="18"/>
              </w:rPr>
              <w:t xml:space="preserve"> </w:t>
            </w:r>
            <w:r w:rsidRPr="00D9717C">
              <w:rPr>
                <w:rFonts w:asciiTheme="majorHAnsi" w:eastAsia="平成明朝W3" w:hAnsiTheme="majorHAnsi" w:cstheme="majorHAnsi"/>
                <w:szCs w:val="18"/>
              </w:rPr>
              <w:t xml:space="preserve">as </w:t>
            </w:r>
            <w:r w:rsidRPr="00D9717C">
              <w:rPr>
                <w:rFonts w:asciiTheme="majorHAnsi" w:eastAsia="平成明朝W3" w:hAnsiTheme="majorHAnsi" w:cstheme="majorHAnsi" w:hint="eastAsia"/>
                <w:szCs w:val="18"/>
              </w:rPr>
              <w:t>e</w:t>
            </w:r>
            <w:r w:rsidRPr="00D9717C">
              <w:rPr>
                <w:rFonts w:asciiTheme="majorHAnsi" w:eastAsia="平成明朝W3" w:hAnsiTheme="majorHAnsi" w:cstheme="majorHAnsi"/>
                <w:szCs w:val="18"/>
              </w:rPr>
              <w:t xml:space="preserve">xcellent, </w:t>
            </w:r>
            <w:r w:rsidRPr="00D9717C">
              <w:rPr>
                <w:rFonts w:asciiTheme="majorHAnsi" w:eastAsia="平成明朝W3" w:hAnsiTheme="majorHAnsi" w:cstheme="majorHAnsi" w:hint="eastAsia"/>
                <w:szCs w:val="18"/>
              </w:rPr>
              <w:t>g</w:t>
            </w:r>
            <w:r w:rsidRPr="00D9717C">
              <w:rPr>
                <w:rFonts w:asciiTheme="majorHAnsi" w:eastAsia="平成明朝W3" w:hAnsiTheme="majorHAnsi" w:cstheme="majorHAnsi"/>
                <w:szCs w:val="18"/>
              </w:rPr>
              <w:t xml:space="preserve">ood, </w:t>
            </w:r>
            <w:r w:rsidRPr="00D9717C">
              <w:rPr>
                <w:rFonts w:asciiTheme="majorHAnsi" w:eastAsia="平成明朝W3" w:hAnsiTheme="majorHAnsi" w:cstheme="majorHAnsi" w:hint="eastAsia"/>
                <w:szCs w:val="18"/>
              </w:rPr>
              <w:t>f</w:t>
            </w:r>
            <w:r w:rsidRPr="00D9717C">
              <w:rPr>
                <w:rFonts w:asciiTheme="majorHAnsi" w:eastAsia="平成明朝W3" w:hAnsiTheme="majorHAnsi" w:cstheme="majorHAnsi"/>
                <w:szCs w:val="18"/>
              </w:rPr>
              <w:t xml:space="preserve">air, or </w:t>
            </w:r>
            <w:r w:rsidRPr="00D9717C">
              <w:rPr>
                <w:rFonts w:asciiTheme="majorHAnsi" w:eastAsia="平成明朝W3" w:hAnsiTheme="majorHAnsi" w:cstheme="majorHAnsi" w:hint="eastAsia"/>
                <w:szCs w:val="18"/>
              </w:rPr>
              <w:t>p</w:t>
            </w:r>
            <w:r w:rsidRPr="00D9717C">
              <w:rPr>
                <w:rFonts w:asciiTheme="majorHAnsi" w:eastAsia="平成明朝W3" w:hAnsiTheme="majorHAnsi" w:cstheme="majorHAnsi"/>
                <w:szCs w:val="18"/>
              </w:rPr>
              <w:t>oor</w:t>
            </w:r>
            <w:r w:rsidRPr="00D9717C">
              <w:rPr>
                <w:rFonts w:asciiTheme="majorHAnsi" w:eastAsia="平成明朝W3" w:hAnsiTheme="majorHAnsi" w:cstheme="majorHAnsi" w:hint="eastAsia"/>
                <w:szCs w:val="18"/>
              </w:rPr>
              <w:t>.</w:t>
            </w:r>
            <w:r w:rsidRPr="00D9717C">
              <w:rPr>
                <w:rFonts w:asciiTheme="majorHAnsi" w:eastAsia="Arial Unicode MS" w:hAnsiTheme="majorHAnsi" w:cstheme="majorHAnsi" w:hint="eastAsia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65F6" w14:textId="77777777" w:rsidR="007E617A" w:rsidRPr="00D9717C" w:rsidRDefault="007E617A" w:rsidP="007E617A">
            <w:pPr>
              <w:rPr>
                <w:rFonts w:asciiTheme="majorHAnsi" w:hAnsiTheme="majorHAnsi" w:cstheme="majorHAnsi"/>
                <w:szCs w:val="18"/>
              </w:rPr>
            </w:pPr>
            <w:r w:rsidRPr="00D9717C">
              <w:rPr>
                <w:rFonts w:asciiTheme="majorHAnsi" w:hAnsiTheme="majorHAnsi" w:cstheme="majorHAnsi" w:hint="eastAsia"/>
                <w:szCs w:val="18"/>
              </w:rPr>
              <w:t>English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6CC7" w14:textId="77777777" w:rsidR="007E617A" w:rsidRPr="00D9717C" w:rsidRDefault="007E617A" w:rsidP="007E617A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D9717C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4EFE30A" w14:textId="77777777" w:rsidR="007E617A" w:rsidRPr="00D9717C" w:rsidRDefault="007E617A" w:rsidP="007E617A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D9717C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1E5BAD2" w14:textId="77777777" w:rsidR="007E617A" w:rsidRPr="00D9717C" w:rsidRDefault="007E617A" w:rsidP="007E617A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D9717C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053CC902" w14:textId="77777777" w:rsidR="007E617A" w:rsidRPr="00D9717C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D9717C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067B" w14:textId="4A45FF47" w:rsidR="007E617A" w:rsidRPr="00D9717C" w:rsidRDefault="00D9717C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671645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7E617A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022111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7E617A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774701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7E617A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737392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511D4B5D" w14:textId="49C34301" w:rsidR="007E617A" w:rsidRPr="00D9717C" w:rsidRDefault="00D9717C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2008197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7E617A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262908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7E617A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60012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7E617A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993712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6BE10ED7" w14:textId="0042AB3C" w:rsidR="00BF0BC2" w:rsidRPr="00D9717C" w:rsidRDefault="00D9717C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513111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93691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71329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575428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34034910" w14:textId="07D58AF5" w:rsidR="00BF0BC2" w:rsidRPr="00D9717C" w:rsidRDefault="00D9717C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472563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046724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766658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982540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7D16C77F" w14:textId="77777777" w:rsidR="007E617A" w:rsidRPr="00D9717C" w:rsidRDefault="007E617A" w:rsidP="00BF0BC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E617A" w:rsidRPr="00D9717C" w14:paraId="198FE7D6" w14:textId="77777777" w:rsidTr="0053093B">
        <w:trPr>
          <w:trHeight w:hRule="exact" w:val="907"/>
        </w:trPr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F6D7" w14:textId="77777777" w:rsidR="007E617A" w:rsidRPr="00D9717C" w:rsidRDefault="007E617A" w:rsidP="007E617A">
            <w:pPr>
              <w:rPr>
                <w:rFonts w:asciiTheme="majorHAnsi" w:hAnsiTheme="majorHAnsi" w:cstheme="majorHAnsi"/>
                <w:spacing w:val="-4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2A4" w14:textId="77777777" w:rsidR="007E617A" w:rsidRPr="00D9717C" w:rsidRDefault="007E617A" w:rsidP="007E617A">
            <w:pPr>
              <w:rPr>
                <w:rFonts w:asciiTheme="majorHAnsi" w:hAnsiTheme="majorHAnsi" w:cstheme="majorHAnsi"/>
                <w:szCs w:val="18"/>
              </w:rPr>
            </w:pPr>
            <w:r w:rsidRPr="00D9717C">
              <w:rPr>
                <w:rFonts w:asciiTheme="majorHAnsi" w:hAnsiTheme="majorHAnsi" w:cstheme="majorHAnsi" w:hint="eastAsia"/>
                <w:szCs w:val="18"/>
              </w:rPr>
              <w:t>Japanese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E3ED" w14:textId="77777777" w:rsidR="007E617A" w:rsidRPr="00D9717C" w:rsidRDefault="007E617A" w:rsidP="007E617A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D9717C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1D10019" w14:textId="77777777" w:rsidR="007E617A" w:rsidRPr="00D9717C" w:rsidRDefault="007E617A" w:rsidP="007E617A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D9717C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69FD8271" w14:textId="77777777" w:rsidR="007E617A" w:rsidRPr="00D9717C" w:rsidRDefault="007E617A" w:rsidP="007E617A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D9717C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3D820E34" w14:textId="77777777" w:rsidR="007E617A" w:rsidRPr="00D9717C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D9717C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2F9" w14:textId="5613DFE1" w:rsidR="00BF0BC2" w:rsidRPr="00D9717C" w:rsidRDefault="00D9717C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931960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209176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637453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053461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44AF9B61" w14:textId="3E96192F" w:rsidR="00BF0BC2" w:rsidRPr="00D9717C" w:rsidRDefault="00D9717C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2070141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371885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14453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066954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1FE8B8AC" w14:textId="0C5B542A" w:rsidR="00BF0BC2" w:rsidRPr="00D9717C" w:rsidRDefault="00D9717C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791512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807196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684581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88512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3E016F8F" w14:textId="5F8772F3" w:rsidR="00BF0BC2" w:rsidRPr="00D9717C" w:rsidRDefault="00D9717C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316147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862594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090730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D9717C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417823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D9717C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D9717C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582188F4" w14:textId="77777777" w:rsidR="007E617A" w:rsidRPr="00D9717C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722852E" w14:textId="77777777" w:rsidR="00091D61" w:rsidRPr="00D9717C" w:rsidRDefault="00091D61" w:rsidP="00225429">
      <w:pPr>
        <w:spacing w:line="200" w:lineRule="exact"/>
        <w:ind w:rightChars="150" w:right="270"/>
        <w:jc w:val="left"/>
        <w:rPr>
          <w:rFonts w:ascii="Arial" w:hAnsi="Arial" w:cs="Arial"/>
          <w:b/>
          <w:sz w:val="16"/>
        </w:rPr>
      </w:pPr>
    </w:p>
    <w:p w14:paraId="40BDC57F" w14:textId="6F1C0992" w:rsidR="00BA0B11" w:rsidRPr="00225429" w:rsidRDefault="00EC7F13" w:rsidP="00225429">
      <w:pPr>
        <w:spacing w:line="200" w:lineRule="exact"/>
        <w:ind w:rightChars="150" w:right="270"/>
        <w:jc w:val="left"/>
        <w:rPr>
          <w:rFonts w:asciiTheme="majorHAnsi" w:hAnsiTheme="majorHAnsi" w:cstheme="majorHAnsi"/>
          <w:sz w:val="16"/>
        </w:rPr>
      </w:pPr>
      <w:r w:rsidRPr="00D9717C">
        <w:rPr>
          <w:rFonts w:ascii="Arial" w:hAnsi="Arial" w:cs="Arial"/>
          <w:b/>
          <w:sz w:val="16"/>
        </w:rPr>
        <w:t xml:space="preserve">Note: </w:t>
      </w:r>
      <w:r w:rsidRPr="00D9717C">
        <w:rPr>
          <w:rFonts w:ascii="Arial" w:hAnsi="Arial" w:cs="Arial"/>
          <w:sz w:val="16"/>
        </w:rPr>
        <w:t>Applicants</w:t>
      </w:r>
      <w:r w:rsidRPr="00D9717C">
        <w:rPr>
          <w:rFonts w:ascii="Arial" w:hAnsi="Arial" w:cs="Arial"/>
          <w:b/>
          <w:sz w:val="16"/>
        </w:rPr>
        <w:t xml:space="preserve"> </w:t>
      </w:r>
      <w:r w:rsidRPr="00D9717C">
        <w:rPr>
          <w:rFonts w:ascii="Arial" w:hAnsi="Arial" w:cs="Arial" w:hint="eastAsia"/>
          <w:sz w:val="16"/>
        </w:rPr>
        <w:t xml:space="preserve">must </w:t>
      </w:r>
      <w:r w:rsidRPr="00D9717C">
        <w:rPr>
          <w:rFonts w:asciiTheme="majorHAnsi" w:hAnsiTheme="majorHAnsi" w:cstheme="majorHAnsi"/>
          <w:sz w:val="16"/>
        </w:rPr>
        <w:t>write in the name of their intended supervisor at JAIST.</w:t>
      </w:r>
      <w:bookmarkStart w:id="0" w:name="_GoBack"/>
      <w:bookmarkEnd w:id="0"/>
    </w:p>
    <w:sectPr w:rsidR="00BA0B11" w:rsidRPr="00225429" w:rsidSect="00091D6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7CD62" w14:textId="77777777" w:rsidR="004255F4" w:rsidRDefault="004255F4" w:rsidP="00E16A58">
      <w:r>
        <w:separator/>
      </w:r>
    </w:p>
  </w:endnote>
  <w:endnote w:type="continuationSeparator" w:id="0">
    <w:p w14:paraId="56681C67" w14:textId="77777777" w:rsidR="004255F4" w:rsidRDefault="004255F4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平成明朝W3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4BBC5" w14:textId="77777777" w:rsidR="004255F4" w:rsidRDefault="004255F4" w:rsidP="00E16A58">
      <w:r>
        <w:separator/>
      </w:r>
    </w:p>
  </w:footnote>
  <w:footnote w:type="continuationSeparator" w:id="0">
    <w:p w14:paraId="22BDCD08" w14:textId="77777777" w:rsidR="004255F4" w:rsidRDefault="004255F4" w:rsidP="00E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1347"/>
    <w:multiLevelType w:val="hybridMultilevel"/>
    <w:tmpl w:val="F8C67C92"/>
    <w:lvl w:ilvl="0" w:tplc="10864F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3A6D5F"/>
    <w:multiLevelType w:val="hybridMultilevel"/>
    <w:tmpl w:val="E8185CCA"/>
    <w:lvl w:ilvl="0" w:tplc="1564EB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616F57"/>
    <w:multiLevelType w:val="hybridMultilevel"/>
    <w:tmpl w:val="CFB6F10A"/>
    <w:lvl w:ilvl="0" w:tplc="4274EDB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8"/>
    <w:rsid w:val="00004FFE"/>
    <w:rsid w:val="00007971"/>
    <w:rsid w:val="0001258C"/>
    <w:rsid w:val="00017438"/>
    <w:rsid w:val="0002519C"/>
    <w:rsid w:val="00077713"/>
    <w:rsid w:val="00087E15"/>
    <w:rsid w:val="00091D61"/>
    <w:rsid w:val="000928AE"/>
    <w:rsid w:val="00094AE1"/>
    <w:rsid w:val="000A2F8A"/>
    <w:rsid w:val="000B4A09"/>
    <w:rsid w:val="000B7A60"/>
    <w:rsid w:val="000B7BE2"/>
    <w:rsid w:val="000C0884"/>
    <w:rsid w:val="000C221E"/>
    <w:rsid w:val="000C4021"/>
    <w:rsid w:val="000D1C89"/>
    <w:rsid w:val="000D253D"/>
    <w:rsid w:val="000F3C4E"/>
    <w:rsid w:val="00100CAF"/>
    <w:rsid w:val="001048AB"/>
    <w:rsid w:val="00132251"/>
    <w:rsid w:val="00132576"/>
    <w:rsid w:val="001525E1"/>
    <w:rsid w:val="00152E4B"/>
    <w:rsid w:val="00156C11"/>
    <w:rsid w:val="00170E44"/>
    <w:rsid w:val="001711AA"/>
    <w:rsid w:val="00175A79"/>
    <w:rsid w:val="00193038"/>
    <w:rsid w:val="001B0BBD"/>
    <w:rsid w:val="001B25AA"/>
    <w:rsid w:val="001C0364"/>
    <w:rsid w:val="001C2776"/>
    <w:rsid w:val="001D0B43"/>
    <w:rsid w:val="001D12C5"/>
    <w:rsid w:val="001D15D5"/>
    <w:rsid w:val="001E36EC"/>
    <w:rsid w:val="001F6067"/>
    <w:rsid w:val="001F6FB1"/>
    <w:rsid w:val="00203BF3"/>
    <w:rsid w:val="00205106"/>
    <w:rsid w:val="00207290"/>
    <w:rsid w:val="00215C0B"/>
    <w:rsid w:val="00225429"/>
    <w:rsid w:val="00230DC2"/>
    <w:rsid w:val="00237167"/>
    <w:rsid w:val="00240FA4"/>
    <w:rsid w:val="00246B31"/>
    <w:rsid w:val="00251F22"/>
    <w:rsid w:val="00256473"/>
    <w:rsid w:val="00260884"/>
    <w:rsid w:val="002610E8"/>
    <w:rsid w:val="00266274"/>
    <w:rsid w:val="00272084"/>
    <w:rsid w:val="002931A3"/>
    <w:rsid w:val="00296B0B"/>
    <w:rsid w:val="0029749D"/>
    <w:rsid w:val="002A0AEF"/>
    <w:rsid w:val="002A3C57"/>
    <w:rsid w:val="002A6DAD"/>
    <w:rsid w:val="002B6B09"/>
    <w:rsid w:val="002C00A4"/>
    <w:rsid w:val="002D7C64"/>
    <w:rsid w:val="002E0CA5"/>
    <w:rsid w:val="002E1A35"/>
    <w:rsid w:val="002E56AD"/>
    <w:rsid w:val="003116F1"/>
    <w:rsid w:val="00312FD7"/>
    <w:rsid w:val="00313D86"/>
    <w:rsid w:val="003140ED"/>
    <w:rsid w:val="003273A1"/>
    <w:rsid w:val="00340AE5"/>
    <w:rsid w:val="00342A8F"/>
    <w:rsid w:val="00344230"/>
    <w:rsid w:val="00344ED8"/>
    <w:rsid w:val="00345195"/>
    <w:rsid w:val="00366023"/>
    <w:rsid w:val="00371E4B"/>
    <w:rsid w:val="00374965"/>
    <w:rsid w:val="00376F0C"/>
    <w:rsid w:val="00381155"/>
    <w:rsid w:val="00382CCE"/>
    <w:rsid w:val="0038452C"/>
    <w:rsid w:val="0038701C"/>
    <w:rsid w:val="00387812"/>
    <w:rsid w:val="00392219"/>
    <w:rsid w:val="003B7AAF"/>
    <w:rsid w:val="003C2408"/>
    <w:rsid w:val="003C58C0"/>
    <w:rsid w:val="003E3EB1"/>
    <w:rsid w:val="003E6208"/>
    <w:rsid w:val="003F0927"/>
    <w:rsid w:val="003F7B46"/>
    <w:rsid w:val="004255F4"/>
    <w:rsid w:val="004407FE"/>
    <w:rsid w:val="004646A3"/>
    <w:rsid w:val="004801BD"/>
    <w:rsid w:val="004946C8"/>
    <w:rsid w:val="00495B35"/>
    <w:rsid w:val="00497CEE"/>
    <w:rsid w:val="004B64A2"/>
    <w:rsid w:val="004C5A05"/>
    <w:rsid w:val="004D18E9"/>
    <w:rsid w:val="004D2B24"/>
    <w:rsid w:val="004D3E4F"/>
    <w:rsid w:val="004D5DE1"/>
    <w:rsid w:val="004D60B7"/>
    <w:rsid w:val="004E039C"/>
    <w:rsid w:val="004E4C5C"/>
    <w:rsid w:val="004E5787"/>
    <w:rsid w:val="004F4FC9"/>
    <w:rsid w:val="00505959"/>
    <w:rsid w:val="00512FCD"/>
    <w:rsid w:val="00514DD0"/>
    <w:rsid w:val="00522960"/>
    <w:rsid w:val="00523739"/>
    <w:rsid w:val="00524FAC"/>
    <w:rsid w:val="005264F6"/>
    <w:rsid w:val="005279F7"/>
    <w:rsid w:val="0053093B"/>
    <w:rsid w:val="005318AA"/>
    <w:rsid w:val="005408BF"/>
    <w:rsid w:val="005417C2"/>
    <w:rsid w:val="00560F80"/>
    <w:rsid w:val="005743D0"/>
    <w:rsid w:val="005763BC"/>
    <w:rsid w:val="00577339"/>
    <w:rsid w:val="00585CAF"/>
    <w:rsid w:val="00586406"/>
    <w:rsid w:val="005A2AB8"/>
    <w:rsid w:val="005A7B45"/>
    <w:rsid w:val="005C0543"/>
    <w:rsid w:val="005C2E8C"/>
    <w:rsid w:val="005C5065"/>
    <w:rsid w:val="005D4439"/>
    <w:rsid w:val="005D6EEC"/>
    <w:rsid w:val="005F29CF"/>
    <w:rsid w:val="0060152F"/>
    <w:rsid w:val="00605506"/>
    <w:rsid w:val="00606EFB"/>
    <w:rsid w:val="0061117C"/>
    <w:rsid w:val="00613D62"/>
    <w:rsid w:val="006219E8"/>
    <w:rsid w:val="0062214F"/>
    <w:rsid w:val="00631CE5"/>
    <w:rsid w:val="0063214F"/>
    <w:rsid w:val="00663591"/>
    <w:rsid w:val="006838FB"/>
    <w:rsid w:val="00692E4C"/>
    <w:rsid w:val="006A06D8"/>
    <w:rsid w:val="006A6253"/>
    <w:rsid w:val="006E1BF2"/>
    <w:rsid w:val="006F2CC5"/>
    <w:rsid w:val="006F7E0A"/>
    <w:rsid w:val="0070779D"/>
    <w:rsid w:val="00712BF5"/>
    <w:rsid w:val="00717714"/>
    <w:rsid w:val="00725A1C"/>
    <w:rsid w:val="00743DD2"/>
    <w:rsid w:val="00756E25"/>
    <w:rsid w:val="007638F1"/>
    <w:rsid w:val="00764311"/>
    <w:rsid w:val="0077282B"/>
    <w:rsid w:val="007807D1"/>
    <w:rsid w:val="007810B2"/>
    <w:rsid w:val="00781D2E"/>
    <w:rsid w:val="00782705"/>
    <w:rsid w:val="00797335"/>
    <w:rsid w:val="007A197C"/>
    <w:rsid w:val="007A20B8"/>
    <w:rsid w:val="007A35AA"/>
    <w:rsid w:val="007A61F1"/>
    <w:rsid w:val="007B57F0"/>
    <w:rsid w:val="007C46C2"/>
    <w:rsid w:val="007D4C80"/>
    <w:rsid w:val="007D6CDC"/>
    <w:rsid w:val="007E05BC"/>
    <w:rsid w:val="007E1485"/>
    <w:rsid w:val="007E435C"/>
    <w:rsid w:val="007E617A"/>
    <w:rsid w:val="007F188C"/>
    <w:rsid w:val="007F2284"/>
    <w:rsid w:val="007F4037"/>
    <w:rsid w:val="00814E1D"/>
    <w:rsid w:val="00817032"/>
    <w:rsid w:val="00817B53"/>
    <w:rsid w:val="00821D7E"/>
    <w:rsid w:val="00826716"/>
    <w:rsid w:val="0083032E"/>
    <w:rsid w:val="008307F7"/>
    <w:rsid w:val="00830EC3"/>
    <w:rsid w:val="00836E75"/>
    <w:rsid w:val="00843CE0"/>
    <w:rsid w:val="00844AA7"/>
    <w:rsid w:val="008511D0"/>
    <w:rsid w:val="00854253"/>
    <w:rsid w:val="008569CE"/>
    <w:rsid w:val="00857B7D"/>
    <w:rsid w:val="00862362"/>
    <w:rsid w:val="0086407A"/>
    <w:rsid w:val="00876AAD"/>
    <w:rsid w:val="00882911"/>
    <w:rsid w:val="00887E09"/>
    <w:rsid w:val="00893E4E"/>
    <w:rsid w:val="00894AAE"/>
    <w:rsid w:val="008B215F"/>
    <w:rsid w:val="008C262B"/>
    <w:rsid w:val="008C2FEA"/>
    <w:rsid w:val="008D1244"/>
    <w:rsid w:val="008D2D08"/>
    <w:rsid w:val="008D3BEF"/>
    <w:rsid w:val="008D6F6C"/>
    <w:rsid w:val="008E757F"/>
    <w:rsid w:val="008F0BB5"/>
    <w:rsid w:val="008F34D7"/>
    <w:rsid w:val="00900C05"/>
    <w:rsid w:val="009069F0"/>
    <w:rsid w:val="0091514C"/>
    <w:rsid w:val="00916E28"/>
    <w:rsid w:val="00923F89"/>
    <w:rsid w:val="009256D0"/>
    <w:rsid w:val="0093629A"/>
    <w:rsid w:val="00941A97"/>
    <w:rsid w:val="00946946"/>
    <w:rsid w:val="00954B30"/>
    <w:rsid w:val="00957321"/>
    <w:rsid w:val="00957322"/>
    <w:rsid w:val="00957E4F"/>
    <w:rsid w:val="00962D96"/>
    <w:rsid w:val="00966FB1"/>
    <w:rsid w:val="009806A6"/>
    <w:rsid w:val="00984D8A"/>
    <w:rsid w:val="00984E1B"/>
    <w:rsid w:val="0099605E"/>
    <w:rsid w:val="00997362"/>
    <w:rsid w:val="009A21FC"/>
    <w:rsid w:val="009A27BD"/>
    <w:rsid w:val="009A4B55"/>
    <w:rsid w:val="009C2B43"/>
    <w:rsid w:val="009D638C"/>
    <w:rsid w:val="009D6D54"/>
    <w:rsid w:val="00A00334"/>
    <w:rsid w:val="00A01AA6"/>
    <w:rsid w:val="00A02343"/>
    <w:rsid w:val="00A15223"/>
    <w:rsid w:val="00A24D7C"/>
    <w:rsid w:val="00A30582"/>
    <w:rsid w:val="00A3236C"/>
    <w:rsid w:val="00A344D6"/>
    <w:rsid w:val="00A5002A"/>
    <w:rsid w:val="00A53C7C"/>
    <w:rsid w:val="00A55709"/>
    <w:rsid w:val="00A61676"/>
    <w:rsid w:val="00A66D0D"/>
    <w:rsid w:val="00A67666"/>
    <w:rsid w:val="00A71B30"/>
    <w:rsid w:val="00A769FD"/>
    <w:rsid w:val="00A91332"/>
    <w:rsid w:val="00A96E84"/>
    <w:rsid w:val="00AB2B3A"/>
    <w:rsid w:val="00AB438D"/>
    <w:rsid w:val="00AB4400"/>
    <w:rsid w:val="00AB64E8"/>
    <w:rsid w:val="00AC2833"/>
    <w:rsid w:val="00AC5814"/>
    <w:rsid w:val="00AC6978"/>
    <w:rsid w:val="00AD4415"/>
    <w:rsid w:val="00AD57AB"/>
    <w:rsid w:val="00AE3911"/>
    <w:rsid w:val="00AE6B5F"/>
    <w:rsid w:val="00AF5DEE"/>
    <w:rsid w:val="00AF7C5A"/>
    <w:rsid w:val="00AF7F1C"/>
    <w:rsid w:val="00B00FFC"/>
    <w:rsid w:val="00B01331"/>
    <w:rsid w:val="00B04FF0"/>
    <w:rsid w:val="00B1632B"/>
    <w:rsid w:val="00B349CA"/>
    <w:rsid w:val="00B35ACE"/>
    <w:rsid w:val="00B414DF"/>
    <w:rsid w:val="00B41836"/>
    <w:rsid w:val="00B47C5B"/>
    <w:rsid w:val="00B47E66"/>
    <w:rsid w:val="00B52323"/>
    <w:rsid w:val="00B54244"/>
    <w:rsid w:val="00B559E5"/>
    <w:rsid w:val="00B569B9"/>
    <w:rsid w:val="00B65EFC"/>
    <w:rsid w:val="00B668A7"/>
    <w:rsid w:val="00B82CAC"/>
    <w:rsid w:val="00B83A81"/>
    <w:rsid w:val="00B8660B"/>
    <w:rsid w:val="00B90A0A"/>
    <w:rsid w:val="00B914A7"/>
    <w:rsid w:val="00B95132"/>
    <w:rsid w:val="00B97322"/>
    <w:rsid w:val="00BA0B11"/>
    <w:rsid w:val="00BA4E26"/>
    <w:rsid w:val="00BB32DC"/>
    <w:rsid w:val="00BB398A"/>
    <w:rsid w:val="00BB5722"/>
    <w:rsid w:val="00BD149F"/>
    <w:rsid w:val="00BD2373"/>
    <w:rsid w:val="00BE0A41"/>
    <w:rsid w:val="00BE54E5"/>
    <w:rsid w:val="00BF0BC2"/>
    <w:rsid w:val="00BF16DA"/>
    <w:rsid w:val="00BF1B6D"/>
    <w:rsid w:val="00BF41F4"/>
    <w:rsid w:val="00C079F4"/>
    <w:rsid w:val="00C23C13"/>
    <w:rsid w:val="00C247FF"/>
    <w:rsid w:val="00C27869"/>
    <w:rsid w:val="00C27890"/>
    <w:rsid w:val="00C3085D"/>
    <w:rsid w:val="00C40516"/>
    <w:rsid w:val="00C45421"/>
    <w:rsid w:val="00C46010"/>
    <w:rsid w:val="00C5162F"/>
    <w:rsid w:val="00C539CF"/>
    <w:rsid w:val="00C6259E"/>
    <w:rsid w:val="00C62856"/>
    <w:rsid w:val="00C62942"/>
    <w:rsid w:val="00C704AF"/>
    <w:rsid w:val="00C74C6F"/>
    <w:rsid w:val="00C76288"/>
    <w:rsid w:val="00C77C86"/>
    <w:rsid w:val="00C8061F"/>
    <w:rsid w:val="00C815CB"/>
    <w:rsid w:val="00C94EDE"/>
    <w:rsid w:val="00CA27E4"/>
    <w:rsid w:val="00CA2950"/>
    <w:rsid w:val="00CB04FB"/>
    <w:rsid w:val="00CB2F45"/>
    <w:rsid w:val="00CB6206"/>
    <w:rsid w:val="00CD5AD0"/>
    <w:rsid w:val="00CF0068"/>
    <w:rsid w:val="00CF7865"/>
    <w:rsid w:val="00D0002D"/>
    <w:rsid w:val="00D01892"/>
    <w:rsid w:val="00D16DA0"/>
    <w:rsid w:val="00D27E62"/>
    <w:rsid w:val="00D3024B"/>
    <w:rsid w:val="00D3207E"/>
    <w:rsid w:val="00D45B8B"/>
    <w:rsid w:val="00D768D2"/>
    <w:rsid w:val="00D80CF9"/>
    <w:rsid w:val="00D80E6E"/>
    <w:rsid w:val="00D83B14"/>
    <w:rsid w:val="00D879C6"/>
    <w:rsid w:val="00D9292B"/>
    <w:rsid w:val="00D929BF"/>
    <w:rsid w:val="00D9717C"/>
    <w:rsid w:val="00DA02A8"/>
    <w:rsid w:val="00DA190F"/>
    <w:rsid w:val="00DA6F39"/>
    <w:rsid w:val="00DB08A2"/>
    <w:rsid w:val="00DB2E4B"/>
    <w:rsid w:val="00DB6BF1"/>
    <w:rsid w:val="00DD24F9"/>
    <w:rsid w:val="00DE32E5"/>
    <w:rsid w:val="00DE4EC2"/>
    <w:rsid w:val="00DF4961"/>
    <w:rsid w:val="00E07A51"/>
    <w:rsid w:val="00E10CFA"/>
    <w:rsid w:val="00E16A58"/>
    <w:rsid w:val="00E24758"/>
    <w:rsid w:val="00E307BB"/>
    <w:rsid w:val="00E34DB7"/>
    <w:rsid w:val="00E35231"/>
    <w:rsid w:val="00E40701"/>
    <w:rsid w:val="00E61340"/>
    <w:rsid w:val="00E61781"/>
    <w:rsid w:val="00E63F6C"/>
    <w:rsid w:val="00E70F1E"/>
    <w:rsid w:val="00E71D1B"/>
    <w:rsid w:val="00E74FDD"/>
    <w:rsid w:val="00E861F6"/>
    <w:rsid w:val="00E91548"/>
    <w:rsid w:val="00E9684D"/>
    <w:rsid w:val="00E96951"/>
    <w:rsid w:val="00EA3F23"/>
    <w:rsid w:val="00EB25FF"/>
    <w:rsid w:val="00EB4C9A"/>
    <w:rsid w:val="00EB590D"/>
    <w:rsid w:val="00EC07E9"/>
    <w:rsid w:val="00EC7F13"/>
    <w:rsid w:val="00EE02B8"/>
    <w:rsid w:val="00EE1D3D"/>
    <w:rsid w:val="00EF0D69"/>
    <w:rsid w:val="00EF5ECF"/>
    <w:rsid w:val="00EF7889"/>
    <w:rsid w:val="00F019AE"/>
    <w:rsid w:val="00F03755"/>
    <w:rsid w:val="00F050F4"/>
    <w:rsid w:val="00F0691C"/>
    <w:rsid w:val="00F07F8D"/>
    <w:rsid w:val="00F24E1C"/>
    <w:rsid w:val="00F31F9D"/>
    <w:rsid w:val="00F330C3"/>
    <w:rsid w:val="00F35BBC"/>
    <w:rsid w:val="00F532B7"/>
    <w:rsid w:val="00F5621D"/>
    <w:rsid w:val="00F56534"/>
    <w:rsid w:val="00F62164"/>
    <w:rsid w:val="00FC24CB"/>
    <w:rsid w:val="00FC3D55"/>
    <w:rsid w:val="00FD6278"/>
    <w:rsid w:val="00FD7341"/>
    <w:rsid w:val="00FF1071"/>
    <w:rsid w:val="00FF17E2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85BADB4"/>
  <w15:docId w15:val="{0633EB99-8EA7-4E28-AD65-53C0697D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4AE1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94A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01331"/>
    <w:rPr>
      <w:kern w:val="2"/>
      <w:sz w:val="18"/>
      <w:szCs w:val="24"/>
    </w:rPr>
  </w:style>
  <w:style w:type="paragraph" w:styleId="aa">
    <w:name w:val="Plain Text"/>
    <w:basedOn w:val="a"/>
    <w:link w:val="ab"/>
    <w:uiPriority w:val="99"/>
    <w:rsid w:val="003F0927"/>
    <w:rPr>
      <w:rFonts w:ascii="ＭＳ 明朝" w:hAnsi="Courier New" w:cs="Courier New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3F0927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CB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A4E26"/>
    <w:pPr>
      <w:ind w:leftChars="400" w:left="840"/>
    </w:pPr>
    <w:rPr>
      <w:sz w:val="21"/>
    </w:rPr>
  </w:style>
  <w:style w:type="paragraph" w:styleId="2">
    <w:name w:val="Body Text 2"/>
    <w:basedOn w:val="a"/>
    <w:link w:val="20"/>
    <w:rsid w:val="00BA4E26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BA4E26"/>
    <w:rPr>
      <w:rFonts w:ascii="Times" w:eastAsia="平成明朝" w:hAnsi="Times"/>
      <w:kern w:val="2"/>
      <w:sz w:val="24"/>
    </w:rPr>
  </w:style>
  <w:style w:type="character" w:styleId="ae">
    <w:name w:val="annotation reference"/>
    <w:basedOn w:val="a0"/>
    <w:uiPriority w:val="99"/>
    <w:semiHidden/>
    <w:unhideWhenUsed/>
    <w:rsid w:val="00A3236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236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236C"/>
    <w:rPr>
      <w:kern w:val="2"/>
      <w:sz w:val="18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236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236C"/>
    <w:rPr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26F7-77AD-4BD6-99A0-CCFE0FB3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CD3F5E7A.dotm</Template>
  <TotalTime>178</TotalTime>
  <Pages>1</Pages>
  <Words>202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Tetsuya Murahama</cp:lastModifiedBy>
  <cp:revision>22</cp:revision>
  <cp:lastPrinted>2019-06-21T06:28:00Z</cp:lastPrinted>
  <dcterms:created xsi:type="dcterms:W3CDTF">2019-04-09T02:05:00Z</dcterms:created>
  <dcterms:modified xsi:type="dcterms:W3CDTF">2019-07-19T00:14:00Z</dcterms:modified>
</cp:coreProperties>
</file>