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701226" w:rsidRDefault="00503214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2pt;margin-top:-14.85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3C6DE0" w:rsidRPr="00B261B0" w:rsidRDefault="003C6DE0" w:rsidP="003C6DE0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22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701226">
        <w:rPr>
          <w:rFonts w:ascii="Arial" w:hAnsi="Arial" w:cs="Arial"/>
          <w:color w:val="000000" w:themeColor="text1"/>
        </w:rPr>
        <w:t xml:space="preserve">Form </w:t>
      </w:r>
      <w:r w:rsidR="003C6DE0" w:rsidRPr="00701226">
        <w:rPr>
          <w:rFonts w:ascii="Arial" w:hAnsi="Arial" w:cs="Arial"/>
          <w:color w:val="000000" w:themeColor="text1"/>
        </w:rPr>
        <w:t>3</w:t>
      </w:r>
      <w:r w:rsidR="002D2394" w:rsidRPr="00701226">
        <w:rPr>
          <w:rFonts w:ascii="Arial" w:hAnsi="Arial" w:cs="Arial" w:hint="eastAsia"/>
          <w:color w:val="000000" w:themeColor="text1"/>
        </w:rPr>
        <w:tab/>
      </w:r>
      <w:r w:rsidR="002962B2" w:rsidRPr="00701226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503214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701226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503214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503214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503214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503214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503214">
              <w:rPr>
                <w:rFonts w:hint="eastAsia"/>
                <w:color w:val="000000" w:themeColor="text1"/>
              </w:rPr>
              <w:t>受験番号</w:t>
            </w:r>
          </w:p>
          <w:p w:rsidR="002962B2" w:rsidRPr="00503214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503214" w:rsidRDefault="007B0EF6" w:rsidP="002962B2">
      <w:pPr>
        <w:rPr>
          <w:color w:val="000000" w:themeColor="text1"/>
        </w:rPr>
      </w:pPr>
    </w:p>
    <w:p w:rsidR="00B138E3" w:rsidRPr="00503214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503214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503214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503214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503214" w:rsidTr="00307159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503214" w:rsidRDefault="00C86622" w:rsidP="00C86622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希望</w:t>
            </w: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年月</w:t>
            </w:r>
          </w:p>
          <w:p w:rsidR="00C86622" w:rsidRPr="00503214" w:rsidRDefault="00307159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Admission term</w:t>
            </w:r>
          </w:p>
          <w:p w:rsidR="00580617" w:rsidRPr="0050321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you are applying</w:t>
            </w:r>
            <w:r w:rsidR="00307159" w:rsidRPr="00503214">
              <w:rPr>
                <w:rFonts w:ascii="Arial" w:hAnsi="Arial" w:cs="Arial"/>
                <w:color w:val="000000" w:themeColor="text1"/>
                <w:sz w:val="12"/>
              </w:rPr>
              <w:t xml:space="preserve"> for</w:t>
            </w:r>
          </w:p>
        </w:tc>
        <w:tc>
          <w:tcPr>
            <w:tcW w:w="8462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503214" w:rsidRDefault="006274CE" w:rsidP="003C6DE0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Cs w:val="18"/>
              </w:rPr>
              <w:t>令和２</w:t>
            </w:r>
            <w:r w:rsidR="003C6DE0" w:rsidRPr="00503214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年１０月　</w:t>
            </w:r>
            <w:r w:rsidR="00C86622" w:rsidRPr="00503214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October </w:t>
            </w:r>
            <w:r w:rsidRPr="00503214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Pr="00503214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>20</w:t>
            </w:r>
          </w:p>
        </w:tc>
      </w:tr>
      <w:tr w:rsidR="00853543" w:rsidRPr="00503214" w:rsidTr="00307159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50321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志望課程</w:t>
            </w:r>
          </w:p>
          <w:p w:rsidR="005155AA" w:rsidRPr="00503214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Intended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p</w:t>
            </w:r>
            <w:r w:rsidRPr="00503214">
              <w:rPr>
                <w:rFonts w:ascii="Arial" w:hAnsi="Arial" w:cs="Arial"/>
                <w:color w:val="000000" w:themeColor="text1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503214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Cs w:val="18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博士前期課程　</w:t>
            </w:r>
            <w:r w:rsidRPr="00503214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</w:t>
            </w:r>
            <w:r w:rsidRPr="00503214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</w:p>
          <w:p w:rsidR="005155AA" w:rsidRPr="00503214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Cs w:val="18"/>
              </w:rPr>
              <w:t>Master</w:t>
            </w:r>
            <w:r w:rsidRPr="00503214">
              <w:rPr>
                <w:rFonts w:ascii="Arial" w:hAnsi="Arial" w:cs="Arial"/>
                <w:color w:val="000000" w:themeColor="text1"/>
                <w:szCs w:val="18"/>
              </w:rPr>
              <w:t>’</w:t>
            </w:r>
            <w:r w:rsidRPr="00503214">
              <w:rPr>
                <w:rFonts w:ascii="Arial" w:hAnsi="Arial" w:cs="Arial" w:hint="eastAsia"/>
                <w:color w:val="000000" w:themeColor="text1"/>
                <w:szCs w:val="18"/>
              </w:rPr>
              <w:t>s Program</w:t>
            </w:r>
            <w:r w:rsidR="00042690" w:rsidRPr="00503214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503214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50321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503214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50321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50321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503214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503214" w:rsidTr="00307159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503214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503214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50321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50321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50321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503214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503214" w:rsidTr="00307159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50321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50321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50321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503214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503214" w:rsidTr="00307159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503214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503214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503214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503214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503214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503214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503214">
              <w:rPr>
                <w:rFonts w:ascii="ＭＳ 明朝" w:hAnsi="ＭＳ 明朝" w:cs="Arial"/>
                <w:color w:val="000000" w:themeColor="text1"/>
              </w:rPr>
              <w:t>［</w:t>
            </w:r>
            <w:r w:rsidRPr="00503214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503214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503214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503214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50321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503214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503214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503214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503214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50321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C12FC0" w:rsidRPr="00503214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</w:t>
            </w:r>
          </w:p>
          <w:p w:rsidR="00C12FC0" w:rsidRPr="00503214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of enrollment</w:t>
            </w:r>
            <w:r w:rsidR="00C12FC0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and graduation</w:t>
            </w:r>
          </w:p>
          <w:p w:rsidR="00B04D2D" w:rsidRPr="00503214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503214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503214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503214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503214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503214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503214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50321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503214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503214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503214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503214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503214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503214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503214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503214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503214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503214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503214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503214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503214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503214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503214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503214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503214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503214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50321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503214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503214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50321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503214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503214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50321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503214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503214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50321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503214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503214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503214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503214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503214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503214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503214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503214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503214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503214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503214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503214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503214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503214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503214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503214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503214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503214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503214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503214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503214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503214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503214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503214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50321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503214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50321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503214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50321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503214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503214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503214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503214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503214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503214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503214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be</w:t>
            </w:r>
            <w:proofErr w:type="gramEnd"/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503214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503214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5032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03214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503214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503214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503214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503214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503214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503214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503214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503214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503214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503214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503214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503214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503214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503214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503214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998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07159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C6DE0"/>
    <w:rsid w:val="003D2299"/>
    <w:rsid w:val="003F7B46"/>
    <w:rsid w:val="00450BC9"/>
    <w:rsid w:val="004510A1"/>
    <w:rsid w:val="004D2B24"/>
    <w:rsid w:val="004D3E4F"/>
    <w:rsid w:val="004D60B7"/>
    <w:rsid w:val="004E039C"/>
    <w:rsid w:val="00503214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274CE"/>
    <w:rsid w:val="00637511"/>
    <w:rsid w:val="00663591"/>
    <w:rsid w:val="0067596F"/>
    <w:rsid w:val="006838FB"/>
    <w:rsid w:val="006D0181"/>
    <w:rsid w:val="006F2CC5"/>
    <w:rsid w:val="006F7E0A"/>
    <w:rsid w:val="00701226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12FC0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58B2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A2FDB8-C52F-4F8A-9618-D8877F1E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20C1-B60C-4E69-8FBB-26EFB2C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CD3F5E7A.dotm</Template>
  <TotalTime>221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Tetsuya Murahama</cp:lastModifiedBy>
  <cp:revision>69</cp:revision>
  <cp:lastPrinted>2017-02-17T11:20:00Z</cp:lastPrinted>
  <dcterms:created xsi:type="dcterms:W3CDTF">2013-12-03T09:19:00Z</dcterms:created>
  <dcterms:modified xsi:type="dcterms:W3CDTF">2019-07-19T00:14:00Z</dcterms:modified>
</cp:coreProperties>
</file>