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B12759" w:rsidRDefault="00B12759" w:rsidP="00DB278D">
      <w:pPr>
        <w:spacing w:line="0" w:lineRule="atLeast"/>
        <w:jc w:val="left"/>
        <w:rPr>
          <w:sz w:val="16"/>
          <w:szCs w:val="16"/>
        </w:rPr>
      </w:pPr>
      <w:r w:rsidRPr="00B127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95pt;margin-top:-14.1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741012" w:rsidRPr="00B261B0" w:rsidRDefault="00741012" w:rsidP="00741012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6CB7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B12759">
        <w:rPr>
          <w:rFonts w:ascii="Arial" w:hAnsi="Arial" w:cs="Arial"/>
        </w:rPr>
        <w:t xml:space="preserve">Form </w:t>
      </w:r>
      <w:r w:rsidR="00741012" w:rsidRPr="00B12759">
        <w:rPr>
          <w:rFonts w:ascii="Arial" w:hAnsi="Arial" w:cs="Arial" w:hint="eastAsia"/>
        </w:rPr>
        <w:t>4</w:t>
      </w:r>
      <w:r w:rsidR="00C86622" w:rsidRPr="00B12759">
        <w:rPr>
          <w:rFonts w:ascii="Arial" w:hAnsi="Arial" w:cs="Arial"/>
        </w:rPr>
        <w:t xml:space="preserve"> </w:t>
      </w:r>
      <w:r w:rsidR="007B0EF6" w:rsidRPr="00B12759">
        <w:rPr>
          <w:rFonts w:ascii="Arial" w:hAnsi="Arial" w:cs="Arial"/>
        </w:rPr>
        <w:t xml:space="preserve"> </w:t>
      </w:r>
      <w:r w:rsidR="007B0EF6" w:rsidRPr="00B12759">
        <w:rPr>
          <w:rFonts w:hint="eastAsia"/>
        </w:rPr>
        <w:t xml:space="preserve">                                       </w:t>
      </w:r>
      <w:r w:rsidR="007E3FFA" w:rsidRPr="00B12759">
        <w:rPr>
          <w:rFonts w:hint="eastAsia"/>
        </w:rPr>
        <w:t xml:space="preserve">                 </w:t>
      </w:r>
      <w:r w:rsidR="00741012" w:rsidRPr="00B12759">
        <w:rPr>
          <w:rFonts w:hint="eastAsia"/>
        </w:rPr>
        <w:t xml:space="preserve">　</w:t>
      </w:r>
      <w:r w:rsidR="00741012" w:rsidRPr="00B12759">
        <w:t xml:space="preserve">　　</w:t>
      </w:r>
      <w:r w:rsidR="00741012" w:rsidRPr="00B12759">
        <w:rPr>
          <w:rFonts w:hint="eastAsia"/>
        </w:rPr>
        <w:t xml:space="preserve">　</w:t>
      </w:r>
      <w:r w:rsidR="002962B2" w:rsidRPr="00B12759">
        <w:rPr>
          <w:rFonts w:hint="eastAsia"/>
          <w:sz w:val="16"/>
          <w:szCs w:val="16"/>
        </w:rPr>
        <w:t>※欄は記入しないこと。</w:t>
      </w:r>
    </w:p>
    <w:p w:rsidR="002962B2" w:rsidRPr="00B1275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B1275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B1275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12759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B12759" w:rsidRDefault="002962B2" w:rsidP="00DF5B3C">
            <w:pPr>
              <w:spacing w:line="200" w:lineRule="exact"/>
              <w:jc w:val="left"/>
            </w:pPr>
            <w:r w:rsidRPr="00B12759">
              <w:rPr>
                <w:rFonts w:hint="eastAsia"/>
                <w:sz w:val="16"/>
                <w:szCs w:val="16"/>
              </w:rPr>
              <w:t>※</w:t>
            </w:r>
            <w:r w:rsidRPr="00B12759">
              <w:rPr>
                <w:rFonts w:hint="eastAsia"/>
              </w:rPr>
              <w:t>受験番号</w:t>
            </w:r>
          </w:p>
          <w:p w:rsidR="002962B2" w:rsidRPr="00B1275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1275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B12759" w:rsidRDefault="007B0EF6" w:rsidP="002962B2"/>
    <w:p w:rsidR="00B138E3" w:rsidRPr="00B1275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12759">
        <w:rPr>
          <w:rFonts w:eastAsia="ＭＳ ゴシック" w:hint="eastAsia"/>
          <w:sz w:val="24"/>
        </w:rPr>
        <w:t>学校教育等履歴書</w:t>
      </w:r>
    </w:p>
    <w:p w:rsidR="00B138E3" w:rsidRPr="00B1275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1275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B12759" w:rsidTr="00C86282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B1275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ＭＳ 明朝" w:hAnsi="ＭＳ 明朝" w:cs="Arial" w:hint="eastAsia"/>
                <w:sz w:val="15"/>
              </w:rPr>
              <w:t>希望</w:t>
            </w:r>
            <w:r w:rsidRPr="00B12759">
              <w:rPr>
                <w:rFonts w:ascii="ＭＳ 明朝" w:hAnsi="ＭＳ 明朝" w:cs="Arial"/>
                <w:sz w:val="15"/>
              </w:rPr>
              <w:t>年月</w:t>
            </w:r>
          </w:p>
          <w:p w:rsidR="00907FFD" w:rsidRPr="00B12759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Admission term</w:t>
            </w:r>
          </w:p>
          <w:p w:rsidR="00580617" w:rsidRPr="00B12759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12759">
              <w:rPr>
                <w:rFonts w:ascii="Arial" w:hAnsi="Arial" w:cs="Arial"/>
                <w:sz w:val="12"/>
              </w:rPr>
              <w:t xml:space="preserve">you are </w:t>
            </w:r>
            <w:r w:rsidR="00C86622" w:rsidRPr="00B12759">
              <w:rPr>
                <w:rFonts w:ascii="Arial" w:hAnsi="Arial" w:cs="Arial"/>
                <w:sz w:val="12"/>
              </w:rPr>
              <w:t>applying</w:t>
            </w:r>
            <w:r w:rsidRPr="00B12759">
              <w:rPr>
                <w:rFonts w:ascii="Arial" w:hAnsi="Arial" w:cs="Arial"/>
                <w:sz w:val="12"/>
              </w:rPr>
              <w:t xml:space="preserve"> for</w:t>
            </w:r>
          </w:p>
        </w:tc>
        <w:tc>
          <w:tcPr>
            <w:tcW w:w="846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B12759" w:rsidRDefault="00A41294" w:rsidP="00741012">
            <w:pPr>
              <w:rPr>
                <w:rFonts w:ascii="Arial" w:hAnsi="Arial" w:cs="Arial"/>
                <w:szCs w:val="18"/>
              </w:rPr>
            </w:pPr>
            <w:r w:rsidRPr="00B12759">
              <w:rPr>
                <w:rFonts w:ascii="Arial" w:hAnsi="Arial" w:cs="Arial" w:hint="eastAsia"/>
                <w:color w:val="000000"/>
                <w:szCs w:val="18"/>
              </w:rPr>
              <w:t xml:space="preserve">令和２年１０月　</w:t>
            </w:r>
            <w:r w:rsidRPr="00B12759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October </w:t>
            </w:r>
            <w:r w:rsidRPr="00B1275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B12759">
              <w:rPr>
                <w:rFonts w:ascii="Arial" w:hAnsi="Arial" w:cs="Arial" w:hint="eastAsia"/>
                <w:color w:val="000000"/>
                <w:sz w:val="16"/>
                <w:szCs w:val="16"/>
              </w:rPr>
              <w:t>20</w:t>
            </w:r>
          </w:p>
        </w:tc>
      </w:tr>
      <w:tr w:rsidR="005155AA" w:rsidRPr="00B12759" w:rsidTr="00C86282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B1275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B1275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1275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1275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1275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B12759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1275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B12759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B12759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B1275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1275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B1275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12759">
              <w:rPr>
                <w:rFonts w:ascii="Arial" w:hAnsi="Arial" w:cs="Arial" w:hint="eastAsia"/>
                <w:sz w:val="12"/>
              </w:rPr>
              <w:t>Date of Birth</w:t>
            </w:r>
            <w:r w:rsidR="008A3FB3" w:rsidRPr="00B12759">
              <w:rPr>
                <w:rFonts w:ascii="Arial" w:hAnsi="Arial" w:cs="Arial" w:hint="eastAsia"/>
                <w:sz w:val="12"/>
              </w:rPr>
              <w:t xml:space="preserve">　</w:t>
            </w:r>
            <w:r w:rsidR="008A3FB3" w:rsidRPr="00B12759">
              <w:rPr>
                <w:rFonts w:ascii="Arial" w:hAnsi="Arial" w:cs="Arial" w:hint="eastAsia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B1275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B1275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B1275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12759" w:rsidTr="00C86282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1275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B1275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1275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B1275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75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1275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75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B1275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75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12759" w:rsidTr="00C86282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B1275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B1275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 xml:space="preserve">Full </w:t>
            </w:r>
            <w:r w:rsidRPr="00B12759">
              <w:rPr>
                <w:rFonts w:ascii="Arial" w:hAnsi="Arial" w:cs="Arial" w:hint="eastAsia"/>
                <w:sz w:val="12"/>
              </w:rPr>
              <w:t>n</w:t>
            </w:r>
            <w:r w:rsidRPr="00B12759">
              <w:rPr>
                <w:rFonts w:ascii="Arial" w:hAnsi="Arial" w:cs="Arial"/>
                <w:sz w:val="12"/>
              </w:rPr>
              <w:t>ame</w:t>
            </w:r>
            <w:r w:rsidRPr="00B12759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B1275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B1275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12759" w:rsidTr="00C86282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1275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1275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1275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B1275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12759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B1275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12759">
              <w:rPr>
                <w:rFonts w:ascii="ＭＳ 明朝" w:hAnsi="ＭＳ 明朝" w:cs="Arial"/>
              </w:rPr>
              <w:t>［</w:t>
            </w:r>
            <w:r w:rsidRPr="00B12759">
              <w:rPr>
                <w:rFonts w:ascii="ＭＳ 明朝" w:hAnsi="ＭＳ 明朝" w:cs="Arial" w:hint="eastAsia"/>
                <w:szCs w:val="18"/>
              </w:rPr>
              <w:t>学　歴</w:t>
            </w:r>
            <w:r w:rsidRPr="00B12759">
              <w:rPr>
                <w:rFonts w:ascii="Arial" w:hAnsi="Arial" w:cs="Arial"/>
                <w:szCs w:val="18"/>
              </w:rPr>
              <w:t xml:space="preserve"> Educational Background</w:t>
            </w:r>
            <w:r w:rsidRPr="00B12759">
              <w:rPr>
                <w:rFonts w:ascii="Arial" w:cs="Arial"/>
              </w:rPr>
              <w:t>］</w:t>
            </w:r>
          </w:p>
        </w:tc>
      </w:tr>
      <w:tr w:rsidR="00B04D2D" w:rsidRPr="00B12759" w:rsidTr="003E6731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B1275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B1275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B1275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1275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B1275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1275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1275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1275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907FFD" w:rsidRPr="00B12759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>Year and month</w:t>
            </w:r>
          </w:p>
          <w:p w:rsidR="00907FFD" w:rsidRPr="00B12759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>of enrollment and graduation</w:t>
            </w:r>
          </w:p>
          <w:p w:rsidR="00B04D2D" w:rsidRPr="00B12759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>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1275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1275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1275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B1275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B1275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B1275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(degree, d</w:t>
            </w:r>
            <w:r w:rsidRPr="00B12759">
              <w:rPr>
                <w:rFonts w:ascii="Arial" w:hAnsi="Arial" w:cs="Arial"/>
                <w:sz w:val="12"/>
              </w:rPr>
              <w:t xml:space="preserve">iploma </w:t>
            </w:r>
            <w:r w:rsidRPr="00B1275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12759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B1275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B1275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Primary</w:t>
            </w:r>
            <w:r w:rsidRPr="00B12759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B1275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B1275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B1275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>Primary</w:t>
            </w:r>
            <w:r w:rsidRPr="00B1275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B1275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</w:t>
            </w: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1275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B1275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B1275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="005155AA"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cs="Arial"/>
                <w:sz w:val="15"/>
              </w:rPr>
              <w:t>／</w:t>
            </w: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卒業</w:t>
            </w:r>
            <w:r w:rsidRPr="00B12759">
              <w:rPr>
                <w:rFonts w:ascii="Arial" w:cs="Arial"/>
                <w:sz w:val="15"/>
              </w:rPr>
              <w:t xml:space="preserve">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="005155AA" w:rsidRPr="00B12759">
              <w:rPr>
                <w:rFonts w:ascii="Arial" w:cs="Arial"/>
                <w:sz w:val="15"/>
              </w:rPr>
              <w:t xml:space="preserve">　　　</w:t>
            </w:r>
            <w:r w:rsidRPr="00B12759">
              <w:rPr>
                <w:rFonts w:ascii="Arial" w:cs="Arial"/>
                <w:sz w:val="15"/>
              </w:rPr>
              <w:t>／</w:t>
            </w:r>
          </w:p>
          <w:p w:rsidR="00B04D2D" w:rsidRPr="00B1275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12759">
              <w:rPr>
                <w:rFonts w:ascii="Arial" w:hAnsi="Arial" w:cs="Arial"/>
                <w:sz w:val="10"/>
                <w:szCs w:val="10"/>
              </w:rPr>
              <w:t>ear</w:t>
            </w:r>
            <w:r w:rsidRPr="00B12759">
              <w:rPr>
                <w:rFonts w:ascii="Arial" w:cs="Arial"/>
                <w:sz w:val="10"/>
                <w:szCs w:val="10"/>
              </w:rPr>
              <w:t xml:space="preserve">　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B1275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B1275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B1275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B1275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B1275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3E6731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Education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1275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1275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卒業</w:t>
            </w:r>
            <w:r w:rsidRPr="00B12759">
              <w:rPr>
                <w:rFonts w:ascii="Arial" w:cs="Arial"/>
                <w:sz w:val="15"/>
              </w:rPr>
              <w:t xml:space="preserve">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12759">
              <w:rPr>
                <w:rFonts w:ascii="Arial" w:hAnsi="Arial" w:cs="Arial"/>
                <w:sz w:val="10"/>
                <w:szCs w:val="10"/>
              </w:rPr>
              <w:t>ear</w:t>
            </w:r>
            <w:r w:rsidRPr="00B12759">
              <w:rPr>
                <w:rFonts w:ascii="Arial" w:cs="Arial"/>
                <w:sz w:val="10"/>
                <w:szCs w:val="10"/>
              </w:rPr>
              <w:t xml:space="preserve">　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1275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3E6731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1275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1275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卒業</w:t>
            </w:r>
            <w:r w:rsidRPr="00B12759">
              <w:rPr>
                <w:rFonts w:ascii="Arial" w:cs="Arial"/>
                <w:sz w:val="15"/>
              </w:rPr>
              <w:t xml:space="preserve">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12759">
              <w:rPr>
                <w:rFonts w:ascii="Arial" w:hAnsi="Arial" w:cs="Arial"/>
                <w:sz w:val="10"/>
                <w:szCs w:val="10"/>
              </w:rPr>
              <w:t>ear</w:t>
            </w:r>
            <w:r w:rsidRPr="00B12759">
              <w:rPr>
                <w:rFonts w:ascii="Arial" w:cs="Arial"/>
                <w:sz w:val="10"/>
                <w:szCs w:val="10"/>
              </w:rPr>
              <w:t xml:space="preserve">　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1275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1275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1275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卒業</w:t>
            </w:r>
            <w:r w:rsidRPr="00B12759">
              <w:rPr>
                <w:rFonts w:ascii="Arial" w:cs="Arial"/>
                <w:sz w:val="15"/>
              </w:rPr>
              <w:t xml:space="preserve">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12759">
              <w:rPr>
                <w:rFonts w:ascii="Arial" w:hAnsi="Arial" w:cs="Arial"/>
                <w:sz w:val="10"/>
                <w:szCs w:val="10"/>
              </w:rPr>
              <w:t>ear</w:t>
            </w:r>
            <w:r w:rsidRPr="00B12759">
              <w:rPr>
                <w:rFonts w:ascii="Arial" w:cs="Arial"/>
                <w:sz w:val="10"/>
                <w:szCs w:val="10"/>
              </w:rPr>
              <w:t xml:space="preserve">　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1275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Name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1275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1275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入学</w:t>
            </w:r>
            <w:r w:rsidRPr="00B12759">
              <w:rPr>
                <w:rFonts w:ascii="Arial" w:cs="Arial"/>
                <w:sz w:val="15"/>
              </w:rPr>
              <w:t xml:space="preserve">　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卒業</w:t>
            </w:r>
            <w:r w:rsidRPr="00B12759">
              <w:rPr>
                <w:rFonts w:ascii="Arial" w:cs="Arial"/>
                <w:sz w:val="15"/>
              </w:rPr>
              <w:t xml:space="preserve">　</w:t>
            </w:r>
            <w:r w:rsidRPr="00B12759">
              <w:rPr>
                <w:rFonts w:ascii="Arial" w:hAnsi="Arial" w:cs="Arial"/>
                <w:sz w:val="15"/>
              </w:rPr>
              <w:t xml:space="preserve"> </w:t>
            </w:r>
            <w:r w:rsidRPr="00B12759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1275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12759">
              <w:rPr>
                <w:rFonts w:ascii="Arial" w:hAnsi="Arial" w:cs="Arial"/>
                <w:sz w:val="10"/>
                <w:szCs w:val="10"/>
              </w:rPr>
              <w:t>ear</w:t>
            </w:r>
            <w:r w:rsidRPr="00B12759">
              <w:rPr>
                <w:rFonts w:ascii="Arial" w:cs="Arial"/>
                <w:sz w:val="10"/>
                <w:szCs w:val="10"/>
              </w:rPr>
              <w:t xml:space="preserve">　</w:t>
            </w:r>
            <w:r w:rsidRPr="00B1275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1275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1275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1275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3E6731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B1275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Total year</w:t>
            </w:r>
            <w:r w:rsidRPr="00B12759">
              <w:rPr>
                <w:rFonts w:ascii="Arial" w:hAnsi="Arial" w:cs="Arial" w:hint="eastAsia"/>
                <w:sz w:val="12"/>
              </w:rPr>
              <w:t>s of the</w:t>
            </w:r>
            <w:r w:rsidRPr="00B12759">
              <w:rPr>
                <w:rFonts w:ascii="Arial" w:hAnsi="Arial" w:cs="Arial"/>
                <w:sz w:val="12"/>
              </w:rPr>
              <w:t xml:space="preserve"> schooling mentioned a</w:t>
            </w:r>
            <w:r w:rsidRPr="00B12759">
              <w:rPr>
                <w:rFonts w:ascii="Arial" w:hAnsi="Arial" w:cs="Arial" w:hint="eastAsia"/>
                <w:sz w:val="12"/>
              </w:rPr>
              <w:t>b</w:t>
            </w:r>
            <w:r w:rsidRPr="00B12759">
              <w:rPr>
                <w:rFonts w:ascii="Arial" w:hAnsi="Arial" w:cs="Arial"/>
                <w:sz w:val="12"/>
              </w:rPr>
              <w:t>o</w:t>
            </w:r>
            <w:r w:rsidRPr="00B12759">
              <w:rPr>
                <w:rFonts w:ascii="Arial" w:hAnsi="Arial" w:cs="Arial" w:hint="eastAsia"/>
                <w:sz w:val="12"/>
              </w:rPr>
              <w:t>v</w:t>
            </w:r>
            <w:r w:rsidRPr="00B1275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B1275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1275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1275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B1275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12759">
              <w:rPr>
                <w:rFonts w:ascii="Arial" w:hAnsi="Arial" w:cs="Arial" w:hint="eastAsia"/>
                <w:sz w:val="15"/>
              </w:rPr>
              <w:t xml:space="preserve">        </w:t>
            </w:r>
            <w:r w:rsidRPr="00B12759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1275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1275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1275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12759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1275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1275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1275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12759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99098E" w:rsidRPr="00B1275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12759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B1275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B12759">
              <w:rPr>
                <w:rFonts w:ascii="ＭＳ 明朝" w:hAnsi="ＭＳ 明朝" w:cs="Arial" w:hint="eastAsia"/>
                <w:sz w:val="15"/>
              </w:rPr>
              <w:t>、</w:t>
            </w:r>
            <w:r w:rsidRPr="00B12759">
              <w:rPr>
                <w:rFonts w:ascii="ＭＳ 明朝" w:hAnsi="ＭＳ 明朝" w:cs="Arial" w:hint="eastAsia"/>
                <w:sz w:val="15"/>
              </w:rPr>
              <w:t>適宜</w:t>
            </w:r>
            <w:r w:rsidRPr="00B1275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1275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B1275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1275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12759">
              <w:rPr>
                <w:rFonts w:ascii="Arial" w:hAnsi="Arial" w:cs="Arial"/>
                <w:szCs w:val="18"/>
              </w:rPr>
              <w:t xml:space="preserve"> Professional Background</w:t>
            </w:r>
            <w:r w:rsidRPr="00B1275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12759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1275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12759">
              <w:rPr>
                <w:rFonts w:ascii="ＭＳ 明朝" w:hAnsi="ＭＳ 明朝" w:cs="Arial"/>
                <w:sz w:val="15"/>
              </w:rPr>
              <w:t>勤務先及び所在地</w:t>
            </w:r>
            <w:r w:rsidRPr="00B1275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1275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1275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勤務期間</w:t>
            </w:r>
            <w:r w:rsidRPr="00B1275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12759">
              <w:rPr>
                <w:rFonts w:ascii="Arial" w:hAnsi="Arial" w:cs="Arial"/>
                <w:sz w:val="12"/>
              </w:rPr>
              <w:t>Period of employmen</w:t>
            </w:r>
            <w:r w:rsidRPr="00B1275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1275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1275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From</w:t>
            </w:r>
            <w:r w:rsidRPr="00B1275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1275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1275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1275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From</w:t>
            </w:r>
            <w:r w:rsidRPr="00B1275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1275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1275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1275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From</w:t>
            </w:r>
            <w:r w:rsidRPr="00B1275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1275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12759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B1275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From</w:t>
            </w:r>
            <w:r w:rsidRPr="00B1275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1275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12759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B1275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B12759">
              <w:rPr>
                <w:rFonts w:ascii="ＭＳ 明朝" w:hAnsi="ＭＳ 明朝" w:cs="Arial" w:hint="eastAsia"/>
                <w:sz w:val="15"/>
              </w:rPr>
              <w:t>、</w:t>
            </w:r>
            <w:r w:rsidRPr="00B1275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B12759">
              <w:rPr>
                <w:rFonts w:ascii="ＭＳ 明朝" w:hAnsi="ＭＳ 明朝" w:cs="Arial" w:hint="eastAsia"/>
                <w:sz w:val="15"/>
              </w:rPr>
              <w:t>、</w:t>
            </w:r>
            <w:r w:rsidRPr="00B1275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B1275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1275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1275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1275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12759">
              <w:rPr>
                <w:rFonts w:ascii="Arial" w:hAnsi="Arial" w:cs="Arial"/>
                <w:sz w:val="14"/>
                <w:szCs w:val="14"/>
              </w:rPr>
              <w:t>,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1275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B1275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1275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1275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B12759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B12759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12759">
              <w:rPr>
                <w:rFonts w:ascii="Arial" w:hAnsi="Arial" w:cs="Arial"/>
                <w:sz w:val="14"/>
                <w:szCs w:val="14"/>
              </w:rPr>
              <w:t>o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12759">
              <w:rPr>
                <w:rFonts w:ascii="Arial" w:hAnsi="Arial" w:cs="Arial"/>
                <w:sz w:val="14"/>
                <w:szCs w:val="14"/>
              </w:rPr>
              <w:t>ed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1275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1275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1275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12759">
              <w:rPr>
                <w:rFonts w:ascii="Arial" w:hAnsi="Arial" w:cs="Arial"/>
              </w:rPr>
              <w:t xml:space="preserve"> </w:t>
            </w:r>
            <w:r w:rsidRPr="00B1275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1275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12759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 xml:space="preserve">Relationship to </w:t>
            </w:r>
            <w:r w:rsidRPr="00B12759">
              <w:rPr>
                <w:rFonts w:ascii="Arial" w:hAnsi="Arial" w:cs="Arial" w:hint="eastAsia"/>
                <w:sz w:val="12"/>
              </w:rPr>
              <w:t xml:space="preserve">the </w:t>
            </w:r>
            <w:r w:rsidRPr="00B1275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12759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12759">
              <w:rPr>
                <w:rFonts w:ascii="Arial" w:hAnsi="Arial" w:cs="Arial"/>
                <w:sz w:val="12"/>
              </w:rPr>
              <w:t>Address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1275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B1275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1275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B1275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1275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B1275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1275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1275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1275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679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2EBF"/>
    <w:rsid w:val="00266274"/>
    <w:rsid w:val="00272084"/>
    <w:rsid w:val="002769A5"/>
    <w:rsid w:val="002819B4"/>
    <w:rsid w:val="002962B2"/>
    <w:rsid w:val="002A3C57"/>
    <w:rsid w:val="002A60BA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E6731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41012"/>
    <w:rsid w:val="00762A2E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C6CB7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A3FB3"/>
    <w:rsid w:val="008B195A"/>
    <w:rsid w:val="008C2FEA"/>
    <w:rsid w:val="008C3EC9"/>
    <w:rsid w:val="008C4121"/>
    <w:rsid w:val="008F0BB5"/>
    <w:rsid w:val="008F363C"/>
    <w:rsid w:val="00900C05"/>
    <w:rsid w:val="00907FFD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41294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2759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282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C5421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4CC902C-1197-4DEC-9196-C9C2847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9262-BF6C-47F7-A420-71561E8F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CD3F5E7A.dotm</Template>
  <TotalTime>227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69</cp:revision>
  <cp:lastPrinted>2017-01-30T10:10:00Z</cp:lastPrinted>
  <dcterms:created xsi:type="dcterms:W3CDTF">2013-12-03T09:19:00Z</dcterms:created>
  <dcterms:modified xsi:type="dcterms:W3CDTF">2019-07-19T00:14:00Z</dcterms:modified>
</cp:coreProperties>
</file>