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72" w:rsidRPr="0048188C" w:rsidRDefault="002D7806" w:rsidP="002B4C4B">
      <w:pPr>
        <w:jc w:val="right"/>
        <w:rPr>
          <w:noProof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8pt;margin-top:11.8pt;width:135pt;height:29pt;z-index:251659264" strokeweight=".5pt">
            <v:textbox style="mso-next-textbox:#_x0000_s1027" inset="6pt,.75pt,6pt,.75pt">
              <w:txbxContent>
                <w:p w:rsidR="00AE0D43" w:rsidRDefault="00AE0D43" w:rsidP="00D6552B"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</w:t>
                  </w:r>
                  <w:r w:rsidR="002B4C4B" w:rsidRPr="00520CDD">
                    <w:rPr>
                      <w:rFonts w:hint="eastAsia"/>
                      <w:color w:val="000000"/>
                      <w:sz w:val="16"/>
                      <w:szCs w:val="16"/>
                    </w:rPr>
                    <w:t>審査</w:t>
                  </w:r>
                  <w:r w:rsidRPr="00520CDD">
                    <w:rPr>
                      <w:rFonts w:hint="eastAsia"/>
                      <w:color w:val="000000"/>
                      <w:sz w:val="16"/>
                      <w:szCs w:val="16"/>
                    </w:rPr>
                    <w:t>番</w:t>
                  </w: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6.8pt;margin-top:-3.8pt;width:154pt;height:52pt;z-index:251658240;mso-width-relative:margin;mso-height-relative:margin" stroked="f">
            <v:textbox style="mso-next-textbox:#_x0000_s1026" inset="7.5pt,3.75pt,7.5pt,3.75pt">
              <w:txbxContent>
                <w:p w:rsidR="00AE0D43" w:rsidRDefault="00AE0D43" w:rsidP="004C60B9">
                  <w:pPr>
                    <w:ind w:firstLineChars="200" w:firstLine="324"/>
                    <w:rPr>
                      <w:color w:val="000000"/>
                      <w:sz w:val="16"/>
                      <w:szCs w:val="16"/>
                    </w:rPr>
                  </w:pP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AE0D43" w:rsidRDefault="00AE0D43" w:rsidP="00D6552B"/>
              </w:txbxContent>
            </v:textbox>
          </v:shape>
        </w:pict>
      </w:r>
      <w:r w:rsidR="00D121B1" w:rsidRPr="0048188C">
        <w:rPr>
          <w:rFonts w:hint="eastAsia"/>
          <w:noProof/>
        </w:rPr>
        <w:t xml:space="preserve">　　　　　　</w:t>
      </w:r>
    </w:p>
    <w:p w:rsidR="00134D8F" w:rsidRDefault="00134D8F" w:rsidP="00121FEC">
      <w:pPr>
        <w:jc w:val="left"/>
        <w:rPr>
          <w:noProof/>
        </w:rPr>
      </w:pPr>
    </w:p>
    <w:p w:rsidR="00584672" w:rsidRPr="0048188C" w:rsidRDefault="000A0473" w:rsidP="00D47550">
      <w:pPr>
        <w:ind w:firstLineChars="400" w:firstLine="1133"/>
        <w:jc w:val="left"/>
        <w:rPr>
          <w:rFonts w:eastAsia="ＭＳ ゴシック"/>
          <w:b/>
          <w:bCs/>
          <w:noProof/>
          <w:sz w:val="28"/>
          <w:szCs w:val="28"/>
        </w:rPr>
      </w:pPr>
      <w:r>
        <w:rPr>
          <w:rFonts w:eastAsia="ＭＳ ゴシック" w:hint="eastAsia"/>
          <w:b/>
          <w:bCs/>
          <w:noProof/>
          <w:sz w:val="28"/>
          <w:szCs w:val="28"/>
        </w:rPr>
        <w:t>職務経験</w:t>
      </w:r>
      <w:r w:rsidR="00121FEC" w:rsidRPr="0048188C">
        <w:rPr>
          <w:rFonts w:eastAsia="ＭＳ ゴシック" w:hint="eastAsia"/>
          <w:b/>
          <w:bCs/>
          <w:noProof/>
          <w:sz w:val="28"/>
          <w:szCs w:val="28"/>
        </w:rPr>
        <w:t>調</w:t>
      </w:r>
      <w:r w:rsidR="00B64C5B" w:rsidRPr="0048188C">
        <w:rPr>
          <w:rFonts w:eastAsia="ＭＳ ゴシック" w:hint="eastAsia"/>
          <w:b/>
          <w:bCs/>
          <w:noProof/>
          <w:sz w:val="28"/>
          <w:szCs w:val="28"/>
        </w:rPr>
        <w:t>書</w:t>
      </w:r>
    </w:p>
    <w:p w:rsidR="004133B5" w:rsidRPr="00D47550" w:rsidRDefault="00121FEC" w:rsidP="00D475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18"/>
        </w:rPr>
      </w:pPr>
      <w:r w:rsidRPr="0048188C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48188C">
        <w:rPr>
          <w:rFonts w:eastAsia="ＭＳ ゴシック"/>
          <w:b/>
          <w:bCs/>
          <w:noProof/>
          <w:sz w:val="28"/>
          <w:szCs w:val="28"/>
        </w:rPr>
        <w:t xml:space="preserve">　　　</w:t>
      </w:r>
      <w:r w:rsidRPr="0048188C">
        <w:rPr>
          <w:rFonts w:ascii="ＭＳ 明朝" w:hAnsi="ＭＳ 明朝" w:cs="ＭＳ ゴシック"/>
          <w:kern w:val="0"/>
          <w:szCs w:val="18"/>
        </w:rPr>
        <w:t>過去・現在の職歴</w:t>
      </w:r>
      <w:r w:rsidR="000A0473">
        <w:rPr>
          <w:rFonts w:ascii="ＭＳ 明朝" w:hAnsi="ＭＳ 明朝" w:cs="ＭＳ ゴシック" w:hint="eastAsia"/>
          <w:kern w:val="0"/>
          <w:szCs w:val="18"/>
        </w:rPr>
        <w:t>及び</w:t>
      </w:r>
      <w:r w:rsidRPr="0048188C">
        <w:rPr>
          <w:rFonts w:ascii="ＭＳ 明朝" w:hAnsi="ＭＳ 明朝" w:cs="ＭＳ ゴシック"/>
          <w:kern w:val="0"/>
          <w:szCs w:val="18"/>
        </w:rPr>
        <w:t>職務経験について</w:t>
      </w:r>
      <w:r w:rsidR="000A0473">
        <w:rPr>
          <w:rFonts w:ascii="ＭＳ 明朝" w:hAnsi="ＭＳ 明朝" w:cs="ＭＳ ゴシック" w:hint="eastAsia"/>
          <w:kern w:val="0"/>
          <w:szCs w:val="18"/>
        </w:rPr>
        <w:t>、入学資格審査で</w:t>
      </w:r>
      <w:r w:rsidR="000A0473">
        <w:rPr>
          <w:rFonts w:ascii="ＭＳ 明朝" w:hAnsi="ＭＳ 明朝" w:cs="ＭＳ ゴシック"/>
          <w:kern w:val="0"/>
          <w:szCs w:val="18"/>
        </w:rPr>
        <w:t>アピールしたい点</w:t>
      </w:r>
      <w:r w:rsidR="000A0473">
        <w:rPr>
          <w:rFonts w:ascii="ＭＳ 明朝" w:hAnsi="ＭＳ 明朝" w:cs="ＭＳ ゴシック" w:hint="eastAsia"/>
          <w:kern w:val="0"/>
          <w:szCs w:val="18"/>
        </w:rPr>
        <w:t>を</w:t>
      </w:r>
      <w:r w:rsidR="00507235" w:rsidRPr="0048188C">
        <w:rPr>
          <w:rFonts w:ascii="ＭＳ 明朝" w:hAnsi="ＭＳ 明朝" w:cs="ＭＳ ゴシック"/>
          <w:kern w:val="0"/>
          <w:szCs w:val="18"/>
        </w:rPr>
        <w:t>記述</w:t>
      </w:r>
      <w:r w:rsidRPr="0048188C">
        <w:rPr>
          <w:rFonts w:ascii="ＭＳ 明朝" w:hAnsi="ＭＳ 明朝" w:cs="ＭＳ ゴシック" w:hint="eastAsia"/>
          <w:kern w:val="0"/>
          <w:szCs w:val="18"/>
        </w:rPr>
        <w:t>すること。</w:t>
      </w:r>
    </w:p>
    <w:tbl>
      <w:tblPr>
        <w:tblW w:w="8942" w:type="dxa"/>
        <w:tblInd w:w="1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2"/>
      </w:tblGrid>
      <w:tr w:rsidR="00121FEC" w:rsidRPr="0048188C" w:rsidTr="002D7806">
        <w:trPr>
          <w:cantSplit/>
          <w:trHeight w:val="474"/>
        </w:trPr>
        <w:tc>
          <w:tcPr>
            <w:tcW w:w="8942" w:type="dxa"/>
            <w:vAlign w:val="center"/>
          </w:tcPr>
          <w:p w:rsidR="00121FEC" w:rsidRPr="00134D8F" w:rsidRDefault="00121FEC">
            <w:pPr>
              <w:spacing w:line="260" w:lineRule="exact"/>
              <w:rPr>
                <w:b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 w:rsidRPr="00134D8F">
              <w:rPr>
                <w:rFonts w:hint="eastAsia"/>
                <w:b/>
                <w:bCs/>
                <w:noProof/>
                <w:sz w:val="20"/>
                <w:szCs w:val="20"/>
              </w:rPr>
              <w:t>氏名</w:t>
            </w:r>
            <w:r w:rsidRPr="00134D8F">
              <w:rPr>
                <w:b/>
                <w:bCs/>
                <w:noProof/>
                <w:sz w:val="20"/>
                <w:szCs w:val="20"/>
              </w:rPr>
              <w:t>：</w:t>
            </w:r>
          </w:p>
        </w:tc>
      </w:tr>
      <w:tr w:rsidR="00121FEC" w:rsidRPr="0048188C" w:rsidTr="002D7806">
        <w:trPr>
          <w:cantSplit/>
          <w:trHeight w:val="11416"/>
        </w:trPr>
        <w:tc>
          <w:tcPr>
            <w:tcW w:w="8942" w:type="dxa"/>
          </w:tcPr>
          <w:p w:rsidR="00121FEC" w:rsidRPr="0048188C" w:rsidRDefault="00121FEC" w:rsidP="00D1677F">
            <w:pPr>
              <w:spacing w:line="320" w:lineRule="exact"/>
              <w:rPr>
                <w:noProof/>
              </w:rPr>
            </w:pPr>
          </w:p>
        </w:tc>
      </w:tr>
    </w:tbl>
    <w:p w:rsidR="00074EA9" w:rsidRPr="0048188C" w:rsidRDefault="00661FE7" w:rsidP="004133B5">
      <w:pPr>
        <w:spacing w:line="200" w:lineRule="exact"/>
        <w:ind w:firstLineChars="600" w:firstLine="1093"/>
        <w:jc w:val="left"/>
        <w:rPr>
          <w:noProof/>
          <w:sz w:val="20"/>
        </w:rPr>
      </w:pPr>
      <w:r w:rsidRPr="0048188C">
        <w:rPr>
          <w:rFonts w:hint="eastAsia"/>
          <w:noProof/>
        </w:rPr>
        <w:t>注</w:t>
      </w:r>
      <w:r w:rsidRPr="0048188C">
        <w:rPr>
          <w:noProof/>
        </w:rPr>
        <w:t>）</w:t>
      </w:r>
      <w:r w:rsidR="00C61A65" w:rsidRPr="0048188C">
        <w:rPr>
          <w:rFonts w:hint="eastAsia"/>
          <w:noProof/>
        </w:rPr>
        <w:t>外国人</w:t>
      </w:r>
      <w:r w:rsidR="00824214" w:rsidRPr="0048188C">
        <w:rPr>
          <w:rFonts w:hint="eastAsia"/>
          <w:noProof/>
        </w:rPr>
        <w:t>の</w:t>
      </w:r>
      <w:r w:rsidR="00EA625B" w:rsidRPr="0048188C">
        <w:rPr>
          <w:rFonts w:hint="eastAsia"/>
          <w:noProof/>
        </w:rPr>
        <w:t>志</w:t>
      </w:r>
      <w:r w:rsidR="00C61A65" w:rsidRPr="0048188C">
        <w:rPr>
          <w:rFonts w:hint="eastAsia"/>
          <w:noProof/>
        </w:rPr>
        <w:t>願者</w:t>
      </w:r>
      <w:r w:rsidRPr="0048188C">
        <w:rPr>
          <w:noProof/>
        </w:rPr>
        <w:t>は</w:t>
      </w:r>
      <w:r w:rsidRPr="0048188C">
        <w:rPr>
          <w:rFonts w:hint="eastAsia"/>
          <w:noProof/>
        </w:rPr>
        <w:t>、</w:t>
      </w:r>
      <w:r w:rsidRPr="0048188C">
        <w:rPr>
          <w:noProof/>
        </w:rPr>
        <w:t>氏名を英字で記入すること</w:t>
      </w:r>
      <w:r w:rsidRPr="0048188C">
        <w:rPr>
          <w:rFonts w:hint="eastAsia"/>
          <w:noProof/>
        </w:rPr>
        <w:t>。</w:t>
      </w:r>
      <w:r w:rsidR="00B07B6C" w:rsidRPr="0048188C">
        <w:rPr>
          <w:rFonts w:hint="eastAsia"/>
          <w:noProof/>
          <w:sz w:val="20"/>
        </w:rPr>
        <w:t xml:space="preserve">　　　　　　　</w:t>
      </w:r>
    </w:p>
    <w:p w:rsidR="00074EA9" w:rsidRDefault="00074EA9" w:rsidP="004133B5">
      <w:pPr>
        <w:spacing w:line="200" w:lineRule="exact"/>
        <w:ind w:firstLineChars="600" w:firstLine="1213"/>
        <w:jc w:val="left"/>
        <w:rPr>
          <w:noProof/>
          <w:sz w:val="20"/>
        </w:rPr>
      </w:pPr>
    </w:p>
    <w:p w:rsidR="004C60B9" w:rsidRDefault="004C60B9" w:rsidP="004133B5">
      <w:pPr>
        <w:spacing w:line="200" w:lineRule="exact"/>
        <w:ind w:firstLineChars="600" w:firstLine="1213"/>
        <w:jc w:val="left"/>
        <w:rPr>
          <w:noProof/>
          <w:sz w:val="20"/>
        </w:rPr>
      </w:pPr>
    </w:p>
    <w:p w:rsidR="004C60B9" w:rsidRPr="0048188C" w:rsidRDefault="004C60B9" w:rsidP="004133B5">
      <w:pPr>
        <w:spacing w:line="200" w:lineRule="exact"/>
        <w:ind w:firstLineChars="600" w:firstLine="1213"/>
        <w:jc w:val="left"/>
        <w:rPr>
          <w:noProof/>
          <w:sz w:val="20"/>
        </w:rPr>
      </w:pPr>
    </w:p>
    <w:p w:rsidR="004133B5" w:rsidRPr="0048188C" w:rsidRDefault="00B07B6C" w:rsidP="004133B5">
      <w:pPr>
        <w:spacing w:line="200" w:lineRule="exact"/>
        <w:ind w:firstLineChars="600" w:firstLine="1213"/>
        <w:jc w:val="left"/>
        <w:rPr>
          <w:noProof/>
          <w:sz w:val="20"/>
        </w:rPr>
      </w:pPr>
      <w:r w:rsidRPr="0048188C">
        <w:rPr>
          <w:rFonts w:hint="eastAsia"/>
          <w:noProof/>
          <w:sz w:val="20"/>
        </w:rPr>
        <w:t xml:space="preserve">　　</w:t>
      </w:r>
    </w:p>
    <w:p w:rsidR="00074EA9" w:rsidRDefault="00074EA9" w:rsidP="00074EA9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48188C">
        <w:rPr>
          <w:rFonts w:hint="eastAsia"/>
          <w:noProof/>
          <w:sz w:val="20"/>
        </w:rPr>
        <w:t>北陸先端科学技術大学院大学</w:t>
      </w:r>
      <w:r w:rsidRPr="0048188C">
        <w:rPr>
          <w:noProof/>
          <w:sz w:val="20"/>
        </w:rPr>
        <w:t>先端科学技術研究科</w:t>
      </w:r>
    </w:p>
    <w:sectPr w:rsidR="00074EA9" w:rsidSect="00584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43" w:rsidRDefault="00AE0D43" w:rsidP="009E67CD">
      <w:r>
        <w:separator/>
      </w:r>
    </w:p>
  </w:endnote>
  <w:endnote w:type="continuationSeparator" w:id="0">
    <w:p w:rsidR="00AE0D43" w:rsidRDefault="00AE0D43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4A" w:rsidRDefault="0002014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4A" w:rsidRDefault="0002014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4A" w:rsidRDefault="000201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43" w:rsidRDefault="00AE0D43" w:rsidP="009E67CD">
      <w:r>
        <w:separator/>
      </w:r>
    </w:p>
  </w:footnote>
  <w:footnote w:type="continuationSeparator" w:id="0">
    <w:p w:rsidR="00AE0D43" w:rsidRDefault="00AE0D43" w:rsidP="009E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4A" w:rsidRDefault="000201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8F" w:rsidRDefault="00134D8F" w:rsidP="004C60B9">
    <w:pPr>
      <w:pStyle w:val="a9"/>
      <w:ind w:firstLineChars="5300" w:firstLine="9540"/>
      <w:jc w:val="left"/>
    </w:pPr>
    <w:r>
      <w:rPr>
        <w:rFonts w:hint="eastAsia"/>
      </w:rPr>
      <w:t>様式</w:t>
    </w:r>
    <w:r w:rsidR="0002014A">
      <w:rPr>
        <w:rFonts w:hint="eastAsia"/>
      </w:rPr>
      <w:t>５</w:t>
    </w:r>
  </w:p>
  <w:p w:rsidR="00134D8F" w:rsidRDefault="00134D8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4A" w:rsidRDefault="0002014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249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CD"/>
    <w:rsid w:val="00005055"/>
    <w:rsid w:val="0002014A"/>
    <w:rsid w:val="0003578D"/>
    <w:rsid w:val="00074EA9"/>
    <w:rsid w:val="00093D23"/>
    <w:rsid w:val="000A0473"/>
    <w:rsid w:val="0011693F"/>
    <w:rsid w:val="00121FEC"/>
    <w:rsid w:val="00134D8F"/>
    <w:rsid w:val="001A23CB"/>
    <w:rsid w:val="001B4EB2"/>
    <w:rsid w:val="001C1D17"/>
    <w:rsid w:val="00205CFA"/>
    <w:rsid w:val="00225CA0"/>
    <w:rsid w:val="0025572F"/>
    <w:rsid w:val="002B4C4B"/>
    <w:rsid w:val="002D7806"/>
    <w:rsid w:val="00346746"/>
    <w:rsid w:val="003A3006"/>
    <w:rsid w:val="003A4611"/>
    <w:rsid w:val="003D6AC4"/>
    <w:rsid w:val="003F421B"/>
    <w:rsid w:val="004133B5"/>
    <w:rsid w:val="004402FA"/>
    <w:rsid w:val="00470E88"/>
    <w:rsid w:val="0048188C"/>
    <w:rsid w:val="004C60B9"/>
    <w:rsid w:val="00507235"/>
    <w:rsid w:val="00516961"/>
    <w:rsid w:val="00520CDD"/>
    <w:rsid w:val="00552D39"/>
    <w:rsid w:val="005631BC"/>
    <w:rsid w:val="005636B4"/>
    <w:rsid w:val="00583BAA"/>
    <w:rsid w:val="00584672"/>
    <w:rsid w:val="005B17AF"/>
    <w:rsid w:val="005C339A"/>
    <w:rsid w:val="006537F6"/>
    <w:rsid w:val="00654394"/>
    <w:rsid w:val="00661FE7"/>
    <w:rsid w:val="00666FE0"/>
    <w:rsid w:val="006E582B"/>
    <w:rsid w:val="006F03D3"/>
    <w:rsid w:val="00721C35"/>
    <w:rsid w:val="00787289"/>
    <w:rsid w:val="007C6CC8"/>
    <w:rsid w:val="007E6AD4"/>
    <w:rsid w:val="007F5F46"/>
    <w:rsid w:val="007F7D9F"/>
    <w:rsid w:val="0082097D"/>
    <w:rsid w:val="00824214"/>
    <w:rsid w:val="008A2D92"/>
    <w:rsid w:val="008B5F62"/>
    <w:rsid w:val="008C7DC5"/>
    <w:rsid w:val="00923B87"/>
    <w:rsid w:val="009570AB"/>
    <w:rsid w:val="00962841"/>
    <w:rsid w:val="00974394"/>
    <w:rsid w:val="009C53CE"/>
    <w:rsid w:val="009E67CD"/>
    <w:rsid w:val="009F6C76"/>
    <w:rsid w:val="00A23631"/>
    <w:rsid w:val="00AB6439"/>
    <w:rsid w:val="00AD3467"/>
    <w:rsid w:val="00AE0D43"/>
    <w:rsid w:val="00B06F7B"/>
    <w:rsid w:val="00B07B6C"/>
    <w:rsid w:val="00B11EBA"/>
    <w:rsid w:val="00B137AB"/>
    <w:rsid w:val="00B64C5B"/>
    <w:rsid w:val="00B66846"/>
    <w:rsid w:val="00B731B0"/>
    <w:rsid w:val="00BB0196"/>
    <w:rsid w:val="00C0207B"/>
    <w:rsid w:val="00C276A3"/>
    <w:rsid w:val="00C46BB9"/>
    <w:rsid w:val="00C61A65"/>
    <w:rsid w:val="00C6346D"/>
    <w:rsid w:val="00C87AAE"/>
    <w:rsid w:val="00CB3D97"/>
    <w:rsid w:val="00CC205F"/>
    <w:rsid w:val="00CD7534"/>
    <w:rsid w:val="00CE6ECD"/>
    <w:rsid w:val="00D121B1"/>
    <w:rsid w:val="00D1677F"/>
    <w:rsid w:val="00D23881"/>
    <w:rsid w:val="00D32AC9"/>
    <w:rsid w:val="00D47550"/>
    <w:rsid w:val="00D53C7F"/>
    <w:rsid w:val="00D6552B"/>
    <w:rsid w:val="00E12D84"/>
    <w:rsid w:val="00E27A4F"/>
    <w:rsid w:val="00E74C9D"/>
    <w:rsid w:val="00E81EF4"/>
    <w:rsid w:val="00E82AD9"/>
    <w:rsid w:val="00EA625B"/>
    <w:rsid w:val="00EB31A8"/>
    <w:rsid w:val="00EB79A2"/>
    <w:rsid w:val="00F224B4"/>
    <w:rsid w:val="00F25551"/>
    <w:rsid w:val="00F26564"/>
    <w:rsid w:val="00F736D8"/>
    <w:rsid w:val="00FA66C1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DE1B1C5-19B3-4451-9532-203D3763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E67CD"/>
    <w:rPr>
      <w:kern w:val="2"/>
      <w:sz w:val="18"/>
      <w:szCs w:val="24"/>
    </w:rPr>
  </w:style>
  <w:style w:type="paragraph" w:styleId="HTML">
    <w:name w:val="HTML Preformatted"/>
    <w:basedOn w:val="a"/>
    <w:link w:val="HTML0"/>
    <w:uiPriority w:val="99"/>
    <w:unhideWhenUsed/>
    <w:rsid w:val="00121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121FEC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4394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9743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17E6-D0FF-4FE0-8E49-54AC4882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C3582459.dotm</Template>
  <TotalTime>290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Motohiro Yoshida</cp:lastModifiedBy>
  <cp:revision>32</cp:revision>
  <cp:lastPrinted>2017-12-12T05:44:00Z</cp:lastPrinted>
  <dcterms:created xsi:type="dcterms:W3CDTF">2015-04-06T05:19:00Z</dcterms:created>
  <dcterms:modified xsi:type="dcterms:W3CDTF">2018-03-13T06:25:00Z</dcterms:modified>
</cp:coreProperties>
</file>