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B2" w:rsidRPr="008E3852" w:rsidRDefault="00DB278D" w:rsidP="002D2394">
      <w:pPr>
        <w:tabs>
          <w:tab w:val="left" w:pos="6607"/>
        </w:tabs>
        <w:spacing w:line="0" w:lineRule="atLeast"/>
        <w:jc w:val="left"/>
        <w:rPr>
          <w:color w:val="000000" w:themeColor="text1"/>
          <w:sz w:val="16"/>
          <w:szCs w:val="16"/>
        </w:rPr>
      </w:pPr>
      <w:r w:rsidRPr="008E3852">
        <w:rPr>
          <w:rFonts w:ascii="Arial" w:hAnsi="Arial" w:cs="Arial"/>
          <w:color w:val="000000" w:themeColor="text1"/>
        </w:rPr>
        <w:t xml:space="preserve">Form </w:t>
      </w:r>
      <w:r w:rsidR="00D94D81">
        <w:rPr>
          <w:rFonts w:ascii="Arial" w:hAnsi="Arial" w:cs="Arial" w:hint="eastAsia"/>
          <w:color w:val="000000" w:themeColor="text1"/>
        </w:rPr>
        <w:t>5</w:t>
      </w:r>
      <w:bookmarkStart w:id="0" w:name="_GoBack"/>
      <w:bookmarkEnd w:id="0"/>
      <w:r w:rsidR="00F22A85" w:rsidRPr="008E3852">
        <w:rPr>
          <w:rFonts w:ascii="Arial" w:hAnsi="Arial" w:cs="Arial"/>
          <w:color w:val="000000" w:themeColor="text1"/>
        </w:rPr>
        <w:t xml:space="preserve"> ( only for MEXT </w:t>
      </w:r>
      <w:r w:rsidR="00F22A85" w:rsidRPr="008E3852">
        <w:rPr>
          <w:rFonts w:ascii="Arial" w:hAnsi="Arial" w:cs="Arial" w:hint="eastAsia"/>
          <w:color w:val="000000" w:themeColor="text1"/>
        </w:rPr>
        <w:t>Scholarship</w:t>
      </w:r>
      <w:r w:rsidR="00F22A85" w:rsidRPr="008E3852">
        <w:rPr>
          <w:rFonts w:ascii="Arial" w:hAnsi="Arial" w:cs="Arial"/>
          <w:color w:val="000000" w:themeColor="text1"/>
        </w:rPr>
        <w:t xml:space="preserve"> Students )</w:t>
      </w:r>
      <w:r w:rsidR="002D2394" w:rsidRPr="008E3852">
        <w:rPr>
          <w:rFonts w:ascii="Arial" w:hAnsi="Arial" w:cs="Arial" w:hint="eastAsia"/>
          <w:color w:val="000000" w:themeColor="text1"/>
        </w:rPr>
        <w:tab/>
      </w:r>
      <w:r w:rsidR="002962B2" w:rsidRPr="008E3852">
        <w:rPr>
          <w:rFonts w:hint="eastAsia"/>
          <w:color w:val="000000" w:themeColor="text1"/>
          <w:sz w:val="16"/>
          <w:szCs w:val="16"/>
        </w:rPr>
        <w:t>※欄は記入しないこと。</w:t>
      </w:r>
    </w:p>
    <w:p w:rsidR="002962B2" w:rsidRPr="00853543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8E3852">
        <w:rPr>
          <w:rFonts w:ascii="Arial" w:hAnsi="Arial" w:cs="Arial" w:hint="eastAsia"/>
          <w:color w:val="000000" w:themeColor="text1"/>
          <w:sz w:val="16"/>
          <w:szCs w:val="16"/>
        </w:rPr>
        <w:t xml:space="preserve">　</w:t>
      </w:r>
      <w:r w:rsidR="002962B2" w:rsidRPr="008E3852">
        <w:rPr>
          <w:rFonts w:ascii="Arial" w:hAnsi="Arial" w:cs="Arial"/>
          <w:color w:val="000000" w:themeColor="text1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853543" w:rsidRPr="00853543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:rsidR="002962B2" w:rsidRPr="00853543" w:rsidRDefault="002962B2" w:rsidP="00DF5B3C">
            <w:pPr>
              <w:spacing w:line="200" w:lineRule="exact"/>
              <w:jc w:val="left"/>
              <w:rPr>
                <w:color w:val="000000" w:themeColor="text1"/>
              </w:rPr>
            </w:pPr>
            <w:r w:rsidRPr="00853543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Pr="00853543">
              <w:rPr>
                <w:rFonts w:hint="eastAsia"/>
                <w:color w:val="000000" w:themeColor="text1"/>
              </w:rPr>
              <w:t>受験番号</w:t>
            </w:r>
          </w:p>
          <w:p w:rsidR="002962B2" w:rsidRPr="00853543" w:rsidRDefault="002962B2" w:rsidP="00DF5B3C">
            <w:pPr>
              <w:spacing w:line="20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Examinee’s Number</w:t>
            </w:r>
          </w:p>
        </w:tc>
      </w:tr>
    </w:tbl>
    <w:p w:rsidR="007B0EF6" w:rsidRPr="00853543" w:rsidRDefault="007B0EF6" w:rsidP="002962B2">
      <w:pPr>
        <w:rPr>
          <w:color w:val="000000" w:themeColor="text1"/>
        </w:rPr>
      </w:pPr>
    </w:p>
    <w:p w:rsidR="00B138E3" w:rsidRPr="00853543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color w:val="000000" w:themeColor="text1"/>
          <w:sz w:val="24"/>
        </w:rPr>
      </w:pPr>
      <w:r w:rsidRPr="00853543">
        <w:rPr>
          <w:rFonts w:eastAsia="ＭＳ ゴシック" w:hint="eastAsia"/>
          <w:color w:val="000000" w:themeColor="text1"/>
          <w:sz w:val="24"/>
        </w:rPr>
        <w:t>学校教育等履歴書</w:t>
      </w:r>
    </w:p>
    <w:p w:rsidR="00B138E3" w:rsidRPr="00853543" w:rsidRDefault="00BB574F">
      <w:pPr>
        <w:snapToGrid w:val="0"/>
        <w:spacing w:line="240" w:lineRule="atLeast"/>
        <w:rPr>
          <w:rFonts w:ascii="Arial" w:eastAsia="ＭＳ ゴシック" w:hAnsi="Arial" w:cs="Arial"/>
          <w:color w:val="000000" w:themeColor="text1"/>
          <w:sz w:val="24"/>
        </w:rPr>
      </w:pPr>
      <w:r w:rsidRPr="00853543">
        <w:rPr>
          <w:rFonts w:ascii="Arial" w:eastAsia="ＭＳ ゴシック" w:hAnsi="Arial" w:cs="Arial"/>
          <w:color w:val="000000" w:themeColor="text1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992"/>
        <w:gridCol w:w="42"/>
        <w:gridCol w:w="1191"/>
      </w:tblGrid>
      <w:tr w:rsidR="00853543" w:rsidRPr="00853543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2A85" w:rsidRPr="00F22A85" w:rsidRDefault="00F22A85" w:rsidP="00F22A85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color w:val="000000"/>
                <w:sz w:val="15"/>
              </w:rPr>
            </w:pPr>
            <w:r w:rsidRPr="00F22A85">
              <w:rPr>
                <w:rFonts w:ascii="ＭＳ 明朝" w:hAnsi="ＭＳ 明朝" w:cs="Arial" w:hint="eastAsia"/>
                <w:color w:val="000000"/>
                <w:sz w:val="15"/>
              </w:rPr>
              <w:t>志望課程</w:t>
            </w:r>
          </w:p>
          <w:p w:rsidR="00580617" w:rsidRPr="00853543" w:rsidRDefault="00F22A85" w:rsidP="00F22A85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F22A85">
              <w:rPr>
                <w:rFonts w:ascii="Arial" w:hAnsi="Arial" w:cs="Arial"/>
                <w:color w:val="000000"/>
                <w:sz w:val="12"/>
                <w:szCs w:val="12"/>
              </w:rPr>
              <w:t xml:space="preserve">Intended </w:t>
            </w:r>
            <w:r w:rsidRPr="00F22A85">
              <w:rPr>
                <w:rFonts w:ascii="Arial" w:hAnsi="Arial" w:cs="Arial" w:hint="eastAsia"/>
                <w:color w:val="000000"/>
                <w:sz w:val="12"/>
                <w:szCs w:val="12"/>
              </w:rPr>
              <w:t>p</w:t>
            </w:r>
            <w:r w:rsidRPr="00F22A85">
              <w:rPr>
                <w:rFonts w:ascii="Arial" w:hAnsi="Arial" w:cs="Arial"/>
                <w:color w:val="000000"/>
                <w:sz w:val="12"/>
                <w:szCs w:val="12"/>
              </w:rPr>
              <w:t>rogram</w:t>
            </w:r>
          </w:p>
        </w:tc>
        <w:tc>
          <w:tcPr>
            <w:tcW w:w="8594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A85" w:rsidRPr="00F22A85" w:rsidRDefault="00C86622" w:rsidP="00F22A85">
            <w:pPr>
              <w:ind w:left="273" w:hangingChars="150" w:hanging="273"/>
              <w:rPr>
                <w:rFonts w:ascii="Arial" w:hAnsi="Arial" w:cs="Arial"/>
                <w:color w:val="000000"/>
                <w:szCs w:val="18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Cs w:val="18"/>
              </w:rPr>
              <w:t>□</w:t>
            </w:r>
            <w:r w:rsidR="00F22A85" w:rsidRPr="00F22A85">
              <w:rPr>
                <w:rFonts w:ascii="Arial" w:hAnsi="Arial" w:cs="Arial" w:hint="eastAsia"/>
                <w:color w:val="000000"/>
                <w:szCs w:val="18"/>
              </w:rPr>
              <w:t xml:space="preserve">博士前期課程　</w:t>
            </w:r>
            <w:r w:rsidR="00F22A85" w:rsidRPr="00F22A85">
              <w:rPr>
                <w:rFonts w:ascii="Arial" w:hAnsi="Arial" w:cs="Arial" w:hint="eastAsia"/>
                <w:color w:val="000000"/>
                <w:szCs w:val="18"/>
              </w:rPr>
              <w:t xml:space="preserve"> </w:t>
            </w:r>
            <w:r w:rsidR="00F22A85" w:rsidRPr="00F22A85">
              <w:rPr>
                <w:rFonts w:ascii="Arial" w:hAnsi="Arial" w:cs="Arial"/>
                <w:color w:val="000000"/>
                <w:szCs w:val="18"/>
              </w:rPr>
              <w:t xml:space="preserve">  </w:t>
            </w:r>
            <w:r w:rsidR="00F22A85">
              <w:rPr>
                <w:rFonts w:ascii="Arial" w:hAnsi="Arial" w:cs="Arial"/>
                <w:color w:val="000000"/>
                <w:szCs w:val="18"/>
              </w:rPr>
              <w:t xml:space="preserve">         </w:t>
            </w:r>
            <w:r w:rsidR="00F22A85" w:rsidRPr="00F22A85">
              <w:rPr>
                <w:rFonts w:ascii="Arial" w:hAnsi="Arial" w:cs="Arial" w:hint="eastAsia"/>
                <w:color w:val="000000"/>
                <w:szCs w:val="18"/>
              </w:rPr>
              <w:t>□</w:t>
            </w:r>
            <w:r w:rsidR="00F22A85" w:rsidRPr="00E84879">
              <w:rPr>
                <w:rFonts w:ascii="Arial" w:hAnsi="Arial" w:cs="Arial" w:hint="eastAsia"/>
                <w:szCs w:val="18"/>
              </w:rPr>
              <w:t>博士後期課程</w:t>
            </w:r>
          </w:p>
          <w:p w:rsidR="00580617" w:rsidRPr="00853543" w:rsidRDefault="00F22A85" w:rsidP="00F22A85">
            <w:pPr>
              <w:ind w:firstLineChars="100" w:firstLine="182"/>
              <w:rPr>
                <w:rFonts w:ascii="Arial" w:hAnsi="Arial" w:cs="Arial"/>
                <w:color w:val="000000" w:themeColor="text1"/>
                <w:szCs w:val="18"/>
              </w:rPr>
            </w:pPr>
            <w:r w:rsidRPr="00F22A85">
              <w:rPr>
                <w:rFonts w:ascii="Arial" w:hAnsi="Arial" w:cs="Arial" w:hint="eastAsia"/>
                <w:color w:val="000000"/>
                <w:szCs w:val="18"/>
              </w:rPr>
              <w:t>Master</w:t>
            </w:r>
            <w:r w:rsidRPr="00F22A85">
              <w:rPr>
                <w:rFonts w:ascii="Arial" w:hAnsi="Arial" w:cs="Arial"/>
                <w:color w:val="000000"/>
                <w:szCs w:val="18"/>
              </w:rPr>
              <w:t>’</w:t>
            </w:r>
            <w:r w:rsidRPr="00F22A85">
              <w:rPr>
                <w:rFonts w:ascii="Arial" w:hAnsi="Arial" w:cs="Arial" w:hint="eastAsia"/>
                <w:color w:val="000000"/>
                <w:szCs w:val="18"/>
              </w:rPr>
              <w:t>s Program</w:t>
            </w:r>
            <w:r w:rsidR="00C86622" w:rsidRPr="00853543">
              <w:rPr>
                <w:rFonts w:ascii="Arial" w:hAnsi="Arial" w:cs="Arial" w:hint="eastAsia"/>
                <w:color w:val="000000" w:themeColor="text1"/>
                <w:szCs w:val="18"/>
              </w:rPr>
              <w:t xml:space="preserve">　</w:t>
            </w:r>
            <w:r w:rsidR="00C86622" w:rsidRPr="00853543">
              <w:rPr>
                <w:rFonts w:ascii="Arial" w:hAnsi="Arial" w:cs="Arial" w:hint="eastAsia"/>
                <w:color w:val="000000" w:themeColor="text1"/>
                <w:szCs w:val="18"/>
              </w:rPr>
              <w:t xml:space="preserve">  </w:t>
            </w:r>
            <w:r w:rsidR="00042690" w:rsidRPr="00853543">
              <w:rPr>
                <w:rFonts w:ascii="Arial" w:hAnsi="Arial" w:cs="Arial"/>
                <w:color w:val="000000" w:themeColor="text1"/>
                <w:szCs w:val="18"/>
              </w:rPr>
              <w:t xml:space="preserve">     </w:t>
            </w:r>
            <w:r w:rsidR="00C86622" w:rsidRPr="00853543">
              <w:rPr>
                <w:rFonts w:ascii="Arial" w:hAnsi="Arial" w:cs="Arial" w:hint="eastAsia"/>
                <w:color w:val="000000" w:themeColor="text1"/>
                <w:szCs w:val="18"/>
              </w:rPr>
              <w:t xml:space="preserve">    </w:t>
            </w:r>
            <w:r w:rsidRPr="00E84879">
              <w:rPr>
                <w:rFonts w:ascii="Arial" w:hAnsi="Arial" w:cs="Arial" w:hint="eastAsia"/>
                <w:szCs w:val="18"/>
              </w:rPr>
              <w:t>Doctoral Program</w:t>
            </w:r>
            <w:r w:rsidR="00C86622" w:rsidRPr="008535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53543" w:rsidRPr="00853543" w:rsidTr="007918D2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22A85" w:rsidRPr="00F22A85" w:rsidRDefault="00F22A85" w:rsidP="00F22A85">
            <w:pPr>
              <w:spacing w:line="160" w:lineRule="exact"/>
              <w:rPr>
                <w:rFonts w:ascii="ＭＳ 明朝" w:hAnsi="ＭＳ 明朝" w:cs="Arial"/>
                <w:color w:val="000000"/>
                <w:sz w:val="15"/>
              </w:rPr>
            </w:pPr>
            <w:r w:rsidRPr="00F22A85">
              <w:rPr>
                <w:rFonts w:ascii="ＭＳ 明朝" w:hAnsi="ＭＳ 明朝" w:cs="Arial"/>
                <w:color w:val="000000"/>
                <w:sz w:val="15"/>
              </w:rPr>
              <w:t>入学</w:t>
            </w:r>
            <w:r w:rsidRPr="00F22A85">
              <w:rPr>
                <w:rFonts w:ascii="ＭＳ 明朝" w:hAnsi="ＭＳ 明朝" w:cs="Arial" w:hint="eastAsia"/>
                <w:color w:val="000000"/>
                <w:sz w:val="15"/>
              </w:rPr>
              <w:t>希望</w:t>
            </w:r>
            <w:r w:rsidRPr="00F22A85">
              <w:rPr>
                <w:rFonts w:ascii="ＭＳ 明朝" w:hAnsi="ＭＳ 明朝" w:cs="Arial"/>
                <w:color w:val="000000"/>
                <w:sz w:val="15"/>
              </w:rPr>
              <w:t>年月</w:t>
            </w:r>
          </w:p>
          <w:p w:rsidR="00F22A85" w:rsidRPr="00F22A85" w:rsidRDefault="00F22A85" w:rsidP="00F22A85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color w:val="000000"/>
                <w:sz w:val="12"/>
              </w:rPr>
            </w:pPr>
            <w:r w:rsidRPr="00F22A85">
              <w:rPr>
                <w:rFonts w:ascii="Arial" w:hAnsi="Arial" w:cs="Arial"/>
                <w:color w:val="000000"/>
                <w:sz w:val="12"/>
              </w:rPr>
              <w:t xml:space="preserve">Semester for which </w:t>
            </w:r>
          </w:p>
          <w:p w:rsidR="005155AA" w:rsidRPr="00853543" w:rsidRDefault="00F22A85" w:rsidP="00F22A85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color w:val="000000" w:themeColor="text1"/>
                <w:sz w:val="15"/>
              </w:rPr>
            </w:pPr>
            <w:r w:rsidRPr="00F22A85">
              <w:rPr>
                <w:rFonts w:ascii="Arial" w:hAnsi="Arial" w:cs="Arial"/>
                <w:color w:val="000000"/>
                <w:sz w:val="12"/>
              </w:rPr>
              <w:t>you are applying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5155AA" w:rsidRDefault="00F22A85" w:rsidP="00F22A85">
            <w:pPr>
              <w:rPr>
                <w:rFonts w:ascii="Arial" w:hAnsi="Arial" w:cs="Arial"/>
                <w:color w:val="000000" w:themeColor="text1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Cs w:val="18"/>
              </w:rPr>
              <w:t>平成３０年</w:t>
            </w:r>
            <w:r>
              <w:rPr>
                <w:rFonts w:ascii="Arial" w:hAnsi="Arial" w:cs="Arial"/>
                <w:color w:val="000000" w:themeColor="text1"/>
                <w:szCs w:val="18"/>
              </w:rPr>
              <w:t>１０月</w:t>
            </w:r>
          </w:p>
          <w:p w:rsidR="00F22A85" w:rsidRPr="00853543" w:rsidRDefault="00F22A85" w:rsidP="00F22A8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8480A">
              <w:rPr>
                <w:rFonts w:ascii="Arial" w:hAnsi="Arial" w:cs="Arial" w:hint="eastAsia"/>
                <w:szCs w:val="18"/>
              </w:rPr>
              <w:t xml:space="preserve">October </w:t>
            </w:r>
            <w:r w:rsidRPr="0058480A">
              <w:rPr>
                <w:rFonts w:ascii="Arial" w:hAnsi="Arial" w:cs="Arial"/>
                <w:szCs w:val="18"/>
              </w:rPr>
              <w:t>201</w:t>
            </w:r>
            <w:r>
              <w:rPr>
                <w:rFonts w:ascii="Arial" w:hAnsi="Arial" w:cs="Arial" w:hint="eastAsia"/>
                <w:szCs w:val="18"/>
              </w:rPr>
              <w:t>8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155AA" w:rsidRPr="00853543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  <w:szCs w:val="15"/>
              </w:rPr>
              <w:t>生年月日</w:t>
            </w:r>
          </w:p>
          <w:p w:rsidR="005155AA" w:rsidRPr="00853543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Date of Birth</w:t>
            </w:r>
            <w:r w:rsidR="007918D2"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</w:t>
            </w:r>
            <w:r w:rsidR="007918D2" w:rsidRPr="00853543">
              <w:rPr>
                <w:rFonts w:ascii="Arial" w:hAnsi="Arial" w:cs="Arial" w:hint="eastAsia"/>
                <w:color w:val="000000" w:themeColor="text1"/>
                <w:sz w:val="12"/>
              </w:rPr>
              <w:t>(A.D)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155AA" w:rsidRPr="00853543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155AA" w:rsidRPr="00853543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5155AA" w:rsidRPr="00853543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853543" w:rsidRPr="00853543" w:rsidTr="007918D2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853543" w:rsidRDefault="005155AA" w:rsidP="00DF5B3C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155AA" w:rsidRPr="00853543" w:rsidRDefault="005155AA" w:rsidP="00DF5B3C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853543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155AA" w:rsidRPr="00853543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Year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853543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Month</w:t>
            </w:r>
          </w:p>
        </w:tc>
        <w:tc>
          <w:tcPr>
            <w:tcW w:w="123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5AA" w:rsidRPr="00853543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Day</w:t>
            </w:r>
          </w:p>
        </w:tc>
      </w:tr>
      <w:tr w:rsidR="00853543" w:rsidRPr="00853543" w:rsidTr="009B0345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9098E" w:rsidRPr="00853543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氏名</w:t>
            </w:r>
          </w:p>
          <w:p w:rsidR="0099098E" w:rsidRPr="00853543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Full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n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ame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in</w:t>
            </w:r>
          </w:p>
          <w:p w:rsidR="0099098E" w:rsidRPr="00853543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Roman alphabet</w:t>
            </w:r>
          </w:p>
        </w:tc>
        <w:tc>
          <w:tcPr>
            <w:tcW w:w="2825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  <w:tc>
          <w:tcPr>
            <w:tcW w:w="2865" w:type="dxa"/>
            <w:gridSpan w:val="5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9098E" w:rsidRPr="00853543" w:rsidRDefault="0099098E" w:rsidP="00580617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</w:tr>
      <w:tr w:rsidR="00853543" w:rsidRPr="00853543" w:rsidTr="009B0345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853543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color w:val="000000" w:themeColor="text1"/>
                <w:sz w:val="15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853543" w:rsidRDefault="0099098E" w:rsidP="00961D66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853543" w:rsidRDefault="0099098E" w:rsidP="00961D66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Given</w:t>
            </w:r>
          </w:p>
        </w:tc>
        <w:tc>
          <w:tcPr>
            <w:tcW w:w="2865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8E" w:rsidRPr="00853543" w:rsidRDefault="0099098E" w:rsidP="00580617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Other(s)</w:t>
            </w:r>
          </w:p>
        </w:tc>
      </w:tr>
      <w:tr w:rsidR="00853543" w:rsidRPr="00853543" w:rsidTr="005155AA">
        <w:trPr>
          <w:cantSplit/>
          <w:trHeight w:val="363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155AA" w:rsidRPr="00853543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  <w:color w:val="000000" w:themeColor="text1"/>
              </w:rPr>
            </w:pPr>
            <w:r w:rsidRPr="00853543">
              <w:rPr>
                <w:rFonts w:ascii="ＭＳ 明朝" w:hAnsi="ＭＳ 明朝" w:cs="Arial"/>
                <w:color w:val="000000" w:themeColor="text1"/>
              </w:rPr>
              <w:t>［</w:t>
            </w:r>
            <w:r w:rsidRPr="00853543">
              <w:rPr>
                <w:rFonts w:ascii="ＭＳ 明朝" w:hAnsi="ＭＳ 明朝" w:cs="Arial" w:hint="eastAsia"/>
                <w:color w:val="000000" w:themeColor="text1"/>
                <w:szCs w:val="18"/>
              </w:rPr>
              <w:t>学　歴</w:t>
            </w:r>
            <w:r w:rsidRPr="00853543">
              <w:rPr>
                <w:rFonts w:ascii="Arial" w:hAnsi="Arial" w:cs="Arial"/>
                <w:color w:val="000000" w:themeColor="text1"/>
                <w:szCs w:val="18"/>
              </w:rPr>
              <w:t xml:space="preserve"> Educational Background</w:t>
            </w:r>
            <w:r w:rsidRPr="00853543">
              <w:rPr>
                <w:rFonts w:ascii="Arial" w:cs="Arial"/>
                <w:color w:val="000000" w:themeColor="text1"/>
              </w:rPr>
              <w:t>］</w:t>
            </w:r>
          </w:p>
        </w:tc>
      </w:tr>
      <w:tr w:rsidR="00853543" w:rsidRPr="00853543" w:rsidTr="00F0244B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B04D2D" w:rsidRPr="00853543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学校名及び所在地</w:t>
            </w:r>
          </w:p>
          <w:p w:rsidR="00B04D2D" w:rsidRPr="00853543" w:rsidRDefault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B04D2D" w:rsidRPr="00853543" w:rsidRDefault="00B04D2D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  <w:szCs w:val="15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  <w:szCs w:val="15"/>
              </w:rPr>
              <w:t>正規の</w:t>
            </w:r>
          </w:p>
          <w:p w:rsidR="00B04D2D" w:rsidRPr="00853543" w:rsidRDefault="00B04D2D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  <w:szCs w:val="15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  <w:szCs w:val="15"/>
              </w:rPr>
              <w:t>修学年数</w:t>
            </w:r>
          </w:p>
          <w:p w:rsidR="00B04D2D" w:rsidRPr="00853543" w:rsidRDefault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853543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入学及び卒業年月</w:t>
            </w:r>
          </w:p>
          <w:p w:rsidR="00B04D2D" w:rsidRPr="00853543" w:rsidRDefault="00B04D2D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853543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  <w:szCs w:val="15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  <w:szCs w:val="15"/>
              </w:rPr>
              <w:t>修学年数</w:t>
            </w:r>
          </w:p>
          <w:p w:rsidR="00B04D2D" w:rsidRPr="00853543" w:rsidRDefault="00580617" w:rsidP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Duration of attendance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D2D" w:rsidRPr="00853543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学位・資格</w:t>
            </w:r>
          </w:p>
          <w:p w:rsidR="00B04D2D" w:rsidRPr="00853543" w:rsidRDefault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Qualification</w:t>
            </w:r>
          </w:p>
          <w:p w:rsidR="00B04D2D" w:rsidRPr="00853543" w:rsidRDefault="00B04D2D" w:rsidP="00580617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(degree, d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iploma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or certificate)</w:t>
            </w:r>
          </w:p>
        </w:tc>
      </w:tr>
      <w:tr w:rsidR="00853543" w:rsidRPr="00853543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B04D2D" w:rsidRPr="00853543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初等教育</w:t>
            </w:r>
          </w:p>
          <w:p w:rsidR="00B04D2D" w:rsidRPr="00853543" w:rsidRDefault="00B04D2D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Primary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 Education</w:t>
            </w:r>
          </w:p>
          <w:p w:rsidR="00B04D2D" w:rsidRPr="00853543" w:rsidRDefault="00B04D2D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B04D2D" w:rsidRPr="00853543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小学校</w:t>
            </w:r>
          </w:p>
          <w:p w:rsidR="00B04D2D" w:rsidRPr="00853543" w:rsidRDefault="00B04D2D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Primary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:rsidR="00B04D2D" w:rsidRPr="00853543" w:rsidRDefault="00B04D2D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B04D2D" w:rsidRPr="00853543" w:rsidRDefault="00B04D2D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B04D2D" w:rsidRPr="00853543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B04D2D" w:rsidRPr="00853543" w:rsidRDefault="00994DC5" w:rsidP="006D0181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="005155AA"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>／</w:t>
            </w:r>
          </w:p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</w:t>
            </w:r>
            <w:r w:rsidR="005155AA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="005155AA" w:rsidRPr="00853543">
              <w:rPr>
                <w:rFonts w:ascii="Arial" w:cs="Arial"/>
                <w:color w:val="000000" w:themeColor="text1"/>
                <w:sz w:val="15"/>
              </w:rPr>
              <w:t xml:space="preserve">　　　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>／</w:t>
            </w:r>
          </w:p>
          <w:p w:rsidR="00B04D2D" w:rsidRPr="00853543" w:rsidRDefault="00B04D2D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="005155AA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853543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B04D2D" w:rsidRPr="00853543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B04D2D" w:rsidRPr="00853543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B04D2D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B04D2D" w:rsidRPr="00853543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B04D2D" w:rsidRPr="00853543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B04D2D" w:rsidRPr="00853543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:rsidTr="00F0244B">
        <w:trPr>
          <w:cantSplit/>
          <w:trHeight w:hRule="exact" w:val="907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中等教育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Secondary 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Education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中学及び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高校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Secondary 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中学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853543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853543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:rsidTr="00F0244B">
        <w:trPr>
          <w:cantSplit/>
          <w:trHeight w:hRule="exact" w:val="907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高校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853543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853543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:rsidTr="0099098E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高等教育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Higher Education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大学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853543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853543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大学院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853543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:rsidR="0099098E" w:rsidRPr="00853543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853543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853543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853543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:rsidTr="00F0244B">
        <w:trPr>
          <w:cantSplit/>
          <w:trHeight w:val="919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以上を通算した全学校教育修学年数</w:t>
            </w:r>
          </w:p>
          <w:p w:rsidR="0099098E" w:rsidRPr="00853543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Total year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s of the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 schooling mentioned a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b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o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v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:rsidR="0099098E" w:rsidRPr="00853543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853543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103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98E" w:rsidRPr="00853543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853543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853543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853543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853543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853543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853543" w:rsidTr="005155AA">
        <w:trPr>
          <w:cantSplit/>
          <w:trHeight w:val="563"/>
        </w:trPr>
        <w:tc>
          <w:tcPr>
            <w:tcW w:w="9837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:rsidR="0099098E" w:rsidRPr="00853543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 xml:space="preserve">注） </w:t>
            </w:r>
            <w:r w:rsidR="003467B2" w:rsidRPr="00853543">
              <w:rPr>
                <w:rFonts w:ascii="ＭＳ 明朝" w:hAnsi="ＭＳ 明朝" w:cs="Arial"/>
                <w:color w:val="000000" w:themeColor="text1"/>
                <w:sz w:val="15"/>
              </w:rPr>
              <w:t>上欄に書ききれない場合には</w:t>
            </w:r>
            <w:r w:rsidR="003467B2"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、</w:t>
            </w: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適宜</w:t>
            </w: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 xml:space="preserve">別紙に記入して添付すること。 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If the given space is not enough, attach additional sheets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  <w:p w:rsidR="0099098E" w:rsidRPr="00853543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color w:val="000000" w:themeColor="text1"/>
                <w:szCs w:val="18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Cs w:val="18"/>
              </w:rPr>
              <w:t>［職　歴</w:t>
            </w:r>
            <w:r w:rsidRPr="00853543">
              <w:rPr>
                <w:rFonts w:ascii="Arial" w:hAnsi="Arial" w:cs="Arial"/>
                <w:color w:val="000000" w:themeColor="text1"/>
                <w:szCs w:val="18"/>
              </w:rPr>
              <w:t xml:space="preserve"> Professional Background</w:t>
            </w:r>
            <w:r w:rsidRPr="00853543">
              <w:rPr>
                <w:rFonts w:ascii="ＭＳ 明朝" w:hAnsi="ＭＳ 明朝" w:cs="Arial" w:hint="eastAsia"/>
                <w:color w:val="000000" w:themeColor="text1"/>
                <w:szCs w:val="18"/>
              </w:rPr>
              <w:t>］</w:t>
            </w:r>
          </w:p>
        </w:tc>
      </w:tr>
      <w:tr w:rsidR="00853543" w:rsidRPr="00853543" w:rsidTr="0099098E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853543" w:rsidRDefault="0099098E" w:rsidP="005155AA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勤務先及び所在地</w:t>
            </w: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853543" w:rsidRDefault="0099098E" w:rsidP="0099098E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勤務期間</w:t>
            </w: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 xml:space="preserve">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Period of employmen</w:t>
            </w:r>
            <w:r w:rsidRPr="00853543">
              <w:rPr>
                <w:rFonts w:ascii="Arial" w:hAnsi="Arial" w:cs="Arial"/>
                <w:color w:val="000000" w:themeColor="text1"/>
                <w:sz w:val="12"/>
                <w:szCs w:val="12"/>
              </w:rPr>
              <w:t>t</w:t>
            </w:r>
          </w:p>
        </w:tc>
      </w:tr>
      <w:tr w:rsidR="00853543" w:rsidRPr="00853543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99098E" w:rsidRPr="00853543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853543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99098E" w:rsidRPr="00853543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853543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99098E" w:rsidRPr="00853543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853543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9098E" w:rsidRPr="00853543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853543" w:rsidTr="005155AA">
        <w:trPr>
          <w:cantSplit/>
          <w:trHeight w:hRule="exact" w:val="964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098E" w:rsidRPr="00853543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注） 虚偽の事項を記載し</w:t>
            </w:r>
            <w:r w:rsidR="003467B2"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、</w:t>
            </w: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又は当然記載すべき事項を記入しなかったことが判明した場合は</w:t>
            </w:r>
            <w:r w:rsidR="003467B2"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、</w:t>
            </w: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 xml:space="preserve">入学許可を取り消すことがある。 </w:t>
            </w:r>
          </w:p>
          <w:p w:rsidR="0099098E" w:rsidRPr="00853543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    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If it is 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discovered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that an applicant has made false statements or 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has neglected matters to be stated on this curriculum vitae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the admission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may</w:t>
            </w:r>
          </w:p>
          <w:p w:rsidR="0099098E" w:rsidRPr="00853543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   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be re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v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o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k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ed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even after enrollment.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color w:val="000000" w:themeColor="text1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6"/>
                <w:szCs w:val="16"/>
              </w:rPr>
              <w:t>［日本在住連絡人］</w:t>
            </w:r>
            <w:r w:rsidRPr="00853543">
              <w:rPr>
                <w:rFonts w:ascii="ＭＳ 明朝" w:hAnsi="ＭＳ 明朝" w:cs="Arial"/>
                <w:color w:val="000000" w:themeColor="text1"/>
                <w:sz w:val="16"/>
                <w:szCs w:val="16"/>
              </w:rPr>
              <w:t xml:space="preserve"> </w:t>
            </w:r>
            <w:r w:rsidRPr="00853543">
              <w:rPr>
                <w:rFonts w:ascii="ＭＳ 明朝" w:hAnsi="ＭＳ 明朝" w:cs="Arial" w:hint="eastAsia"/>
                <w:color w:val="000000" w:themeColor="text1"/>
                <w:sz w:val="16"/>
                <w:szCs w:val="16"/>
              </w:rPr>
              <w:t>外国在住の方のみ記入してください。</w:t>
            </w:r>
            <w:r w:rsidRPr="0085354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53543">
              <w:rPr>
                <w:rFonts w:ascii="Arial" w:hAnsi="Arial" w:cs="Arial"/>
                <w:color w:val="000000" w:themeColor="text1"/>
                <w:sz w:val="14"/>
                <w:szCs w:val="14"/>
              </w:rPr>
              <w:t>For applicants living overseas, please fill out a contact person in Japan (if any)</w:t>
            </w:r>
            <w:r w:rsidRPr="00853543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.</w:t>
            </w:r>
          </w:p>
        </w:tc>
      </w:tr>
      <w:tr w:rsidR="00853543" w:rsidRPr="00853543" w:rsidTr="0099098E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氏名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Full Name</w:t>
            </w:r>
          </w:p>
        </w:tc>
        <w:tc>
          <w:tcPr>
            <w:tcW w:w="420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志願者との関係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 xml:space="preserve">Relationship to </w:t>
            </w:r>
            <w:r w:rsidRPr="00853543">
              <w:rPr>
                <w:rFonts w:ascii="Arial" w:hAnsi="Arial" w:cs="Arial" w:hint="eastAsia"/>
                <w:color w:val="000000" w:themeColor="text1"/>
                <w:sz w:val="12"/>
              </w:rPr>
              <w:t xml:space="preserve">the </w:t>
            </w:r>
            <w:r w:rsidRPr="00853543">
              <w:rPr>
                <w:rFonts w:ascii="Arial" w:hAnsi="Arial" w:cs="Arial"/>
                <w:color w:val="000000" w:themeColor="text1"/>
                <w:sz w:val="12"/>
              </w:rPr>
              <w:t>applicant</w:t>
            </w:r>
          </w:p>
        </w:tc>
      </w:tr>
      <w:tr w:rsidR="00853543" w:rsidRPr="00853543" w:rsidTr="00FF433D">
        <w:trPr>
          <w:cantSplit/>
          <w:trHeight w:val="355"/>
        </w:trPr>
        <w:tc>
          <w:tcPr>
            <w:tcW w:w="983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/>
                <w:color w:val="000000" w:themeColor="text1"/>
                <w:sz w:val="15"/>
              </w:rPr>
              <w:t>住所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853543">
              <w:rPr>
                <w:rFonts w:ascii="Arial" w:hAnsi="Arial" w:cs="Arial"/>
                <w:color w:val="000000" w:themeColor="text1"/>
                <w:sz w:val="12"/>
              </w:rPr>
              <w:t>Address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853543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</w:tr>
      <w:tr w:rsidR="0099098E" w:rsidRPr="00853543" w:rsidTr="00FF433D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8E" w:rsidRPr="00853543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853543">
              <w:rPr>
                <w:rFonts w:ascii="ＭＳ 明朝" w:hAnsi="ＭＳ 明朝" w:cs="Arial" w:hint="eastAsia"/>
                <w:color w:val="000000" w:themeColor="text1"/>
                <w:sz w:val="15"/>
              </w:rPr>
              <w:t>電話番号</w:t>
            </w:r>
          </w:p>
          <w:p w:rsidR="0099098E" w:rsidRPr="00853543" w:rsidRDefault="0099098E" w:rsidP="00830EC3">
            <w:pPr>
              <w:spacing w:line="160" w:lineRule="exact"/>
              <w:rPr>
                <w:rFonts w:ascii="Arial" w:eastAsia="ＭＳ ゴシック" w:cs="Arial"/>
                <w:color w:val="000000" w:themeColor="text1"/>
                <w:sz w:val="15"/>
              </w:rPr>
            </w:pPr>
            <w:r w:rsidRPr="00853543">
              <w:rPr>
                <w:rFonts w:ascii="Arial" w:eastAsia="ＭＳ ゴシック" w:cs="Arial"/>
                <w:color w:val="000000" w:themeColor="text1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307" w:rsidRPr="00853543" w:rsidRDefault="00F76307" w:rsidP="00FF433D">
            <w:pPr>
              <w:spacing w:line="160" w:lineRule="exact"/>
              <w:rPr>
                <w:rFonts w:ascii="Arial" w:eastAsiaTheme="minorEastAsia" w:cs="Arial"/>
                <w:color w:val="000000" w:themeColor="text1"/>
                <w:sz w:val="15"/>
              </w:rPr>
            </w:pPr>
            <w:r w:rsidRPr="00853543">
              <w:rPr>
                <w:rFonts w:ascii="Arial" w:eastAsiaTheme="minorEastAsia" w:cs="Arial" w:hint="eastAsia"/>
                <w:color w:val="000000" w:themeColor="text1"/>
                <w:sz w:val="15"/>
              </w:rPr>
              <w:t>電子メール</w:t>
            </w:r>
          </w:p>
          <w:p w:rsidR="0099098E" w:rsidRPr="00853543" w:rsidRDefault="0099098E" w:rsidP="00FF433D">
            <w:pPr>
              <w:spacing w:line="160" w:lineRule="exact"/>
              <w:rPr>
                <w:rFonts w:ascii="Arial" w:eastAsia="ＭＳ ゴシック" w:cs="Arial"/>
                <w:color w:val="000000" w:themeColor="text1"/>
                <w:sz w:val="12"/>
                <w:szCs w:val="12"/>
              </w:rPr>
            </w:pPr>
            <w:r w:rsidRPr="00853543">
              <w:rPr>
                <w:rFonts w:ascii="Arial" w:eastAsia="ＭＳ ゴシック" w:cs="Arial"/>
                <w:color w:val="000000" w:themeColor="text1"/>
                <w:sz w:val="12"/>
                <w:szCs w:val="12"/>
              </w:rPr>
              <w:t>Email</w:t>
            </w:r>
            <w:r w:rsidRPr="00853543">
              <w:rPr>
                <w:rFonts w:ascii="Arial" w:eastAsia="ＭＳ ゴシック" w:cs="Arial" w:hint="eastAsia"/>
                <w:color w:val="000000" w:themeColor="text1"/>
                <w:sz w:val="12"/>
                <w:szCs w:val="12"/>
              </w:rPr>
              <w:t>:</w:t>
            </w:r>
          </w:p>
        </w:tc>
      </w:tr>
    </w:tbl>
    <w:p w:rsidR="00F35BBC" w:rsidRPr="00853543" w:rsidRDefault="00F35BBC" w:rsidP="0099098E">
      <w:pPr>
        <w:rPr>
          <w:rFonts w:ascii="Arial" w:hAnsi="Arial" w:cs="Arial"/>
          <w:color w:val="000000" w:themeColor="text1"/>
        </w:rPr>
      </w:pPr>
    </w:p>
    <w:sectPr w:rsidR="00F35BBC" w:rsidRPr="00853543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27" w:rsidRDefault="00F63827" w:rsidP="00E16A58">
      <w:r>
        <w:separator/>
      </w:r>
    </w:p>
  </w:endnote>
  <w:endnote w:type="continuationSeparator" w:id="0">
    <w:p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27" w:rsidRDefault="00F63827" w:rsidP="00E16A58">
      <w:r>
        <w:separator/>
      </w:r>
    </w:p>
  </w:footnote>
  <w:footnote w:type="continuationSeparator" w:id="0">
    <w:p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161793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A58"/>
    <w:rsid w:val="00004E92"/>
    <w:rsid w:val="00010872"/>
    <w:rsid w:val="0001258C"/>
    <w:rsid w:val="00042690"/>
    <w:rsid w:val="000700CA"/>
    <w:rsid w:val="00096A2B"/>
    <w:rsid w:val="000A2F8A"/>
    <w:rsid w:val="000B4A09"/>
    <w:rsid w:val="000B7A60"/>
    <w:rsid w:val="000F0CDE"/>
    <w:rsid w:val="00122993"/>
    <w:rsid w:val="00157DD4"/>
    <w:rsid w:val="001711AA"/>
    <w:rsid w:val="001B25AA"/>
    <w:rsid w:val="001E6A19"/>
    <w:rsid w:val="001F6FB1"/>
    <w:rsid w:val="00203423"/>
    <w:rsid w:val="00205106"/>
    <w:rsid w:val="00211368"/>
    <w:rsid w:val="00215C0B"/>
    <w:rsid w:val="00237167"/>
    <w:rsid w:val="00246B31"/>
    <w:rsid w:val="002574D4"/>
    <w:rsid w:val="002610E8"/>
    <w:rsid w:val="00266274"/>
    <w:rsid w:val="00272084"/>
    <w:rsid w:val="002819B4"/>
    <w:rsid w:val="002962B2"/>
    <w:rsid w:val="002A3C57"/>
    <w:rsid w:val="002B6B09"/>
    <w:rsid w:val="002C2DDD"/>
    <w:rsid w:val="002D2394"/>
    <w:rsid w:val="002E56AD"/>
    <w:rsid w:val="002F7445"/>
    <w:rsid w:val="00340AE5"/>
    <w:rsid w:val="003467B2"/>
    <w:rsid w:val="003748EA"/>
    <w:rsid w:val="0038452C"/>
    <w:rsid w:val="0038701C"/>
    <w:rsid w:val="00387812"/>
    <w:rsid w:val="003B4FB9"/>
    <w:rsid w:val="003B7AAF"/>
    <w:rsid w:val="003C55EF"/>
    <w:rsid w:val="003C58C0"/>
    <w:rsid w:val="003D2299"/>
    <w:rsid w:val="003F7B46"/>
    <w:rsid w:val="00450BC9"/>
    <w:rsid w:val="004510A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2214F"/>
    <w:rsid w:val="00637511"/>
    <w:rsid w:val="00663591"/>
    <w:rsid w:val="0067596F"/>
    <w:rsid w:val="006838FB"/>
    <w:rsid w:val="006D0181"/>
    <w:rsid w:val="006F2CC5"/>
    <w:rsid w:val="006F7E0A"/>
    <w:rsid w:val="00712BF5"/>
    <w:rsid w:val="00725A1C"/>
    <w:rsid w:val="00737635"/>
    <w:rsid w:val="007638F1"/>
    <w:rsid w:val="00764311"/>
    <w:rsid w:val="007807D1"/>
    <w:rsid w:val="00782705"/>
    <w:rsid w:val="00783519"/>
    <w:rsid w:val="00785BD8"/>
    <w:rsid w:val="007918D2"/>
    <w:rsid w:val="007959D9"/>
    <w:rsid w:val="00797335"/>
    <w:rsid w:val="007A35AA"/>
    <w:rsid w:val="007B0EF6"/>
    <w:rsid w:val="007D4C80"/>
    <w:rsid w:val="007E05BC"/>
    <w:rsid w:val="007E10A0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53543"/>
    <w:rsid w:val="00854253"/>
    <w:rsid w:val="00855B61"/>
    <w:rsid w:val="00893E4E"/>
    <w:rsid w:val="008B195A"/>
    <w:rsid w:val="008C2FEA"/>
    <w:rsid w:val="008C3EC9"/>
    <w:rsid w:val="008C4121"/>
    <w:rsid w:val="008E3852"/>
    <w:rsid w:val="008F0BB5"/>
    <w:rsid w:val="008F363C"/>
    <w:rsid w:val="00900C05"/>
    <w:rsid w:val="009118E8"/>
    <w:rsid w:val="0091514C"/>
    <w:rsid w:val="00916542"/>
    <w:rsid w:val="00921E48"/>
    <w:rsid w:val="00923F89"/>
    <w:rsid w:val="009259F6"/>
    <w:rsid w:val="00941A97"/>
    <w:rsid w:val="00945D2B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B0345"/>
    <w:rsid w:val="009D3C14"/>
    <w:rsid w:val="009D638C"/>
    <w:rsid w:val="009D6D54"/>
    <w:rsid w:val="009D79C2"/>
    <w:rsid w:val="00A01AA6"/>
    <w:rsid w:val="00A12AF6"/>
    <w:rsid w:val="00A55709"/>
    <w:rsid w:val="00A600A7"/>
    <w:rsid w:val="00A61676"/>
    <w:rsid w:val="00A6279F"/>
    <w:rsid w:val="00A66D0D"/>
    <w:rsid w:val="00A76955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7322"/>
    <w:rsid w:val="00BA0241"/>
    <w:rsid w:val="00BB32DC"/>
    <w:rsid w:val="00BB574F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6622"/>
    <w:rsid w:val="00C9394B"/>
    <w:rsid w:val="00C94EDE"/>
    <w:rsid w:val="00CA12D9"/>
    <w:rsid w:val="00CA27E4"/>
    <w:rsid w:val="00CF0068"/>
    <w:rsid w:val="00D0002D"/>
    <w:rsid w:val="00D16DA0"/>
    <w:rsid w:val="00D662F6"/>
    <w:rsid w:val="00D80CF9"/>
    <w:rsid w:val="00D81BE3"/>
    <w:rsid w:val="00D83B14"/>
    <w:rsid w:val="00D879C6"/>
    <w:rsid w:val="00D9292B"/>
    <w:rsid w:val="00D94D81"/>
    <w:rsid w:val="00DA0FF4"/>
    <w:rsid w:val="00DA190F"/>
    <w:rsid w:val="00DA6F39"/>
    <w:rsid w:val="00DB278D"/>
    <w:rsid w:val="00DB36BA"/>
    <w:rsid w:val="00DB6BF1"/>
    <w:rsid w:val="00DE32E5"/>
    <w:rsid w:val="00DE4EC2"/>
    <w:rsid w:val="00DF4C12"/>
    <w:rsid w:val="00DF5B3C"/>
    <w:rsid w:val="00E10CFA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22A85"/>
    <w:rsid w:val="00F330C3"/>
    <w:rsid w:val="00F35BBC"/>
    <w:rsid w:val="00F532B7"/>
    <w:rsid w:val="00F56534"/>
    <w:rsid w:val="00F63827"/>
    <w:rsid w:val="00F76307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750809A4-ACBB-4F6E-9137-B7517662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9641-8A1A-45F7-A836-876615BC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41568BDC.dotm</Template>
  <TotalTime>214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Kotono Noto</cp:lastModifiedBy>
  <cp:revision>65</cp:revision>
  <cp:lastPrinted>2017-02-17T11:20:00Z</cp:lastPrinted>
  <dcterms:created xsi:type="dcterms:W3CDTF">2013-12-03T09:19:00Z</dcterms:created>
  <dcterms:modified xsi:type="dcterms:W3CDTF">2019-07-01T06:43:00Z</dcterms:modified>
</cp:coreProperties>
</file>