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72ED" w14:textId="77777777" w:rsidR="00BF0856" w:rsidRPr="005154EA" w:rsidRDefault="00A026A4" w:rsidP="002D1CE2">
      <w:pPr>
        <w:snapToGrid w:val="0"/>
        <w:spacing w:after="60"/>
        <w:jc w:val="center"/>
        <w:rPr>
          <w:rFonts w:ascii="Times New Roman" w:hAnsi="ＭＳ 明朝"/>
          <w:sz w:val="24"/>
          <w:szCs w:val="24"/>
        </w:rPr>
      </w:pPr>
      <w:r w:rsidRPr="00A026A4">
        <w:rPr>
          <w:rFonts w:ascii="Times New Roman" w:hAnsi="ＭＳ 明朝"/>
          <w:sz w:val="24"/>
          <w:szCs w:val="24"/>
        </w:rPr>
        <w:t>インターンシップ計画提案書</w:t>
      </w:r>
      <w:r w:rsidR="002D1CE2" w:rsidRPr="005154EA">
        <w:rPr>
          <w:rFonts w:ascii="Times New Roman" w:hAnsi="ＭＳ 明朝" w:hint="eastAsia"/>
          <w:sz w:val="24"/>
          <w:szCs w:val="24"/>
        </w:rPr>
        <w:t xml:space="preserve">　</w:t>
      </w:r>
      <w:r w:rsidRPr="00A026A4">
        <w:rPr>
          <w:rFonts w:ascii="Times New Roman" w:hAnsi="ＭＳ 明朝"/>
          <w:sz w:val="24"/>
          <w:szCs w:val="24"/>
        </w:rPr>
        <w:t>Proposal for Internship</w:t>
      </w:r>
    </w:p>
    <w:p w14:paraId="54D4C550" w14:textId="77777777" w:rsidR="004327B9" w:rsidRPr="002B149C" w:rsidRDefault="004327B9" w:rsidP="002D1CE2">
      <w:pPr>
        <w:snapToGrid w:val="0"/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2100"/>
        <w:gridCol w:w="2520"/>
      </w:tblGrid>
      <w:tr w:rsidR="007A2CE1" w:rsidRPr="00BF0856" w14:paraId="0AFC928D" w14:textId="77777777" w:rsidTr="00EE3F8D">
        <w:trPr>
          <w:cantSplit/>
          <w:trHeight w:hRule="exact" w:val="623"/>
        </w:trPr>
        <w:tc>
          <w:tcPr>
            <w:tcW w:w="1985" w:type="dxa"/>
            <w:tcBorders>
              <w:bottom w:val="nil"/>
              <w:right w:val="single" w:sz="4" w:space="0" w:color="auto"/>
            </w:tcBorders>
            <w:vAlign w:val="center"/>
          </w:tcPr>
          <w:p w14:paraId="01A27864" w14:textId="77777777" w:rsidR="007A2CE1" w:rsidRPr="00BF0856" w:rsidRDefault="007A2CE1">
            <w:pPr>
              <w:widowControl/>
              <w:jc w:val="left"/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氏名</w:t>
            </w:r>
            <w:r w:rsidR="00BF0856">
              <w:rPr>
                <w:rFonts w:ascii="Times New Roman" w:hAnsi="ＭＳ 明朝" w:hint="eastAsia"/>
              </w:rPr>
              <w:t>Name</w:t>
            </w:r>
          </w:p>
        </w:tc>
        <w:tc>
          <w:tcPr>
            <w:tcW w:w="2740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0F13E23" w14:textId="77777777" w:rsidR="007A2CE1" w:rsidRPr="00BF0856" w:rsidRDefault="007A2CE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1E9AC31" w14:textId="77777777" w:rsidR="00BF0856" w:rsidRDefault="00BF0856" w:rsidP="00BF0856">
            <w:pPr>
              <w:jc w:val="left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学</w:t>
            </w:r>
            <w:r w:rsidR="00A55AFD">
              <w:rPr>
                <w:rFonts w:ascii="Times New Roman" w:hAnsi="ＭＳ 明朝" w:hint="eastAsia"/>
              </w:rPr>
              <w:t>生</w:t>
            </w:r>
            <w:r>
              <w:rPr>
                <w:rFonts w:ascii="Times New Roman" w:hAnsi="ＭＳ 明朝" w:hint="eastAsia"/>
              </w:rPr>
              <w:t>番号</w:t>
            </w:r>
          </w:p>
          <w:p w14:paraId="0C7FB330" w14:textId="77777777" w:rsidR="007A2CE1" w:rsidRPr="00BF0856" w:rsidRDefault="00BF0856" w:rsidP="00BF08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Student Number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14:paraId="1A09F4AF" w14:textId="77777777" w:rsidR="007A2CE1" w:rsidRPr="00BF0856" w:rsidRDefault="007A2CE1">
            <w:pPr>
              <w:rPr>
                <w:rFonts w:ascii="Times New Roman" w:hAnsi="Times New Roman"/>
              </w:rPr>
            </w:pPr>
          </w:p>
        </w:tc>
      </w:tr>
      <w:tr w:rsidR="007A2CE1" w:rsidRPr="00BF0856" w14:paraId="046C4EE6" w14:textId="77777777" w:rsidTr="00EE3F8D"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14:paraId="168EEED0" w14:textId="77777777" w:rsidR="007A2CE1" w:rsidRPr="00BF0856" w:rsidRDefault="007A2CE1">
            <w:pPr>
              <w:rPr>
                <w:rFonts w:ascii="Times New Roman" w:hAnsi="Times New Roman"/>
              </w:rPr>
            </w:pPr>
          </w:p>
        </w:tc>
      </w:tr>
      <w:tr w:rsidR="002D1CE2" w:rsidRPr="00BF0856" w14:paraId="390BD988" w14:textId="77777777" w:rsidTr="002D1CE2">
        <w:trPr>
          <w:cantSplit/>
          <w:trHeight w:hRule="exact" w:val="677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B7CE9" w14:textId="77777777" w:rsidR="002D1CE2" w:rsidRDefault="002D1CE2" w:rsidP="002D1CE2">
            <w:pPr>
              <w:widowControl/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主指導教員</w:t>
            </w:r>
          </w:p>
          <w:p w14:paraId="1B93C8B2" w14:textId="77777777" w:rsidR="002D1CE2" w:rsidRPr="00BF0856" w:rsidRDefault="002D1CE2" w:rsidP="002D1C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Supervisor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7042C" w14:textId="77777777"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59B" w14:textId="77777777" w:rsidR="002D1CE2" w:rsidRDefault="002D1CE2" w:rsidP="002D1CE2">
            <w:pPr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副指導教員</w:t>
            </w:r>
          </w:p>
          <w:p w14:paraId="2A2498F0" w14:textId="77777777" w:rsidR="002D1CE2" w:rsidRPr="00BF0856" w:rsidRDefault="002D1CE2" w:rsidP="002D1CE2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ＭＳ 明朝" w:hint="eastAsia"/>
              </w:rPr>
              <w:t>Second Supervisor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0BE98E" w14:textId="77777777" w:rsidR="002D1CE2" w:rsidRPr="00BF0856" w:rsidRDefault="002D1CE2" w:rsidP="002D1CE2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2D1CE2" w:rsidRPr="00BF0856" w14:paraId="56084B93" w14:textId="77777777" w:rsidTr="00EE3F8D">
        <w:trPr>
          <w:cantSplit/>
          <w:trHeight w:hRule="exact" w:val="160"/>
        </w:trPr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14:paraId="16A5144B" w14:textId="77777777"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</w:tr>
      <w:tr w:rsidR="002D1CE2" w:rsidRPr="00BF0856" w14:paraId="461DAFC8" w14:textId="77777777" w:rsidTr="002D1CE2"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14:paraId="17482770" w14:textId="77777777" w:rsidR="002D1CE2" w:rsidRPr="00BF0856" w:rsidRDefault="002D1CE2" w:rsidP="002D1CE2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>
              <w:rPr>
                <w:rFonts w:ascii="Times New Roman" w:hAnsi="ＭＳ 明朝" w:hint="eastAsia"/>
              </w:rPr>
              <w:t>希望</w:t>
            </w:r>
            <w:r w:rsidR="00A026A4">
              <w:rPr>
                <w:rFonts w:ascii="Times New Roman" w:hAnsi="ＭＳ 明朝" w:hint="eastAsia"/>
              </w:rPr>
              <w:t>インターンシップ</w:t>
            </w:r>
            <w:r>
              <w:rPr>
                <w:rFonts w:ascii="Times New Roman" w:hAnsi="ＭＳ 明朝" w:hint="eastAsia"/>
              </w:rPr>
              <w:t>指導教員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A026A4" w:rsidRPr="00271258">
              <w:rPr>
                <w:rFonts w:ascii="Times New Roman" w:hAnsi="Times New Roman"/>
                <w:kern w:val="0"/>
                <w:sz w:val="22"/>
              </w:rPr>
              <w:t>Advisor for internship</w:t>
            </w:r>
          </w:p>
        </w:tc>
      </w:tr>
      <w:tr w:rsidR="002D1CE2" w:rsidRPr="00BF0856" w14:paraId="277AB4C5" w14:textId="77777777" w:rsidTr="00516119">
        <w:trPr>
          <w:cantSplit/>
          <w:trHeight w:hRule="exact" w:val="2328"/>
        </w:trPr>
        <w:tc>
          <w:tcPr>
            <w:tcW w:w="9345" w:type="dxa"/>
            <w:gridSpan w:val="4"/>
            <w:tcBorders>
              <w:bottom w:val="nil"/>
            </w:tcBorders>
            <w:vAlign w:val="center"/>
          </w:tcPr>
          <w:p w14:paraId="7BED590E" w14:textId="77777777" w:rsidR="00A026A4" w:rsidRDefault="00A026A4" w:rsidP="00516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026A4">
              <w:rPr>
                <w:rFonts w:ascii="ＭＳ 明朝" w:hAnsi="ＭＳ 明朝" w:cs="ＭＳ ゴシック"/>
                <w:kern w:val="0"/>
                <w:sz w:val="18"/>
                <w:szCs w:val="18"/>
              </w:rPr>
              <w:t>企業名</w:t>
            </w:r>
            <w:r>
              <w:rPr>
                <w:rFonts w:ascii="ＭＳ 明朝" w:hAnsi="ＭＳ 明朝" w:cs="ＭＳ ゴシック"/>
                <w:kern w:val="0"/>
                <w:sz w:val="18"/>
                <w:szCs w:val="18"/>
              </w:rPr>
              <w:t>がすでに決定している場合は、実施場所・部署・受け入れ担当者</w:t>
            </w:r>
            <w:r w:rsidR="002D1CE2" w:rsidRPr="00E477AD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を記入すること。</w:t>
            </w:r>
          </w:p>
          <w:p w14:paraId="5B7E6046" w14:textId="77777777" w:rsidR="002D1CE2" w:rsidRDefault="00A026A4" w:rsidP="00516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026A4">
              <w:rPr>
                <w:rFonts w:ascii="Times New Roman" w:hAnsi="Times New Roman"/>
                <w:kern w:val="0"/>
                <w:sz w:val="18"/>
                <w:szCs w:val="18"/>
              </w:rPr>
              <w:t>If you have already</w:t>
            </w:r>
            <w:r w:rsidR="004443ED">
              <w:rPr>
                <w:rFonts w:ascii="Times New Roman" w:hAnsi="Times New Roman"/>
                <w:kern w:val="0"/>
                <w:sz w:val="18"/>
                <w:szCs w:val="18"/>
              </w:rPr>
              <w:t xml:space="preserve"> decided the company, write the name of</w:t>
            </w:r>
            <w:r w:rsidRPr="00A026A4">
              <w:rPr>
                <w:rFonts w:ascii="Times New Roman" w:hAnsi="Times New Roman"/>
                <w:kern w:val="0"/>
                <w:sz w:val="18"/>
                <w:szCs w:val="18"/>
              </w:rPr>
              <w:t xml:space="preserve"> the person in charge</w:t>
            </w:r>
            <w:r w:rsidR="004443ED">
              <w:rPr>
                <w:rFonts w:ascii="Times New Roman" w:hAnsi="Times New Roman"/>
                <w:kern w:val="0"/>
                <w:sz w:val="18"/>
                <w:szCs w:val="18"/>
              </w:rPr>
              <w:t xml:space="preserve"> and his/her department</w:t>
            </w:r>
            <w:r w:rsidRPr="00A026A4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  <w:p w14:paraId="1A4056BE" w14:textId="77777777" w:rsidR="002B149C" w:rsidRPr="00E477AD" w:rsidRDefault="002B149C" w:rsidP="00516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314C6D6C" w14:textId="77777777" w:rsidR="002D1CE2" w:rsidRDefault="002B149C" w:rsidP="00516119">
            <w:pPr>
              <w:pStyle w:val="a3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学内</w:t>
            </w:r>
            <w:r w:rsidR="00A026A4">
              <w:rPr>
                <w:rFonts w:ascii="Times New Roman" w:hAnsi="Times New Roman" w:hint="eastAsia"/>
                <w:sz w:val="21"/>
                <w:szCs w:val="21"/>
              </w:rPr>
              <w:t>教員</w:t>
            </w:r>
            <w:r w:rsidRPr="0065638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A026A4" w:rsidRPr="00A026A4">
              <w:rPr>
                <w:rFonts w:ascii="Times New Roman" w:hAnsi="Times New Roman"/>
                <w:sz w:val="18"/>
                <w:szCs w:val="18"/>
              </w:rPr>
              <w:t>Advisor for internship</w:t>
            </w:r>
            <w:r w:rsidR="00E36FA1">
              <w:rPr>
                <w:rFonts w:ascii="Times New Roman" w:hAnsi="Times New Roman" w:hint="eastAsia"/>
                <w:sz w:val="18"/>
                <w:szCs w:val="18"/>
              </w:rPr>
              <w:t xml:space="preserve"> (JAIST)</w:t>
            </w:r>
            <w:r w:rsidRPr="00656385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  <w:p w14:paraId="5C0E9D20" w14:textId="77777777" w:rsidR="002D1CE2" w:rsidRDefault="00A026A4" w:rsidP="00516119">
            <w:pPr>
              <w:pStyle w:val="a3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希望インターンシップ先</w:t>
            </w:r>
            <w:r w:rsidR="002B149C" w:rsidRPr="0065638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026A4">
              <w:rPr>
                <w:rFonts w:ascii="Times New Roman" w:hAnsi="Times New Roman"/>
                <w:sz w:val="18"/>
                <w:szCs w:val="18"/>
              </w:rPr>
              <w:t>Company for internship</w:t>
            </w:r>
            <w:r w:rsidR="00656385" w:rsidRPr="00656385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  <w:p w14:paraId="37AECD1C" w14:textId="77777777" w:rsidR="00541653" w:rsidRDefault="00541653" w:rsidP="00516119">
            <w:pPr>
              <w:pStyle w:val="a3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7FF8802" w14:textId="77777777" w:rsidR="00541653" w:rsidRDefault="00541653" w:rsidP="00516119">
            <w:pPr>
              <w:pStyle w:val="a3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該当する場合にチェックすること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Check </w:t>
            </w:r>
            <w:r w:rsidR="00516119">
              <w:rPr>
                <w:rFonts w:ascii="Times New Roman" w:hAnsi="Times New Roman"/>
                <w:sz w:val="18"/>
                <w:szCs w:val="18"/>
              </w:rPr>
              <w:t xml:space="preserve">the box below </w:t>
            </w:r>
            <w:r>
              <w:rPr>
                <w:rFonts w:ascii="Times New Roman" w:hAnsi="Times New Roman"/>
                <w:sz w:val="18"/>
                <w:szCs w:val="18"/>
              </w:rPr>
              <w:t>if applicable</w:t>
            </w:r>
          </w:p>
          <w:p w14:paraId="31119097" w14:textId="77777777" w:rsidR="00541653" w:rsidRDefault="00541653" w:rsidP="00516119">
            <w:pPr>
              <w:pStyle w:val="a3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□上記インターンシップ先を</w:t>
            </w:r>
            <w:r w:rsidR="00910B4D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ジョブ型研究インターンシップ</w:t>
            </w:r>
            <w:r w:rsidR="00910B4D">
              <w:rPr>
                <w:rFonts w:ascii="Times New Roman" w:hAnsi="Times New Roman" w:hint="eastAsia"/>
                <w:sz w:val="18"/>
                <w:szCs w:val="18"/>
              </w:rPr>
              <w:t>」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として応募予定</w:t>
            </w:r>
          </w:p>
          <w:p w14:paraId="09E4BEDC" w14:textId="77777777" w:rsidR="00541653" w:rsidRPr="002D1CE2" w:rsidRDefault="00541653" w:rsidP="00516119">
            <w:pPr>
              <w:pStyle w:val="a3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516119" w:rsidRPr="00516119">
              <w:rPr>
                <w:rFonts w:ascii="Times New Roman" w:hAnsi="Times New Roman"/>
                <w:sz w:val="18"/>
                <w:szCs w:val="18"/>
              </w:rPr>
              <w:t>I am planning t</w:t>
            </w:r>
            <w:r w:rsidR="00910B4D">
              <w:rPr>
                <w:rFonts w:ascii="Times New Roman" w:hAnsi="Times New Roman"/>
                <w:sz w:val="18"/>
                <w:szCs w:val="18"/>
              </w:rPr>
              <w:t>o apply for the above company</w:t>
            </w:r>
            <w:r w:rsidR="00516119">
              <w:rPr>
                <w:rFonts w:ascii="Times New Roman" w:hAnsi="Times New Roman"/>
                <w:sz w:val="18"/>
                <w:szCs w:val="18"/>
              </w:rPr>
              <w:t xml:space="preserve"> as “Cooperative Education through Research Internships”</w:t>
            </w:r>
          </w:p>
        </w:tc>
      </w:tr>
      <w:tr w:rsidR="002D1CE2" w:rsidRPr="00BF0856" w14:paraId="259CC10B" w14:textId="77777777" w:rsidTr="00541653">
        <w:trPr>
          <w:cantSplit/>
          <w:trHeight w:hRule="exact" w:val="148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14:paraId="2975C1E9" w14:textId="77777777"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</w:tr>
      <w:tr w:rsidR="002D1CE2" w:rsidRPr="00BF0856" w14:paraId="52E50893" w14:textId="77777777" w:rsidTr="00541653">
        <w:trPr>
          <w:cantSplit/>
          <w:trHeight w:hRule="exact" w:val="289"/>
        </w:trPr>
        <w:tc>
          <w:tcPr>
            <w:tcW w:w="9345" w:type="dxa"/>
            <w:gridSpan w:val="4"/>
            <w:vAlign w:val="center"/>
          </w:tcPr>
          <w:p w14:paraId="09A67BB8" w14:textId="77777777" w:rsidR="002D1CE2" w:rsidRPr="00BF0856" w:rsidRDefault="002D1CE2" w:rsidP="004443ED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A026A4" w:rsidRPr="00A026A4">
              <w:rPr>
                <w:rFonts w:ascii="Times New Roman" w:hAnsi="ＭＳ 明朝"/>
              </w:rPr>
              <w:t>希望業務内容／研究テーマ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4443ED">
              <w:rPr>
                <w:rFonts w:ascii="Times New Roman" w:hAnsi="ＭＳ 明朝"/>
              </w:rPr>
              <w:t>Internship job description</w:t>
            </w:r>
            <w:r w:rsidR="00A026A4" w:rsidRPr="00A026A4">
              <w:rPr>
                <w:rFonts w:ascii="Times New Roman" w:hAnsi="ＭＳ 明朝"/>
              </w:rPr>
              <w:t xml:space="preserve"> and research theme</w:t>
            </w:r>
          </w:p>
        </w:tc>
      </w:tr>
      <w:tr w:rsidR="002D1CE2" w:rsidRPr="00BF0856" w14:paraId="4B950228" w14:textId="77777777" w:rsidTr="00516119">
        <w:trPr>
          <w:cantSplit/>
          <w:trHeight w:hRule="exact" w:val="1829"/>
        </w:trPr>
        <w:tc>
          <w:tcPr>
            <w:tcW w:w="9345" w:type="dxa"/>
            <w:gridSpan w:val="4"/>
            <w:tcBorders>
              <w:bottom w:val="nil"/>
            </w:tcBorders>
          </w:tcPr>
          <w:p w14:paraId="3786DB3A" w14:textId="77777777"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CE2" w:rsidRPr="00BF0856" w14:paraId="16ACCA7A" w14:textId="77777777" w:rsidTr="00EE3F8D"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14:paraId="2E809A50" w14:textId="77777777"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</w:tr>
      <w:tr w:rsidR="002D1CE2" w:rsidRPr="00BF0856" w14:paraId="26F084F3" w14:textId="77777777" w:rsidTr="00EE3F8D"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14:paraId="7DE074DF" w14:textId="77777777" w:rsidR="002D1CE2" w:rsidRPr="00BF0856" w:rsidRDefault="002D1CE2" w:rsidP="002D1CE2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A026A4" w:rsidRPr="00A026A4">
              <w:rPr>
                <w:rFonts w:ascii="Times New Roman" w:hAnsi="ＭＳ 明朝"/>
              </w:rPr>
              <w:t>インターンシップに期待する効果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A026A4" w:rsidRPr="00A026A4">
              <w:rPr>
                <w:rFonts w:ascii="Times New Roman" w:hAnsi="ＭＳ 明朝"/>
              </w:rPr>
              <w:t>Prospective effects of internship</w:t>
            </w:r>
          </w:p>
        </w:tc>
      </w:tr>
      <w:tr w:rsidR="002D1CE2" w:rsidRPr="00BF0856" w14:paraId="6BD0AEC7" w14:textId="77777777" w:rsidTr="00516119">
        <w:trPr>
          <w:cantSplit/>
          <w:trHeight w:hRule="exact" w:val="1975"/>
        </w:trPr>
        <w:tc>
          <w:tcPr>
            <w:tcW w:w="9345" w:type="dxa"/>
            <w:gridSpan w:val="4"/>
            <w:tcBorders>
              <w:bottom w:val="nil"/>
            </w:tcBorders>
          </w:tcPr>
          <w:p w14:paraId="74293484" w14:textId="77777777"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CE2" w:rsidRPr="00BF0856" w14:paraId="59437A45" w14:textId="77777777" w:rsidTr="00EE3F8D"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14:paraId="3FCDE7D4" w14:textId="77777777" w:rsidR="002D1CE2" w:rsidRPr="00BF0856" w:rsidRDefault="002D1CE2" w:rsidP="002D1CE2">
            <w:pPr>
              <w:jc w:val="center"/>
              <w:rPr>
                <w:rFonts w:ascii="Times New Roman" w:hAnsi="Times New Roman"/>
              </w:rPr>
            </w:pPr>
          </w:p>
        </w:tc>
      </w:tr>
      <w:tr w:rsidR="002D1CE2" w:rsidRPr="00BF0856" w14:paraId="50D16F90" w14:textId="77777777" w:rsidTr="00EE3F8D"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14:paraId="0CB68322" w14:textId="77777777" w:rsidR="002D1CE2" w:rsidRPr="00BF0856" w:rsidRDefault="002D1CE2" w:rsidP="002D1CE2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4327B9" w:rsidRPr="004327B9">
              <w:rPr>
                <w:rFonts w:ascii="Times New Roman" w:hAnsi="ＭＳ 明朝"/>
              </w:rPr>
              <w:t>主テーマ</w:t>
            </w:r>
            <w:r w:rsidR="004327B9">
              <w:rPr>
                <w:rFonts w:ascii="Times New Roman" w:hAnsi="ＭＳ 明朝" w:hint="eastAsia"/>
              </w:rPr>
              <w:t>研究の</w:t>
            </w:r>
            <w:r w:rsidR="004327B9" w:rsidRPr="004327B9">
              <w:rPr>
                <w:rFonts w:ascii="Times New Roman" w:hAnsi="ＭＳ 明朝"/>
              </w:rPr>
              <w:t>概要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4327B9" w:rsidRPr="004327B9">
              <w:rPr>
                <w:rFonts w:ascii="Times New Roman" w:hAnsi="ＭＳ 明朝"/>
              </w:rPr>
              <w:t>Description of major research project</w:t>
            </w:r>
          </w:p>
        </w:tc>
      </w:tr>
      <w:tr w:rsidR="002D1CE2" w:rsidRPr="00BF0856" w14:paraId="7B1FFABD" w14:textId="77777777" w:rsidTr="00516119">
        <w:trPr>
          <w:cantSplit/>
          <w:trHeight w:hRule="exact" w:val="1740"/>
        </w:trPr>
        <w:tc>
          <w:tcPr>
            <w:tcW w:w="9345" w:type="dxa"/>
            <w:gridSpan w:val="4"/>
          </w:tcPr>
          <w:p w14:paraId="0DB1DAB5" w14:textId="77777777"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27B9" w:rsidRPr="00BF0856" w14:paraId="65584EA7" w14:textId="77777777" w:rsidTr="0010600E"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14:paraId="14E30C37" w14:textId="77777777" w:rsidR="004327B9" w:rsidRPr="00BF0856" w:rsidRDefault="004327B9" w:rsidP="0010600E">
            <w:pPr>
              <w:jc w:val="center"/>
              <w:rPr>
                <w:rFonts w:ascii="Times New Roman" w:hAnsi="Times New Roman"/>
              </w:rPr>
            </w:pPr>
          </w:p>
        </w:tc>
      </w:tr>
      <w:tr w:rsidR="00A026A4" w:rsidRPr="00BF0856" w14:paraId="110A5CFE" w14:textId="77777777" w:rsidTr="00E36FA1"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14:paraId="07CE511C" w14:textId="77777777" w:rsidR="00A026A4" w:rsidRPr="00BF0856" w:rsidRDefault="00A026A4" w:rsidP="004443ED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Pr="00A026A4">
              <w:rPr>
                <w:rFonts w:ascii="Times New Roman" w:hAnsi="ＭＳ 明朝"/>
              </w:rPr>
              <w:t>インターンシップと主テーマ</w:t>
            </w:r>
            <w:r>
              <w:rPr>
                <w:rFonts w:ascii="Times New Roman" w:hAnsi="ＭＳ 明朝" w:hint="eastAsia"/>
              </w:rPr>
              <w:t>研究</w:t>
            </w:r>
            <w:r w:rsidRPr="00A026A4">
              <w:rPr>
                <w:rFonts w:ascii="Times New Roman" w:hAnsi="ＭＳ 明朝"/>
              </w:rPr>
              <w:t>の関係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4443ED">
              <w:rPr>
                <w:rFonts w:ascii="Times New Roman" w:hAnsi="ＭＳ 明朝"/>
              </w:rPr>
              <w:t>Relation between internship and major research project</w:t>
            </w:r>
          </w:p>
        </w:tc>
      </w:tr>
      <w:tr w:rsidR="002D1CE2" w:rsidRPr="00BF0856" w14:paraId="2FC3141F" w14:textId="77777777" w:rsidTr="00516119">
        <w:trPr>
          <w:cantSplit/>
          <w:trHeight w:hRule="exact" w:val="1942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559E2A21" w14:textId="77777777"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9E7C4D2" w14:textId="77777777" w:rsidR="007A2CE1" w:rsidRPr="00BF0856" w:rsidRDefault="007A2CE1" w:rsidP="004327B9">
      <w:pPr>
        <w:spacing w:line="240" w:lineRule="atLeast"/>
        <w:rPr>
          <w:rFonts w:ascii="Times New Roman" w:hAnsi="Times New Roman"/>
        </w:rPr>
      </w:pPr>
    </w:p>
    <w:sectPr w:rsidR="007A2CE1" w:rsidRPr="00BF0856" w:rsidSect="007E124E">
      <w:footerReference w:type="default" r:id="rId6"/>
      <w:pgSz w:w="11906" w:h="16838" w:code="9"/>
      <w:pgMar w:top="1134" w:right="794" w:bottom="851" w:left="130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AEEC" w14:textId="77777777" w:rsidR="00541653" w:rsidRDefault="00541653" w:rsidP="00AD394F">
      <w:r>
        <w:separator/>
      </w:r>
    </w:p>
  </w:endnote>
  <w:endnote w:type="continuationSeparator" w:id="0">
    <w:p w14:paraId="0490BDC6" w14:textId="77777777" w:rsidR="00541653" w:rsidRDefault="00541653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472D" w14:textId="77777777" w:rsidR="00541653" w:rsidRDefault="00541653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先端科学技術研究科　博士後期課程用　</w:t>
    </w:r>
  </w:p>
  <w:p w14:paraId="2C376789" w14:textId="77777777" w:rsidR="00541653" w:rsidRDefault="00541653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doctoral program students, </w:t>
    </w:r>
    <w:r w:rsidRPr="00665720">
      <w:rPr>
        <w:rFonts w:ascii="Times New Roman" w:hAnsi="Times New Roman"/>
        <w:sz w:val="16"/>
        <w:szCs w:val="16"/>
      </w:rPr>
      <w:t>Graduate School of Advanced Science and Technology</w:t>
    </w:r>
    <w:r>
      <w:rPr>
        <w:rFonts w:ascii="Times New Roman" w:hAnsi="Times New Roman" w:hint="eastAsia"/>
        <w:sz w:val="16"/>
        <w:szCs w:val="16"/>
      </w:rPr>
      <w:t xml:space="preserve">　</w:t>
    </w:r>
  </w:p>
  <w:p w14:paraId="648BB29B" w14:textId="77777777" w:rsidR="00541653" w:rsidRPr="002063CD" w:rsidRDefault="00541653" w:rsidP="002063CD">
    <w:pPr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AB24" w14:textId="77777777" w:rsidR="00541653" w:rsidRDefault="00541653" w:rsidP="00AD394F">
      <w:r>
        <w:separator/>
      </w:r>
    </w:p>
  </w:footnote>
  <w:footnote w:type="continuationSeparator" w:id="0">
    <w:p w14:paraId="4A698FC5" w14:textId="77777777" w:rsidR="00541653" w:rsidRDefault="00541653" w:rsidP="00AD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E1"/>
    <w:rsid w:val="000020F9"/>
    <w:rsid w:val="000915CB"/>
    <w:rsid w:val="000D486B"/>
    <w:rsid w:val="000D514D"/>
    <w:rsid w:val="000E7417"/>
    <w:rsid w:val="0010600E"/>
    <w:rsid w:val="0013170C"/>
    <w:rsid w:val="001D5B98"/>
    <w:rsid w:val="00201E2F"/>
    <w:rsid w:val="002063CD"/>
    <w:rsid w:val="00222CF6"/>
    <w:rsid w:val="002539C4"/>
    <w:rsid w:val="00255EC6"/>
    <w:rsid w:val="002904BB"/>
    <w:rsid w:val="002B149C"/>
    <w:rsid w:val="002D1CE2"/>
    <w:rsid w:val="002F2F6C"/>
    <w:rsid w:val="002F3EED"/>
    <w:rsid w:val="0031473E"/>
    <w:rsid w:val="003345C1"/>
    <w:rsid w:val="00392BFB"/>
    <w:rsid w:val="004153B3"/>
    <w:rsid w:val="00422449"/>
    <w:rsid w:val="004327B9"/>
    <w:rsid w:val="004443ED"/>
    <w:rsid w:val="004B2024"/>
    <w:rsid w:val="004C31AE"/>
    <w:rsid w:val="00513F6C"/>
    <w:rsid w:val="005154EA"/>
    <w:rsid w:val="00516119"/>
    <w:rsid w:val="00520A56"/>
    <w:rsid w:val="00541653"/>
    <w:rsid w:val="00586B70"/>
    <w:rsid w:val="00656385"/>
    <w:rsid w:val="006E0A77"/>
    <w:rsid w:val="00742625"/>
    <w:rsid w:val="007667DD"/>
    <w:rsid w:val="0077727F"/>
    <w:rsid w:val="00782A79"/>
    <w:rsid w:val="007A2CE1"/>
    <w:rsid w:val="007C198D"/>
    <w:rsid w:val="007E124E"/>
    <w:rsid w:val="007E7CB3"/>
    <w:rsid w:val="00841D41"/>
    <w:rsid w:val="008A0BB0"/>
    <w:rsid w:val="008B20E9"/>
    <w:rsid w:val="008B6560"/>
    <w:rsid w:val="008E1BC4"/>
    <w:rsid w:val="00910B4D"/>
    <w:rsid w:val="00920161"/>
    <w:rsid w:val="0092648F"/>
    <w:rsid w:val="009B4415"/>
    <w:rsid w:val="009B59AA"/>
    <w:rsid w:val="00A026A4"/>
    <w:rsid w:val="00A05330"/>
    <w:rsid w:val="00A12BEC"/>
    <w:rsid w:val="00A55AFD"/>
    <w:rsid w:val="00A750A5"/>
    <w:rsid w:val="00AB7059"/>
    <w:rsid w:val="00AD394F"/>
    <w:rsid w:val="00B37299"/>
    <w:rsid w:val="00BA506C"/>
    <w:rsid w:val="00BF0856"/>
    <w:rsid w:val="00C27BAA"/>
    <w:rsid w:val="00C376AA"/>
    <w:rsid w:val="00C45919"/>
    <w:rsid w:val="00C67FB4"/>
    <w:rsid w:val="00CA2CAA"/>
    <w:rsid w:val="00D2714F"/>
    <w:rsid w:val="00DB78AE"/>
    <w:rsid w:val="00DD21C5"/>
    <w:rsid w:val="00E11DE3"/>
    <w:rsid w:val="00E163CC"/>
    <w:rsid w:val="00E36FA1"/>
    <w:rsid w:val="00E419A3"/>
    <w:rsid w:val="00E45D54"/>
    <w:rsid w:val="00E477AD"/>
    <w:rsid w:val="00EE3F8D"/>
    <w:rsid w:val="00EF0506"/>
    <w:rsid w:val="00F71F43"/>
    <w:rsid w:val="00F778AF"/>
    <w:rsid w:val="00F81874"/>
    <w:rsid w:val="00F85914"/>
    <w:rsid w:val="00FA67F0"/>
    <w:rsid w:val="00FB6134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453103"/>
  <w15:chartTrackingRefBased/>
  <w15:docId w15:val="{17EA1041-228E-4C7B-BC24-4066E5D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55</TotalTime>
  <Pages>1</Pages>
  <Words>295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インターンシップ計画提案書</dc:title>
  <dc:subject/>
  <dc:creator>Takeshi Nagashima</dc:creator>
  <cp:keywords/>
  <cp:lastModifiedBy>IZUMIYA, Kanako</cp:lastModifiedBy>
  <cp:revision>5</cp:revision>
  <cp:lastPrinted>2016-05-30T05:36:00Z</cp:lastPrinted>
  <dcterms:created xsi:type="dcterms:W3CDTF">2022-07-26T08:17:00Z</dcterms:created>
  <dcterms:modified xsi:type="dcterms:W3CDTF">2023-11-28T04:47:00Z</dcterms:modified>
</cp:coreProperties>
</file>