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F55301" w:rsidRDefault="00F166D2" w:rsidP="003B2351">
      <w:pPr>
        <w:wordWrap w:val="0"/>
        <w:spacing w:after="12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提出日</w:t>
      </w:r>
      <w:r w:rsidR="00407FB5" w:rsidRPr="003B2351">
        <w:rPr>
          <w:rFonts w:ascii="Times New Roman" w:eastAsiaTheme="minorEastAsia" w:hAnsi="Times New Roman"/>
          <w:szCs w:val="21"/>
        </w:rPr>
        <w:t>submission date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407FB5">
        <w:rPr>
          <w:rFonts w:asciiTheme="minorEastAsia" w:eastAsiaTheme="minorEastAsia" w:hAnsiTheme="minorEastAsia"/>
          <w:szCs w:val="21"/>
        </w:rPr>
        <w:t xml:space="preserve">  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407FB5">
              <w:rPr>
                <w:rFonts w:ascii="Times New Roman" w:hAnsi="Times New Roman" w:hint="eastAsia"/>
              </w:rPr>
              <w:t>年</w:t>
            </w:r>
          </w:rubyBase>
        </w:ruby>
      </w:r>
      <w:r w:rsidR="00407FB5">
        <w:rPr>
          <w:rFonts w:ascii="Times New Roman" w:hAnsi="Times New Roman"/>
        </w:rPr>
        <w:t xml:space="preserve">　　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407FB5">
              <w:rPr>
                <w:rFonts w:ascii="Times New Roman" w:hAnsi="Times New Roman" w:hint="eastAsia"/>
              </w:rPr>
              <w:t>月</w:t>
            </w:r>
          </w:rubyBase>
        </w:ruby>
      </w:r>
      <w:r w:rsidR="00407FB5">
        <w:rPr>
          <w:rFonts w:ascii="Times New Roman" w:hAnsi="Times New Roman"/>
        </w:rPr>
        <w:t xml:space="preserve">　　</w:t>
      </w:r>
      <w:r w:rsidR="00407FB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FB5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407FB5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5B3763" w:rsidRDefault="00CB0B98" w:rsidP="00685E4A">
      <w:pPr>
        <w:spacing w:after="120" w:line="520" w:lineRule="exact"/>
        <w:jc w:val="center"/>
        <w:rPr>
          <w:rFonts w:ascii="メイリオ" w:eastAsia="メイリオ" w:hAnsi="メイリオ" w:cs="メイリオ"/>
          <w:kern w:val="0"/>
          <w:sz w:val="32"/>
          <w:szCs w:val="32"/>
        </w:rPr>
      </w:pPr>
      <w:r w:rsidRPr="00CB0B98">
        <w:rPr>
          <w:rFonts w:ascii="メイリオ" w:eastAsia="メイリオ" w:hAnsi="メイリオ" w:cs="メイリオ" w:hint="eastAsia"/>
          <w:kern w:val="0"/>
          <w:sz w:val="32"/>
          <w:szCs w:val="32"/>
        </w:rPr>
        <w:t>海外武者修行・国際インターンシップ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E115C7" w:rsidRPr="00F55301" w:rsidRDefault="00E115C7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B2351">
        <w:rPr>
          <w:rFonts w:ascii="メイリオ" w:eastAsia="メイリオ" w:hAnsi="メイリオ" w:cs="メイリオ"/>
          <w:spacing w:val="4"/>
          <w:w w:val="93"/>
          <w:kern w:val="0"/>
          <w:sz w:val="32"/>
          <w:szCs w:val="32"/>
          <w:fitText w:val="9703" w:id="-1933814527"/>
        </w:rPr>
        <w:t>Report for</w:t>
      </w:r>
      <w:r w:rsidR="00C65EB5" w:rsidRPr="003B2351">
        <w:rPr>
          <w:rFonts w:ascii="メイリオ" w:eastAsia="メイリオ" w:hAnsi="メイリオ" w:cs="メイリオ"/>
          <w:spacing w:val="4"/>
          <w:w w:val="93"/>
          <w:kern w:val="0"/>
          <w:sz w:val="32"/>
          <w:szCs w:val="32"/>
          <w:fitText w:val="9703" w:id="-1933814527"/>
        </w:rPr>
        <w:t xml:space="preserve"> </w:t>
      </w:r>
      <w:r w:rsidR="00DE28A4" w:rsidRPr="003B2351">
        <w:rPr>
          <w:rFonts w:ascii="メイリオ" w:eastAsia="メイリオ" w:hAnsi="メイリオ" w:cs="メイリオ"/>
          <w:spacing w:val="4"/>
          <w:w w:val="93"/>
          <w:kern w:val="0"/>
          <w:sz w:val="32"/>
          <w:szCs w:val="32"/>
          <w:fitText w:val="9703" w:id="-1933814527"/>
        </w:rPr>
        <w:t>Overseas Research Challenge/International</w:t>
      </w:r>
      <w:r w:rsidR="00C65EB5" w:rsidRPr="003B2351">
        <w:rPr>
          <w:rFonts w:ascii="メイリオ" w:eastAsia="メイリオ" w:hAnsi="メイリオ" w:cs="メイリオ"/>
          <w:spacing w:val="4"/>
          <w:w w:val="93"/>
          <w:kern w:val="0"/>
          <w:sz w:val="32"/>
          <w:szCs w:val="32"/>
          <w:fitText w:val="9703" w:id="-1933814527"/>
        </w:rPr>
        <w:t xml:space="preserve"> Internshi</w:t>
      </w:r>
      <w:r w:rsidR="00C65EB5" w:rsidRPr="003B2351">
        <w:rPr>
          <w:rFonts w:ascii="メイリオ" w:eastAsia="メイリオ" w:hAnsi="メイリオ" w:cs="メイリオ"/>
          <w:spacing w:val="29"/>
          <w:w w:val="93"/>
          <w:kern w:val="0"/>
          <w:sz w:val="32"/>
          <w:szCs w:val="32"/>
          <w:fitText w:val="9703" w:id="-1933814527"/>
        </w:rPr>
        <w:t>p</w:t>
      </w:r>
    </w:p>
    <w:p w:rsidR="001E15D4" w:rsidRDefault="001C3851" w:rsidP="00311223">
      <w:pPr>
        <w:jc w:val="right"/>
        <w:rPr>
          <w:rFonts w:asciiTheme="minorEastAsia" w:eastAsiaTheme="minorEastAsia" w:hAnsiTheme="minorEastAsia"/>
        </w:rPr>
      </w:pPr>
      <w:r w:rsidRPr="001C3851">
        <w:rPr>
          <w:rFonts w:asciiTheme="minorEastAsia" w:eastAsiaTheme="minorEastAsia" w:hAnsiTheme="minorEastAsia" w:hint="eastAsia"/>
        </w:rPr>
        <w:t>先端科学技術</w:t>
      </w:r>
      <w:r w:rsidR="00EC357D" w:rsidRPr="001C3851">
        <w:rPr>
          <w:rFonts w:asciiTheme="minorEastAsia" w:eastAsiaTheme="minorEastAsia" w:hAnsiTheme="minorEastAsia" w:hint="eastAsia"/>
        </w:rPr>
        <w:t>研究科</w:t>
      </w:r>
      <w:r w:rsidRPr="001C3851">
        <w:rPr>
          <w:rFonts w:asciiTheme="minorEastAsia" w:eastAsiaTheme="minorEastAsia" w:hAnsiTheme="minorEastAsia" w:hint="eastAsia"/>
        </w:rPr>
        <w:t>融合</w:t>
      </w:r>
      <w:r w:rsidRPr="001C3851">
        <w:rPr>
          <w:rFonts w:asciiTheme="minorEastAsia" w:eastAsiaTheme="minorEastAsia" w:hAnsiTheme="minorEastAsia"/>
        </w:rPr>
        <w:t>科学共同専攻</w:t>
      </w:r>
    </w:p>
    <w:p w:rsidR="00E115C7" w:rsidRPr="003B2351" w:rsidRDefault="00C65EB5" w:rsidP="00311223">
      <w:pPr>
        <w:jc w:val="right"/>
        <w:rPr>
          <w:rFonts w:ascii="Times New Roman" w:eastAsiaTheme="minorEastAsia" w:hAnsi="Times New Roman"/>
          <w:sz w:val="24"/>
        </w:rPr>
      </w:pPr>
      <w:r w:rsidRPr="003B2351">
        <w:rPr>
          <w:rFonts w:ascii="Times New Roman" w:eastAsiaTheme="minorEastAsia" w:hAnsi="Times New Roman"/>
          <w:kern w:val="0"/>
          <w:sz w:val="24"/>
        </w:rPr>
        <w:t>Division of Transdisciplinary Sciences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033"/>
        <w:gridCol w:w="3383"/>
      </w:tblGrid>
      <w:tr w:rsidR="00C90BDD" w:rsidRPr="00C65EB5" w:rsidTr="003B2351">
        <w:trPr>
          <w:trHeight w:val="379"/>
          <w:jc w:val="center"/>
        </w:trPr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3B2351" w:rsidRDefault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所属・学年</w:t>
            </w:r>
            <w:r w:rsidR="00C65EB5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School/Grade</w:t>
            </w:r>
          </w:p>
        </w:tc>
        <w:tc>
          <w:tcPr>
            <w:tcW w:w="3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3B2351" w:rsidRDefault="001C3851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学生</w:t>
            </w:r>
            <w:r w:rsidR="00C90BDD"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番号</w:t>
            </w:r>
            <w:r w:rsidR="00E115C7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Student ID No.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3B2351" w:rsidRDefault="00C90BDD" w:rsidP="00C90BDD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氏</w:t>
            </w:r>
            <w:r w:rsidR="001C3851"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  <w:r w:rsidR="001C3851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　</w:t>
            </w: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名</w:t>
            </w:r>
            <w:r w:rsidR="00E115C7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  <w:r w:rsidR="00C65EB5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  <w:r w:rsidR="00E115C7" w:rsidRPr="003B2351">
              <w:rPr>
                <w:rFonts w:ascii="Times New Roman" w:eastAsiaTheme="minorEastAsia" w:hAnsi="Times New Roman"/>
                <w:kern w:val="0"/>
                <w:szCs w:val="21"/>
              </w:rPr>
              <w:t>Name of applicant</w:t>
            </w:r>
          </w:p>
        </w:tc>
      </w:tr>
      <w:tr w:rsidR="00C90BDD" w:rsidRPr="00C65EB5" w:rsidTr="003B2351">
        <w:trPr>
          <w:trHeight w:val="907"/>
          <w:jc w:val="center"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C65EB5" w:rsidRPr="003B2351" w:rsidRDefault="001C3851" w:rsidP="003B2351">
            <w:pPr>
              <w:spacing w:line="280" w:lineRule="exact"/>
              <w:jc w:val="center"/>
              <w:rPr>
                <w:rFonts w:ascii="Times New Roman" w:eastAsiaTheme="minorEastAsia" w:hAnsi="Times New Roman"/>
              </w:rPr>
            </w:pPr>
            <w:r w:rsidRPr="003B2351">
              <w:rPr>
                <w:rFonts w:asciiTheme="minorHAnsi" w:eastAsiaTheme="minorEastAsia" w:hAnsiTheme="minorHAnsi" w:hint="eastAsia"/>
              </w:rPr>
              <w:t>先端科学技術研究科</w:t>
            </w:r>
            <w:r w:rsidR="00C65EB5" w:rsidRPr="003B2351">
              <w:rPr>
                <w:rFonts w:ascii="Times New Roman" w:eastAsiaTheme="minorEastAsia" w:hAnsi="Times New Roman"/>
                <w:spacing w:val="7"/>
                <w:w w:val="60"/>
                <w:kern w:val="0"/>
                <w:sz w:val="20"/>
                <w:szCs w:val="20"/>
                <w:fitText w:val="3000" w:id="-1934354944"/>
              </w:rPr>
              <w:t>Graduate School of Advanced Science and Technolog</w:t>
            </w:r>
            <w:r w:rsidR="00C65EB5" w:rsidRPr="003B2351">
              <w:rPr>
                <w:rFonts w:ascii="Times New Roman" w:eastAsiaTheme="minorEastAsia" w:hAnsi="Times New Roman"/>
                <w:w w:val="60"/>
                <w:kern w:val="0"/>
                <w:sz w:val="20"/>
                <w:szCs w:val="20"/>
                <w:fitText w:val="3000" w:id="-1934354944"/>
              </w:rPr>
              <w:t>y</w:t>
            </w:r>
          </w:p>
          <w:p w:rsidR="00C90BDD" w:rsidRPr="003B2351" w:rsidRDefault="008C3E85" w:rsidP="003B2351">
            <w:pPr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博士</w:t>
            </w:r>
            <w:r w:rsidR="00CB0B98">
              <w:rPr>
                <w:rFonts w:ascii="Times New Roman" w:eastAsiaTheme="minorEastAsia" w:hAnsi="Times New Roman" w:hint="eastAsia"/>
                <w:kern w:val="0"/>
                <w:szCs w:val="21"/>
              </w:rPr>
              <w:t>後</w:t>
            </w:r>
            <w:r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期課程</w:t>
            </w:r>
            <w:r w:rsidR="00D52FAF"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・</w:t>
            </w:r>
            <w:r w:rsidR="00244553"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　</w:t>
            </w:r>
            <w:r w:rsidR="00D52FAF" w:rsidRPr="003B2351">
              <w:rPr>
                <w:rFonts w:ascii="Times New Roman" w:eastAsiaTheme="minorEastAsia" w:hAnsi="Times New Roman" w:hint="eastAsia"/>
                <w:kern w:val="0"/>
                <w:szCs w:val="21"/>
              </w:rPr>
              <w:t>年</w:t>
            </w:r>
          </w:p>
          <w:p w:rsidR="00C65EB5" w:rsidRPr="003B2351" w:rsidRDefault="00DE28A4" w:rsidP="003B2351">
            <w:pPr>
              <w:spacing w:line="280" w:lineRule="exact"/>
              <w:ind w:firstLineChars="50" w:firstLine="105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Doctoral</w:t>
            </w:r>
            <w:r w:rsidR="00C65EB5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program / </w:t>
            </w:r>
            <w:r w:rsidR="00A91332" w:rsidRPr="003B2351">
              <w:rPr>
                <w:rFonts w:ascii="Times New Roman" w:eastAsiaTheme="minorEastAsia" w:hAnsi="Times New Roman"/>
                <w:kern w:val="0"/>
                <w:szCs w:val="21"/>
              </w:rPr>
              <w:t xml:space="preserve">     year</w:t>
            </w:r>
            <w:r w:rsidR="00C65EB5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C90BDD" w:rsidRPr="003B235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3B2351" w:rsidRDefault="00C90BDD" w:rsidP="00A53CBB">
            <w:pPr>
              <w:jc w:val="center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</w:tr>
    </w:tbl>
    <w:p w:rsidR="00C90BDD" w:rsidRPr="003B235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HAnsi" w:eastAsiaTheme="minorEastAsia" w:hAnsiTheme="minorHAnsi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6558"/>
      </w:tblGrid>
      <w:tr w:rsidR="00C90BDD" w:rsidRPr="00C65EB5" w:rsidTr="003B2351">
        <w:trPr>
          <w:trHeight w:val="667"/>
          <w:jc w:val="center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3B2351">
              <w:rPr>
                <w:rFonts w:asciiTheme="minorHAnsi" w:eastAsiaTheme="minorEastAsia" w:hAnsiTheme="minorHAnsi" w:hint="eastAsia"/>
                <w:spacing w:val="170"/>
                <w:kern w:val="0"/>
                <w:fitText w:val="2415" w:id="1709968384"/>
              </w:rPr>
              <w:t>受入機関</w:t>
            </w:r>
            <w:r w:rsidR="00C90BDD" w:rsidRPr="003B2351">
              <w:rPr>
                <w:rFonts w:asciiTheme="minorHAnsi" w:eastAsiaTheme="minorEastAsia" w:hAnsiTheme="minorHAnsi" w:hint="eastAsia"/>
                <w:spacing w:val="2"/>
                <w:kern w:val="0"/>
                <w:fitText w:val="2415" w:id="1709968384"/>
              </w:rPr>
              <w:t>名</w:t>
            </w:r>
          </w:p>
          <w:p w:rsidR="00A91332" w:rsidRPr="003B2351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</w:rPr>
            </w:pPr>
            <w:r w:rsidRPr="003B2351">
              <w:rPr>
                <w:rFonts w:ascii="Times New Roman" w:hAnsi="Times New Roman"/>
                <w:w w:val="87"/>
                <w:kern w:val="0"/>
                <w:szCs w:val="21"/>
                <w:fitText w:val="2862" w:id="-1934351614"/>
              </w:rPr>
              <w:t>Name of visited company/organizatio</w:t>
            </w:r>
            <w:r w:rsidRPr="003B2351">
              <w:rPr>
                <w:rFonts w:ascii="Times New Roman" w:hAnsi="Times New Roman"/>
                <w:spacing w:val="18"/>
                <w:w w:val="87"/>
                <w:kern w:val="0"/>
                <w:szCs w:val="21"/>
                <w:fitText w:val="2862" w:id="-1934351614"/>
              </w:rPr>
              <w:t>n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3B2351" w:rsidRDefault="00C90BDD" w:rsidP="00C3289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C90BDD" w:rsidRPr="00C65EB5" w:rsidTr="003B2351">
        <w:trPr>
          <w:trHeight w:hRule="exact" w:val="666"/>
          <w:jc w:val="center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3B2351">
              <w:rPr>
                <w:rFonts w:asciiTheme="minorHAnsi" w:eastAsiaTheme="minorEastAsia" w:hAnsiTheme="minorHAnsi" w:hint="eastAsia"/>
                <w:spacing w:val="170"/>
                <w:kern w:val="0"/>
                <w:fitText w:val="2415" w:id="1709968385"/>
              </w:rPr>
              <w:t>実習地住</w:t>
            </w:r>
            <w:r w:rsidRPr="003B2351">
              <w:rPr>
                <w:rFonts w:asciiTheme="minorHAnsi" w:eastAsiaTheme="minorEastAsia" w:hAnsiTheme="minorHAnsi" w:hint="eastAsia"/>
                <w:spacing w:val="2"/>
                <w:kern w:val="0"/>
                <w:fitText w:val="2415" w:id="1709968385"/>
              </w:rPr>
              <w:t>所</w:t>
            </w:r>
          </w:p>
          <w:p w:rsidR="00A91332" w:rsidRPr="003B2351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B2351">
              <w:rPr>
                <w:rFonts w:ascii="Times New Roman" w:hAnsi="Times New Roman"/>
                <w:kern w:val="0"/>
                <w:szCs w:val="21"/>
              </w:rPr>
              <w:t>Destination Address</w:t>
            </w:r>
          </w:p>
        </w:tc>
        <w:tc>
          <w:tcPr>
            <w:tcW w:w="6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3B2351" w:rsidRDefault="00C90BDD" w:rsidP="00A53CB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C90BDD" w:rsidRPr="00C65EB5" w:rsidTr="003B2351">
        <w:trPr>
          <w:trHeight w:hRule="exact" w:val="704"/>
          <w:jc w:val="center"/>
        </w:trPr>
        <w:tc>
          <w:tcPr>
            <w:tcW w:w="3104" w:type="dxa"/>
            <w:tcBorders>
              <w:top w:val="single" w:sz="6" w:space="0" w:color="auto"/>
            </w:tcBorders>
            <w:vAlign w:val="center"/>
          </w:tcPr>
          <w:p w:rsidR="00C90BDD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HAnsi" w:eastAsiaTheme="minorEastAsia" w:hAnsiTheme="minorHAnsi"/>
                <w:kern w:val="0"/>
              </w:rPr>
            </w:pPr>
            <w:r w:rsidRPr="003B2351">
              <w:rPr>
                <w:rFonts w:asciiTheme="minorHAnsi" w:eastAsiaTheme="minorEastAsia" w:hAnsiTheme="minorHAnsi" w:hint="eastAsia"/>
                <w:spacing w:val="262"/>
                <w:kern w:val="0"/>
                <w:fitText w:val="2415" w:id="1709968386"/>
              </w:rPr>
              <w:t>実習期</w:t>
            </w:r>
            <w:r w:rsidRPr="003B2351">
              <w:rPr>
                <w:rFonts w:asciiTheme="minorHAnsi" w:eastAsiaTheme="minorEastAsia" w:hAnsiTheme="minorHAnsi" w:hint="eastAsia"/>
                <w:spacing w:val="1"/>
                <w:kern w:val="0"/>
                <w:fitText w:val="2415" w:id="1709968386"/>
              </w:rPr>
              <w:t>間</w:t>
            </w:r>
          </w:p>
          <w:p w:rsidR="00A91332" w:rsidRPr="003B2351" w:rsidRDefault="00A91332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</w:t>
            </w:r>
            <w:r w:rsidRPr="003B2351">
              <w:rPr>
                <w:rFonts w:ascii="Times New Roman" w:hAnsi="Times New Roman"/>
                <w:spacing w:val="4"/>
                <w:kern w:val="0"/>
                <w:szCs w:val="21"/>
                <w:fitText w:val="1441" w:id="-1934855680"/>
              </w:rPr>
              <w:t>nternship perio</w:t>
            </w:r>
            <w:r w:rsidRPr="003B2351">
              <w:rPr>
                <w:rFonts w:ascii="Times New Roman" w:hAnsi="Times New Roman"/>
                <w:spacing w:val="10"/>
                <w:kern w:val="0"/>
                <w:szCs w:val="21"/>
                <w:fitText w:val="1441" w:id="-1934855680"/>
              </w:rPr>
              <w:t>d</w:t>
            </w:r>
          </w:p>
        </w:tc>
        <w:tc>
          <w:tcPr>
            <w:tcW w:w="6558" w:type="dxa"/>
            <w:tcBorders>
              <w:top w:val="single" w:sz="6" w:space="0" w:color="auto"/>
            </w:tcBorders>
            <w:vAlign w:val="center"/>
          </w:tcPr>
          <w:p w:rsidR="00A91332" w:rsidRPr="003B2351" w:rsidRDefault="00A91332" w:rsidP="00F166D2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HAnsi" w:eastAsia="PMingLiU" w:hAnsiTheme="minorHAnsi"/>
              </w:rPr>
            </w:pP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Year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8513B8">
              <w:rPr>
                <w:rFonts w:ascii="Times New Roman" w:hAnsi="Times New Roman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Month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Day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Year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年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Month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月</w:t>
                  </w:r>
                </w:rubyBase>
              </w:ruby>
            </w:r>
            <w:r w:rsidRPr="008513B8">
              <w:rPr>
                <w:rFonts w:ascii="Times New Roman" w:hAnsi="Times New Roman"/>
                <w:szCs w:val="21"/>
              </w:rPr>
              <w:t xml:space="preserve">　</w:t>
            </w:r>
            <w:r w:rsidRPr="008513B8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513B8">
              <w:rPr>
                <w:rFonts w:ascii="Times New Roman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1332" w:rsidRPr="008513B8">
                    <w:rPr>
                      <w:rFonts w:ascii="ＭＳ 明朝" w:hAnsi="ＭＳ 明朝" w:hint="eastAsia"/>
                      <w:szCs w:val="21"/>
                    </w:rPr>
                    <w:t>Day</w:t>
                  </w:r>
                </w:rt>
                <w:rubyBase>
                  <w:r w:rsidR="00A91332" w:rsidRPr="008513B8">
                    <w:rPr>
                      <w:rFonts w:ascii="Times New Roman" w:hAnsi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For</w:t>
            </w:r>
            <w:r w:rsidRPr="0063039F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63039F">
              <w:rPr>
                <w:rFonts w:ascii="Times New Roman" w:hAnsi="Times New Roman" w:hint="eastAsia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hAnsi="Times New Roman"/>
                <w:szCs w:val="21"/>
              </w:rPr>
              <w:t>ays/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>日間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764357" w:rsidRPr="00C65EB5" w:rsidTr="003B2351">
        <w:trPr>
          <w:trHeight w:hRule="exact" w:val="714"/>
          <w:jc w:val="center"/>
        </w:trPr>
        <w:tc>
          <w:tcPr>
            <w:tcW w:w="3104" w:type="dxa"/>
            <w:tcBorders>
              <w:top w:val="single" w:sz="6" w:space="0" w:color="auto"/>
            </w:tcBorders>
            <w:vAlign w:val="center"/>
          </w:tcPr>
          <w:p w:rsidR="00764357" w:rsidRPr="003B235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eastAsiaTheme="minorEastAsia" w:hAnsi="Times New Roman"/>
              </w:rPr>
            </w:pPr>
            <w:r w:rsidRPr="003B2351">
              <w:rPr>
                <w:rFonts w:ascii="Times New Roman" w:eastAsiaTheme="minorEastAsia" w:hAnsi="Times New Roman"/>
              </w:rPr>
              <w:t>1</w:t>
            </w:r>
            <w:r w:rsidRPr="003B2351">
              <w:rPr>
                <w:rFonts w:ascii="Times New Roman" w:eastAsiaTheme="minorEastAsia" w:hAnsi="Times New Roman" w:hint="eastAsia"/>
              </w:rPr>
              <w:t>日当たりの</w:t>
            </w:r>
            <w:r w:rsidR="00764357" w:rsidRPr="003B2351">
              <w:rPr>
                <w:rFonts w:ascii="Times New Roman" w:eastAsiaTheme="minorEastAsia" w:hAnsi="Times New Roman" w:hint="eastAsia"/>
              </w:rPr>
              <w:t>標準実習時間</w:t>
            </w:r>
          </w:p>
          <w:p w:rsidR="00A91332" w:rsidRPr="003B2351" w:rsidRDefault="00A91332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="Times New Roman" w:eastAsiaTheme="minorEastAsia" w:hAnsi="Times New Roman"/>
              </w:rPr>
            </w:pPr>
            <w:r w:rsidRPr="003B2351">
              <w:rPr>
                <w:rFonts w:ascii="Times New Roman" w:eastAsiaTheme="minorEastAsia" w:hAnsi="Times New Roman"/>
              </w:rPr>
              <w:t>Working hour</w:t>
            </w:r>
            <w:r w:rsidR="00AD5A32">
              <w:rPr>
                <w:rFonts w:ascii="Times New Roman" w:eastAsiaTheme="minorEastAsia" w:hAnsi="Times New Roman" w:hint="eastAsia"/>
              </w:rPr>
              <w:t>s</w:t>
            </w:r>
            <w:r w:rsidRPr="003B2351">
              <w:rPr>
                <w:rFonts w:ascii="Times New Roman" w:eastAsiaTheme="minorEastAsia" w:hAnsi="Times New Roman"/>
              </w:rPr>
              <w:t xml:space="preserve"> per day</w:t>
            </w:r>
          </w:p>
        </w:tc>
        <w:tc>
          <w:tcPr>
            <w:tcW w:w="6558" w:type="dxa"/>
            <w:tcBorders>
              <w:top w:val="single" w:sz="6" w:space="0" w:color="auto"/>
            </w:tcBorders>
            <w:vAlign w:val="center"/>
          </w:tcPr>
          <w:p w:rsidR="00A422F6" w:rsidRDefault="00A91332" w:rsidP="003B2351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</w:p>
          <w:p w:rsidR="00A91332" w:rsidRDefault="00A91332" w:rsidP="003B235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>：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 xml:space="preserve">～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0F4723">
              <w:rPr>
                <w:rFonts w:ascii="Times New Roman" w:hAnsi="Times New Roman" w:hint="eastAsia"/>
                <w:sz w:val="20"/>
              </w:rPr>
              <w:t>：</w:t>
            </w:r>
            <w:r w:rsidR="00A422F6">
              <w:rPr>
                <w:rFonts w:ascii="Times New Roman" w:hAnsi="Times New Roman" w:hint="eastAsia"/>
                <w:sz w:val="20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="00A422F6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0F4723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</w:p>
          <w:p w:rsidR="00764357" w:rsidRPr="003B2351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eastAsiaTheme="minorEastAsia" w:hAnsi="Times New Roman"/>
                <w:u w:val="single"/>
                <w:lang w:eastAsia="zh-TW"/>
              </w:rPr>
            </w:pPr>
          </w:p>
        </w:tc>
      </w:tr>
      <w:tr w:rsidR="008C392E" w:rsidRPr="00C65EB5" w:rsidTr="003B2351">
        <w:trPr>
          <w:trHeight w:hRule="exact" w:val="1731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3B2351" w:rsidRDefault="008C392E" w:rsidP="008C392E">
            <w:pPr>
              <w:rPr>
                <w:rFonts w:asciiTheme="minorHAnsi" w:eastAsiaTheme="minorEastAsia" w:hAnsiTheme="minorHAnsi"/>
              </w:rPr>
            </w:pPr>
            <w:r w:rsidRPr="003B2351">
              <w:rPr>
                <w:rFonts w:asciiTheme="minorHAnsi" w:eastAsiaTheme="minorEastAsia" w:hAnsiTheme="minorHAnsi" w:hint="eastAsia"/>
              </w:rPr>
              <w:t>【実習内容</w:t>
            </w:r>
            <w:r w:rsidR="00A422F6">
              <w:rPr>
                <w:rFonts w:asciiTheme="minorHAnsi" w:eastAsiaTheme="minorEastAsia" w:hAnsiTheme="minorHAnsi" w:hint="eastAsia"/>
              </w:rPr>
              <w:t xml:space="preserve"> </w:t>
            </w:r>
            <w:r w:rsidR="00FA5471">
              <w:rPr>
                <w:rFonts w:asciiTheme="minorHAnsi" w:eastAsiaTheme="minorEastAsia" w:hAnsiTheme="minorHAnsi"/>
              </w:rPr>
              <w:t>Contents of training/research activities</w:t>
            </w:r>
            <w:r w:rsidRPr="003B2351">
              <w:rPr>
                <w:rFonts w:asciiTheme="minorHAnsi" w:eastAsiaTheme="minorEastAsia" w:hAnsiTheme="minorHAnsi" w:hint="eastAsia"/>
              </w:rPr>
              <w:t>】</w:t>
            </w:r>
          </w:p>
          <w:p w:rsidR="008C392E" w:rsidRDefault="008C392E" w:rsidP="003B2351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3B2351">
              <w:rPr>
                <w:rFonts w:ascii="ＭＳ 明朝" w:hAnsi="ＭＳ 明朝" w:cs="ＭＳ 明朝" w:hint="eastAsia"/>
              </w:rPr>
              <w:t>※</w:t>
            </w:r>
            <w:r w:rsidR="00CE0EAB" w:rsidRPr="003B2351">
              <w:rPr>
                <w:rFonts w:asciiTheme="minorHAnsi" w:eastAsiaTheme="minorEastAsia" w:hAnsiTheme="minorHAnsi" w:hint="eastAsia"/>
              </w:rPr>
              <w:t>機密情報保護のため</w:t>
            </w:r>
            <w:r w:rsidR="00AA2381" w:rsidRPr="003B2351">
              <w:rPr>
                <w:rFonts w:asciiTheme="minorHAnsi" w:eastAsiaTheme="minorEastAsia" w:hAnsiTheme="minorHAnsi" w:hint="eastAsia"/>
              </w:rPr>
              <w:t>，</w:t>
            </w:r>
            <w:r w:rsidR="00CE0EAB" w:rsidRPr="003B2351">
              <w:rPr>
                <w:rFonts w:asciiTheme="minorHAnsi" w:eastAsiaTheme="minorEastAsia" w:hAnsiTheme="minorHAnsi" w:hint="eastAsia"/>
              </w:rPr>
              <w:t>どの程度の内容であれば</w:t>
            </w:r>
            <w:r w:rsidRPr="003B2351">
              <w:rPr>
                <w:rFonts w:asciiTheme="minorHAnsi" w:eastAsiaTheme="minorEastAsia" w:hAnsiTheme="minorHAnsi" w:hint="eastAsia"/>
              </w:rPr>
              <w:t>記載してよいか</w:t>
            </w:r>
            <w:r w:rsidR="00167778" w:rsidRPr="003B2351">
              <w:rPr>
                <w:rFonts w:asciiTheme="minorHAnsi" w:eastAsiaTheme="minorEastAsia" w:hAnsiTheme="minorHAnsi" w:hint="eastAsia"/>
              </w:rPr>
              <w:t>受入機関に</w:t>
            </w:r>
            <w:r w:rsidR="00D13C93" w:rsidRPr="003B2351">
              <w:rPr>
                <w:rFonts w:asciiTheme="minorHAnsi" w:eastAsiaTheme="minorEastAsia" w:hAnsiTheme="minorHAnsi" w:hint="eastAsia"/>
              </w:rPr>
              <w:t>事前に確認をとること。</w:t>
            </w:r>
          </w:p>
          <w:p w:rsidR="00A422F6" w:rsidRPr="003B2351" w:rsidRDefault="00A422F6" w:rsidP="003B2351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</w:t>
            </w:r>
            <w:r w:rsidR="00E02598" w:rsidRPr="00E02598">
              <w:rPr>
                <w:rFonts w:asciiTheme="minorHAnsi" w:eastAsiaTheme="minorEastAsia" w:hAnsiTheme="minorHAnsi"/>
              </w:rPr>
              <w:t xml:space="preserve">To </w:t>
            </w:r>
            <w:r w:rsidR="003C661F">
              <w:rPr>
                <w:rFonts w:asciiTheme="minorHAnsi" w:eastAsiaTheme="minorEastAsia" w:hAnsiTheme="minorHAnsi" w:hint="eastAsia"/>
              </w:rPr>
              <w:t>ensure</w:t>
            </w:r>
            <w:r w:rsidR="00E02598">
              <w:rPr>
                <w:rFonts w:asciiTheme="minorHAnsi" w:eastAsiaTheme="minorEastAsia" w:hAnsiTheme="minorHAnsi"/>
              </w:rPr>
              <w:t xml:space="preserve"> confidentiality of information</w:t>
            </w:r>
            <w:r w:rsidRPr="00A422F6">
              <w:rPr>
                <w:rFonts w:asciiTheme="minorHAnsi" w:eastAsiaTheme="minorEastAsia" w:hAnsiTheme="minorHAnsi"/>
              </w:rPr>
              <w:t>, you need to confirm wit</w:t>
            </w:r>
            <w:r w:rsidR="00685547">
              <w:rPr>
                <w:rFonts w:asciiTheme="minorHAnsi" w:eastAsiaTheme="minorEastAsia" w:hAnsiTheme="minorHAnsi"/>
              </w:rPr>
              <w:t xml:space="preserve">h the host institution/company </w:t>
            </w:r>
            <w:r w:rsidRPr="00A422F6">
              <w:rPr>
                <w:rFonts w:asciiTheme="minorHAnsi" w:eastAsiaTheme="minorEastAsia" w:hAnsiTheme="minorHAnsi"/>
              </w:rPr>
              <w:t xml:space="preserve">in advance the </w:t>
            </w:r>
            <w:r w:rsidR="008F38D3">
              <w:rPr>
                <w:rFonts w:asciiTheme="minorHAnsi" w:eastAsiaTheme="minorEastAsia" w:hAnsiTheme="minorHAnsi" w:hint="eastAsia"/>
              </w:rPr>
              <w:t>disclosable</w:t>
            </w:r>
            <w:r w:rsidRPr="00A422F6">
              <w:rPr>
                <w:rFonts w:asciiTheme="minorHAnsi" w:eastAsiaTheme="minorEastAsia" w:hAnsiTheme="minorHAnsi"/>
              </w:rPr>
              <w:t xml:space="preserve"> range that can be </w:t>
            </w:r>
            <w:r w:rsidR="00FA5471">
              <w:rPr>
                <w:rFonts w:asciiTheme="minorHAnsi" w:eastAsiaTheme="minorEastAsia" w:hAnsiTheme="minorHAnsi"/>
              </w:rPr>
              <w:t>included in the report</w:t>
            </w:r>
          </w:p>
          <w:p w:rsidR="00AD35C5" w:rsidRPr="003B2351" w:rsidRDefault="0019792D" w:rsidP="00CE0EAB">
            <w:pPr>
              <w:rPr>
                <w:rFonts w:asciiTheme="minorHAnsi" w:eastAsiaTheme="minorEastAsia" w:hAnsiTheme="minorHAnsi"/>
              </w:rPr>
            </w:pPr>
            <w:r w:rsidRPr="003B2351">
              <w:rPr>
                <w:rFonts w:ascii="ＭＳ 明朝" w:hAnsi="ＭＳ 明朝" w:cs="ＭＳ 明朝" w:hint="eastAsia"/>
              </w:rPr>
              <w:t>※</w:t>
            </w:r>
            <w:r w:rsidRPr="003B2351">
              <w:rPr>
                <w:rFonts w:asciiTheme="minorHAnsi" w:eastAsiaTheme="minorEastAsia" w:hAnsiTheme="minorHAnsi" w:hint="eastAsia"/>
              </w:rPr>
              <w:t>箇条書きやポンチ絵</w:t>
            </w:r>
            <w:r w:rsidR="007319AF" w:rsidRPr="003B2351">
              <w:rPr>
                <w:rFonts w:asciiTheme="minorHAnsi" w:eastAsiaTheme="minorEastAsia" w:hAnsiTheme="minorHAnsi" w:hint="eastAsia"/>
              </w:rPr>
              <w:t>など</w:t>
            </w:r>
            <w:r w:rsidRPr="003B2351">
              <w:rPr>
                <w:rFonts w:asciiTheme="minorHAnsi" w:eastAsiaTheme="minorEastAsia" w:hAnsiTheme="minorHAnsi" w:hint="eastAsia"/>
              </w:rPr>
              <w:t>を使って</w:t>
            </w:r>
            <w:r w:rsidR="00AA2381" w:rsidRPr="003B2351">
              <w:rPr>
                <w:rFonts w:asciiTheme="minorHAnsi" w:eastAsiaTheme="minorEastAsia" w:hAnsiTheme="minorHAnsi" w:hint="eastAsia"/>
              </w:rPr>
              <w:t>，</w:t>
            </w:r>
            <w:r w:rsidRPr="003B2351">
              <w:rPr>
                <w:rFonts w:asciiTheme="minorHAnsi" w:eastAsiaTheme="minorEastAsia" w:hAnsiTheme="minorHAnsi" w:hint="eastAsia"/>
              </w:rPr>
              <w:t>わかりやすくまとめること。</w:t>
            </w:r>
          </w:p>
          <w:p w:rsidR="00D14A86" w:rsidRPr="003B2351" w:rsidRDefault="00685547" w:rsidP="003B2351">
            <w:pPr>
              <w:spacing w:line="20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</w:t>
            </w:r>
            <w:r w:rsidR="00DC332F" w:rsidRPr="00DC332F">
              <w:rPr>
                <w:rFonts w:asciiTheme="minorHAnsi" w:eastAsiaTheme="minorEastAsia" w:hAnsiTheme="minorHAnsi"/>
              </w:rPr>
              <w:t>Summarize clearly and concisely with using bullet point, punch pictures, etc.</w:t>
            </w:r>
          </w:p>
        </w:tc>
      </w:tr>
      <w:tr w:rsidR="009D59A1" w:rsidRPr="00C65EB5" w:rsidTr="003B2351">
        <w:trPr>
          <w:trHeight w:hRule="exact" w:val="5492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Default="009D59A1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Default="00AA0A57" w:rsidP="008C392E">
            <w:pPr>
              <w:rPr>
                <w:rFonts w:asciiTheme="minorHAnsi" w:eastAsiaTheme="minorEastAsia" w:hAnsiTheme="minorHAnsi"/>
              </w:rPr>
            </w:pPr>
          </w:p>
          <w:p w:rsidR="00AA0A57" w:rsidRPr="003B2351" w:rsidRDefault="00AA0A57" w:rsidP="008C392E">
            <w:pPr>
              <w:rPr>
                <w:rFonts w:asciiTheme="minorHAnsi" w:eastAsiaTheme="minorEastAsia" w:hAnsiTheme="minorHAnsi"/>
              </w:rPr>
            </w:pPr>
          </w:p>
        </w:tc>
      </w:tr>
      <w:tr w:rsidR="008F171B" w:rsidRPr="00C65EB5" w:rsidTr="003B2351">
        <w:trPr>
          <w:trHeight w:val="1671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75CD0" w:rsidRDefault="00D14A86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 w:rsidRPr="003B2351">
              <w:rPr>
                <w:rFonts w:asciiTheme="minorHAnsi" w:eastAsiaTheme="minorEastAsia" w:hAnsiTheme="minorHAnsi" w:hint="eastAsia"/>
              </w:rPr>
              <w:lastRenderedPageBreak/>
              <w:t>【</w:t>
            </w:r>
            <w:r w:rsidR="00CB0B98" w:rsidRPr="003B2351">
              <w:rPr>
                <w:rFonts w:asciiTheme="minorHAnsi" w:eastAsiaTheme="minorEastAsia" w:hAnsiTheme="minorHAnsi" w:hint="eastAsia"/>
                <w:sz w:val="20"/>
                <w:szCs w:val="20"/>
              </w:rPr>
              <w:t>海外武者修行・国際インターンシップ</w:t>
            </w:r>
            <w:r w:rsidRPr="003B2351">
              <w:rPr>
                <w:rFonts w:asciiTheme="minorHAnsi" w:eastAsiaTheme="minorEastAsia" w:hAnsiTheme="minorHAnsi" w:hint="eastAsia"/>
                <w:sz w:val="20"/>
                <w:szCs w:val="20"/>
              </w:rPr>
              <w:t>に臨むにあたって，自分が立てた目標とその達成度，自己評価</w:t>
            </w:r>
          </w:p>
          <w:p w:rsidR="00D14A86" w:rsidRDefault="00175CD0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 w:rsidRPr="003B2351">
              <w:rPr>
                <w:rFonts w:asciiTheme="minorHAnsi" w:eastAsiaTheme="minorEastAsia" w:hAnsiTheme="minorHAnsi"/>
                <w:w w:val="88"/>
                <w:kern w:val="0"/>
                <w:fitText w:val="9240" w:id="-1933813246"/>
              </w:rPr>
              <w:t xml:space="preserve">Goals for the </w:t>
            </w:r>
            <w:r w:rsidR="00DE28A4" w:rsidRPr="003B2351">
              <w:rPr>
                <w:rFonts w:asciiTheme="minorHAnsi" w:eastAsiaTheme="minorEastAsia" w:hAnsiTheme="minorHAnsi"/>
                <w:w w:val="88"/>
                <w:kern w:val="0"/>
                <w:fitText w:val="9240" w:id="-1933813246"/>
              </w:rPr>
              <w:t>challenge/</w:t>
            </w:r>
            <w:r w:rsidRPr="003B2351">
              <w:rPr>
                <w:rFonts w:asciiTheme="minorHAnsi" w:eastAsiaTheme="minorEastAsia" w:hAnsiTheme="minorHAnsi"/>
                <w:w w:val="88"/>
                <w:kern w:val="0"/>
                <w:fitText w:val="9240" w:id="-1933813246"/>
              </w:rPr>
              <w:t>internship you set, level of accomplishment and self-assessment for the performanc</w:t>
            </w:r>
            <w:r w:rsidRPr="003B2351">
              <w:rPr>
                <w:rFonts w:asciiTheme="minorHAnsi" w:eastAsiaTheme="minorEastAsia" w:hAnsiTheme="minorHAnsi"/>
                <w:spacing w:val="77"/>
                <w:w w:val="88"/>
                <w:kern w:val="0"/>
                <w:fitText w:val="9240" w:id="-1933813246"/>
              </w:rPr>
              <w:t>e</w:t>
            </w:r>
            <w:r w:rsidR="00D14A86" w:rsidRPr="003B2351">
              <w:rPr>
                <w:rFonts w:asciiTheme="minorHAnsi" w:eastAsiaTheme="minorEastAsia" w:hAnsiTheme="minorHAnsi" w:hint="eastAsia"/>
              </w:rPr>
              <w:t>】</w:t>
            </w:r>
          </w:p>
          <w:p w:rsidR="00685547" w:rsidRDefault="00685547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  </w:t>
            </w:r>
          </w:p>
          <w:p w:rsidR="005B5BC8" w:rsidRPr="003B2351" w:rsidRDefault="005B5BC8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  <w:p w:rsidR="00F55301" w:rsidRPr="00175CD0" w:rsidRDefault="00F55301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Pr="00175CD0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  <w:p w:rsidR="005B5BC8" w:rsidRPr="003B2351" w:rsidRDefault="005B5BC8" w:rsidP="00D14A86">
            <w:pPr>
              <w:spacing w:line="320" w:lineRule="exac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</w:p>
        </w:tc>
      </w:tr>
      <w:tr w:rsidR="002221A3" w:rsidRPr="00C65EB5" w:rsidTr="003B2351">
        <w:trPr>
          <w:trHeight w:val="721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</w:tcBorders>
          </w:tcPr>
          <w:p w:rsidR="002221A3" w:rsidRDefault="002221A3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 w:rsidRPr="003B2351">
              <w:rPr>
                <w:rFonts w:asciiTheme="minorHAnsi" w:eastAsiaTheme="minorEastAsia" w:hAnsiTheme="minorHAnsi" w:hint="eastAsia"/>
              </w:rPr>
              <w:t>【実習の感想</w:t>
            </w:r>
            <w:r w:rsidR="00FA5471" w:rsidRPr="00FA5471">
              <w:rPr>
                <w:rFonts w:asciiTheme="minorHAnsi" w:eastAsiaTheme="minorEastAsia" w:hAnsiTheme="minorHAnsi"/>
              </w:rPr>
              <w:t>Overview of internship experience</w:t>
            </w:r>
            <w:r w:rsidR="00DE28A4">
              <w:rPr>
                <w:rFonts w:asciiTheme="minorHAnsi" w:eastAsiaTheme="minorEastAsia" w:hAnsiTheme="minorHAnsi"/>
              </w:rPr>
              <w:t xml:space="preserve">, </w:t>
            </w:r>
            <w:r w:rsidR="00DE28A4" w:rsidRPr="00DE28A4">
              <w:rPr>
                <w:rFonts w:asciiTheme="minorHAnsi" w:eastAsiaTheme="minorEastAsia" w:hAnsiTheme="minorHAnsi"/>
              </w:rPr>
              <w:t>Ongoing consideration</w:t>
            </w:r>
            <w:r w:rsidRPr="003B2351">
              <w:rPr>
                <w:rFonts w:asciiTheme="minorHAnsi" w:eastAsiaTheme="minorEastAsia" w:hAnsiTheme="minorHAnsi" w:hint="eastAsia"/>
              </w:rPr>
              <w:t>】</w:t>
            </w:r>
          </w:p>
          <w:p w:rsidR="00685547" w:rsidRPr="003B2351" w:rsidRDefault="00685547" w:rsidP="00D14A86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 </w:t>
            </w:r>
          </w:p>
          <w:p w:rsidR="002221A3" w:rsidRPr="003B2351" w:rsidRDefault="002221A3" w:rsidP="00AD35C5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  <w:p w:rsidR="002221A3" w:rsidRDefault="002221A3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  <w:p w:rsidR="005B5BC8" w:rsidRPr="003B2351" w:rsidRDefault="005B5BC8" w:rsidP="00AD35C5">
            <w:pPr>
              <w:spacing w:line="320" w:lineRule="exact"/>
              <w:rPr>
                <w:rFonts w:asciiTheme="minorHAnsi" w:eastAsiaTheme="minorEastAsia" w:hAnsiTheme="minorHAnsi" w:cs="ＭＳ ゴシック"/>
                <w:szCs w:val="21"/>
              </w:rPr>
            </w:pPr>
          </w:p>
        </w:tc>
      </w:tr>
    </w:tbl>
    <w:p w:rsidR="001E15D4" w:rsidRPr="003B2351" w:rsidRDefault="001E15D4" w:rsidP="001E15D4">
      <w:pPr>
        <w:spacing w:line="40" w:lineRule="exact"/>
        <w:rPr>
          <w:rFonts w:asciiTheme="minorHAnsi" w:eastAsiaTheme="minorEastAsia" w:hAnsiTheme="minorHAnsi"/>
        </w:rPr>
      </w:pPr>
    </w:p>
    <w:p w:rsidR="009E58CD" w:rsidRPr="003B2351" w:rsidRDefault="009E58CD" w:rsidP="001E15D4">
      <w:pPr>
        <w:spacing w:line="40" w:lineRule="exact"/>
        <w:rPr>
          <w:rFonts w:asciiTheme="minorHAnsi" w:eastAsiaTheme="minorEastAsia" w:hAnsiTheme="minorHAnsi"/>
        </w:rPr>
      </w:pPr>
    </w:p>
    <w:sectPr w:rsidR="009E58CD" w:rsidRPr="003B2351" w:rsidSect="0038764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A4" w:rsidRDefault="00DE28A4" w:rsidP="00E92172">
      <w:r>
        <w:separator/>
      </w:r>
    </w:p>
  </w:endnote>
  <w:endnote w:type="continuationSeparator" w:id="0">
    <w:p w:rsidR="00DE28A4" w:rsidRDefault="00DE28A4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A4" w:rsidRDefault="00DE28A4" w:rsidP="00E92172">
      <w:r>
        <w:separator/>
      </w:r>
    </w:p>
  </w:footnote>
  <w:footnote w:type="continuationSeparator" w:id="0">
    <w:p w:rsidR="00DE28A4" w:rsidRDefault="00DE28A4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A4" w:rsidRPr="00785E36" w:rsidRDefault="00DE28A4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37B27"/>
    <w:rsid w:val="001534A8"/>
    <w:rsid w:val="00167778"/>
    <w:rsid w:val="00175CD0"/>
    <w:rsid w:val="0018224E"/>
    <w:rsid w:val="001830F5"/>
    <w:rsid w:val="0019792D"/>
    <w:rsid w:val="001C3851"/>
    <w:rsid w:val="001C4EB9"/>
    <w:rsid w:val="001D3F75"/>
    <w:rsid w:val="001E15D4"/>
    <w:rsid w:val="001E66F8"/>
    <w:rsid w:val="00213853"/>
    <w:rsid w:val="002221A3"/>
    <w:rsid w:val="00244553"/>
    <w:rsid w:val="00250C2A"/>
    <w:rsid w:val="00255FE1"/>
    <w:rsid w:val="00265220"/>
    <w:rsid w:val="00272A52"/>
    <w:rsid w:val="00296659"/>
    <w:rsid w:val="00311223"/>
    <w:rsid w:val="00317D00"/>
    <w:rsid w:val="00321904"/>
    <w:rsid w:val="0037106F"/>
    <w:rsid w:val="0038764D"/>
    <w:rsid w:val="003A6C93"/>
    <w:rsid w:val="003B2351"/>
    <w:rsid w:val="003C661F"/>
    <w:rsid w:val="003E2AC0"/>
    <w:rsid w:val="003F7BFC"/>
    <w:rsid w:val="00404084"/>
    <w:rsid w:val="00407FB5"/>
    <w:rsid w:val="0041080F"/>
    <w:rsid w:val="004260A3"/>
    <w:rsid w:val="00435128"/>
    <w:rsid w:val="00474BB5"/>
    <w:rsid w:val="004904E1"/>
    <w:rsid w:val="004A6E7C"/>
    <w:rsid w:val="004C5486"/>
    <w:rsid w:val="004D3BEE"/>
    <w:rsid w:val="004F2694"/>
    <w:rsid w:val="0053635C"/>
    <w:rsid w:val="00545E96"/>
    <w:rsid w:val="00561598"/>
    <w:rsid w:val="005902C0"/>
    <w:rsid w:val="00592172"/>
    <w:rsid w:val="005B3763"/>
    <w:rsid w:val="005B5BC8"/>
    <w:rsid w:val="0061634E"/>
    <w:rsid w:val="0061768E"/>
    <w:rsid w:val="00625907"/>
    <w:rsid w:val="00626122"/>
    <w:rsid w:val="00660F46"/>
    <w:rsid w:val="006635CF"/>
    <w:rsid w:val="006817FD"/>
    <w:rsid w:val="00683C55"/>
    <w:rsid w:val="00685547"/>
    <w:rsid w:val="00685E4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C3E85"/>
    <w:rsid w:val="008D573E"/>
    <w:rsid w:val="008D69E6"/>
    <w:rsid w:val="008E2627"/>
    <w:rsid w:val="008F171B"/>
    <w:rsid w:val="008F38D3"/>
    <w:rsid w:val="00905805"/>
    <w:rsid w:val="00911D8F"/>
    <w:rsid w:val="009679A7"/>
    <w:rsid w:val="00972992"/>
    <w:rsid w:val="00977AEF"/>
    <w:rsid w:val="009904A7"/>
    <w:rsid w:val="009C479D"/>
    <w:rsid w:val="009D59A1"/>
    <w:rsid w:val="009E58CD"/>
    <w:rsid w:val="00A04A94"/>
    <w:rsid w:val="00A128E5"/>
    <w:rsid w:val="00A422F6"/>
    <w:rsid w:val="00A53CBB"/>
    <w:rsid w:val="00A55E43"/>
    <w:rsid w:val="00A64334"/>
    <w:rsid w:val="00A91332"/>
    <w:rsid w:val="00AA0A57"/>
    <w:rsid w:val="00AA134E"/>
    <w:rsid w:val="00AA2381"/>
    <w:rsid w:val="00AA529A"/>
    <w:rsid w:val="00AB532F"/>
    <w:rsid w:val="00AD35C5"/>
    <w:rsid w:val="00AD5649"/>
    <w:rsid w:val="00AD5A32"/>
    <w:rsid w:val="00B10A6D"/>
    <w:rsid w:val="00B179B6"/>
    <w:rsid w:val="00B20627"/>
    <w:rsid w:val="00B80547"/>
    <w:rsid w:val="00BA3F7C"/>
    <w:rsid w:val="00BB5C86"/>
    <w:rsid w:val="00BD0C84"/>
    <w:rsid w:val="00BD6382"/>
    <w:rsid w:val="00BF71FA"/>
    <w:rsid w:val="00C2210B"/>
    <w:rsid w:val="00C25EF3"/>
    <w:rsid w:val="00C32893"/>
    <w:rsid w:val="00C65EB5"/>
    <w:rsid w:val="00C90BDD"/>
    <w:rsid w:val="00CB0B98"/>
    <w:rsid w:val="00CE0EAB"/>
    <w:rsid w:val="00D02A6F"/>
    <w:rsid w:val="00D13C93"/>
    <w:rsid w:val="00D14A86"/>
    <w:rsid w:val="00D174D2"/>
    <w:rsid w:val="00D268BE"/>
    <w:rsid w:val="00D52FAF"/>
    <w:rsid w:val="00D5339A"/>
    <w:rsid w:val="00DC332F"/>
    <w:rsid w:val="00DE1D69"/>
    <w:rsid w:val="00DE28A4"/>
    <w:rsid w:val="00DF34D5"/>
    <w:rsid w:val="00E02598"/>
    <w:rsid w:val="00E115C7"/>
    <w:rsid w:val="00E361EE"/>
    <w:rsid w:val="00E848BD"/>
    <w:rsid w:val="00E86AE8"/>
    <w:rsid w:val="00E92172"/>
    <w:rsid w:val="00E95C4F"/>
    <w:rsid w:val="00EA13C9"/>
    <w:rsid w:val="00EB728D"/>
    <w:rsid w:val="00EC357D"/>
    <w:rsid w:val="00F166D2"/>
    <w:rsid w:val="00F21577"/>
    <w:rsid w:val="00F350C3"/>
    <w:rsid w:val="00F55301"/>
    <w:rsid w:val="00F86616"/>
    <w:rsid w:val="00FA5471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030676-1E14-4AF8-B178-9B5BE83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476</TotalTime>
  <Pages>2</Pages>
  <Words>360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Kuniki Hase</cp:lastModifiedBy>
  <cp:revision>8</cp:revision>
  <cp:lastPrinted>2020-12-23T08:29:00Z</cp:lastPrinted>
  <dcterms:created xsi:type="dcterms:W3CDTF">2020-12-22T08:17:00Z</dcterms:created>
  <dcterms:modified xsi:type="dcterms:W3CDTF">2021-01-04T06:16:00Z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