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4" w:rsidRPr="00F55301" w:rsidRDefault="00F166D2" w:rsidP="00321904">
      <w:pPr>
        <w:spacing w:after="12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提出日：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61634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="00321904" w:rsidRPr="00F55301">
        <w:rPr>
          <w:rFonts w:asciiTheme="minorEastAsia" w:eastAsiaTheme="minorEastAsia" w:hAnsiTheme="minorEastAsia" w:hint="eastAsia"/>
          <w:szCs w:val="21"/>
        </w:rPr>
        <w:t>年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321904" w:rsidRPr="00F55301">
        <w:rPr>
          <w:rFonts w:asciiTheme="minorEastAsia" w:eastAsiaTheme="minorEastAsia" w:hAnsiTheme="minorEastAsia" w:hint="eastAsia"/>
          <w:szCs w:val="21"/>
        </w:rPr>
        <w:t>月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="00321904" w:rsidRPr="00F55301">
        <w:rPr>
          <w:rFonts w:asciiTheme="minorEastAsia" w:eastAsiaTheme="minorEastAsia" w:hAnsiTheme="minorEastAsia" w:hint="eastAsia"/>
          <w:szCs w:val="21"/>
        </w:rPr>
        <w:t>日</w:t>
      </w:r>
    </w:p>
    <w:p w:rsidR="005B3763" w:rsidRPr="00F55301" w:rsidRDefault="00742DCC" w:rsidP="00685E4A">
      <w:pPr>
        <w:spacing w:after="120" w:line="5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インターンシップ</w:t>
      </w:r>
      <w:r w:rsidR="00561598">
        <w:rPr>
          <w:rFonts w:ascii="メイリオ" w:eastAsia="メイリオ" w:hAnsi="メイリオ" w:cs="メイリオ" w:hint="eastAsia"/>
          <w:kern w:val="0"/>
          <w:sz w:val="32"/>
          <w:szCs w:val="32"/>
        </w:rPr>
        <w:t>・</w:t>
      </w:r>
      <w:r w:rsidR="004F2694" w:rsidRPr="004F2694">
        <w:rPr>
          <w:rFonts w:ascii="メイリオ" w:eastAsia="メイリオ" w:hAnsi="メイリオ" w:cs="メイリオ" w:hint="eastAsia"/>
          <w:kern w:val="0"/>
          <w:sz w:val="32"/>
          <w:szCs w:val="32"/>
        </w:rPr>
        <w:t>学外研究実習</w:t>
      </w:r>
      <w:r w:rsidR="001E15D4"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報告書</w:t>
      </w:r>
    </w:p>
    <w:p w:rsidR="001E15D4" w:rsidRPr="00F55301" w:rsidRDefault="001C3851" w:rsidP="00311223">
      <w:pPr>
        <w:jc w:val="right"/>
        <w:rPr>
          <w:rFonts w:asciiTheme="minorEastAsia" w:eastAsiaTheme="minorEastAsia" w:hAnsiTheme="minorEastAsia"/>
          <w:sz w:val="24"/>
        </w:rPr>
      </w:pPr>
      <w:r w:rsidRPr="001C3851">
        <w:rPr>
          <w:rFonts w:asciiTheme="minorEastAsia" w:eastAsiaTheme="minorEastAsia" w:hAnsiTheme="minorEastAsia" w:hint="eastAsia"/>
        </w:rPr>
        <w:t>先端科学技術</w:t>
      </w:r>
      <w:r w:rsidR="00EC357D" w:rsidRPr="001C3851">
        <w:rPr>
          <w:rFonts w:asciiTheme="minorEastAsia" w:eastAsiaTheme="minorEastAsia" w:hAnsiTheme="minorEastAsia" w:hint="eastAsia"/>
        </w:rPr>
        <w:t>研究科</w:t>
      </w:r>
      <w:bookmarkStart w:id="0" w:name="_GoBack"/>
      <w:bookmarkEnd w:id="0"/>
      <w:r w:rsidRPr="001C3851">
        <w:rPr>
          <w:rFonts w:asciiTheme="minorEastAsia" w:eastAsiaTheme="minorEastAsia" w:hAnsiTheme="minorEastAsia" w:hint="eastAsia"/>
        </w:rPr>
        <w:t>融合</w:t>
      </w:r>
      <w:r w:rsidRPr="001C3851">
        <w:rPr>
          <w:rFonts w:asciiTheme="minorEastAsia" w:eastAsiaTheme="minorEastAsia" w:hAnsiTheme="minorEastAsia"/>
        </w:rPr>
        <w:t>科学共同専攻</w:t>
      </w:r>
    </w:p>
    <w:p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3383"/>
        <w:gridCol w:w="3383"/>
      </w:tblGrid>
      <w:tr w:rsidR="00C90BDD" w:rsidRPr="00F55301" w:rsidTr="00296659">
        <w:trPr>
          <w:trHeight w:val="379"/>
          <w:jc w:val="center"/>
        </w:trPr>
        <w:tc>
          <w:tcPr>
            <w:tcW w:w="2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所属・学年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1C3851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学生</w:t>
            </w:r>
            <w:r w:rsidR="00C90BDD"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</w:t>
            </w:r>
            <w:r w:rsidR="001C385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1C3851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　　</w:t>
            </w: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名</w:t>
            </w:r>
          </w:p>
        </w:tc>
      </w:tr>
      <w:tr w:rsidR="00C90BDD" w:rsidRPr="00F55301" w:rsidTr="00296659">
        <w:trPr>
          <w:trHeight w:val="907"/>
          <w:jc w:val="center"/>
        </w:trPr>
        <w:tc>
          <w:tcPr>
            <w:tcW w:w="2896" w:type="dxa"/>
            <w:tcBorders>
              <w:top w:val="single" w:sz="12" w:space="0" w:color="auto"/>
            </w:tcBorders>
            <w:vAlign w:val="center"/>
          </w:tcPr>
          <w:p w:rsidR="001C3851" w:rsidRDefault="001C3851" w:rsidP="00A53CBB">
            <w:pPr>
              <w:jc w:val="center"/>
              <w:rPr>
                <w:rFonts w:asciiTheme="minorEastAsia" w:eastAsiaTheme="minorEastAsia" w:hAnsiTheme="minorEastAsia"/>
              </w:rPr>
            </w:pPr>
            <w:r w:rsidRPr="001C3851">
              <w:rPr>
                <w:rFonts w:asciiTheme="minorEastAsia" w:eastAsiaTheme="minorEastAsia" w:hAnsiTheme="minorEastAsia" w:hint="eastAsia"/>
              </w:rPr>
              <w:t>先端科学技術研究科</w:t>
            </w:r>
          </w:p>
          <w:p w:rsidR="00C90BDD" w:rsidRPr="00F55301" w:rsidRDefault="008C3E85" w:rsidP="008C3E8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博士前期課程</w:t>
            </w:r>
            <w:r w:rsidR="00D52FAF"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</w:t>
            </w:r>
            <w:r w:rsidR="00244553"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D52FAF"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1C3851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:rsidR="00C90BDD" w:rsidRPr="00F55301" w:rsidRDefault="00C90BDD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90BDD" w:rsidRPr="00F55301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6770"/>
      </w:tblGrid>
      <w:tr w:rsidR="00C90BDD" w:rsidRPr="00F55301" w:rsidTr="00F55301">
        <w:trPr>
          <w:trHeight w:val="425"/>
          <w:jc w:val="center"/>
        </w:trPr>
        <w:tc>
          <w:tcPr>
            <w:tcW w:w="28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F166D2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4"/>
              </w:rPr>
              <w:t>受入機関</w:t>
            </w:r>
            <w:r w:rsidR="00C90BDD" w:rsidRPr="00F166D2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4"/>
              </w:rPr>
              <w:t>名</w:t>
            </w:r>
          </w:p>
        </w:tc>
        <w:tc>
          <w:tcPr>
            <w:tcW w:w="67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C328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F166D2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5"/>
              </w:rPr>
              <w:t>実習地住</w:t>
            </w:r>
            <w:r w:rsidRPr="00F166D2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5"/>
              </w:rPr>
              <w:t>所</w:t>
            </w:r>
          </w:p>
        </w:tc>
        <w:tc>
          <w:tcPr>
            <w:tcW w:w="6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BDD" w:rsidRPr="00F55301" w:rsidRDefault="00C90BDD" w:rsidP="00A53C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C90BDD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F166D2">
              <w:rPr>
                <w:rFonts w:asciiTheme="minorEastAsia" w:eastAsiaTheme="minorEastAsia" w:hAnsiTheme="minorEastAsia" w:hint="eastAsia"/>
                <w:spacing w:val="255"/>
                <w:kern w:val="0"/>
                <w:fitText w:val="2415" w:id="1709968386"/>
              </w:rPr>
              <w:t>実習期</w:t>
            </w:r>
            <w:r w:rsidRPr="00F166D2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6"/>
              </w:rPr>
              <w:t>間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C90BDD" w:rsidRPr="00F55301" w:rsidRDefault="00F166D2" w:rsidP="00F166D2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○年○月○日～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○年○月○日（実働○日間）</w:t>
            </w:r>
          </w:p>
        </w:tc>
      </w:tr>
      <w:tr w:rsidR="00764357" w:rsidRPr="00F55301" w:rsidTr="00F55301">
        <w:trPr>
          <w:trHeight w:hRule="exact" w:val="425"/>
          <w:jc w:val="center"/>
        </w:trPr>
        <w:tc>
          <w:tcPr>
            <w:tcW w:w="2892" w:type="dxa"/>
            <w:tcBorders>
              <w:top w:val="single" w:sz="6" w:space="0" w:color="auto"/>
            </w:tcBorders>
            <w:vAlign w:val="center"/>
          </w:tcPr>
          <w:p w:rsidR="00764357" w:rsidRPr="00F55301" w:rsidRDefault="00244553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1日当たりの</w:t>
            </w:r>
            <w:r w:rsidR="00764357" w:rsidRPr="00F55301">
              <w:rPr>
                <w:rFonts w:asciiTheme="minorEastAsia" w:eastAsiaTheme="minorEastAsia" w:hAnsiTheme="minorEastAsia" w:hint="eastAsia"/>
              </w:rPr>
              <w:t>標準実習時間</w:t>
            </w:r>
          </w:p>
        </w:tc>
        <w:tc>
          <w:tcPr>
            <w:tcW w:w="6770" w:type="dxa"/>
            <w:tcBorders>
              <w:top w:val="single" w:sz="6" w:space="0" w:color="auto"/>
            </w:tcBorders>
            <w:vAlign w:val="center"/>
          </w:tcPr>
          <w:p w:rsidR="00764357" w:rsidRPr="00F55301" w:rsidRDefault="00764357" w:rsidP="00296659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eastAsiaTheme="minorEastAsia" w:hAnsiTheme="minorEastAsia"/>
                <w:lang w:eastAsia="zh-TW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○時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～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○時</w:t>
            </w:r>
          </w:p>
        </w:tc>
      </w:tr>
      <w:tr w:rsidR="008C392E" w:rsidRPr="00F55301" w:rsidTr="009D59A1">
        <w:trPr>
          <w:trHeight w:hRule="exact" w:val="11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392E" w:rsidRPr="00F55301" w:rsidRDefault="008C392E" w:rsidP="008C392E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【実習内容】</w:t>
            </w:r>
          </w:p>
          <w:p w:rsidR="008C392E" w:rsidRPr="00F55301" w:rsidRDefault="008C392E" w:rsidP="00CE0EAB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※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機密情報保護のため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どの程度の内容であれば</w:t>
            </w:r>
            <w:r w:rsidRPr="00F55301">
              <w:rPr>
                <w:rFonts w:asciiTheme="minorEastAsia" w:eastAsiaTheme="minorEastAsia" w:hAnsiTheme="minorEastAsia" w:hint="eastAsia"/>
              </w:rPr>
              <w:t>記載してよいか</w:t>
            </w:r>
            <w:r w:rsidR="00167778" w:rsidRPr="00F55301">
              <w:rPr>
                <w:rFonts w:asciiTheme="minorEastAsia" w:eastAsiaTheme="minorEastAsia" w:hAnsiTheme="minorEastAsia" w:hint="eastAsia"/>
              </w:rPr>
              <w:t>受入機関に</w:t>
            </w:r>
            <w:r w:rsidR="00D13C93">
              <w:rPr>
                <w:rFonts w:asciiTheme="minorEastAsia" w:eastAsiaTheme="minorEastAsia" w:hAnsiTheme="minorEastAsia" w:hint="eastAsia"/>
              </w:rPr>
              <w:t>事前に確認をとること。</w:t>
            </w:r>
          </w:p>
          <w:p w:rsidR="00AD35C5" w:rsidRDefault="0019792D" w:rsidP="00CE0EA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※箇条書きやポンチ絵</w:t>
            </w:r>
            <w:r w:rsidR="007319AF">
              <w:rPr>
                <w:rFonts w:asciiTheme="minorEastAsia" w:eastAsiaTheme="minorEastAsia" w:hAnsiTheme="minorEastAsia" w:hint="eastAsia"/>
              </w:rPr>
              <w:t>など</w:t>
            </w:r>
            <w:r>
              <w:rPr>
                <w:rFonts w:asciiTheme="minorEastAsia" w:eastAsiaTheme="minorEastAsia" w:hAnsiTheme="minorEastAsia" w:hint="eastAsia"/>
              </w:rPr>
              <w:t>を使って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わかりやすくまとめること。</w:t>
            </w:r>
          </w:p>
          <w:p w:rsidR="00D14A86" w:rsidRPr="00F55301" w:rsidRDefault="00D14A86" w:rsidP="00CE0EA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59A1" w:rsidRPr="00F55301" w:rsidTr="009D59A1">
        <w:trPr>
          <w:trHeight w:hRule="exact" w:val="8505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9A1" w:rsidRPr="00F55301" w:rsidRDefault="009D59A1" w:rsidP="008C392E">
            <w:pPr>
              <w:rPr>
                <w:rFonts w:asciiTheme="minorEastAsia" w:eastAsiaTheme="minorEastAsia" w:hAnsiTheme="minorEastAsia"/>
              </w:rPr>
            </w:pPr>
          </w:p>
        </w:tc>
      </w:tr>
      <w:tr w:rsidR="008F171B" w:rsidRPr="00F55301" w:rsidTr="002221A3">
        <w:trPr>
          <w:trHeight w:val="7482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14A86" w:rsidRPr="00F55301" w:rsidRDefault="00D14A8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lastRenderedPageBreak/>
              <w:t>【インタ</w:t>
            </w:r>
            <w:r>
              <w:rPr>
                <w:rFonts w:asciiTheme="minorEastAsia" w:eastAsiaTheme="minorEastAsia" w:hAnsiTheme="minorEastAsia" w:hint="eastAsia"/>
              </w:rPr>
              <w:t>ーンシップ</w:t>
            </w:r>
            <w:r w:rsidR="00561598">
              <w:rPr>
                <w:rFonts w:asciiTheme="minorEastAsia" w:eastAsiaTheme="minorEastAsia" w:hAnsiTheme="minorEastAsia" w:hint="eastAsia"/>
              </w:rPr>
              <w:t>・</w:t>
            </w:r>
            <w:r w:rsidR="004F2694">
              <w:rPr>
                <w:rFonts w:asciiTheme="minorEastAsia" w:eastAsiaTheme="minorEastAsia" w:hAnsiTheme="minorEastAsia" w:hint="eastAsia"/>
              </w:rPr>
              <w:t>学外研究実習</w:t>
            </w:r>
            <w:r>
              <w:rPr>
                <w:rFonts w:asciiTheme="minorEastAsia" w:eastAsiaTheme="minorEastAsia" w:hAnsiTheme="minorEastAsia" w:hint="eastAsia"/>
              </w:rPr>
              <w:t>に臨むにあたって，自分が立てた目標とその達成度，自己評価</w:t>
            </w:r>
            <w:r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:rsidR="00F55301" w:rsidRPr="00F55301" w:rsidRDefault="00F55301" w:rsidP="00D14A86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221A3" w:rsidRPr="00F55301" w:rsidTr="002221A3">
        <w:trPr>
          <w:trHeight w:val="691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</w:tcBorders>
          </w:tcPr>
          <w:p w:rsidR="002221A3" w:rsidRPr="00F55301" w:rsidRDefault="002221A3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【実習の</w:t>
            </w:r>
            <w:r w:rsidRPr="00F55301">
              <w:rPr>
                <w:rFonts w:asciiTheme="minorEastAsia" w:eastAsiaTheme="minorEastAsia" w:hAnsiTheme="minorEastAsia" w:hint="eastAsia"/>
              </w:rPr>
              <w:t>感想】</w:t>
            </w:r>
          </w:p>
          <w:p w:rsidR="002221A3" w:rsidRPr="00F55301" w:rsidRDefault="002221A3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2221A3" w:rsidRPr="00D14A86" w:rsidRDefault="002221A3" w:rsidP="00AD35C5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:rsidR="001E15D4" w:rsidRPr="00F55301" w:rsidRDefault="001E15D4" w:rsidP="001E15D4">
      <w:pPr>
        <w:spacing w:line="40" w:lineRule="exact"/>
        <w:rPr>
          <w:rFonts w:asciiTheme="minorEastAsia" w:eastAsiaTheme="minorEastAsia" w:hAnsiTheme="minorEastAsia"/>
        </w:rPr>
      </w:pPr>
    </w:p>
    <w:p w:rsidR="009E58CD" w:rsidRPr="00F55301" w:rsidRDefault="009E58CD" w:rsidP="001E15D4">
      <w:pPr>
        <w:spacing w:line="40" w:lineRule="exact"/>
        <w:rPr>
          <w:rFonts w:asciiTheme="minorEastAsia" w:eastAsiaTheme="minorEastAsia" w:hAnsiTheme="minorEastAsia"/>
        </w:rPr>
      </w:pPr>
    </w:p>
    <w:sectPr w:rsidR="009E58CD" w:rsidRPr="00F55301" w:rsidSect="0038764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A8" w:rsidRDefault="001534A8" w:rsidP="00E92172">
      <w:r>
        <w:separator/>
      </w:r>
    </w:p>
  </w:endnote>
  <w:endnote w:type="continuationSeparator" w:id="0">
    <w:p w:rsidR="001534A8" w:rsidRDefault="001534A8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A8" w:rsidRDefault="001534A8" w:rsidP="00E92172">
      <w:r>
        <w:separator/>
      </w:r>
    </w:p>
  </w:footnote>
  <w:footnote w:type="continuationSeparator" w:id="0">
    <w:p w:rsidR="001534A8" w:rsidRDefault="001534A8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A8" w:rsidRPr="00785E36" w:rsidRDefault="001534A8">
    <w:pPr>
      <w:pStyle w:val="a6"/>
      <w:rPr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785E36">
      <w:rPr>
        <w:rFonts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CC"/>
    <w:rsid w:val="000127B9"/>
    <w:rsid w:val="0002319E"/>
    <w:rsid w:val="000605D9"/>
    <w:rsid w:val="00066546"/>
    <w:rsid w:val="0009255D"/>
    <w:rsid w:val="000D49D9"/>
    <w:rsid w:val="000E329B"/>
    <w:rsid w:val="00112A5E"/>
    <w:rsid w:val="00137B27"/>
    <w:rsid w:val="001534A8"/>
    <w:rsid w:val="00167778"/>
    <w:rsid w:val="0018224E"/>
    <w:rsid w:val="001830F5"/>
    <w:rsid w:val="0019792D"/>
    <w:rsid w:val="001C3851"/>
    <w:rsid w:val="001C4EB9"/>
    <w:rsid w:val="001D3F75"/>
    <w:rsid w:val="001E15D4"/>
    <w:rsid w:val="001E66F8"/>
    <w:rsid w:val="00213853"/>
    <w:rsid w:val="002221A3"/>
    <w:rsid w:val="00244553"/>
    <w:rsid w:val="00250C2A"/>
    <w:rsid w:val="00255FE1"/>
    <w:rsid w:val="00265220"/>
    <w:rsid w:val="00272A52"/>
    <w:rsid w:val="00296659"/>
    <w:rsid w:val="00311223"/>
    <w:rsid w:val="00317D00"/>
    <w:rsid w:val="00321904"/>
    <w:rsid w:val="0037106F"/>
    <w:rsid w:val="0038764D"/>
    <w:rsid w:val="003A6C93"/>
    <w:rsid w:val="003E2AC0"/>
    <w:rsid w:val="003F7BFC"/>
    <w:rsid w:val="00404084"/>
    <w:rsid w:val="0041080F"/>
    <w:rsid w:val="004260A3"/>
    <w:rsid w:val="00435128"/>
    <w:rsid w:val="00474BB5"/>
    <w:rsid w:val="004904E1"/>
    <w:rsid w:val="004C5486"/>
    <w:rsid w:val="004D3BEE"/>
    <w:rsid w:val="004F2694"/>
    <w:rsid w:val="0053635C"/>
    <w:rsid w:val="00545E96"/>
    <w:rsid w:val="00561598"/>
    <w:rsid w:val="005902C0"/>
    <w:rsid w:val="00592172"/>
    <w:rsid w:val="005B3763"/>
    <w:rsid w:val="0061634E"/>
    <w:rsid w:val="0061768E"/>
    <w:rsid w:val="00625907"/>
    <w:rsid w:val="00626122"/>
    <w:rsid w:val="00660F46"/>
    <w:rsid w:val="006635CF"/>
    <w:rsid w:val="006817FD"/>
    <w:rsid w:val="00683C55"/>
    <w:rsid w:val="00685E4A"/>
    <w:rsid w:val="006D6383"/>
    <w:rsid w:val="007319AF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C3E85"/>
    <w:rsid w:val="008D573E"/>
    <w:rsid w:val="008D69E6"/>
    <w:rsid w:val="008E2627"/>
    <w:rsid w:val="008F171B"/>
    <w:rsid w:val="00905805"/>
    <w:rsid w:val="00911D8F"/>
    <w:rsid w:val="009679A7"/>
    <w:rsid w:val="00972992"/>
    <w:rsid w:val="00977AEF"/>
    <w:rsid w:val="009904A7"/>
    <w:rsid w:val="009C479D"/>
    <w:rsid w:val="009D59A1"/>
    <w:rsid w:val="009E58CD"/>
    <w:rsid w:val="00A04A94"/>
    <w:rsid w:val="00A128E5"/>
    <w:rsid w:val="00A53CBB"/>
    <w:rsid w:val="00A55E43"/>
    <w:rsid w:val="00A64334"/>
    <w:rsid w:val="00AA134E"/>
    <w:rsid w:val="00AA2381"/>
    <w:rsid w:val="00AA529A"/>
    <w:rsid w:val="00AB532F"/>
    <w:rsid w:val="00AD35C5"/>
    <w:rsid w:val="00AD5649"/>
    <w:rsid w:val="00B10A6D"/>
    <w:rsid w:val="00B179B6"/>
    <w:rsid w:val="00B20627"/>
    <w:rsid w:val="00B80547"/>
    <w:rsid w:val="00BA3F7C"/>
    <w:rsid w:val="00BB5C86"/>
    <w:rsid w:val="00BD0C84"/>
    <w:rsid w:val="00BD6382"/>
    <w:rsid w:val="00C2210B"/>
    <w:rsid w:val="00C25EF3"/>
    <w:rsid w:val="00C32893"/>
    <w:rsid w:val="00C90BDD"/>
    <w:rsid w:val="00CE0EAB"/>
    <w:rsid w:val="00D02A6F"/>
    <w:rsid w:val="00D13C93"/>
    <w:rsid w:val="00D14A86"/>
    <w:rsid w:val="00D174D2"/>
    <w:rsid w:val="00D268BE"/>
    <w:rsid w:val="00D52FAF"/>
    <w:rsid w:val="00D5339A"/>
    <w:rsid w:val="00DE1D69"/>
    <w:rsid w:val="00DF34D5"/>
    <w:rsid w:val="00E361EE"/>
    <w:rsid w:val="00E848BD"/>
    <w:rsid w:val="00E86AE8"/>
    <w:rsid w:val="00E92172"/>
    <w:rsid w:val="00E95C4F"/>
    <w:rsid w:val="00EA13C9"/>
    <w:rsid w:val="00EB728D"/>
    <w:rsid w:val="00EC357D"/>
    <w:rsid w:val="00F166D2"/>
    <w:rsid w:val="00F21577"/>
    <w:rsid w:val="00F350C3"/>
    <w:rsid w:val="00F55301"/>
    <w:rsid w:val="00F86616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A030676-1E14-4AF8-B178-9B5BE836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ashi%20shin-ichi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2</TotalTime>
  <Pages>2</Pages>
  <Words>254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shin-ichi</dc:creator>
  <cp:lastModifiedBy>武田　充弘</cp:lastModifiedBy>
  <cp:revision>6</cp:revision>
  <cp:lastPrinted>2018-05-29T07:50:00Z</cp:lastPrinted>
  <dcterms:created xsi:type="dcterms:W3CDTF">2020-07-02T06:23:00Z</dcterms:created>
  <dcterms:modified xsi:type="dcterms:W3CDTF">2020-07-10T06:47:00Z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