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B8" w:rsidRDefault="00A33243" w:rsidP="000A1B1B">
      <w:pPr>
        <w:wordWrap w:val="0"/>
        <w:snapToGrid w:val="0"/>
        <w:spacing w:after="60"/>
        <w:ind w:right="2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243" w:rsidRPr="00F600CC">
              <w:rPr>
                <w:rFonts w:ascii="ＭＳ 明朝" w:hAnsi="ＭＳ 明朝" w:hint="eastAsia"/>
                <w:sz w:val="10"/>
              </w:rPr>
              <w:t>Year</w:t>
            </w:r>
          </w:rt>
          <w:rubyBase>
            <w:r w:rsidR="00A33243">
              <w:rPr>
                <w:rFonts w:ascii="Times New Roman" w:hAnsi="Times New Roman" w:hint="eastAsia"/>
              </w:rPr>
              <w:t>年</w:t>
            </w:r>
          </w:rubyBase>
        </w:ruby>
      </w: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243" w:rsidRPr="00F600CC">
              <w:rPr>
                <w:rFonts w:ascii="ＭＳ 明朝" w:hAnsi="ＭＳ 明朝" w:hint="eastAsia"/>
                <w:sz w:val="10"/>
              </w:rPr>
              <w:t>Month</w:t>
            </w:r>
          </w:rt>
          <w:rubyBase>
            <w:r w:rsidR="00A33243">
              <w:rPr>
                <w:rFonts w:ascii="Times New Roman" w:hAnsi="Times New Roman" w:hint="eastAsia"/>
              </w:rPr>
              <w:t>月</w:t>
            </w:r>
          </w:rubyBase>
        </w:ruby>
      </w: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243" w:rsidRPr="00F600CC">
              <w:rPr>
                <w:rFonts w:ascii="ＭＳ 明朝" w:hAnsi="ＭＳ 明朝" w:hint="eastAsia"/>
                <w:sz w:val="10"/>
              </w:rPr>
              <w:t>Day</w:t>
            </w:r>
          </w:rt>
          <w:rubyBase>
            <w:r w:rsidR="00A33243">
              <w:rPr>
                <w:rFonts w:ascii="Times New Roman" w:hAnsi="Times New Roman" w:hint="eastAsia"/>
              </w:rPr>
              <w:t>日</w:t>
            </w:r>
          </w:rubyBase>
        </w:ruby>
      </w:r>
    </w:p>
    <w:p w:rsidR="008513B8" w:rsidRDefault="00A67028" w:rsidP="00331741">
      <w:pPr>
        <w:snapToGrid w:val="0"/>
        <w:spacing w:after="60" w:line="320" w:lineRule="exact"/>
        <w:jc w:val="center"/>
        <w:rPr>
          <w:rFonts w:ascii="Times New Roman" w:hAnsi="ＭＳ 明朝"/>
          <w:sz w:val="32"/>
          <w:szCs w:val="24"/>
        </w:rPr>
      </w:pPr>
      <w:r w:rsidRPr="00A67028">
        <w:rPr>
          <w:rFonts w:ascii="Times New Roman" w:hAnsi="ＭＳ 明朝" w:hint="eastAsia"/>
          <w:sz w:val="32"/>
          <w:szCs w:val="24"/>
        </w:rPr>
        <w:t>海外武者修行・国際インターンシップ単位修得申請書</w:t>
      </w:r>
    </w:p>
    <w:p w:rsidR="00A33243" w:rsidRPr="000A1B1B" w:rsidRDefault="00A33243" w:rsidP="00331741">
      <w:pPr>
        <w:snapToGrid w:val="0"/>
        <w:spacing w:after="60" w:line="320" w:lineRule="exact"/>
        <w:jc w:val="center"/>
        <w:rPr>
          <w:rFonts w:ascii="Times New Roman" w:hAnsi="ＭＳ 明朝"/>
          <w:sz w:val="32"/>
          <w:szCs w:val="24"/>
        </w:rPr>
      </w:pPr>
      <w:r w:rsidRPr="00BA28DA">
        <w:rPr>
          <w:rFonts w:ascii="Times New Roman" w:hAnsi="ＭＳ 明朝"/>
          <w:sz w:val="24"/>
          <w:szCs w:val="24"/>
        </w:rPr>
        <w:t xml:space="preserve">Application for </w:t>
      </w:r>
      <w:r w:rsidR="00A67028">
        <w:rPr>
          <w:rFonts w:ascii="Times New Roman" w:hAnsi="ＭＳ 明朝" w:hint="eastAsia"/>
          <w:sz w:val="24"/>
          <w:szCs w:val="24"/>
        </w:rPr>
        <w:t>Overseas Research Challenge</w:t>
      </w:r>
      <w:r w:rsidRPr="00A33243">
        <w:rPr>
          <w:rFonts w:ascii="Times New Roman" w:hAnsi="ＭＳ 明朝"/>
          <w:sz w:val="24"/>
          <w:szCs w:val="24"/>
        </w:rPr>
        <w:t xml:space="preserve"> / </w:t>
      </w:r>
      <w:r w:rsidR="00A67028">
        <w:rPr>
          <w:rFonts w:ascii="Times New Roman" w:hAnsi="ＭＳ 明朝" w:hint="eastAsia"/>
          <w:sz w:val="24"/>
          <w:szCs w:val="24"/>
        </w:rPr>
        <w:t>International</w:t>
      </w:r>
      <w:r w:rsidRPr="00A33243">
        <w:rPr>
          <w:rFonts w:ascii="Times New Roman" w:hAnsi="ＭＳ 明朝"/>
          <w:sz w:val="24"/>
          <w:szCs w:val="24"/>
        </w:rPr>
        <w:t xml:space="preserve"> Internship</w:t>
      </w:r>
    </w:p>
    <w:p w:rsidR="008513B8" w:rsidRPr="00EB2307" w:rsidRDefault="008513B8" w:rsidP="00B656AB">
      <w:pPr>
        <w:snapToGrid w:val="0"/>
        <w:spacing w:after="60"/>
        <w:rPr>
          <w:rFonts w:ascii="Times New Roman" w:hAnsi="Times New Roman"/>
          <w:sz w:val="8"/>
          <w:szCs w:val="24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276"/>
        <w:gridCol w:w="1559"/>
        <w:gridCol w:w="425"/>
        <w:gridCol w:w="1701"/>
        <w:gridCol w:w="3402"/>
      </w:tblGrid>
      <w:tr w:rsidR="0078436E" w:rsidRPr="00B656AB" w:rsidTr="00331741">
        <w:trPr>
          <w:cantSplit/>
          <w:trHeight w:hRule="exact" w:val="498"/>
        </w:trPr>
        <w:tc>
          <w:tcPr>
            <w:tcW w:w="1314" w:type="dxa"/>
            <w:tcBorders>
              <w:bottom w:val="nil"/>
              <w:right w:val="single" w:sz="4" w:space="0" w:color="auto"/>
            </w:tcBorders>
            <w:vAlign w:val="center"/>
          </w:tcPr>
          <w:p w:rsidR="0078436E" w:rsidRPr="00B656AB" w:rsidRDefault="00B656AB" w:rsidP="000A1B1B">
            <w:pPr>
              <w:widowControl/>
              <w:jc w:val="distribute"/>
              <w:rPr>
                <w:rFonts w:ascii="Times New Roman" w:hAnsi="Times New Roman"/>
              </w:rPr>
            </w:pPr>
            <w:r w:rsidRPr="00B656AB">
              <w:rPr>
                <w:rFonts w:ascii="Times New Roman" w:hAnsi="ＭＳ 明朝"/>
              </w:rPr>
              <w:t>氏</w:t>
            </w:r>
            <w:r w:rsidRPr="00B656AB">
              <w:rPr>
                <w:rFonts w:ascii="Times New Roman" w:hAnsi="ＭＳ 明朝" w:hint="eastAsia"/>
              </w:rPr>
              <w:t>名</w:t>
            </w:r>
            <w:r w:rsidR="00A33243" w:rsidRPr="00A33243">
              <w:rPr>
                <w:rFonts w:ascii="Times New Roman" w:hAnsi="ＭＳ 明朝"/>
              </w:rPr>
              <w:t>Name</w:t>
            </w:r>
            <w:r w:rsidR="00A33243">
              <w:rPr>
                <w:rFonts w:ascii="Times New Roman" w:hAnsi="ＭＳ 明朝" w:hint="eastAsia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78436E" w:rsidRPr="00B656AB" w:rsidRDefault="0078436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8436E" w:rsidRDefault="0078436E" w:rsidP="000A1B1B">
            <w:pPr>
              <w:jc w:val="distribute"/>
              <w:rPr>
                <w:rFonts w:ascii="Times New Roman" w:hAnsi="ＭＳ 明朝"/>
              </w:rPr>
            </w:pPr>
            <w:r w:rsidRPr="00B656AB">
              <w:rPr>
                <w:rFonts w:ascii="Times New Roman" w:hAnsi="ＭＳ 明朝" w:hint="eastAsia"/>
              </w:rPr>
              <w:t>学生番号</w:t>
            </w:r>
          </w:p>
          <w:p w:rsidR="00A33243" w:rsidRPr="00B656AB" w:rsidRDefault="00A33243" w:rsidP="00331741">
            <w:pPr>
              <w:rPr>
                <w:rFonts w:ascii="Times New Roman" w:hAnsi="Times New Roman"/>
              </w:rPr>
            </w:pPr>
            <w:r w:rsidRPr="00A33243">
              <w:rPr>
                <w:rFonts w:ascii="Times New Roman" w:hAnsi="Times New Roman" w:hint="eastAsia"/>
              </w:rPr>
              <w:t>Student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 w:rsidRPr="00A33243">
              <w:rPr>
                <w:rFonts w:ascii="Times New Roman" w:hAnsi="Times New Roman" w:hint="eastAsia"/>
              </w:rPr>
              <w:t>umber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  <w:vAlign w:val="center"/>
          </w:tcPr>
          <w:p w:rsidR="0078436E" w:rsidRPr="00B656AB" w:rsidRDefault="0078436E">
            <w:pPr>
              <w:rPr>
                <w:rFonts w:ascii="Times New Roman" w:hAnsi="Times New Roman"/>
              </w:rPr>
            </w:pPr>
          </w:p>
        </w:tc>
      </w:tr>
      <w:tr w:rsidR="0078436E" w:rsidRPr="00B656AB" w:rsidTr="00331741">
        <w:trPr>
          <w:cantSplit/>
          <w:trHeight w:hRule="exact" w:val="3311"/>
        </w:trPr>
        <w:tc>
          <w:tcPr>
            <w:tcW w:w="9677" w:type="dxa"/>
            <w:gridSpan w:val="6"/>
            <w:tcBorders>
              <w:left w:val="nil"/>
              <w:right w:val="nil"/>
            </w:tcBorders>
          </w:tcPr>
          <w:p w:rsidR="000E5CA0" w:rsidRPr="00331741" w:rsidRDefault="00B656AB" w:rsidP="0078436E">
            <w:pPr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 w:hint="eastAsia"/>
                <w:sz w:val="20"/>
                <w:szCs w:val="20"/>
              </w:rPr>
              <w:t>以下のとおり、</w:t>
            </w:r>
          </w:p>
          <w:p w:rsidR="00A67028" w:rsidRPr="00A67028" w:rsidRDefault="00A67028" w:rsidP="00A67028">
            <w:pPr>
              <w:spacing w:line="24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A67028">
              <w:rPr>
                <w:rFonts w:ascii="ＭＳ 明朝" w:hAnsi="ＭＳ 明朝" w:cs="ＭＳ 明朝" w:hint="eastAsia"/>
                <w:sz w:val="20"/>
                <w:szCs w:val="20"/>
              </w:rPr>
              <w:t>□「海外武者修行A（JAIST）」（１単位）※１週間以上２週間未満の実施（派遣先：海外の大学・研究機関）</w:t>
            </w:r>
          </w:p>
          <w:p w:rsidR="00A67028" w:rsidRPr="00A67028" w:rsidRDefault="00A67028" w:rsidP="00A67028">
            <w:pPr>
              <w:spacing w:line="24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A67028">
              <w:rPr>
                <w:rFonts w:ascii="ＭＳ 明朝" w:hAnsi="ＭＳ 明朝" w:cs="ＭＳ 明朝" w:hint="eastAsia"/>
                <w:sz w:val="20"/>
                <w:szCs w:val="20"/>
              </w:rPr>
              <w:t>□「海外武者修行B（JAIST）」（２単位）※２週間以上２ヶ月未満の実施（派遣先：海外の大学・研究機関）</w:t>
            </w:r>
          </w:p>
          <w:p w:rsidR="00A67028" w:rsidRPr="00A67028" w:rsidRDefault="00A67028" w:rsidP="00A67028">
            <w:pPr>
              <w:spacing w:line="24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A67028">
              <w:rPr>
                <w:rFonts w:ascii="ＭＳ 明朝" w:hAnsi="ＭＳ 明朝" w:cs="ＭＳ 明朝" w:hint="eastAsia"/>
                <w:sz w:val="20"/>
                <w:szCs w:val="20"/>
              </w:rPr>
              <w:t>□「海外武者修行C（JAIST）」（４単位）※２ヶ月以上の実施（派遣先：海外の大学・研究機関）</w:t>
            </w:r>
          </w:p>
          <w:p w:rsidR="007B0D4F" w:rsidRPr="00331741" w:rsidRDefault="00A67028" w:rsidP="00331741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67028">
              <w:rPr>
                <w:rFonts w:ascii="ＭＳ 明朝" w:hAnsi="ＭＳ 明朝" w:cs="ＭＳ 明朝" w:hint="eastAsia"/>
                <w:sz w:val="20"/>
                <w:szCs w:val="20"/>
              </w:rPr>
              <w:t>□「国際インターンシップ（JAIST）」（１単位）※２週間以上の実施（派遣先：外国企業やグローバル企業）</w:t>
            </w:r>
          </w:p>
          <w:p w:rsidR="0078436E" w:rsidRDefault="00D27BEC" w:rsidP="0078436E">
            <w:pPr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 w:hint="eastAsia"/>
                <w:sz w:val="20"/>
                <w:szCs w:val="20"/>
              </w:rPr>
              <w:t>による</w:t>
            </w:r>
            <w:r w:rsidR="0078436E" w:rsidRPr="00331741">
              <w:rPr>
                <w:rFonts w:ascii="Times New Roman" w:hAnsi="Times New Roman" w:hint="eastAsia"/>
                <w:sz w:val="20"/>
                <w:szCs w:val="20"/>
              </w:rPr>
              <w:t>単位修得を申請いたします。</w:t>
            </w:r>
          </w:p>
          <w:p w:rsidR="00FF2071" w:rsidRDefault="00741BB1" w:rsidP="0078436E">
            <w:pPr>
              <w:rPr>
                <w:rFonts w:ascii="Times New Roman" w:hAnsi="Times New Roman"/>
              </w:rPr>
            </w:pPr>
            <w:r w:rsidRPr="00741BB1">
              <w:rPr>
                <w:rFonts w:ascii="Times New Roman" w:hAnsi="Times New Roman"/>
              </w:rPr>
              <w:t>I would like to apply f</w:t>
            </w:r>
            <w:r w:rsidR="00A67028">
              <w:rPr>
                <w:rFonts w:ascii="Times New Roman" w:hAnsi="Times New Roman"/>
              </w:rPr>
              <w:t>or</w:t>
            </w:r>
            <w:r w:rsidR="005F1E58">
              <w:rPr>
                <w:rFonts w:ascii="Times New Roman" w:hAnsi="Times New Roman"/>
              </w:rPr>
              <w:t xml:space="preserve"> credit as follows:</w:t>
            </w:r>
            <w:r w:rsidR="000A5D84">
              <w:rPr>
                <w:rFonts w:ascii="Times New Roman" w:hAnsi="Times New Roman"/>
              </w:rPr>
              <w:t xml:space="preserve"> </w:t>
            </w:r>
          </w:p>
          <w:p w:rsidR="005F1E58" w:rsidRDefault="00741BB1" w:rsidP="003317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31CCC"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‘</w:t>
            </w:r>
            <w:r w:rsidR="00A67028" w:rsidRPr="00A67028">
              <w:rPr>
                <w:rFonts w:ascii="Times New Roman" w:hAnsi="Times New Roman"/>
                <w:sz w:val="20"/>
                <w:szCs w:val="20"/>
              </w:rPr>
              <w:t>Overseas Research Challenge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67028">
              <w:rPr>
                <w:rFonts w:ascii="Times New Roman" w:hAnsi="Times New Roman" w:hint="eastAsia"/>
                <w:sz w:val="20"/>
                <w:szCs w:val="20"/>
              </w:rPr>
              <w:t>A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JAIST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）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(1 credit)  </w:t>
            </w:r>
          </w:p>
          <w:p w:rsidR="00741BB1" w:rsidRPr="00731CCC" w:rsidRDefault="00741BB1" w:rsidP="00331741">
            <w:pPr>
              <w:spacing w:line="200" w:lineRule="exact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731CCC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>one week or more and less than two weeks</w:t>
            </w:r>
            <w:r w:rsidR="005F1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1E58" w:rsidRPr="005F1E58">
              <w:rPr>
                <w:rFonts w:ascii="Times New Roman" w:hAnsi="Times New Roman"/>
                <w:sz w:val="20"/>
                <w:szCs w:val="20"/>
              </w:rPr>
              <w:t xml:space="preserve">dispatch for </w:t>
            </w:r>
            <w:r w:rsidR="00A67028">
              <w:rPr>
                <w:rFonts w:ascii="Times New Roman" w:hAnsi="Times New Roman" w:hint="eastAsia"/>
                <w:sz w:val="20"/>
                <w:szCs w:val="20"/>
              </w:rPr>
              <w:t>foreign</w:t>
            </w:r>
            <w:r w:rsidR="00A67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25A0">
              <w:rPr>
                <w:rFonts w:ascii="Times New Roman" w:hAnsi="Times New Roman" w:hint="eastAsia"/>
                <w:sz w:val="20"/>
                <w:szCs w:val="20"/>
              </w:rPr>
              <w:t>institutions</w:t>
            </w:r>
            <w:r w:rsidR="005F1E58" w:rsidRPr="005F1E58">
              <w:rPr>
                <w:rFonts w:ascii="Times New Roman" w:hAnsi="Times New Roman"/>
                <w:sz w:val="20"/>
                <w:szCs w:val="20"/>
              </w:rPr>
              <w:t>, etc.</w:t>
            </w:r>
          </w:p>
          <w:p w:rsidR="005F1E58" w:rsidRDefault="00741BB1" w:rsidP="003317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31CCC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‘</w:t>
            </w:r>
            <w:r w:rsidR="00A67028" w:rsidRPr="00A67028">
              <w:rPr>
                <w:rFonts w:ascii="Times New Roman" w:hAnsi="Times New Roman"/>
                <w:sz w:val="20"/>
                <w:szCs w:val="20"/>
              </w:rPr>
              <w:t>Overseas Research Challenge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67028">
              <w:rPr>
                <w:rFonts w:ascii="Times New Roman" w:hAnsi="Times New Roman" w:hint="eastAsia"/>
                <w:sz w:val="20"/>
                <w:szCs w:val="20"/>
              </w:rPr>
              <w:t>B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JAIST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）’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(2 credits) </w:t>
            </w:r>
          </w:p>
          <w:p w:rsidR="00741BB1" w:rsidRPr="00731CCC" w:rsidRDefault="00741BB1" w:rsidP="00331741">
            <w:pPr>
              <w:spacing w:line="200" w:lineRule="exact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731CCC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>more than 2 weeks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7028">
              <w:rPr>
                <w:rFonts w:ascii="Times New Roman" w:hAnsi="Times New Roman"/>
                <w:sz w:val="20"/>
                <w:szCs w:val="20"/>
              </w:rPr>
              <w:t xml:space="preserve">and less than 2 months 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>dispatch for</w:t>
            </w:r>
            <w:r w:rsidR="00A67028" w:rsidRPr="00A67028">
              <w:rPr>
                <w:rFonts w:ascii="Times New Roman" w:hAnsi="Times New Roman"/>
                <w:sz w:val="20"/>
                <w:szCs w:val="20"/>
              </w:rPr>
              <w:t xml:space="preserve"> foreign </w:t>
            </w:r>
            <w:r w:rsidR="007225A0" w:rsidRPr="007225A0">
              <w:rPr>
                <w:rFonts w:ascii="Times New Roman" w:hAnsi="Times New Roman"/>
                <w:sz w:val="20"/>
                <w:szCs w:val="20"/>
              </w:rPr>
              <w:t>institutions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>, etc.</w:t>
            </w:r>
          </w:p>
          <w:p w:rsidR="005F1E58" w:rsidRDefault="00741BB1" w:rsidP="003317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31CCC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‘</w:t>
            </w:r>
            <w:r w:rsidR="00A67028" w:rsidRPr="00A67028">
              <w:rPr>
                <w:rFonts w:ascii="Times New Roman" w:hAnsi="Times New Roman"/>
                <w:sz w:val="20"/>
                <w:szCs w:val="20"/>
              </w:rPr>
              <w:t>Overseas Research Challenge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67028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JAIST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）’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67028">
              <w:rPr>
                <w:rFonts w:ascii="Times New Roman" w:hAnsi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credit</w:t>
            </w:r>
            <w:r w:rsidR="00A67028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  <w:p w:rsidR="00741BB1" w:rsidRPr="00731CCC" w:rsidRDefault="00741BB1" w:rsidP="00331741">
            <w:pPr>
              <w:spacing w:line="200" w:lineRule="exact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731CCC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="00A67028">
              <w:rPr>
                <w:rFonts w:ascii="Times New Roman" w:hAnsi="Times New Roman" w:hint="eastAsia"/>
                <w:sz w:val="20"/>
                <w:szCs w:val="20"/>
              </w:rPr>
              <w:t xml:space="preserve">more than 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 xml:space="preserve">two </w:t>
            </w:r>
            <w:r w:rsidR="00A67028">
              <w:rPr>
                <w:rFonts w:ascii="Times New Roman" w:hAnsi="Times New Roman"/>
                <w:sz w:val="20"/>
                <w:szCs w:val="20"/>
              </w:rPr>
              <w:t xml:space="preserve">months 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>dispatch for</w:t>
            </w:r>
            <w:r w:rsidR="00A67028" w:rsidRPr="00A67028">
              <w:rPr>
                <w:rFonts w:ascii="Times New Roman" w:hAnsi="Times New Roman"/>
                <w:sz w:val="20"/>
                <w:szCs w:val="20"/>
              </w:rPr>
              <w:t xml:space="preserve"> foreign </w:t>
            </w:r>
            <w:r w:rsidR="007225A0" w:rsidRPr="007225A0">
              <w:rPr>
                <w:rFonts w:ascii="Times New Roman" w:hAnsi="Times New Roman"/>
                <w:sz w:val="20"/>
                <w:szCs w:val="20"/>
              </w:rPr>
              <w:t>institutions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>, etc.</w:t>
            </w:r>
          </w:p>
          <w:p w:rsidR="005F1E58" w:rsidRDefault="00741BB1" w:rsidP="003317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31CCC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‘</w:t>
            </w:r>
            <w:r w:rsidR="00A67028" w:rsidRPr="00A67028">
              <w:rPr>
                <w:rFonts w:ascii="Times New Roman" w:hAnsi="Times New Roman"/>
                <w:sz w:val="20"/>
                <w:szCs w:val="20"/>
              </w:rPr>
              <w:t>International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 xml:space="preserve">Internship </w:t>
            </w:r>
            <w:r w:rsidR="00A67028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JAIST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>）’</w:t>
            </w:r>
            <w:r w:rsidR="00A67028">
              <w:rPr>
                <w:rFonts w:ascii="Times New Roman" w:hAnsi="Times New Roman" w:hint="eastAsia"/>
                <w:sz w:val="20"/>
                <w:szCs w:val="20"/>
              </w:rPr>
              <w:t>(1</w:t>
            </w:r>
            <w:r w:rsidRPr="00741BB1">
              <w:rPr>
                <w:rFonts w:ascii="Times New Roman" w:hAnsi="Times New Roman" w:hint="eastAsia"/>
                <w:sz w:val="20"/>
                <w:szCs w:val="20"/>
              </w:rPr>
              <w:t xml:space="preserve"> credit)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  <w:p w:rsidR="00741BB1" w:rsidRPr="00741BB1" w:rsidRDefault="00741BB1" w:rsidP="00331741">
            <w:pPr>
              <w:spacing w:line="200" w:lineRule="exact"/>
              <w:ind w:firstLineChars="200" w:firstLine="400"/>
              <w:rPr>
                <w:rFonts w:ascii="Times New Roman" w:hAnsi="Times New Roman"/>
              </w:rPr>
            </w:pPr>
            <w:r w:rsidRPr="00731CCC">
              <w:rPr>
                <w:rFonts w:ascii="Times New Roman" w:hAnsi="Times New Roman" w:hint="eastAsia"/>
                <w:sz w:val="20"/>
                <w:szCs w:val="20"/>
              </w:rPr>
              <w:t>※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>more than 2 weeks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dispatch for </w:t>
            </w:r>
            <w:r w:rsidR="00A67028">
              <w:rPr>
                <w:rFonts w:ascii="Times New Roman" w:hAnsi="Times New Roman"/>
                <w:sz w:val="20"/>
                <w:szCs w:val="20"/>
              </w:rPr>
              <w:t>foreign private companies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>,</w:t>
            </w:r>
            <w:r w:rsidR="007225A0">
              <w:t xml:space="preserve"> </w:t>
            </w:r>
            <w:r w:rsidR="007225A0" w:rsidRPr="007225A0">
              <w:rPr>
                <w:rFonts w:ascii="Times New Roman" w:hAnsi="Times New Roman"/>
                <w:sz w:val="20"/>
                <w:szCs w:val="20"/>
              </w:rPr>
              <w:t>Administrative organs</w:t>
            </w:r>
            <w:r w:rsidR="007225A0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741BB1">
              <w:rPr>
                <w:rFonts w:ascii="Times New Roman" w:hAnsi="Times New Roman"/>
                <w:sz w:val="20"/>
                <w:szCs w:val="20"/>
              </w:rPr>
              <w:t xml:space="preserve"> etc.</w:t>
            </w:r>
          </w:p>
        </w:tc>
      </w:tr>
      <w:tr w:rsidR="0078436E" w:rsidRPr="00B656AB" w:rsidTr="00331741">
        <w:trPr>
          <w:cantSplit/>
          <w:trHeight w:hRule="exact" w:val="320"/>
        </w:trPr>
        <w:tc>
          <w:tcPr>
            <w:tcW w:w="9677" w:type="dxa"/>
            <w:gridSpan w:val="6"/>
            <w:vAlign w:val="center"/>
          </w:tcPr>
          <w:p w:rsidR="0078436E" w:rsidRPr="00B656AB" w:rsidRDefault="0078436E" w:rsidP="00EB2307">
            <w:pPr>
              <w:rPr>
                <w:rFonts w:ascii="Times New Roman" w:hAnsi="Times New Roman"/>
              </w:rPr>
            </w:pPr>
            <w:r w:rsidRPr="00B656AB">
              <w:rPr>
                <w:rFonts w:ascii="Times New Roman" w:hAnsi="ＭＳ 明朝"/>
              </w:rPr>
              <w:t>＜</w:t>
            </w:r>
            <w:r w:rsidR="00EB2307">
              <w:rPr>
                <w:rFonts w:ascii="Times New Roman" w:hAnsi="ＭＳ 明朝" w:hint="eastAsia"/>
              </w:rPr>
              <w:t>派遣</w:t>
            </w:r>
            <w:r w:rsidRPr="00B656AB">
              <w:rPr>
                <w:rFonts w:ascii="Times New Roman" w:hAnsi="ＭＳ 明朝" w:hint="eastAsia"/>
              </w:rPr>
              <w:t>先</w:t>
            </w:r>
            <w:r w:rsidRPr="00B656AB">
              <w:rPr>
                <w:rFonts w:ascii="Times New Roman" w:hAnsi="ＭＳ 明朝"/>
              </w:rPr>
              <w:t>＞</w:t>
            </w:r>
            <w:r w:rsidRPr="00B656AB">
              <w:rPr>
                <w:rFonts w:ascii="Times New Roman" w:hAnsi="ＭＳ 明朝" w:hint="eastAsia"/>
              </w:rPr>
              <w:t xml:space="preserve"> </w:t>
            </w:r>
            <w:r w:rsidR="00FF2071">
              <w:rPr>
                <w:rFonts w:ascii="Times New Roman" w:hAnsi="ＭＳ 明朝"/>
              </w:rPr>
              <w:t>Dispatch Destination</w:t>
            </w:r>
          </w:p>
        </w:tc>
      </w:tr>
      <w:tr w:rsidR="007654E3" w:rsidRPr="00B656AB" w:rsidTr="00331741">
        <w:trPr>
          <w:cantSplit/>
          <w:trHeight w:val="512"/>
        </w:trPr>
        <w:tc>
          <w:tcPr>
            <w:tcW w:w="2590" w:type="dxa"/>
            <w:gridSpan w:val="2"/>
            <w:tcBorders>
              <w:bottom w:val="nil"/>
            </w:tcBorders>
            <w:vAlign w:val="center"/>
          </w:tcPr>
          <w:p w:rsidR="00A33243" w:rsidRPr="00B656AB" w:rsidRDefault="0007094F" w:rsidP="00331741">
            <w:pPr>
              <w:pStyle w:val="a3"/>
              <w:spacing w:line="160" w:lineRule="exact"/>
              <w:rPr>
                <w:rFonts w:ascii="Times New Roman" w:hAnsi="Times New Roman"/>
                <w:sz w:val="21"/>
                <w:szCs w:val="21"/>
              </w:rPr>
            </w:pPr>
            <w:r w:rsidRPr="0007094F">
              <w:rPr>
                <w:rFonts w:ascii="Times New Roman" w:hAnsi="Times New Roman" w:hint="eastAsia"/>
              </w:rPr>
              <w:t>機関名／企業名</w:t>
            </w:r>
            <w:r w:rsidR="00FF2071" w:rsidRPr="00331741">
              <w:rPr>
                <w:rFonts w:ascii="Times New Roman" w:hAnsi="Times New Roman"/>
                <w:spacing w:val="6"/>
                <w:w w:val="86"/>
                <w:kern w:val="0"/>
                <w:sz w:val="21"/>
                <w:szCs w:val="21"/>
                <w:fitText w:val="2310" w:id="-1934855934"/>
              </w:rPr>
              <w:t xml:space="preserve">Name of </w:t>
            </w:r>
            <w:r w:rsidRPr="00331741">
              <w:rPr>
                <w:rFonts w:ascii="Times New Roman" w:hAnsi="Times New Roman"/>
                <w:spacing w:val="6"/>
                <w:w w:val="86"/>
                <w:kern w:val="0"/>
                <w:sz w:val="21"/>
                <w:szCs w:val="21"/>
                <w:fitText w:val="2310" w:id="-1934855934"/>
              </w:rPr>
              <w:t>University/</w:t>
            </w:r>
            <w:r w:rsidR="00FF2071" w:rsidRPr="00331741">
              <w:rPr>
                <w:rFonts w:ascii="Times New Roman" w:hAnsi="Times New Roman"/>
                <w:spacing w:val="6"/>
                <w:w w:val="86"/>
                <w:kern w:val="0"/>
                <w:sz w:val="21"/>
                <w:szCs w:val="21"/>
                <w:fitText w:val="2310" w:id="-1934855934"/>
              </w:rPr>
              <w:t>compan</w:t>
            </w:r>
            <w:r w:rsidR="00FF2071" w:rsidRPr="00331741">
              <w:rPr>
                <w:rFonts w:ascii="Times New Roman" w:hAnsi="Times New Roman"/>
                <w:spacing w:val="15"/>
                <w:w w:val="86"/>
                <w:kern w:val="0"/>
                <w:sz w:val="21"/>
                <w:szCs w:val="21"/>
                <w:fitText w:val="2310" w:id="-1934855934"/>
              </w:rPr>
              <w:t>y</w:t>
            </w:r>
          </w:p>
        </w:tc>
        <w:tc>
          <w:tcPr>
            <w:tcW w:w="7087" w:type="dxa"/>
            <w:gridSpan w:val="4"/>
            <w:tcBorders>
              <w:bottom w:val="nil"/>
            </w:tcBorders>
            <w:vAlign w:val="center"/>
          </w:tcPr>
          <w:p w:rsidR="007654E3" w:rsidRPr="0007094F" w:rsidRDefault="007654E3" w:rsidP="0078436E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E51C7" w:rsidRPr="00B656AB" w:rsidTr="00331741">
        <w:trPr>
          <w:cantSplit/>
          <w:trHeight w:hRule="exact" w:val="583"/>
        </w:trPr>
        <w:tc>
          <w:tcPr>
            <w:tcW w:w="2590" w:type="dxa"/>
            <w:gridSpan w:val="2"/>
            <w:tcBorders>
              <w:bottom w:val="nil"/>
            </w:tcBorders>
            <w:vAlign w:val="center"/>
          </w:tcPr>
          <w:p w:rsidR="007E51C7" w:rsidRPr="00331741" w:rsidRDefault="00EB2307" w:rsidP="00331741">
            <w:pPr>
              <w:pStyle w:val="a3"/>
              <w:spacing w:line="180" w:lineRule="exact"/>
              <w:jc w:val="distribute"/>
              <w:rPr>
                <w:rFonts w:ascii="Times New Roman" w:hAnsi="Times New Roman"/>
              </w:rPr>
            </w:pPr>
            <w:r w:rsidRPr="00331741">
              <w:rPr>
                <w:rFonts w:ascii="Times New Roman" w:hAnsi="Times New Roman" w:hint="eastAsia"/>
              </w:rPr>
              <w:t>派遣</w:t>
            </w:r>
            <w:r w:rsidR="007E51C7" w:rsidRPr="00331741">
              <w:rPr>
                <w:rFonts w:ascii="Times New Roman" w:hAnsi="Times New Roman" w:hint="eastAsia"/>
              </w:rPr>
              <w:t>期間</w:t>
            </w:r>
          </w:p>
          <w:p w:rsidR="00A33243" w:rsidRPr="00B656AB" w:rsidRDefault="00FF2071" w:rsidP="00331741">
            <w:pPr>
              <w:pStyle w:val="a3"/>
              <w:spacing w:line="180" w:lineRule="exact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331741">
              <w:rPr>
                <w:rFonts w:ascii="Times New Roman" w:hAnsi="Times New Roman"/>
                <w:kern w:val="0"/>
                <w:sz w:val="21"/>
                <w:szCs w:val="21"/>
                <w:fitText w:val="1441" w:id="-1934855680"/>
              </w:rPr>
              <w:t>Internship period</w:t>
            </w:r>
          </w:p>
        </w:tc>
        <w:tc>
          <w:tcPr>
            <w:tcW w:w="7087" w:type="dxa"/>
            <w:gridSpan w:val="4"/>
            <w:tcBorders>
              <w:bottom w:val="nil"/>
            </w:tcBorders>
            <w:vAlign w:val="center"/>
          </w:tcPr>
          <w:p w:rsidR="007E51C7" w:rsidRPr="00B656AB" w:rsidRDefault="007E51C7" w:rsidP="000A1B1B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B656AB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B656AB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3243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Year</w:t>
                  </w:r>
                </w:rt>
                <w:rubyBase>
                  <w:r w:rsidR="00A33243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="00A33243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5F1E5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3243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Month</w:t>
                  </w:r>
                </w:rt>
                <w:rubyBase>
                  <w:r w:rsidR="00A33243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t xml:space="preserve">　　</w:t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3243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Day</w:t>
                  </w:r>
                </w:rt>
                <w:rubyBase>
                  <w:r w:rsidR="00A33243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日</w:t>
                  </w:r>
                </w:rubyBase>
              </w:ruby>
            </w:r>
            <w:r w:rsidR="00A33243"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t>～</w:t>
            </w:r>
            <w:r w:rsidR="00A33243"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  <w:r w:rsidR="00A33243"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3243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Year</w:t>
                  </w:r>
                </w:rt>
                <w:rubyBase>
                  <w:r w:rsidR="00A33243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t xml:space="preserve">　　</w:t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3243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Month</w:t>
                  </w:r>
                </w:rt>
                <w:rubyBase>
                  <w:r w:rsidR="00A33243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A33243" w:rsidRPr="008513B8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33243" w:rsidRPr="008513B8">
              <w:rPr>
                <w:rFonts w:ascii="Times New Roman" w:hAnsi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3243" w:rsidRPr="008513B8">
                    <w:rPr>
                      <w:rFonts w:ascii="ＭＳ 明朝" w:hAnsi="ＭＳ 明朝" w:hint="eastAsia"/>
                      <w:sz w:val="21"/>
                      <w:szCs w:val="21"/>
                    </w:rPr>
                    <w:t>Day</w:t>
                  </w:r>
                </w:rt>
                <w:rubyBase>
                  <w:r w:rsidR="00A33243" w:rsidRPr="008513B8">
                    <w:rPr>
                      <w:rFonts w:ascii="Times New Roman" w:hAnsi="Times New Roman" w:hint="eastAsia"/>
                      <w:sz w:val="21"/>
                      <w:szCs w:val="21"/>
                    </w:rPr>
                    <w:t>日</w:t>
                  </w:r>
                </w:rubyBase>
              </w:ruby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="00FF2071">
              <w:rPr>
                <w:rFonts w:ascii="Times New Roman" w:hAnsi="Times New Roman" w:hint="eastAsia"/>
                <w:sz w:val="21"/>
                <w:szCs w:val="21"/>
              </w:rPr>
              <w:t>For</w:t>
            </w:r>
            <w:r w:rsidR="00FF2071" w:rsidRPr="00331741"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w:r w:rsidR="00B656AB" w:rsidRPr="00331741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　</w:t>
            </w:r>
            <w:r w:rsidR="00FF2071">
              <w:rPr>
                <w:rFonts w:ascii="Times New Roman" w:hAnsi="Times New Roman" w:hint="eastAsia"/>
                <w:sz w:val="21"/>
                <w:szCs w:val="21"/>
              </w:rPr>
              <w:t>d</w:t>
            </w:r>
            <w:r w:rsidR="00FF2071">
              <w:rPr>
                <w:rFonts w:ascii="Times New Roman" w:hAnsi="Times New Roman"/>
                <w:sz w:val="21"/>
                <w:szCs w:val="21"/>
              </w:rPr>
              <w:t>ays/</w:t>
            </w:r>
            <w:r w:rsidR="00B656AB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656AB">
              <w:rPr>
                <w:rFonts w:ascii="Times New Roman" w:hAnsi="Times New Roman"/>
                <w:sz w:val="21"/>
                <w:szCs w:val="21"/>
              </w:rPr>
              <w:t>日間</w:t>
            </w:r>
            <w:r w:rsidR="00B656AB"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</w:tc>
      </w:tr>
      <w:tr w:rsidR="000A1B1B" w:rsidRPr="00B656AB" w:rsidTr="00331741">
        <w:trPr>
          <w:cantSplit/>
          <w:trHeight w:hRule="exact" w:val="421"/>
        </w:trPr>
        <w:tc>
          <w:tcPr>
            <w:tcW w:w="2590" w:type="dxa"/>
            <w:gridSpan w:val="2"/>
            <w:vMerge w:val="restart"/>
            <w:vAlign w:val="center"/>
          </w:tcPr>
          <w:p w:rsidR="000A1B1B" w:rsidRPr="00331741" w:rsidRDefault="000A1B1B" w:rsidP="000A1B1B">
            <w:pPr>
              <w:pStyle w:val="a3"/>
              <w:jc w:val="distribute"/>
              <w:rPr>
                <w:rFonts w:ascii="Times New Roman" w:hAnsi="Times New Roman"/>
              </w:rPr>
            </w:pPr>
            <w:r w:rsidRPr="00331741">
              <w:rPr>
                <w:rFonts w:ascii="Times New Roman" w:hAnsi="Times New Roman" w:hint="eastAsia"/>
              </w:rPr>
              <w:t>受入先担当者</w:t>
            </w:r>
          </w:p>
          <w:p w:rsidR="00A33243" w:rsidRPr="000A1B1B" w:rsidRDefault="009E5265" w:rsidP="000A1B1B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  <w:r w:rsidRPr="00331741">
              <w:rPr>
                <w:rFonts w:ascii="Times New Roman" w:hAnsi="Times New Roman"/>
                <w:spacing w:val="11"/>
                <w:w w:val="93"/>
                <w:kern w:val="0"/>
                <w:sz w:val="21"/>
                <w:szCs w:val="21"/>
                <w:fitText w:val="1333" w:id="-1934854142"/>
              </w:rPr>
              <w:t>C</w:t>
            </w:r>
            <w:r w:rsidR="00760C24" w:rsidRPr="00331741">
              <w:rPr>
                <w:rFonts w:ascii="Times New Roman" w:hAnsi="Times New Roman"/>
                <w:spacing w:val="11"/>
                <w:w w:val="93"/>
                <w:kern w:val="0"/>
                <w:sz w:val="21"/>
                <w:szCs w:val="21"/>
                <w:fitText w:val="1333" w:id="-1934854142"/>
              </w:rPr>
              <w:t xml:space="preserve">ontact </w:t>
            </w:r>
            <w:r w:rsidR="00760C24" w:rsidRPr="00331741">
              <w:rPr>
                <w:rFonts w:ascii="Times New Roman" w:hAnsi="Times New Roman"/>
                <w:spacing w:val="11"/>
                <w:kern w:val="0"/>
                <w:sz w:val="21"/>
                <w:szCs w:val="21"/>
                <w:fitText w:val="1333" w:id="-1934854142"/>
              </w:rPr>
              <w:t>p</w:t>
            </w:r>
            <w:r w:rsidRPr="00331741">
              <w:rPr>
                <w:rFonts w:ascii="Times New Roman" w:hAnsi="Times New Roman"/>
                <w:spacing w:val="11"/>
                <w:w w:val="93"/>
                <w:kern w:val="0"/>
                <w:sz w:val="21"/>
                <w:szCs w:val="21"/>
                <w:fitText w:val="1333" w:id="-1934854142"/>
              </w:rPr>
              <w:t>erso</w:t>
            </w:r>
            <w:r w:rsidRPr="00331741">
              <w:rPr>
                <w:rFonts w:ascii="Times New Roman" w:hAnsi="Times New Roman"/>
                <w:spacing w:val="7"/>
                <w:w w:val="93"/>
                <w:kern w:val="0"/>
                <w:sz w:val="21"/>
                <w:szCs w:val="21"/>
                <w:fitText w:val="1333" w:id="-1934854142"/>
              </w:rPr>
              <w:t>n</w:t>
            </w:r>
          </w:p>
        </w:tc>
        <w:tc>
          <w:tcPr>
            <w:tcW w:w="1559" w:type="dxa"/>
            <w:tcBorders>
              <w:bottom w:val="nil"/>
              <w:right w:val="dotted" w:sz="4" w:space="0" w:color="auto"/>
            </w:tcBorders>
            <w:vAlign w:val="center"/>
          </w:tcPr>
          <w:p w:rsidR="000A1B1B" w:rsidRPr="00331741" w:rsidRDefault="000A1B1B" w:rsidP="00331741">
            <w:pPr>
              <w:pStyle w:val="a3"/>
              <w:spacing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331741">
              <w:rPr>
                <w:rFonts w:ascii="Times New Roman" w:hAnsi="Times New Roman" w:hint="eastAsia"/>
                <w:sz w:val="18"/>
                <w:szCs w:val="18"/>
              </w:rPr>
              <w:t>部署名・職名</w:t>
            </w:r>
          </w:p>
          <w:p w:rsidR="00FF2071" w:rsidRPr="00331741" w:rsidRDefault="00FF2071" w:rsidP="00331741">
            <w:pPr>
              <w:pStyle w:val="a3"/>
              <w:spacing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331741">
              <w:rPr>
                <w:rFonts w:ascii="Times New Roman" w:hAnsi="Times New Roman"/>
                <w:spacing w:val="9"/>
                <w:w w:val="76"/>
                <w:kern w:val="0"/>
                <w:sz w:val="18"/>
                <w:szCs w:val="18"/>
                <w:fitText w:val="1441" w:id="-1934854400"/>
              </w:rPr>
              <w:t>Department / Job Titl</w:t>
            </w:r>
            <w:r w:rsidRPr="00331741">
              <w:rPr>
                <w:rFonts w:ascii="Times New Roman" w:hAnsi="Times New Roman"/>
                <w:spacing w:val="17"/>
                <w:w w:val="76"/>
                <w:kern w:val="0"/>
                <w:sz w:val="18"/>
                <w:szCs w:val="18"/>
                <w:fitText w:val="1441" w:id="-1934854400"/>
              </w:rPr>
              <w:t>e</w:t>
            </w:r>
          </w:p>
          <w:p w:rsidR="00FF2071" w:rsidRPr="00331741" w:rsidRDefault="00FF2071" w:rsidP="000A1B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0A1B1B" w:rsidRPr="00B656AB" w:rsidRDefault="000A1B1B" w:rsidP="00B656A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A1B1B" w:rsidRPr="00B656AB" w:rsidTr="00331741">
        <w:trPr>
          <w:cantSplit/>
          <w:trHeight w:hRule="exact" w:val="285"/>
        </w:trPr>
        <w:tc>
          <w:tcPr>
            <w:tcW w:w="2590" w:type="dxa"/>
            <w:gridSpan w:val="2"/>
            <w:vMerge/>
            <w:vAlign w:val="center"/>
          </w:tcPr>
          <w:p w:rsidR="000A1B1B" w:rsidRDefault="000A1B1B" w:rsidP="000A1B1B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nil"/>
              <w:right w:val="dotted" w:sz="4" w:space="0" w:color="auto"/>
            </w:tcBorders>
            <w:vAlign w:val="center"/>
          </w:tcPr>
          <w:p w:rsidR="000A1B1B" w:rsidRPr="00331741" w:rsidRDefault="000A1B1B" w:rsidP="000A1B1B">
            <w:pPr>
              <w:pStyle w:val="a3"/>
              <w:rPr>
                <w:rFonts w:ascii="Times New Roman" w:hAnsi="Times New Roman"/>
              </w:rPr>
            </w:pPr>
            <w:r w:rsidRPr="00331741">
              <w:rPr>
                <w:rFonts w:ascii="Times New Roman" w:hAnsi="Times New Roman" w:hint="eastAsia"/>
              </w:rPr>
              <w:t>氏名</w:t>
            </w:r>
            <w:r w:rsidR="00FF2071" w:rsidRPr="00331741">
              <w:rPr>
                <w:rFonts w:ascii="Times New Roman" w:hAnsi="Times New Roman"/>
              </w:rPr>
              <w:t xml:space="preserve"> Name</w:t>
            </w:r>
          </w:p>
        </w:tc>
        <w:tc>
          <w:tcPr>
            <w:tcW w:w="5528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0A1B1B" w:rsidRPr="00B656AB" w:rsidRDefault="000A1B1B" w:rsidP="00B656A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A1B1B" w:rsidRPr="00B656AB" w:rsidTr="00331741">
        <w:trPr>
          <w:cantSplit/>
          <w:trHeight w:hRule="exact" w:val="289"/>
        </w:trPr>
        <w:tc>
          <w:tcPr>
            <w:tcW w:w="2590" w:type="dxa"/>
            <w:gridSpan w:val="2"/>
            <w:vMerge/>
            <w:vAlign w:val="center"/>
          </w:tcPr>
          <w:p w:rsidR="000A1B1B" w:rsidRDefault="000A1B1B" w:rsidP="000A1B1B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nil"/>
              <w:right w:val="dotted" w:sz="4" w:space="0" w:color="auto"/>
            </w:tcBorders>
            <w:vAlign w:val="center"/>
          </w:tcPr>
          <w:p w:rsidR="000A1B1B" w:rsidRPr="00331741" w:rsidRDefault="000A1B1B" w:rsidP="000A1B1B">
            <w:pPr>
              <w:pStyle w:val="a3"/>
              <w:rPr>
                <w:rFonts w:ascii="Times New Roman" w:hAnsi="Times New Roman"/>
              </w:rPr>
            </w:pPr>
            <w:r w:rsidRPr="00331741">
              <w:rPr>
                <w:rFonts w:ascii="Times New Roman" w:hAnsi="Times New Roman"/>
              </w:rPr>
              <w:t>TEL</w:t>
            </w:r>
          </w:p>
        </w:tc>
        <w:tc>
          <w:tcPr>
            <w:tcW w:w="5528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0A1B1B" w:rsidRPr="00B656AB" w:rsidRDefault="000A1B1B" w:rsidP="00B656A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A1B1B" w:rsidRPr="00B656AB" w:rsidTr="00331741">
        <w:trPr>
          <w:cantSplit/>
          <w:trHeight w:hRule="exact" w:val="279"/>
        </w:trPr>
        <w:tc>
          <w:tcPr>
            <w:tcW w:w="2590" w:type="dxa"/>
            <w:gridSpan w:val="2"/>
            <w:vMerge/>
            <w:tcBorders>
              <w:bottom w:val="nil"/>
            </w:tcBorders>
            <w:vAlign w:val="center"/>
          </w:tcPr>
          <w:p w:rsidR="000A1B1B" w:rsidRDefault="000A1B1B" w:rsidP="000A1B1B">
            <w:pPr>
              <w:pStyle w:val="a3"/>
              <w:jc w:val="distribut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nil"/>
              <w:right w:val="dotted" w:sz="4" w:space="0" w:color="auto"/>
            </w:tcBorders>
            <w:vAlign w:val="center"/>
          </w:tcPr>
          <w:p w:rsidR="000A1B1B" w:rsidRPr="00331741" w:rsidRDefault="000A1B1B" w:rsidP="000A1B1B">
            <w:pPr>
              <w:pStyle w:val="a3"/>
              <w:rPr>
                <w:rFonts w:ascii="Times New Roman" w:hAnsi="Times New Roman"/>
              </w:rPr>
            </w:pPr>
            <w:r w:rsidRPr="00331741">
              <w:rPr>
                <w:rFonts w:ascii="Times New Roman" w:hAnsi="Times New Roman"/>
              </w:rPr>
              <w:t>E-mail</w:t>
            </w:r>
          </w:p>
        </w:tc>
        <w:tc>
          <w:tcPr>
            <w:tcW w:w="5528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0A1B1B" w:rsidRPr="00B656AB" w:rsidRDefault="000A1B1B" w:rsidP="00B656AB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436E" w:rsidRPr="00B656AB" w:rsidTr="00331741">
        <w:trPr>
          <w:cantSplit/>
          <w:trHeight w:hRule="exact" w:val="160"/>
        </w:trPr>
        <w:tc>
          <w:tcPr>
            <w:tcW w:w="9677" w:type="dxa"/>
            <w:gridSpan w:val="6"/>
            <w:tcBorders>
              <w:left w:val="nil"/>
              <w:right w:val="nil"/>
            </w:tcBorders>
          </w:tcPr>
          <w:p w:rsidR="0078436E" w:rsidRPr="00B656AB" w:rsidRDefault="0078436E" w:rsidP="0078436E">
            <w:pPr>
              <w:rPr>
                <w:rFonts w:ascii="Times New Roman" w:hAnsi="Times New Roman"/>
              </w:rPr>
            </w:pPr>
          </w:p>
        </w:tc>
      </w:tr>
      <w:tr w:rsidR="0078436E" w:rsidRPr="00B656AB" w:rsidTr="00331741">
        <w:trPr>
          <w:cantSplit/>
          <w:trHeight w:hRule="exact" w:val="320"/>
        </w:trPr>
        <w:tc>
          <w:tcPr>
            <w:tcW w:w="9677" w:type="dxa"/>
            <w:gridSpan w:val="6"/>
            <w:vAlign w:val="center"/>
          </w:tcPr>
          <w:p w:rsidR="0078436E" w:rsidRPr="00331741" w:rsidRDefault="0078436E" w:rsidP="0008795A">
            <w:pPr>
              <w:rPr>
                <w:rFonts w:ascii="Times New Roman" w:hAnsi="ＭＳ 明朝"/>
              </w:rPr>
            </w:pPr>
            <w:r w:rsidRPr="00B656AB">
              <w:rPr>
                <w:rFonts w:ascii="Times New Roman" w:hAnsi="ＭＳ 明朝"/>
              </w:rPr>
              <w:t>＜研究テーマ</w:t>
            </w:r>
            <w:r w:rsidR="0008795A">
              <w:rPr>
                <w:rFonts w:ascii="Times New Roman" w:hAnsi="ＭＳ 明朝" w:hint="eastAsia"/>
              </w:rPr>
              <w:t>／業務内容</w:t>
            </w:r>
            <w:r w:rsidRPr="00B656AB">
              <w:rPr>
                <w:rFonts w:ascii="Times New Roman" w:hAnsi="ＭＳ 明朝"/>
              </w:rPr>
              <w:t>＞</w:t>
            </w:r>
            <w:r w:rsidR="009E5265" w:rsidRPr="009E5265">
              <w:rPr>
                <w:rFonts w:ascii="Times New Roman" w:hAnsi="ＭＳ 明朝"/>
              </w:rPr>
              <w:t>R</w:t>
            </w:r>
            <w:r w:rsidR="0008795A">
              <w:rPr>
                <w:rFonts w:ascii="Times New Roman" w:hAnsi="ＭＳ 明朝"/>
              </w:rPr>
              <w:t xml:space="preserve">esearch theme for your </w:t>
            </w:r>
            <w:r w:rsidR="0008795A">
              <w:rPr>
                <w:rFonts w:ascii="Times New Roman" w:hAnsi="ＭＳ 明朝" w:hint="eastAsia"/>
              </w:rPr>
              <w:t>challenge/</w:t>
            </w:r>
            <w:r w:rsidR="0008795A">
              <w:t xml:space="preserve"> </w:t>
            </w:r>
            <w:r w:rsidR="0008795A" w:rsidRPr="0008795A">
              <w:rPr>
                <w:rFonts w:ascii="Times New Roman" w:hAnsi="ＭＳ 明朝"/>
              </w:rPr>
              <w:t>Internship job description/</w:t>
            </w:r>
          </w:p>
        </w:tc>
      </w:tr>
      <w:tr w:rsidR="0078436E" w:rsidRPr="00B656AB" w:rsidTr="00331741">
        <w:trPr>
          <w:cantSplit/>
          <w:trHeight w:hRule="exact" w:val="796"/>
        </w:trPr>
        <w:tc>
          <w:tcPr>
            <w:tcW w:w="9677" w:type="dxa"/>
            <w:gridSpan w:val="6"/>
          </w:tcPr>
          <w:p w:rsidR="0078436E" w:rsidRPr="00B656AB" w:rsidRDefault="0078436E" w:rsidP="00784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</w:tr>
      <w:tr w:rsidR="00733609" w:rsidRPr="00B656AB" w:rsidTr="00331741">
        <w:trPr>
          <w:cantSplit/>
          <w:trHeight w:hRule="exact" w:val="163"/>
        </w:trPr>
        <w:tc>
          <w:tcPr>
            <w:tcW w:w="967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33609" w:rsidRPr="00B656AB" w:rsidRDefault="00733609" w:rsidP="003D38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</w:rPr>
            </w:pPr>
          </w:p>
        </w:tc>
      </w:tr>
      <w:tr w:rsidR="0078436E" w:rsidRPr="00B656AB" w:rsidTr="00331741">
        <w:trPr>
          <w:cantSplit/>
          <w:trHeight w:hRule="exact" w:val="828"/>
        </w:trPr>
        <w:tc>
          <w:tcPr>
            <w:tcW w:w="9677" w:type="dxa"/>
            <w:gridSpan w:val="6"/>
            <w:tcBorders>
              <w:bottom w:val="single" w:sz="4" w:space="0" w:color="000000"/>
            </w:tcBorders>
            <w:vAlign w:val="center"/>
          </w:tcPr>
          <w:p w:rsidR="00D27BEC" w:rsidRPr="00B656AB" w:rsidRDefault="003D38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明朝" w:hAnsi="ＭＳ 明朝" w:cs="ＭＳ ゴシック"/>
                <w:kern w:val="0"/>
              </w:rPr>
            </w:pPr>
            <w:r w:rsidRPr="00331741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＜</w:t>
            </w:r>
            <w:r w:rsidR="0007094F" w:rsidRPr="00331741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海外武者修行・国際インターンシップに期待する効果／海外武者修行・国際インターンシップ今後の研究テーマとの関係</w:t>
            </w:r>
            <w:r w:rsidRPr="00331741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＞</w:t>
            </w:r>
            <w:r w:rsidR="0007094F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 xml:space="preserve"> </w:t>
            </w:r>
            <w:r w:rsidR="009E5265" w:rsidRPr="00331741">
              <w:rPr>
                <w:rFonts w:ascii="Times New Roman" w:hAnsi="ＭＳ 明朝"/>
                <w:sz w:val="20"/>
                <w:szCs w:val="20"/>
              </w:rPr>
              <w:t xml:space="preserve">Prospective effects of your </w:t>
            </w:r>
            <w:r w:rsidR="0007094F">
              <w:rPr>
                <w:rFonts w:ascii="Times New Roman" w:hAnsi="ＭＳ 明朝"/>
                <w:sz w:val="20"/>
                <w:szCs w:val="20"/>
              </w:rPr>
              <w:t>Overseas Research Challenge/</w:t>
            </w:r>
            <w:r w:rsidR="0007094F" w:rsidRPr="0007094F">
              <w:rPr>
                <w:rFonts w:ascii="Times New Roman" w:hAnsi="ＭＳ 明朝"/>
                <w:sz w:val="20"/>
                <w:szCs w:val="20"/>
              </w:rPr>
              <w:t xml:space="preserve">International Internship </w:t>
            </w:r>
            <w:r w:rsidR="0007094F">
              <w:rPr>
                <w:rFonts w:ascii="Times New Roman" w:hAnsi="ＭＳ 明朝" w:hint="eastAsia"/>
                <w:sz w:val="20"/>
                <w:szCs w:val="20"/>
              </w:rPr>
              <w:t>／</w:t>
            </w:r>
            <w:r w:rsidR="0007094F">
              <w:rPr>
                <w:rFonts w:ascii="Times New Roman" w:hAnsi="ＭＳ 明朝"/>
                <w:sz w:val="20"/>
                <w:szCs w:val="20"/>
              </w:rPr>
              <w:t xml:space="preserve"> </w:t>
            </w:r>
            <w:r w:rsidR="009E5265" w:rsidRPr="00331741">
              <w:rPr>
                <w:rFonts w:ascii="Times New Roman" w:hAnsi="ＭＳ 明朝"/>
                <w:sz w:val="20"/>
                <w:szCs w:val="20"/>
              </w:rPr>
              <w:t xml:space="preserve">Relation between </w:t>
            </w:r>
            <w:r w:rsidR="0007094F">
              <w:rPr>
                <w:rFonts w:ascii="Times New Roman" w:hAnsi="ＭＳ 明朝"/>
                <w:sz w:val="20"/>
                <w:szCs w:val="20"/>
              </w:rPr>
              <w:t xml:space="preserve">the experience </w:t>
            </w:r>
            <w:r w:rsidR="009E5265" w:rsidRPr="00331741">
              <w:rPr>
                <w:rFonts w:ascii="Times New Roman" w:hAnsi="ＭＳ 明朝"/>
                <w:sz w:val="20"/>
                <w:szCs w:val="20"/>
              </w:rPr>
              <w:t>and future research</w:t>
            </w:r>
            <w:r w:rsidR="009E5265">
              <w:rPr>
                <w:rFonts w:ascii="Times New Roman" w:hAnsi="ＭＳ 明朝" w:hint="eastAsia"/>
              </w:rPr>
              <w:t xml:space="preserve"> </w:t>
            </w:r>
          </w:p>
        </w:tc>
      </w:tr>
      <w:tr w:rsidR="0078436E" w:rsidRPr="00B656AB" w:rsidTr="00331741">
        <w:trPr>
          <w:cantSplit/>
          <w:trHeight w:hRule="exact" w:val="952"/>
        </w:trPr>
        <w:tc>
          <w:tcPr>
            <w:tcW w:w="9677" w:type="dxa"/>
            <w:gridSpan w:val="6"/>
          </w:tcPr>
          <w:p w:rsidR="0078436E" w:rsidRPr="0007094F" w:rsidRDefault="0078436E" w:rsidP="007843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</w:tr>
    </w:tbl>
    <w:p w:rsidR="00B656AB" w:rsidRDefault="00B656AB" w:rsidP="000A74D5">
      <w:pPr>
        <w:spacing w:line="0" w:lineRule="atLeast"/>
        <w:ind w:firstLineChars="100" w:firstLine="160"/>
        <w:rPr>
          <w:rFonts w:ascii="Times New Roman" w:hAnsi="Times New Roman"/>
          <w:sz w:val="16"/>
          <w:szCs w:val="16"/>
        </w:rPr>
      </w:pPr>
      <w:r w:rsidRPr="00331741">
        <w:rPr>
          <w:rFonts w:ascii="Times New Roman" w:hAnsi="Times New Roman" w:hint="eastAsia"/>
          <w:sz w:val="16"/>
          <w:szCs w:val="16"/>
        </w:rPr>
        <w:t>※</w:t>
      </w:r>
      <w:r w:rsidRPr="00331741">
        <w:rPr>
          <w:rFonts w:ascii="Times New Roman" w:hAnsi="Times New Roman"/>
          <w:sz w:val="16"/>
          <w:szCs w:val="16"/>
        </w:rPr>
        <w:t xml:space="preserve"> </w:t>
      </w:r>
      <w:r w:rsidRPr="00331741">
        <w:rPr>
          <w:rFonts w:ascii="Times New Roman" w:hAnsi="Times New Roman" w:hint="eastAsia"/>
          <w:sz w:val="16"/>
          <w:szCs w:val="16"/>
        </w:rPr>
        <w:t>主任研究指導教員と相談の上、</w:t>
      </w:r>
      <w:r w:rsidR="0007094F" w:rsidRPr="0007094F">
        <w:rPr>
          <w:rFonts w:ascii="Times New Roman" w:hAnsi="Times New Roman" w:hint="eastAsia"/>
          <w:sz w:val="16"/>
          <w:szCs w:val="16"/>
        </w:rPr>
        <w:t>海外武者修行・国際インターンシップ先を決定すること</w:t>
      </w:r>
      <w:r w:rsidRPr="00331741">
        <w:rPr>
          <w:rFonts w:ascii="Times New Roman" w:hAnsi="Times New Roman" w:hint="eastAsia"/>
          <w:sz w:val="16"/>
          <w:szCs w:val="16"/>
        </w:rPr>
        <w:t>。</w:t>
      </w:r>
    </w:p>
    <w:p w:rsidR="009E5265" w:rsidRPr="00331741" w:rsidRDefault="009E5265" w:rsidP="000A74D5">
      <w:pPr>
        <w:spacing w:line="0" w:lineRule="atLeast"/>
        <w:ind w:firstLineChars="100" w:firstLine="1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 xml:space="preserve">   </w:t>
      </w:r>
      <w:r w:rsidRPr="00015D68">
        <w:rPr>
          <w:rFonts w:ascii="Times New Roman" w:hAnsi="Times New Roman" w:hint="eastAsia"/>
          <w:sz w:val="16"/>
        </w:rPr>
        <w:t>Consult with your superviso</w:t>
      </w:r>
      <w:r>
        <w:rPr>
          <w:rFonts w:ascii="Times New Roman" w:hAnsi="Times New Roman" w:hint="eastAsia"/>
          <w:sz w:val="16"/>
        </w:rPr>
        <w:t xml:space="preserve">r and determine </w:t>
      </w:r>
      <w:r>
        <w:rPr>
          <w:rFonts w:ascii="Times New Roman" w:hAnsi="Times New Roman"/>
          <w:sz w:val="16"/>
        </w:rPr>
        <w:t>the dispatch destination</w:t>
      </w:r>
      <w:r w:rsidRPr="00015D68">
        <w:rPr>
          <w:rFonts w:ascii="Times New Roman" w:hAnsi="Times New Roman" w:hint="eastAsia"/>
          <w:sz w:val="16"/>
        </w:rPr>
        <w:t>.</w:t>
      </w:r>
    </w:p>
    <w:p w:rsidR="003D38D7" w:rsidRDefault="003D38D7" w:rsidP="000A74D5">
      <w:pPr>
        <w:spacing w:line="0" w:lineRule="atLeast"/>
        <w:ind w:firstLineChars="100" w:firstLine="160"/>
        <w:rPr>
          <w:rFonts w:ascii="Times New Roman" w:hAnsi="Times New Roman"/>
          <w:sz w:val="16"/>
          <w:szCs w:val="16"/>
        </w:rPr>
      </w:pPr>
      <w:r w:rsidRPr="00331741">
        <w:rPr>
          <w:rFonts w:ascii="Times New Roman" w:hAnsi="Times New Roman" w:hint="eastAsia"/>
          <w:sz w:val="16"/>
          <w:szCs w:val="16"/>
        </w:rPr>
        <w:t>※</w:t>
      </w:r>
      <w:r w:rsidR="00BA28DA" w:rsidRPr="00331741">
        <w:rPr>
          <w:rFonts w:ascii="Times New Roman" w:hAnsi="Times New Roman"/>
          <w:sz w:val="16"/>
          <w:szCs w:val="16"/>
        </w:rPr>
        <w:t xml:space="preserve"> </w:t>
      </w:r>
      <w:r w:rsidR="00733609" w:rsidRPr="00331741">
        <w:rPr>
          <w:rFonts w:ascii="Times New Roman" w:hAnsi="Times New Roman" w:hint="eastAsia"/>
          <w:sz w:val="16"/>
          <w:szCs w:val="16"/>
        </w:rPr>
        <w:t>参加予定の</w:t>
      </w:r>
      <w:r w:rsidR="0007094F" w:rsidRPr="0007094F">
        <w:rPr>
          <w:rFonts w:ascii="Times New Roman" w:hAnsi="Times New Roman" w:hint="eastAsia"/>
          <w:sz w:val="16"/>
          <w:szCs w:val="16"/>
        </w:rPr>
        <w:t>海外武者修行・国際インターンシップ</w:t>
      </w:r>
      <w:r w:rsidRPr="00331741">
        <w:rPr>
          <w:rFonts w:ascii="Times New Roman" w:hAnsi="Times New Roman" w:hint="eastAsia"/>
          <w:sz w:val="16"/>
          <w:szCs w:val="16"/>
        </w:rPr>
        <w:t>の概要がわかる資料を添付すること。</w:t>
      </w:r>
    </w:p>
    <w:p w:rsidR="009E5265" w:rsidRPr="00331741" w:rsidRDefault="009E5265" w:rsidP="000A74D5">
      <w:pPr>
        <w:spacing w:line="0" w:lineRule="atLeast"/>
        <w:ind w:firstLineChars="100" w:firstLine="1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 xml:space="preserve">   </w:t>
      </w:r>
      <w:r>
        <w:rPr>
          <w:rFonts w:ascii="Times New Roman" w:hAnsi="Times New Roman" w:hint="eastAsia"/>
          <w:sz w:val="16"/>
        </w:rPr>
        <w:t xml:space="preserve">Attach the details of </w:t>
      </w:r>
      <w:r>
        <w:rPr>
          <w:rFonts w:ascii="Times New Roman" w:hAnsi="Times New Roman"/>
          <w:sz w:val="16"/>
        </w:rPr>
        <w:t xml:space="preserve">the </w:t>
      </w:r>
      <w:r w:rsidR="0007094F" w:rsidRPr="0007094F">
        <w:rPr>
          <w:rFonts w:ascii="Times New Roman" w:hAnsi="Times New Roman"/>
          <w:sz w:val="16"/>
        </w:rPr>
        <w:t>Overseas Research Challenge / International Internship</w:t>
      </w:r>
      <w:r>
        <w:rPr>
          <w:rFonts w:ascii="Times New Roman" w:hAnsi="Times New Roman"/>
          <w:sz w:val="16"/>
        </w:rPr>
        <w:t xml:space="preserve"> program you plan to take part in.</w:t>
      </w:r>
    </w:p>
    <w:p w:rsidR="00D27BEC" w:rsidRDefault="006322A9" w:rsidP="00331741">
      <w:pPr>
        <w:spacing w:line="0" w:lineRule="atLeast"/>
        <w:ind w:firstLineChars="100" w:firstLine="160"/>
        <w:rPr>
          <w:rFonts w:ascii="Times New Roman" w:hAnsi="Times New Roman"/>
          <w:sz w:val="16"/>
          <w:szCs w:val="16"/>
        </w:rPr>
      </w:pPr>
      <w:r w:rsidRPr="00331741">
        <w:rPr>
          <w:rFonts w:ascii="Times New Roman" w:hAnsi="Times New Roman" w:hint="eastAsia"/>
          <w:sz w:val="16"/>
          <w:szCs w:val="16"/>
        </w:rPr>
        <w:t>※</w:t>
      </w:r>
      <w:r w:rsidR="006F34B6" w:rsidRPr="00331741">
        <w:rPr>
          <w:rFonts w:ascii="Times New Roman" w:hAnsi="Times New Roman"/>
          <w:sz w:val="16"/>
          <w:szCs w:val="16"/>
        </w:rPr>
        <w:t xml:space="preserve"> </w:t>
      </w:r>
      <w:r w:rsidR="0007094F" w:rsidRPr="0007094F">
        <w:rPr>
          <w:rFonts w:ascii="Times New Roman" w:hAnsi="Times New Roman" w:hint="eastAsia"/>
          <w:sz w:val="16"/>
          <w:szCs w:val="16"/>
        </w:rPr>
        <w:t>国際</w:t>
      </w:r>
      <w:r w:rsidR="007B0D4F" w:rsidRPr="00331741">
        <w:rPr>
          <w:rFonts w:ascii="Times New Roman" w:hAnsi="Times New Roman" w:hint="eastAsia"/>
          <w:sz w:val="16"/>
          <w:szCs w:val="16"/>
        </w:rPr>
        <w:t>インターンシップの場合、</w:t>
      </w:r>
      <w:r w:rsidRPr="00331741">
        <w:rPr>
          <w:rFonts w:ascii="Times New Roman" w:hAnsi="Times New Roman" w:hint="eastAsia"/>
          <w:sz w:val="16"/>
          <w:szCs w:val="16"/>
        </w:rPr>
        <w:t>学生・留学生支援</w:t>
      </w:r>
      <w:r w:rsidR="00F67882" w:rsidRPr="00331741">
        <w:rPr>
          <w:rFonts w:ascii="Times New Roman" w:hAnsi="Times New Roman" w:hint="eastAsia"/>
          <w:sz w:val="16"/>
          <w:szCs w:val="16"/>
        </w:rPr>
        <w:t>課</w:t>
      </w:r>
      <w:r w:rsidR="00B656AB" w:rsidRPr="00331741">
        <w:rPr>
          <w:rFonts w:ascii="Times New Roman" w:hAnsi="Times New Roman" w:hint="eastAsia"/>
          <w:sz w:val="16"/>
          <w:szCs w:val="16"/>
        </w:rPr>
        <w:t>就職</w:t>
      </w:r>
      <w:r w:rsidRPr="00331741">
        <w:rPr>
          <w:rFonts w:ascii="Times New Roman" w:hAnsi="Times New Roman" w:hint="eastAsia"/>
          <w:sz w:val="16"/>
          <w:szCs w:val="16"/>
        </w:rPr>
        <w:t>支援係にてインターンシップに関する所定の手続を行うこと。</w:t>
      </w:r>
    </w:p>
    <w:p w:rsidR="009E5265" w:rsidRPr="00331741" w:rsidRDefault="009E5265" w:rsidP="00331741">
      <w:pPr>
        <w:spacing w:line="0" w:lineRule="atLeast"/>
        <w:ind w:firstLineChars="100" w:firstLine="1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If you choose </w:t>
      </w:r>
      <w:r w:rsidRPr="009E5265">
        <w:rPr>
          <w:rFonts w:ascii="Times New Roman" w:hAnsi="Times New Roman"/>
          <w:sz w:val="16"/>
          <w:szCs w:val="16"/>
        </w:rPr>
        <w:t>In</w:t>
      </w:r>
      <w:r w:rsidR="0008795A">
        <w:rPr>
          <w:rFonts w:ascii="Times New Roman" w:hAnsi="Times New Roman" w:hint="eastAsia"/>
          <w:sz w:val="16"/>
          <w:szCs w:val="16"/>
        </w:rPr>
        <w:t>ternational</w:t>
      </w:r>
      <w:r w:rsidRPr="009E5265">
        <w:rPr>
          <w:rFonts w:ascii="Times New Roman" w:hAnsi="Times New Roman"/>
          <w:sz w:val="16"/>
          <w:szCs w:val="16"/>
        </w:rPr>
        <w:t xml:space="preserve"> Internship</w:t>
      </w:r>
      <w:r>
        <w:rPr>
          <w:rFonts w:ascii="Times New Roman" w:hAnsi="Times New Roman"/>
          <w:sz w:val="16"/>
          <w:szCs w:val="16"/>
        </w:rPr>
        <w:t>,</w:t>
      </w:r>
      <w:r w:rsidRPr="009E5265">
        <w:rPr>
          <w:rFonts w:ascii="Times New Roman" w:hAnsi="Times New Roman" w:hint="eastAsia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 w:rsidRPr="00015D68">
        <w:rPr>
          <w:rFonts w:ascii="Times New Roman" w:hAnsi="Times New Roman" w:hint="eastAsia"/>
          <w:sz w:val="16"/>
        </w:rPr>
        <w:t xml:space="preserve">ontact </w:t>
      </w:r>
      <w:r>
        <w:rPr>
          <w:rFonts w:ascii="Times New Roman" w:hAnsi="Times New Roman" w:hint="eastAsia"/>
          <w:sz w:val="16"/>
        </w:rPr>
        <w:t>the Career Support Section for I</w:t>
      </w:r>
      <w:r w:rsidRPr="00015D68">
        <w:rPr>
          <w:rFonts w:ascii="Times New Roman" w:hAnsi="Times New Roman" w:hint="eastAsia"/>
          <w:sz w:val="16"/>
        </w:rPr>
        <w:t>nternship procedures beforehand.</w:t>
      </w:r>
    </w:p>
    <w:p w:rsidR="00BA28DA" w:rsidRPr="006F34B6" w:rsidRDefault="00BA28DA" w:rsidP="00015D68">
      <w:pPr>
        <w:spacing w:line="0" w:lineRule="atLeast"/>
        <w:rPr>
          <w:rFonts w:ascii="Times New Roman" w:hAnsi="Times New Roman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5949"/>
        <w:gridCol w:w="1280"/>
      </w:tblGrid>
      <w:tr w:rsidR="00BA28DA" w:rsidRPr="00B656AB" w:rsidTr="00331741">
        <w:trPr>
          <w:cantSplit/>
          <w:trHeight w:hRule="exact" w:val="584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265" w:rsidRPr="00331741" w:rsidRDefault="00BA28DA">
            <w:pPr>
              <w:rPr>
                <w:rFonts w:ascii="Times New Roman" w:hAnsi="Times New Roman"/>
                <w:sz w:val="20"/>
                <w:szCs w:val="20"/>
              </w:rPr>
            </w:pPr>
            <w:r w:rsidRPr="00331741">
              <w:rPr>
                <w:rFonts w:ascii="Times New Roman" w:hAnsi="Times New Roman" w:hint="eastAsia"/>
                <w:sz w:val="20"/>
                <w:szCs w:val="20"/>
              </w:rPr>
              <w:t>上記の単位修得申請を承認いたします。</w:t>
            </w:r>
          </w:p>
          <w:p w:rsidR="00BA28DA" w:rsidRPr="00B656AB" w:rsidRDefault="009E5265">
            <w:pPr>
              <w:rPr>
                <w:rFonts w:ascii="Times New Roman" w:hAnsi="Times New Roman"/>
              </w:rPr>
            </w:pPr>
            <w:r w:rsidRPr="009E5265">
              <w:rPr>
                <w:rFonts w:ascii="Times New Roman" w:hAnsi="Times New Roman" w:hint="eastAsia"/>
              </w:rPr>
              <w:t xml:space="preserve">To Supervisor: Please print </w:t>
            </w:r>
            <w:r w:rsidRPr="009E5265">
              <w:rPr>
                <w:rFonts w:ascii="Times New Roman" w:hAnsi="Times New Roman"/>
              </w:rPr>
              <w:t>your name if you give permission to the application above.</w:t>
            </w:r>
          </w:p>
        </w:tc>
      </w:tr>
      <w:tr w:rsidR="00BA28DA" w:rsidRPr="00B656AB" w:rsidTr="00331741">
        <w:trPr>
          <w:cantSplit/>
          <w:trHeight w:hRule="exact" w:val="547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DA" w:rsidRPr="00331741" w:rsidRDefault="00B656AB" w:rsidP="00331741">
            <w:pPr>
              <w:widowControl/>
              <w:spacing w:line="180" w:lineRule="exact"/>
              <w:jc w:val="distribute"/>
              <w:rPr>
                <w:rFonts w:ascii="Times New Roman" w:hAnsi="ＭＳ 明朝"/>
                <w:sz w:val="18"/>
                <w:szCs w:val="18"/>
              </w:rPr>
            </w:pPr>
            <w:r w:rsidRPr="00331741">
              <w:rPr>
                <w:rFonts w:ascii="Times New Roman" w:hAnsi="ＭＳ 明朝" w:hint="eastAsia"/>
                <w:sz w:val="18"/>
                <w:szCs w:val="18"/>
              </w:rPr>
              <w:t>主任研究指導</w:t>
            </w:r>
            <w:r w:rsidRPr="00331741">
              <w:rPr>
                <w:rFonts w:ascii="Times New Roman" w:hAnsi="ＭＳ 明朝"/>
                <w:sz w:val="18"/>
                <w:szCs w:val="18"/>
              </w:rPr>
              <w:t>教員</w:t>
            </w:r>
          </w:p>
          <w:p w:rsidR="009E5265" w:rsidRPr="00B656AB" w:rsidRDefault="009E5265" w:rsidP="00331741">
            <w:pPr>
              <w:widowControl/>
              <w:spacing w:line="180" w:lineRule="exact"/>
              <w:jc w:val="distribute"/>
              <w:rPr>
                <w:rFonts w:ascii="Times New Roman" w:hAnsi="Times New Roman"/>
              </w:rPr>
            </w:pPr>
            <w:r w:rsidRPr="00331741">
              <w:rPr>
                <w:rFonts w:ascii="Times New Roman" w:hAnsi="ＭＳ 明朝"/>
                <w:spacing w:val="3"/>
                <w:kern w:val="0"/>
                <w:fitText w:val="945" w:id="-1934850816"/>
              </w:rPr>
              <w:t>Superviso</w:t>
            </w:r>
            <w:r w:rsidRPr="00331741">
              <w:rPr>
                <w:rFonts w:ascii="Times New Roman" w:hAnsi="ＭＳ 明朝"/>
                <w:spacing w:val="8"/>
                <w:kern w:val="0"/>
                <w:fitText w:val="945" w:id="-1934850816"/>
              </w:rPr>
              <w:t>r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A28DA" w:rsidRPr="00B656AB" w:rsidRDefault="00BA28DA" w:rsidP="00C75F71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A28DA" w:rsidRPr="00B656AB" w:rsidRDefault="00BA28DA" w:rsidP="00331741">
            <w:pPr>
              <w:spacing w:before="60" w:line="160" w:lineRule="exac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1C6420" w:rsidRPr="00331741" w:rsidRDefault="006322A9" w:rsidP="003E6BBC">
      <w:pPr>
        <w:spacing w:line="0" w:lineRule="atLeast"/>
        <w:ind w:firstLineChars="100" w:firstLine="200"/>
        <w:rPr>
          <w:rFonts w:ascii="Times New Roman" w:hAnsi="Times New Roman"/>
          <w:sz w:val="20"/>
          <w:szCs w:val="20"/>
        </w:rPr>
      </w:pPr>
      <w:r w:rsidRPr="00331741">
        <w:rPr>
          <w:rFonts w:ascii="Times New Roman" w:hAnsi="Times New Roman" w:hint="eastAsia"/>
          <w:sz w:val="20"/>
          <w:szCs w:val="20"/>
        </w:rPr>
        <w:t>※</w:t>
      </w:r>
      <w:r w:rsidR="000A1B1B" w:rsidRPr="00331741">
        <w:rPr>
          <w:rFonts w:ascii="Times New Roman" w:hAnsi="Times New Roman"/>
          <w:sz w:val="20"/>
          <w:szCs w:val="20"/>
        </w:rPr>
        <w:t xml:space="preserve"> </w:t>
      </w:r>
      <w:r w:rsidR="0007094F" w:rsidRPr="0007094F">
        <w:rPr>
          <w:rFonts w:ascii="Times New Roman" w:hAnsi="Times New Roman" w:hint="eastAsia"/>
          <w:sz w:val="20"/>
          <w:szCs w:val="20"/>
        </w:rPr>
        <w:t>海外武者修行</w:t>
      </w:r>
      <w:r w:rsidR="007B0D4F" w:rsidRPr="00331741">
        <w:rPr>
          <w:rFonts w:ascii="Times New Roman" w:hAnsi="Times New Roman" w:hint="eastAsia"/>
          <w:sz w:val="20"/>
          <w:szCs w:val="20"/>
        </w:rPr>
        <w:t>の場合、</w:t>
      </w:r>
      <w:r w:rsidR="00B656AB" w:rsidRPr="00331741">
        <w:rPr>
          <w:rFonts w:ascii="Times New Roman" w:hAnsi="ＭＳ 明朝" w:hint="eastAsia"/>
          <w:sz w:val="20"/>
          <w:szCs w:val="20"/>
        </w:rPr>
        <w:t>主任研究指導</w:t>
      </w:r>
      <w:r w:rsidR="00B656AB" w:rsidRPr="00331741">
        <w:rPr>
          <w:rFonts w:ascii="Times New Roman" w:hAnsi="ＭＳ 明朝"/>
          <w:sz w:val="20"/>
          <w:szCs w:val="20"/>
        </w:rPr>
        <w:t>教員</w:t>
      </w:r>
      <w:r w:rsidR="00772056" w:rsidRPr="00331741">
        <w:rPr>
          <w:rFonts w:ascii="Times New Roman" w:hAnsi="Times New Roman" w:hint="eastAsia"/>
          <w:sz w:val="20"/>
          <w:szCs w:val="20"/>
        </w:rPr>
        <w:t>は</w:t>
      </w:r>
      <w:r w:rsidRPr="00331741">
        <w:rPr>
          <w:rFonts w:ascii="Times New Roman" w:hAnsi="Times New Roman" w:hint="eastAsia"/>
          <w:sz w:val="20"/>
          <w:szCs w:val="20"/>
        </w:rPr>
        <w:t>「学外機</w:t>
      </w:r>
      <w:r w:rsidR="00BA28DA" w:rsidRPr="00331741">
        <w:rPr>
          <w:rFonts w:ascii="Times New Roman" w:hAnsi="Times New Roman" w:hint="eastAsia"/>
          <w:sz w:val="20"/>
          <w:szCs w:val="20"/>
        </w:rPr>
        <w:t>関への指導委託申請書」を教育支援課教務係に</w:t>
      </w:r>
    </w:p>
    <w:p w:rsidR="005F1E58" w:rsidRDefault="00BA28DA" w:rsidP="00551624">
      <w:pPr>
        <w:spacing w:line="0" w:lineRule="atLeast"/>
        <w:ind w:firstLineChars="250" w:firstLine="500"/>
        <w:rPr>
          <w:rFonts w:ascii="Times New Roman" w:hAnsi="Times New Roman"/>
          <w:sz w:val="20"/>
          <w:szCs w:val="20"/>
        </w:rPr>
      </w:pPr>
      <w:r w:rsidRPr="00331741">
        <w:rPr>
          <w:rFonts w:ascii="Times New Roman" w:hAnsi="Times New Roman" w:hint="eastAsia"/>
          <w:sz w:val="20"/>
          <w:szCs w:val="20"/>
        </w:rPr>
        <w:t>提出する</w:t>
      </w:r>
      <w:r w:rsidR="006322A9" w:rsidRPr="00331741">
        <w:rPr>
          <w:rFonts w:ascii="Times New Roman" w:hAnsi="Times New Roman" w:hint="eastAsia"/>
          <w:sz w:val="20"/>
          <w:szCs w:val="20"/>
        </w:rPr>
        <w:t>こと。</w:t>
      </w:r>
    </w:p>
    <w:p w:rsidR="0008795A" w:rsidRDefault="005F1E58">
      <w:pPr>
        <w:spacing w:line="0" w:lineRule="atLeast"/>
        <w:ind w:firstLineChars="250" w:firstLine="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In case of </w:t>
      </w:r>
      <w:r w:rsidR="0008795A" w:rsidRPr="0008795A">
        <w:rPr>
          <w:rFonts w:ascii="Times New Roman" w:hAnsi="Times New Roman"/>
          <w:sz w:val="20"/>
          <w:szCs w:val="20"/>
        </w:rPr>
        <w:t>Overseas Research Challenge</w:t>
      </w:r>
      <w:r>
        <w:rPr>
          <w:rFonts w:ascii="Times New Roman" w:hAnsi="Times New Roman" w:hint="eastAsia"/>
          <w:sz w:val="20"/>
          <w:szCs w:val="20"/>
        </w:rPr>
        <w:t xml:space="preserve">, Supervisor must submit </w:t>
      </w:r>
      <w:r>
        <w:rPr>
          <w:rFonts w:ascii="Times New Roman" w:hAnsi="Times New Roman"/>
          <w:sz w:val="20"/>
          <w:szCs w:val="20"/>
        </w:rPr>
        <w:t>‘</w:t>
      </w:r>
      <w:r w:rsidRPr="005F1E58">
        <w:rPr>
          <w:rFonts w:ascii="Times New Roman" w:hAnsi="Times New Roman"/>
          <w:sz w:val="20"/>
          <w:szCs w:val="20"/>
        </w:rPr>
        <w:t>Entrustment of Research Guidance outside</w:t>
      </w:r>
    </w:p>
    <w:p w:rsidR="006322A9" w:rsidRPr="00331741" w:rsidRDefault="005F1E58">
      <w:pPr>
        <w:spacing w:line="0" w:lineRule="atLeast"/>
        <w:ind w:firstLineChars="250" w:firstLine="500"/>
        <w:rPr>
          <w:rFonts w:ascii="Times New Roman" w:hAnsi="Times New Roman"/>
          <w:sz w:val="20"/>
          <w:szCs w:val="20"/>
        </w:rPr>
      </w:pPr>
      <w:r w:rsidRPr="005F1E58">
        <w:rPr>
          <w:rFonts w:ascii="Times New Roman" w:hAnsi="Times New Roman"/>
          <w:sz w:val="20"/>
          <w:szCs w:val="20"/>
        </w:rPr>
        <w:t>JAIST</w:t>
      </w:r>
      <w:r>
        <w:rPr>
          <w:rFonts w:ascii="Times New Roman" w:hAnsi="Times New Roman"/>
          <w:sz w:val="20"/>
          <w:szCs w:val="20"/>
        </w:rPr>
        <w:t>’ to the Educational Service Section.</w:t>
      </w:r>
    </w:p>
    <w:sectPr w:rsidR="006322A9" w:rsidRPr="00331741" w:rsidSect="000A74D5">
      <w:headerReference w:type="default" r:id="rId6"/>
      <w:footerReference w:type="default" r:id="rId7"/>
      <w:pgSz w:w="11906" w:h="16838" w:code="9"/>
      <w:pgMar w:top="907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4F" w:rsidRDefault="0007094F" w:rsidP="00AD394F">
      <w:r>
        <w:separator/>
      </w:r>
    </w:p>
  </w:endnote>
  <w:endnote w:type="continuationSeparator" w:id="0">
    <w:p w:rsidR="0007094F" w:rsidRDefault="0007094F" w:rsidP="00AD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4F" w:rsidRDefault="0007094F" w:rsidP="00331741">
    <w:pPr>
      <w:wordWrap w:val="0"/>
      <w:ind w:right="320"/>
      <w:jc w:val="right"/>
      <w:rPr>
        <w:rFonts w:ascii="Times New Roman" w:hAnsi="Times New Roman"/>
        <w:sz w:val="18"/>
        <w:szCs w:val="16"/>
      </w:rPr>
    </w:pPr>
    <w:r w:rsidRPr="00B656AB">
      <w:rPr>
        <w:rFonts w:ascii="Times New Roman" w:hAnsi="Times New Roman" w:hint="eastAsia"/>
        <w:sz w:val="18"/>
        <w:szCs w:val="16"/>
      </w:rPr>
      <w:t>先端科学技術研究科融合</w:t>
    </w:r>
    <w:r w:rsidRPr="00B656AB">
      <w:rPr>
        <w:rFonts w:ascii="Times New Roman" w:hAnsi="Times New Roman"/>
        <w:sz w:val="18"/>
        <w:szCs w:val="16"/>
      </w:rPr>
      <w:t>科学</w:t>
    </w:r>
    <w:r w:rsidRPr="00B656AB">
      <w:rPr>
        <w:rFonts w:ascii="Times New Roman" w:hAnsi="Times New Roman" w:hint="eastAsia"/>
        <w:sz w:val="18"/>
        <w:szCs w:val="16"/>
      </w:rPr>
      <w:t xml:space="preserve">共同専攻　</w:t>
    </w:r>
    <w:r>
      <w:rPr>
        <w:rFonts w:ascii="Times New Roman" w:hAnsi="Times New Roman" w:hint="eastAsia"/>
        <w:sz w:val="18"/>
        <w:szCs w:val="16"/>
      </w:rPr>
      <w:t>博士</w:t>
    </w:r>
    <w:r w:rsidR="0008795A">
      <w:rPr>
        <w:rFonts w:ascii="Times New Roman" w:hAnsi="Times New Roman" w:hint="eastAsia"/>
        <w:sz w:val="18"/>
        <w:szCs w:val="16"/>
      </w:rPr>
      <w:t>後</w:t>
    </w:r>
    <w:r>
      <w:rPr>
        <w:rFonts w:ascii="Times New Roman" w:hAnsi="Times New Roman" w:hint="eastAsia"/>
        <w:sz w:val="18"/>
        <w:szCs w:val="16"/>
      </w:rPr>
      <w:t>期</w:t>
    </w:r>
    <w:r w:rsidRPr="00B656AB">
      <w:rPr>
        <w:rFonts w:ascii="Times New Roman" w:hAnsi="Times New Roman" w:hint="eastAsia"/>
        <w:sz w:val="18"/>
        <w:szCs w:val="16"/>
      </w:rPr>
      <w:t>課程</w:t>
    </w:r>
    <w:r>
      <w:rPr>
        <w:rFonts w:ascii="Times New Roman" w:hAnsi="Times New Roman" w:hint="eastAsia"/>
        <w:sz w:val="18"/>
        <w:szCs w:val="16"/>
      </w:rPr>
      <w:t xml:space="preserve"> </w:t>
    </w:r>
  </w:p>
  <w:p w:rsidR="0007094F" w:rsidRPr="002063CD" w:rsidRDefault="0007094F" w:rsidP="00331741">
    <w:pPr>
      <w:ind w:right="320"/>
      <w:jc w:val="right"/>
      <w:rPr>
        <w:rFonts w:ascii="Times New Roman" w:hAnsi="ＭＳ 明朝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For </w:t>
    </w:r>
    <w:r w:rsidR="0008795A">
      <w:rPr>
        <w:rFonts w:ascii="Times New Roman" w:hAnsi="Times New Roman" w:hint="eastAsia"/>
        <w:sz w:val="16"/>
        <w:szCs w:val="16"/>
      </w:rPr>
      <w:t>Doctoral</w:t>
    </w:r>
    <w:r>
      <w:rPr>
        <w:rFonts w:ascii="Times New Roman" w:hAnsi="Times New Roman"/>
        <w:sz w:val="16"/>
        <w:szCs w:val="16"/>
      </w:rPr>
      <w:t xml:space="preserve"> program students, </w:t>
    </w:r>
    <w:r w:rsidRPr="00331741">
      <w:rPr>
        <w:rFonts w:ascii="Times New Roman" w:hAnsi="Times New Roman"/>
        <w:sz w:val="16"/>
        <w:szCs w:val="16"/>
      </w:rPr>
      <w:t>Division of Transdisciplinary Sciences</w:t>
    </w:r>
    <w:r w:rsidRPr="000A5D84"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4F" w:rsidRDefault="0007094F" w:rsidP="00AD394F">
      <w:r>
        <w:separator/>
      </w:r>
    </w:p>
  </w:footnote>
  <w:footnote w:type="continuationSeparator" w:id="0">
    <w:p w:rsidR="0007094F" w:rsidRDefault="0007094F" w:rsidP="00AD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4F" w:rsidRDefault="0007094F" w:rsidP="006A11C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E1"/>
    <w:rsid w:val="000020F9"/>
    <w:rsid w:val="00015D68"/>
    <w:rsid w:val="0007094F"/>
    <w:rsid w:val="0008795A"/>
    <w:rsid w:val="000915CB"/>
    <w:rsid w:val="000A1B1B"/>
    <w:rsid w:val="000A5D84"/>
    <w:rsid w:val="000A74D5"/>
    <w:rsid w:val="000B40F8"/>
    <w:rsid w:val="000D486B"/>
    <w:rsid w:val="000D514D"/>
    <w:rsid w:val="000E5CA0"/>
    <w:rsid w:val="000E7417"/>
    <w:rsid w:val="00105A4D"/>
    <w:rsid w:val="0010600E"/>
    <w:rsid w:val="0013170C"/>
    <w:rsid w:val="00156B22"/>
    <w:rsid w:val="001C6420"/>
    <w:rsid w:val="001D5B98"/>
    <w:rsid w:val="001F4E5E"/>
    <w:rsid w:val="00201E2F"/>
    <w:rsid w:val="002063CD"/>
    <w:rsid w:val="002227A2"/>
    <w:rsid w:val="00222CF6"/>
    <w:rsid w:val="002539C4"/>
    <w:rsid w:val="00255EC6"/>
    <w:rsid w:val="002904BB"/>
    <w:rsid w:val="002B149C"/>
    <w:rsid w:val="002D1CE2"/>
    <w:rsid w:val="002F2F6C"/>
    <w:rsid w:val="002F3EED"/>
    <w:rsid w:val="0031473E"/>
    <w:rsid w:val="00331741"/>
    <w:rsid w:val="003345C1"/>
    <w:rsid w:val="00366C2B"/>
    <w:rsid w:val="00392BFB"/>
    <w:rsid w:val="003D38D7"/>
    <w:rsid w:val="003E6BBC"/>
    <w:rsid w:val="004153B3"/>
    <w:rsid w:val="00422449"/>
    <w:rsid w:val="004327B9"/>
    <w:rsid w:val="004443ED"/>
    <w:rsid w:val="004B2024"/>
    <w:rsid w:val="004C31AE"/>
    <w:rsid w:val="00513F6C"/>
    <w:rsid w:val="005154EA"/>
    <w:rsid w:val="00520A56"/>
    <w:rsid w:val="00551624"/>
    <w:rsid w:val="00586B70"/>
    <w:rsid w:val="005B259B"/>
    <w:rsid w:val="005F1E58"/>
    <w:rsid w:val="0063055C"/>
    <w:rsid w:val="006322A9"/>
    <w:rsid w:val="00656385"/>
    <w:rsid w:val="006A11C2"/>
    <w:rsid w:val="006D4453"/>
    <w:rsid w:val="006E0A77"/>
    <w:rsid w:val="006F34B6"/>
    <w:rsid w:val="00721C76"/>
    <w:rsid w:val="007225A0"/>
    <w:rsid w:val="00733609"/>
    <w:rsid w:val="00741BB1"/>
    <w:rsid w:val="00742625"/>
    <w:rsid w:val="007507AD"/>
    <w:rsid w:val="00760C24"/>
    <w:rsid w:val="007654E3"/>
    <w:rsid w:val="007667DD"/>
    <w:rsid w:val="00772056"/>
    <w:rsid w:val="0077727F"/>
    <w:rsid w:val="00782A79"/>
    <w:rsid w:val="00783CD4"/>
    <w:rsid w:val="0078436E"/>
    <w:rsid w:val="007A2CE1"/>
    <w:rsid w:val="007B0D4F"/>
    <w:rsid w:val="007C198D"/>
    <w:rsid w:val="007E124E"/>
    <w:rsid w:val="007E51C7"/>
    <w:rsid w:val="007E6E7A"/>
    <w:rsid w:val="007E7CB3"/>
    <w:rsid w:val="00841D41"/>
    <w:rsid w:val="008513B8"/>
    <w:rsid w:val="00876BDB"/>
    <w:rsid w:val="0088011A"/>
    <w:rsid w:val="008A0BB0"/>
    <w:rsid w:val="008B20E9"/>
    <w:rsid w:val="008B6560"/>
    <w:rsid w:val="008E1BC4"/>
    <w:rsid w:val="008F758D"/>
    <w:rsid w:val="00920161"/>
    <w:rsid w:val="0092648F"/>
    <w:rsid w:val="009478BE"/>
    <w:rsid w:val="00977E1B"/>
    <w:rsid w:val="009B4415"/>
    <w:rsid w:val="009E5265"/>
    <w:rsid w:val="00A026A4"/>
    <w:rsid w:val="00A05330"/>
    <w:rsid w:val="00A12BEC"/>
    <w:rsid w:val="00A33243"/>
    <w:rsid w:val="00A373C7"/>
    <w:rsid w:val="00A55AFD"/>
    <w:rsid w:val="00A67028"/>
    <w:rsid w:val="00A750A5"/>
    <w:rsid w:val="00A80390"/>
    <w:rsid w:val="00AB7059"/>
    <w:rsid w:val="00AD394F"/>
    <w:rsid w:val="00B07698"/>
    <w:rsid w:val="00B37299"/>
    <w:rsid w:val="00B656AB"/>
    <w:rsid w:val="00BA28DA"/>
    <w:rsid w:val="00BA506C"/>
    <w:rsid w:val="00BF0856"/>
    <w:rsid w:val="00C27BAA"/>
    <w:rsid w:val="00C30961"/>
    <w:rsid w:val="00C376AA"/>
    <w:rsid w:val="00C45919"/>
    <w:rsid w:val="00C602FD"/>
    <w:rsid w:val="00C67FB4"/>
    <w:rsid w:val="00C75F71"/>
    <w:rsid w:val="00CA2CAA"/>
    <w:rsid w:val="00D2714F"/>
    <w:rsid w:val="00D27BEC"/>
    <w:rsid w:val="00DB78AE"/>
    <w:rsid w:val="00DD21C5"/>
    <w:rsid w:val="00E11DE3"/>
    <w:rsid w:val="00E163CC"/>
    <w:rsid w:val="00E36FA1"/>
    <w:rsid w:val="00E419A3"/>
    <w:rsid w:val="00E45D54"/>
    <w:rsid w:val="00E477AD"/>
    <w:rsid w:val="00EB2307"/>
    <w:rsid w:val="00ED2CC1"/>
    <w:rsid w:val="00EE3F8D"/>
    <w:rsid w:val="00EF0506"/>
    <w:rsid w:val="00F600CC"/>
    <w:rsid w:val="00F67882"/>
    <w:rsid w:val="00F71F43"/>
    <w:rsid w:val="00F778AF"/>
    <w:rsid w:val="00F81874"/>
    <w:rsid w:val="00FA67F0"/>
    <w:rsid w:val="00FD5B07"/>
    <w:rsid w:val="00FE504C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4DECB-23BB-4604-B77B-BC52712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B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40"/>
    </w:pPr>
    <w:rPr>
      <w:sz w:val="20"/>
      <w:szCs w:val="20"/>
    </w:rPr>
  </w:style>
  <w:style w:type="paragraph" w:styleId="a4">
    <w:name w:val="header"/>
    <w:basedOn w:val="a"/>
    <w:link w:val="a5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394F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394F"/>
    <w:rPr>
      <w:kern w:val="2"/>
      <w:sz w:val="21"/>
      <w:szCs w:val="21"/>
    </w:rPr>
  </w:style>
  <w:style w:type="paragraph" w:styleId="a8">
    <w:name w:val="Balloon Text"/>
    <w:basedOn w:val="a"/>
    <w:link w:val="a9"/>
    <w:rsid w:val="002539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39C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A2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ful\a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108</TotalTime>
  <Pages>1</Pages>
  <Words>810</Words>
  <Characters>1916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研究計画提案書（修士）</vt:lpstr>
      <vt:lpstr>研究計画提案書（修士）</vt:lpstr>
    </vt:vector>
  </TitlesOfParts>
  <Company>jaist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研究計画提案書（修士）</dc:title>
  <dc:subject/>
  <dc:creator>Takeshi Nagashima</dc:creator>
  <cp:keywords/>
  <cp:lastModifiedBy>武田　充弘</cp:lastModifiedBy>
  <cp:revision>8</cp:revision>
  <cp:lastPrinted>2021-01-04T06:20:00Z</cp:lastPrinted>
  <dcterms:created xsi:type="dcterms:W3CDTF">2020-11-26T08:50:00Z</dcterms:created>
  <dcterms:modified xsi:type="dcterms:W3CDTF">2021-05-20T06:17:00Z</dcterms:modified>
</cp:coreProperties>
</file>