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8" w:rsidRDefault="000A1B1B" w:rsidP="000A1B1B">
      <w:pPr>
        <w:wordWrap w:val="0"/>
        <w:snapToGrid w:val="0"/>
        <w:spacing w:after="60"/>
        <w:ind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 xml:space="preserve">　</w:t>
      </w:r>
      <w:r w:rsidR="00C602FD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　月</w:t>
      </w:r>
      <w:r w:rsidR="00C602FD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　　日</w:t>
      </w:r>
    </w:p>
    <w:p w:rsidR="008513B8" w:rsidRPr="000A1B1B" w:rsidRDefault="00B07698" w:rsidP="002D1CE2">
      <w:pPr>
        <w:snapToGrid w:val="0"/>
        <w:spacing w:after="60"/>
        <w:jc w:val="center"/>
        <w:rPr>
          <w:rFonts w:ascii="Times New Roman" w:hAnsi="ＭＳ 明朝"/>
          <w:sz w:val="32"/>
          <w:szCs w:val="24"/>
        </w:rPr>
      </w:pPr>
      <w:r w:rsidRPr="000A1B1B">
        <w:rPr>
          <w:rFonts w:ascii="Times New Roman" w:hAnsi="ＭＳ 明朝"/>
          <w:sz w:val="32"/>
          <w:szCs w:val="24"/>
        </w:rPr>
        <w:t>インターンシップ</w:t>
      </w:r>
      <w:r w:rsidR="00EB2307">
        <w:rPr>
          <w:rFonts w:ascii="Times New Roman" w:hAnsi="ＭＳ 明朝" w:hint="eastAsia"/>
          <w:sz w:val="32"/>
          <w:szCs w:val="24"/>
        </w:rPr>
        <w:t>・学外研究実習</w:t>
      </w:r>
      <w:r w:rsidRPr="000A1B1B">
        <w:rPr>
          <w:rFonts w:ascii="Times New Roman" w:hAnsi="ＭＳ 明朝" w:hint="eastAsia"/>
          <w:sz w:val="32"/>
          <w:szCs w:val="24"/>
        </w:rPr>
        <w:t>単位修得</w:t>
      </w:r>
      <w:r w:rsidRPr="000A1B1B">
        <w:rPr>
          <w:rFonts w:ascii="Times New Roman" w:hAnsi="ＭＳ 明朝"/>
          <w:sz w:val="32"/>
          <w:szCs w:val="24"/>
        </w:rPr>
        <w:t>申請</w:t>
      </w:r>
      <w:r w:rsidR="00A026A4" w:rsidRPr="000A1B1B">
        <w:rPr>
          <w:rFonts w:ascii="Times New Roman" w:hAnsi="ＭＳ 明朝"/>
          <w:sz w:val="32"/>
          <w:szCs w:val="24"/>
        </w:rPr>
        <w:t>書</w:t>
      </w:r>
    </w:p>
    <w:p w:rsidR="008513B8" w:rsidRPr="00EB2307" w:rsidRDefault="008513B8" w:rsidP="00B656AB">
      <w:pPr>
        <w:snapToGrid w:val="0"/>
        <w:spacing w:after="60"/>
        <w:rPr>
          <w:rFonts w:ascii="Times New Roman" w:hAnsi="Times New Roman"/>
          <w:sz w:val="8"/>
          <w:szCs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992"/>
        <w:gridCol w:w="1418"/>
        <w:gridCol w:w="850"/>
        <w:gridCol w:w="1418"/>
        <w:gridCol w:w="3543"/>
      </w:tblGrid>
      <w:tr w:rsidR="0078436E" w:rsidRPr="00B656AB" w:rsidTr="000A74D5">
        <w:trPr>
          <w:cantSplit/>
          <w:trHeight w:hRule="exact" w:val="623"/>
        </w:trPr>
        <w:tc>
          <w:tcPr>
            <w:tcW w:w="1314" w:type="dxa"/>
            <w:tcBorders>
              <w:bottom w:val="nil"/>
              <w:right w:val="single" w:sz="4" w:space="0" w:color="auto"/>
            </w:tcBorders>
            <w:vAlign w:val="center"/>
          </w:tcPr>
          <w:p w:rsidR="0078436E" w:rsidRPr="00B656AB" w:rsidRDefault="00B656AB" w:rsidP="000A1B1B">
            <w:pPr>
              <w:widowControl/>
              <w:jc w:val="distribute"/>
              <w:rPr>
                <w:rFonts w:ascii="Times New Roman" w:hAnsi="Times New Roman"/>
              </w:rPr>
            </w:pPr>
            <w:r w:rsidRPr="00B656AB">
              <w:rPr>
                <w:rFonts w:ascii="Times New Roman" w:hAnsi="ＭＳ 明朝"/>
              </w:rPr>
              <w:t>氏</w:t>
            </w:r>
            <w:r w:rsidRPr="00B656AB">
              <w:rPr>
                <w:rFonts w:ascii="Times New Roman" w:hAnsi="ＭＳ 明朝" w:hint="eastAsia"/>
              </w:rPr>
              <w:t>名</w:t>
            </w:r>
          </w:p>
        </w:tc>
        <w:tc>
          <w:tcPr>
            <w:tcW w:w="3260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78436E" w:rsidRPr="00B656AB" w:rsidRDefault="0078436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8436E" w:rsidRPr="00B656AB" w:rsidRDefault="0078436E" w:rsidP="000A1B1B">
            <w:pPr>
              <w:jc w:val="distribute"/>
              <w:rPr>
                <w:rFonts w:ascii="Times New Roman" w:hAnsi="Times New Roman"/>
              </w:rPr>
            </w:pPr>
            <w:r w:rsidRPr="00B656AB">
              <w:rPr>
                <w:rFonts w:ascii="Times New Roman" w:hAnsi="ＭＳ 明朝" w:hint="eastAsia"/>
              </w:rPr>
              <w:t>学生番号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  <w:vAlign w:val="center"/>
          </w:tcPr>
          <w:p w:rsidR="0078436E" w:rsidRPr="00B656AB" w:rsidRDefault="0078436E">
            <w:pPr>
              <w:rPr>
                <w:rFonts w:ascii="Times New Roman" w:hAnsi="Times New Roman"/>
              </w:rPr>
            </w:pPr>
          </w:p>
        </w:tc>
      </w:tr>
      <w:tr w:rsidR="0078436E" w:rsidRPr="00B656AB" w:rsidTr="00EB2307">
        <w:trPr>
          <w:cantSplit/>
          <w:trHeight w:hRule="exact" w:val="2165"/>
        </w:trPr>
        <w:tc>
          <w:tcPr>
            <w:tcW w:w="9535" w:type="dxa"/>
            <w:gridSpan w:val="6"/>
            <w:tcBorders>
              <w:left w:val="nil"/>
              <w:right w:val="nil"/>
            </w:tcBorders>
          </w:tcPr>
          <w:p w:rsidR="00B656AB" w:rsidRPr="00B656AB" w:rsidRDefault="00B656AB" w:rsidP="0078436E">
            <w:pPr>
              <w:rPr>
                <w:rFonts w:ascii="Times New Roman" w:hAnsi="Times New Roman"/>
              </w:rPr>
            </w:pPr>
          </w:p>
          <w:p w:rsidR="000E5CA0" w:rsidRDefault="00B656AB" w:rsidP="0078436E">
            <w:pPr>
              <w:rPr>
                <w:rFonts w:ascii="Times New Roman" w:hAnsi="Times New Roman"/>
              </w:rPr>
            </w:pPr>
            <w:r w:rsidRPr="00B656AB">
              <w:rPr>
                <w:rFonts w:ascii="Times New Roman" w:hAnsi="Times New Roman" w:hint="eastAsia"/>
              </w:rPr>
              <w:t>以下の</w:t>
            </w:r>
            <w:r w:rsidRPr="00B656AB">
              <w:rPr>
                <w:rFonts w:ascii="Times New Roman" w:hAnsi="Times New Roman"/>
              </w:rPr>
              <w:t>とおり、</w:t>
            </w:r>
          </w:p>
          <w:p w:rsidR="007B0D4F" w:rsidRPr="000E5CA0" w:rsidRDefault="007B0D4F" w:rsidP="007B0D4F">
            <w:pPr>
              <w:rPr>
                <w:rFonts w:ascii="Times New Roman" w:hAnsi="Times New Roman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 w:rsidRPr="000E5CA0">
              <w:rPr>
                <w:rFonts w:ascii="Times New Roman" w:hAnsi="Times New Roman" w:hint="eastAsia"/>
              </w:rPr>
              <w:t>「インターンシップ</w:t>
            </w:r>
            <w:r w:rsidRPr="000E5CA0">
              <w:rPr>
                <w:rFonts w:ascii="Times New Roman" w:hAnsi="Times New Roman" w:hint="eastAsia"/>
              </w:rPr>
              <w:t>a</w:t>
            </w:r>
            <w:r w:rsidRPr="000E5CA0">
              <w:rPr>
                <w:rFonts w:ascii="Times New Roman" w:hAnsi="Times New Roman" w:hint="eastAsia"/>
              </w:rPr>
              <w:t>（</w:t>
            </w:r>
            <w:r w:rsidRPr="000E5CA0">
              <w:rPr>
                <w:rFonts w:ascii="Times New Roman" w:hAnsi="Times New Roman" w:hint="eastAsia"/>
              </w:rPr>
              <w:t>JAIST</w:t>
            </w:r>
            <w:r w:rsidRPr="000E5CA0">
              <w:rPr>
                <w:rFonts w:ascii="Times New Roman" w:hAnsi="Times New Roman" w:hint="eastAsia"/>
              </w:rPr>
              <w:t>）」（１単位）※１週間以上２週間未満の実施</w:t>
            </w:r>
            <w:r w:rsidR="00EB2307">
              <w:rPr>
                <w:rFonts w:ascii="Times New Roman" w:hAnsi="Times New Roman" w:hint="eastAsia"/>
              </w:rPr>
              <w:t>（派遣先：民間企業等）</w:t>
            </w:r>
          </w:p>
          <w:p w:rsidR="007B0D4F" w:rsidRPr="000E5CA0" w:rsidRDefault="007B0D4F" w:rsidP="007B0D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0E5CA0">
              <w:rPr>
                <w:rFonts w:ascii="Times New Roman" w:hAnsi="Times New Roman" w:hint="eastAsia"/>
              </w:rPr>
              <w:t>「インターンシップ</w:t>
            </w:r>
            <w:r w:rsidRPr="000E5CA0">
              <w:rPr>
                <w:rFonts w:ascii="Times New Roman" w:hAnsi="Times New Roman" w:hint="eastAsia"/>
              </w:rPr>
              <w:t>b</w:t>
            </w:r>
            <w:r w:rsidRPr="000E5CA0">
              <w:rPr>
                <w:rFonts w:ascii="Times New Roman" w:hAnsi="Times New Roman" w:hint="eastAsia"/>
              </w:rPr>
              <w:t>（</w:t>
            </w:r>
            <w:r w:rsidRPr="000E5CA0">
              <w:rPr>
                <w:rFonts w:ascii="Times New Roman" w:hAnsi="Times New Roman" w:hint="eastAsia"/>
              </w:rPr>
              <w:t>JAIST</w:t>
            </w:r>
            <w:r w:rsidRPr="000E5CA0">
              <w:rPr>
                <w:rFonts w:ascii="Times New Roman" w:hAnsi="Times New Roman" w:hint="eastAsia"/>
              </w:rPr>
              <w:t>）」（２単位）※２週間以上の実施</w:t>
            </w:r>
            <w:r w:rsidR="00EB2307">
              <w:rPr>
                <w:rFonts w:ascii="Times New Roman" w:hAnsi="Times New Roman" w:hint="eastAsia"/>
              </w:rPr>
              <w:t>（派遣先：民間企業等）</w:t>
            </w:r>
          </w:p>
          <w:p w:rsidR="007B0D4F" w:rsidRPr="000E5CA0" w:rsidRDefault="007B0D4F" w:rsidP="007B0D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0E5CA0">
              <w:rPr>
                <w:rFonts w:ascii="Times New Roman" w:hAnsi="Times New Roman" w:hint="eastAsia"/>
              </w:rPr>
              <w:t>「学外研究実習</w:t>
            </w:r>
            <w:r w:rsidRPr="000E5CA0">
              <w:rPr>
                <w:rFonts w:ascii="Times New Roman" w:hAnsi="Times New Roman" w:hint="eastAsia"/>
              </w:rPr>
              <w:t>a</w:t>
            </w:r>
            <w:r w:rsidRPr="000E5CA0">
              <w:rPr>
                <w:rFonts w:ascii="Times New Roman" w:hAnsi="Times New Roman" w:hint="eastAsia"/>
              </w:rPr>
              <w:t>（</w:t>
            </w:r>
            <w:r w:rsidRPr="000E5CA0">
              <w:rPr>
                <w:rFonts w:ascii="Times New Roman" w:hAnsi="Times New Roman" w:hint="eastAsia"/>
              </w:rPr>
              <w:t>JAIST</w:t>
            </w:r>
            <w:r w:rsidRPr="000E5CA0">
              <w:rPr>
                <w:rFonts w:ascii="Times New Roman" w:hAnsi="Times New Roman" w:hint="eastAsia"/>
              </w:rPr>
              <w:t>）」（１単位）※１週間以上２週間未満の実施</w:t>
            </w:r>
            <w:r w:rsidR="00EB2307">
              <w:rPr>
                <w:rFonts w:ascii="Times New Roman" w:hAnsi="Times New Roman" w:hint="eastAsia"/>
              </w:rPr>
              <w:t>（派遣先：公的研究機関等）</w:t>
            </w:r>
          </w:p>
          <w:p w:rsidR="007B0D4F" w:rsidRDefault="007B0D4F" w:rsidP="007B0D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0E5CA0">
              <w:rPr>
                <w:rFonts w:ascii="Times New Roman" w:hAnsi="Times New Roman" w:hint="eastAsia"/>
              </w:rPr>
              <w:t>「学外研究実習</w:t>
            </w:r>
            <w:r w:rsidRPr="000E5CA0">
              <w:rPr>
                <w:rFonts w:ascii="Times New Roman" w:hAnsi="Times New Roman" w:hint="eastAsia"/>
              </w:rPr>
              <w:t>b</w:t>
            </w:r>
            <w:r w:rsidRPr="000E5CA0">
              <w:rPr>
                <w:rFonts w:ascii="Times New Roman" w:hAnsi="Times New Roman" w:hint="eastAsia"/>
              </w:rPr>
              <w:t>（</w:t>
            </w:r>
            <w:r w:rsidRPr="000E5CA0">
              <w:rPr>
                <w:rFonts w:ascii="Times New Roman" w:hAnsi="Times New Roman" w:hint="eastAsia"/>
              </w:rPr>
              <w:t>JAIST</w:t>
            </w:r>
            <w:r w:rsidRPr="000E5CA0">
              <w:rPr>
                <w:rFonts w:ascii="Times New Roman" w:hAnsi="Times New Roman" w:hint="eastAsia"/>
              </w:rPr>
              <w:t>）」（２単位）※２週間以上の実施</w:t>
            </w:r>
            <w:r w:rsidR="00EB2307">
              <w:rPr>
                <w:rFonts w:ascii="Times New Roman" w:hAnsi="Times New Roman" w:hint="eastAsia"/>
              </w:rPr>
              <w:t>（派遣先：公的研究機関等）</w:t>
            </w:r>
          </w:p>
          <w:p w:rsidR="0078436E" w:rsidRPr="00B656AB" w:rsidRDefault="00D27BEC" w:rsidP="0078436E">
            <w:pPr>
              <w:rPr>
                <w:rFonts w:ascii="Times New Roman" w:hAnsi="Times New Roman"/>
              </w:rPr>
            </w:pPr>
            <w:r w:rsidRPr="00B656AB">
              <w:rPr>
                <w:rFonts w:ascii="Times New Roman" w:hAnsi="Times New Roman" w:hint="eastAsia"/>
              </w:rPr>
              <w:t>による</w:t>
            </w:r>
            <w:r w:rsidR="0078436E" w:rsidRPr="00B656AB">
              <w:rPr>
                <w:rFonts w:ascii="Times New Roman" w:hAnsi="Times New Roman" w:hint="eastAsia"/>
              </w:rPr>
              <w:t>単位修得を申請いたします。</w:t>
            </w:r>
          </w:p>
        </w:tc>
      </w:tr>
      <w:tr w:rsidR="0078436E" w:rsidRPr="00B656AB" w:rsidTr="000A74D5">
        <w:trPr>
          <w:cantSplit/>
          <w:trHeight w:hRule="exact" w:val="320"/>
        </w:trPr>
        <w:tc>
          <w:tcPr>
            <w:tcW w:w="9535" w:type="dxa"/>
            <w:gridSpan w:val="6"/>
            <w:vAlign w:val="center"/>
          </w:tcPr>
          <w:p w:rsidR="0078436E" w:rsidRPr="00B656AB" w:rsidRDefault="0078436E" w:rsidP="00EB2307">
            <w:pPr>
              <w:rPr>
                <w:rFonts w:ascii="Times New Roman" w:hAnsi="Times New Roman"/>
              </w:rPr>
            </w:pPr>
            <w:r w:rsidRPr="00B656AB">
              <w:rPr>
                <w:rFonts w:ascii="Times New Roman" w:hAnsi="ＭＳ 明朝"/>
              </w:rPr>
              <w:t>＜</w:t>
            </w:r>
            <w:r w:rsidR="00EB2307">
              <w:rPr>
                <w:rFonts w:ascii="Times New Roman" w:hAnsi="ＭＳ 明朝" w:hint="eastAsia"/>
              </w:rPr>
              <w:t>派遣</w:t>
            </w:r>
            <w:r w:rsidRPr="00B656AB">
              <w:rPr>
                <w:rFonts w:ascii="Times New Roman" w:hAnsi="ＭＳ 明朝" w:hint="eastAsia"/>
              </w:rPr>
              <w:t>先</w:t>
            </w:r>
            <w:r w:rsidRPr="00B656AB">
              <w:rPr>
                <w:rFonts w:ascii="Times New Roman" w:hAnsi="ＭＳ 明朝"/>
              </w:rPr>
              <w:t>＞</w:t>
            </w:r>
            <w:r w:rsidRPr="00B656AB">
              <w:rPr>
                <w:rFonts w:ascii="Times New Roman" w:hAnsi="ＭＳ 明朝" w:hint="eastAsia"/>
              </w:rPr>
              <w:t xml:space="preserve"> </w:t>
            </w:r>
          </w:p>
        </w:tc>
      </w:tr>
      <w:tr w:rsidR="007654E3" w:rsidRPr="00B656AB" w:rsidTr="000A74D5">
        <w:trPr>
          <w:cantSplit/>
          <w:trHeight w:val="645"/>
        </w:trPr>
        <w:tc>
          <w:tcPr>
            <w:tcW w:w="2306" w:type="dxa"/>
            <w:gridSpan w:val="2"/>
            <w:tcBorders>
              <w:bottom w:val="nil"/>
            </w:tcBorders>
            <w:vAlign w:val="center"/>
          </w:tcPr>
          <w:p w:rsidR="007654E3" w:rsidRPr="00B656AB" w:rsidRDefault="007654E3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B656AB">
              <w:rPr>
                <w:rFonts w:ascii="Times New Roman" w:hAnsi="Times New Roman" w:hint="eastAsia"/>
                <w:sz w:val="21"/>
                <w:szCs w:val="21"/>
              </w:rPr>
              <w:t>企業名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>／機関</w:t>
            </w:r>
            <w:r w:rsidR="00B656AB">
              <w:rPr>
                <w:rFonts w:ascii="Times New Roman" w:hAnsi="Times New Roman"/>
                <w:sz w:val="21"/>
                <w:szCs w:val="21"/>
              </w:rPr>
              <w:t>名</w:t>
            </w:r>
          </w:p>
        </w:tc>
        <w:tc>
          <w:tcPr>
            <w:tcW w:w="7229" w:type="dxa"/>
            <w:gridSpan w:val="4"/>
            <w:tcBorders>
              <w:bottom w:val="nil"/>
            </w:tcBorders>
            <w:vAlign w:val="center"/>
          </w:tcPr>
          <w:p w:rsidR="007654E3" w:rsidRPr="00B656AB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C7" w:rsidRPr="00B656AB" w:rsidTr="000A74D5">
        <w:trPr>
          <w:cantSplit/>
          <w:trHeight w:hRule="exact" w:val="631"/>
        </w:trPr>
        <w:tc>
          <w:tcPr>
            <w:tcW w:w="2306" w:type="dxa"/>
            <w:gridSpan w:val="2"/>
            <w:tcBorders>
              <w:bottom w:val="nil"/>
            </w:tcBorders>
            <w:vAlign w:val="center"/>
          </w:tcPr>
          <w:p w:rsidR="00EB2307" w:rsidRDefault="00EB2307" w:rsidP="00EB2307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</w:p>
          <w:p w:rsidR="007E51C7" w:rsidRPr="00B656AB" w:rsidRDefault="00EB2307" w:rsidP="00EB2307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派遣</w:t>
            </w:r>
            <w:r w:rsidR="007E51C7" w:rsidRPr="00B656AB">
              <w:rPr>
                <w:rFonts w:ascii="Times New Roman" w:hAnsi="Times New Roman"/>
                <w:sz w:val="21"/>
                <w:szCs w:val="21"/>
              </w:rPr>
              <w:t>期間</w:t>
            </w:r>
          </w:p>
        </w:tc>
        <w:tc>
          <w:tcPr>
            <w:tcW w:w="7229" w:type="dxa"/>
            <w:gridSpan w:val="4"/>
            <w:tcBorders>
              <w:bottom w:val="nil"/>
            </w:tcBorders>
            <w:vAlign w:val="center"/>
          </w:tcPr>
          <w:p w:rsidR="007E51C7" w:rsidRPr="00B656AB" w:rsidRDefault="007E51C7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B656AB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B656AB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B656AB" w:rsidRPr="00B656AB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B656AB"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 xml:space="preserve">月　</w:t>
            </w:r>
            <w:r w:rsidRPr="00B656AB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>日</w:t>
            </w:r>
            <w:r w:rsidRPr="00B656A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B656AB">
              <w:rPr>
                <w:rFonts w:ascii="Times New Roman" w:hAnsi="Times New Roman"/>
                <w:sz w:val="21"/>
                <w:szCs w:val="21"/>
              </w:rPr>
              <w:t xml:space="preserve">～　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B656A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B656AB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 xml:space="preserve">　月　</w:t>
            </w:r>
            <w:r w:rsidR="00B656AB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 xml:space="preserve">日（　</w:t>
            </w:r>
            <w:r w:rsidR="00B656AB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656AB">
              <w:rPr>
                <w:rFonts w:ascii="Times New Roman" w:hAnsi="Times New Roman"/>
                <w:sz w:val="21"/>
                <w:szCs w:val="21"/>
              </w:rPr>
              <w:t>日間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</w:tr>
      <w:tr w:rsidR="000A1B1B" w:rsidRPr="00B656AB" w:rsidTr="000A74D5">
        <w:trPr>
          <w:cantSplit/>
          <w:trHeight w:hRule="exact" w:val="417"/>
        </w:trPr>
        <w:tc>
          <w:tcPr>
            <w:tcW w:w="2306" w:type="dxa"/>
            <w:gridSpan w:val="2"/>
            <w:vMerge w:val="restart"/>
            <w:vAlign w:val="center"/>
          </w:tcPr>
          <w:p w:rsidR="000A1B1B" w:rsidRPr="000A1B1B" w:rsidRDefault="000A1B1B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受入</w:t>
            </w:r>
            <w:r>
              <w:rPr>
                <w:rFonts w:ascii="Times New Roman" w:hAnsi="Times New Roman"/>
                <w:sz w:val="21"/>
                <w:szCs w:val="21"/>
              </w:rPr>
              <w:t>先担当者</w:t>
            </w:r>
          </w:p>
        </w:tc>
        <w:tc>
          <w:tcPr>
            <w:tcW w:w="1418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Pr="00B656AB" w:rsidRDefault="000A1B1B" w:rsidP="000A1B1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部署名</w:t>
            </w:r>
            <w:r>
              <w:rPr>
                <w:rFonts w:ascii="Times New Roman" w:hAnsi="Times New Roman"/>
                <w:sz w:val="21"/>
                <w:szCs w:val="21"/>
              </w:rPr>
              <w:t>・職名</w:t>
            </w:r>
          </w:p>
        </w:tc>
        <w:tc>
          <w:tcPr>
            <w:tcW w:w="5811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1B1B" w:rsidRPr="00B656AB" w:rsidTr="000A74D5">
        <w:trPr>
          <w:cantSplit/>
          <w:trHeight w:hRule="exact" w:val="439"/>
        </w:trPr>
        <w:tc>
          <w:tcPr>
            <w:tcW w:w="2306" w:type="dxa"/>
            <w:gridSpan w:val="2"/>
            <w:vMerge/>
            <w:vAlign w:val="center"/>
          </w:tcPr>
          <w:p w:rsidR="000A1B1B" w:rsidRDefault="000A1B1B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Pr="00B656AB" w:rsidRDefault="000A1B1B" w:rsidP="000A1B1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氏名</w:t>
            </w:r>
          </w:p>
        </w:tc>
        <w:tc>
          <w:tcPr>
            <w:tcW w:w="5811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1B1B" w:rsidRPr="00B656AB" w:rsidTr="000A74D5">
        <w:trPr>
          <w:cantSplit/>
          <w:trHeight w:hRule="exact" w:val="418"/>
        </w:trPr>
        <w:tc>
          <w:tcPr>
            <w:tcW w:w="2306" w:type="dxa"/>
            <w:gridSpan w:val="2"/>
            <w:vMerge/>
            <w:vAlign w:val="center"/>
          </w:tcPr>
          <w:p w:rsidR="000A1B1B" w:rsidRDefault="000A1B1B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Default="000A1B1B" w:rsidP="000A1B1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TEL</w:t>
            </w:r>
          </w:p>
        </w:tc>
        <w:tc>
          <w:tcPr>
            <w:tcW w:w="5811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1B1B" w:rsidRPr="00B656AB" w:rsidTr="000A74D5">
        <w:trPr>
          <w:cantSplit/>
          <w:trHeight w:hRule="exact" w:val="424"/>
        </w:trPr>
        <w:tc>
          <w:tcPr>
            <w:tcW w:w="2306" w:type="dxa"/>
            <w:gridSpan w:val="2"/>
            <w:vMerge/>
            <w:tcBorders>
              <w:bottom w:val="nil"/>
            </w:tcBorders>
            <w:vAlign w:val="center"/>
          </w:tcPr>
          <w:p w:rsidR="000A1B1B" w:rsidRDefault="000A1B1B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Default="000A1B1B" w:rsidP="000A1B1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E-mail</w:t>
            </w:r>
          </w:p>
        </w:tc>
        <w:tc>
          <w:tcPr>
            <w:tcW w:w="5811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36E" w:rsidRPr="00B656AB" w:rsidTr="000A74D5">
        <w:trPr>
          <w:cantSplit/>
          <w:trHeight w:hRule="exact" w:val="160"/>
        </w:trPr>
        <w:tc>
          <w:tcPr>
            <w:tcW w:w="9535" w:type="dxa"/>
            <w:gridSpan w:val="6"/>
            <w:tcBorders>
              <w:left w:val="nil"/>
              <w:right w:val="nil"/>
            </w:tcBorders>
          </w:tcPr>
          <w:p w:rsidR="0078436E" w:rsidRPr="00B656AB" w:rsidRDefault="0078436E" w:rsidP="0078436E">
            <w:pPr>
              <w:rPr>
                <w:rFonts w:ascii="Times New Roman" w:hAnsi="Times New Roman"/>
              </w:rPr>
            </w:pPr>
          </w:p>
        </w:tc>
      </w:tr>
      <w:tr w:rsidR="0078436E" w:rsidRPr="00B656AB" w:rsidTr="000A74D5">
        <w:trPr>
          <w:cantSplit/>
          <w:trHeight w:hRule="exact" w:val="320"/>
        </w:trPr>
        <w:tc>
          <w:tcPr>
            <w:tcW w:w="9535" w:type="dxa"/>
            <w:gridSpan w:val="6"/>
            <w:vAlign w:val="center"/>
          </w:tcPr>
          <w:p w:rsidR="0078436E" w:rsidRPr="00B656AB" w:rsidRDefault="0078436E" w:rsidP="00B656AB">
            <w:pPr>
              <w:rPr>
                <w:rFonts w:ascii="Times New Roman" w:hAnsi="Times New Roman"/>
              </w:rPr>
            </w:pPr>
            <w:r w:rsidRPr="00B656AB">
              <w:rPr>
                <w:rFonts w:ascii="Times New Roman" w:hAnsi="ＭＳ 明朝"/>
              </w:rPr>
              <w:t>＜業務内容／研究テーマ＞</w:t>
            </w:r>
          </w:p>
        </w:tc>
      </w:tr>
      <w:tr w:rsidR="0078436E" w:rsidRPr="00B656AB" w:rsidTr="00551624">
        <w:trPr>
          <w:cantSplit/>
          <w:trHeight w:hRule="exact" w:val="1200"/>
        </w:trPr>
        <w:tc>
          <w:tcPr>
            <w:tcW w:w="9535" w:type="dxa"/>
            <w:gridSpan w:val="6"/>
          </w:tcPr>
          <w:p w:rsidR="0078436E" w:rsidRPr="00B656AB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</w:rPr>
            </w:pPr>
            <w:bookmarkStart w:id="0" w:name="_GoBack"/>
            <w:bookmarkEnd w:id="0"/>
          </w:p>
        </w:tc>
      </w:tr>
      <w:tr w:rsidR="00733609" w:rsidRPr="00B656AB" w:rsidTr="007B0D4F">
        <w:trPr>
          <w:cantSplit/>
          <w:trHeight w:hRule="exact" w:val="163"/>
        </w:trPr>
        <w:tc>
          <w:tcPr>
            <w:tcW w:w="9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33609" w:rsidRPr="00B656AB" w:rsidRDefault="00733609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</w:rPr>
            </w:pPr>
          </w:p>
        </w:tc>
      </w:tr>
      <w:tr w:rsidR="0078436E" w:rsidRPr="00B656AB" w:rsidTr="00551624">
        <w:trPr>
          <w:cantSplit/>
          <w:trHeight w:hRule="exact" w:val="714"/>
        </w:trPr>
        <w:tc>
          <w:tcPr>
            <w:tcW w:w="9535" w:type="dxa"/>
            <w:gridSpan w:val="6"/>
            <w:tcBorders>
              <w:bottom w:val="single" w:sz="4" w:space="0" w:color="000000"/>
            </w:tcBorders>
            <w:vAlign w:val="center"/>
          </w:tcPr>
          <w:p w:rsidR="00D27BEC" w:rsidRPr="00B656AB" w:rsidRDefault="003D38D7" w:rsidP="007B0D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</w:rPr>
            </w:pPr>
            <w:r w:rsidRPr="00B656AB">
              <w:rPr>
                <w:rFonts w:ascii="ＭＳ 明朝" w:hAnsi="ＭＳ 明朝" w:cs="ＭＳ ゴシック" w:hint="eastAsia"/>
                <w:kern w:val="0"/>
              </w:rPr>
              <w:t>＜インター</w:t>
            </w:r>
            <w:r w:rsidR="000A74D5">
              <w:rPr>
                <w:rFonts w:ascii="ＭＳ 明朝" w:hAnsi="ＭＳ 明朝" w:cs="ＭＳ ゴシック" w:hint="eastAsia"/>
                <w:kern w:val="0"/>
              </w:rPr>
              <w:t>ン</w:t>
            </w:r>
            <w:r w:rsidRPr="00B656AB">
              <w:rPr>
                <w:rFonts w:ascii="ＭＳ 明朝" w:hAnsi="ＭＳ 明朝" w:cs="ＭＳ ゴシック" w:hint="eastAsia"/>
                <w:kern w:val="0"/>
              </w:rPr>
              <w:t>シップ</w:t>
            </w:r>
            <w:r w:rsidR="007B0D4F" w:rsidRPr="007B0D4F">
              <w:rPr>
                <w:rFonts w:ascii="ＭＳ 明朝" w:hAnsi="ＭＳ 明朝" w:cs="ＭＳ ゴシック" w:hint="eastAsia"/>
                <w:kern w:val="0"/>
              </w:rPr>
              <w:t>・学外研究実習</w:t>
            </w:r>
            <w:r w:rsidRPr="00B656AB">
              <w:rPr>
                <w:rFonts w:ascii="ＭＳ 明朝" w:hAnsi="ＭＳ 明朝" w:cs="ＭＳ ゴシック" w:hint="eastAsia"/>
                <w:kern w:val="0"/>
              </w:rPr>
              <w:t>に期待する効果</w:t>
            </w:r>
            <w:r w:rsidR="00B656AB">
              <w:rPr>
                <w:rFonts w:ascii="ＭＳ 明朝" w:hAnsi="ＭＳ 明朝" w:cs="ＭＳ ゴシック" w:hint="eastAsia"/>
                <w:kern w:val="0"/>
              </w:rPr>
              <w:t>／インター</w:t>
            </w:r>
            <w:r w:rsidR="000A74D5">
              <w:rPr>
                <w:rFonts w:ascii="ＭＳ 明朝" w:hAnsi="ＭＳ 明朝" w:cs="ＭＳ ゴシック" w:hint="eastAsia"/>
                <w:kern w:val="0"/>
              </w:rPr>
              <w:t>ン</w:t>
            </w:r>
            <w:r w:rsidR="00B656AB">
              <w:rPr>
                <w:rFonts w:ascii="ＭＳ 明朝" w:hAnsi="ＭＳ 明朝" w:cs="ＭＳ ゴシック" w:hint="eastAsia"/>
                <w:kern w:val="0"/>
              </w:rPr>
              <w:t>シップ</w:t>
            </w:r>
            <w:r w:rsidR="007B0D4F" w:rsidRPr="007B0D4F">
              <w:rPr>
                <w:rFonts w:ascii="ＭＳ 明朝" w:hAnsi="ＭＳ 明朝" w:cs="ＭＳ ゴシック" w:hint="eastAsia"/>
                <w:kern w:val="0"/>
              </w:rPr>
              <w:t>・学外研究実習</w:t>
            </w:r>
            <w:r w:rsidR="00B656AB">
              <w:rPr>
                <w:rFonts w:ascii="ＭＳ 明朝" w:hAnsi="ＭＳ 明朝" w:cs="ＭＳ ゴシック" w:hint="eastAsia"/>
                <w:kern w:val="0"/>
              </w:rPr>
              <w:t>と</w:t>
            </w:r>
            <w:r w:rsidR="00D27BEC" w:rsidRPr="00B656AB">
              <w:rPr>
                <w:rFonts w:ascii="ＭＳ 明朝" w:hAnsi="ＭＳ 明朝" w:cs="ＭＳ ゴシック" w:hint="eastAsia"/>
                <w:kern w:val="0"/>
              </w:rPr>
              <w:t>今後の研究</w:t>
            </w:r>
            <w:r w:rsidR="00B656AB">
              <w:rPr>
                <w:rFonts w:ascii="ＭＳ 明朝" w:hAnsi="ＭＳ 明朝" w:cs="ＭＳ ゴシック" w:hint="eastAsia"/>
                <w:kern w:val="0"/>
              </w:rPr>
              <w:t>テーマと</w:t>
            </w:r>
            <w:r w:rsidR="00D27BEC" w:rsidRPr="00B656AB">
              <w:rPr>
                <w:rFonts w:ascii="ＭＳ 明朝" w:hAnsi="ＭＳ 明朝" w:cs="ＭＳ ゴシック" w:hint="eastAsia"/>
                <w:kern w:val="0"/>
              </w:rPr>
              <w:t>の関係</w:t>
            </w:r>
            <w:r w:rsidRPr="00B656AB">
              <w:rPr>
                <w:rFonts w:ascii="ＭＳ 明朝" w:hAnsi="ＭＳ 明朝" w:cs="ＭＳ ゴシック" w:hint="eastAsia"/>
                <w:kern w:val="0"/>
              </w:rPr>
              <w:t>＞</w:t>
            </w:r>
          </w:p>
        </w:tc>
      </w:tr>
      <w:tr w:rsidR="0078436E" w:rsidRPr="00B656AB" w:rsidTr="00551624">
        <w:trPr>
          <w:cantSplit/>
          <w:trHeight w:hRule="exact" w:val="1277"/>
        </w:trPr>
        <w:tc>
          <w:tcPr>
            <w:tcW w:w="9535" w:type="dxa"/>
            <w:gridSpan w:val="6"/>
          </w:tcPr>
          <w:p w:rsidR="0078436E" w:rsidRPr="007B0D4F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</w:tbl>
    <w:p w:rsidR="008F758D" w:rsidRPr="00B656AB" w:rsidRDefault="008F758D" w:rsidP="00015D68">
      <w:pPr>
        <w:spacing w:line="0" w:lineRule="atLeast"/>
        <w:rPr>
          <w:rFonts w:ascii="Times New Roman" w:hAnsi="Times New Roman"/>
        </w:rPr>
      </w:pPr>
    </w:p>
    <w:p w:rsidR="00B656AB" w:rsidRPr="00B656AB" w:rsidRDefault="00B656AB" w:rsidP="000A74D5">
      <w:pPr>
        <w:spacing w:line="0" w:lineRule="atLeast"/>
        <w:ind w:firstLineChars="100" w:firstLine="210"/>
        <w:rPr>
          <w:rFonts w:ascii="Times New Roman" w:hAnsi="Times New Roman"/>
        </w:rPr>
      </w:pPr>
      <w:r w:rsidRPr="00B656AB">
        <w:rPr>
          <w:rFonts w:ascii="Times New Roman" w:hAnsi="Times New Roman" w:hint="eastAsia"/>
        </w:rPr>
        <w:t>※</w:t>
      </w:r>
      <w:r>
        <w:rPr>
          <w:rFonts w:ascii="Times New Roman" w:hAnsi="Times New Roman" w:hint="eastAsia"/>
        </w:rPr>
        <w:t xml:space="preserve"> </w:t>
      </w:r>
      <w:r w:rsidRPr="00B656AB">
        <w:rPr>
          <w:rFonts w:ascii="Times New Roman" w:hAnsi="Times New Roman" w:hint="eastAsia"/>
        </w:rPr>
        <w:t>主任研究指導教員</w:t>
      </w:r>
      <w:r w:rsidRPr="00B656AB">
        <w:rPr>
          <w:rFonts w:ascii="Times New Roman" w:hAnsi="Times New Roman"/>
        </w:rPr>
        <w:t>と相談の上、インターンシップ</w:t>
      </w:r>
      <w:r w:rsidR="007B0D4F" w:rsidRPr="007B0D4F">
        <w:rPr>
          <w:rFonts w:ascii="Times New Roman" w:hAnsi="Times New Roman" w:hint="eastAsia"/>
        </w:rPr>
        <w:t>・学外研究実習</w:t>
      </w:r>
      <w:r w:rsidRPr="00B656AB">
        <w:rPr>
          <w:rFonts w:ascii="Times New Roman" w:hAnsi="Times New Roman" w:hint="eastAsia"/>
        </w:rPr>
        <w:t>先</w:t>
      </w:r>
      <w:r w:rsidRPr="00B656AB">
        <w:rPr>
          <w:rFonts w:ascii="Times New Roman" w:hAnsi="Times New Roman"/>
        </w:rPr>
        <w:t>を</w:t>
      </w:r>
      <w:r w:rsidRPr="00B656AB">
        <w:rPr>
          <w:rFonts w:ascii="Times New Roman" w:hAnsi="Times New Roman" w:hint="eastAsia"/>
        </w:rPr>
        <w:t>決定</w:t>
      </w:r>
      <w:r w:rsidRPr="00B656AB">
        <w:rPr>
          <w:rFonts w:ascii="Times New Roman" w:hAnsi="Times New Roman"/>
        </w:rPr>
        <w:t>すること。</w:t>
      </w:r>
    </w:p>
    <w:p w:rsidR="003D38D7" w:rsidRPr="00B656AB" w:rsidRDefault="003D38D7" w:rsidP="000A74D5">
      <w:pPr>
        <w:spacing w:line="0" w:lineRule="atLeast"/>
        <w:ind w:firstLineChars="100" w:firstLine="210"/>
        <w:rPr>
          <w:rFonts w:ascii="Times New Roman" w:hAnsi="Times New Roman"/>
        </w:rPr>
      </w:pPr>
      <w:r w:rsidRPr="00B656AB">
        <w:rPr>
          <w:rFonts w:ascii="Times New Roman" w:hAnsi="Times New Roman" w:hint="eastAsia"/>
        </w:rPr>
        <w:t>※</w:t>
      </w:r>
      <w:r w:rsidR="00BA28DA" w:rsidRPr="00B656AB">
        <w:rPr>
          <w:rFonts w:ascii="Times New Roman" w:hAnsi="Times New Roman" w:hint="eastAsia"/>
        </w:rPr>
        <w:t xml:space="preserve"> </w:t>
      </w:r>
      <w:r w:rsidR="00733609" w:rsidRPr="00B656AB">
        <w:rPr>
          <w:rFonts w:ascii="Times New Roman" w:hAnsi="Times New Roman" w:hint="eastAsia"/>
        </w:rPr>
        <w:t>参加</w:t>
      </w:r>
      <w:r w:rsidR="00733609" w:rsidRPr="00B656AB">
        <w:rPr>
          <w:rFonts w:ascii="Times New Roman" w:hAnsi="Times New Roman"/>
        </w:rPr>
        <w:t>予定の</w:t>
      </w:r>
      <w:r w:rsidRPr="00B656AB">
        <w:rPr>
          <w:rFonts w:ascii="Times New Roman" w:hAnsi="Times New Roman"/>
        </w:rPr>
        <w:t>インターンシップ</w:t>
      </w:r>
      <w:r w:rsidR="007B0D4F" w:rsidRPr="007B0D4F">
        <w:rPr>
          <w:rFonts w:ascii="Times New Roman" w:hAnsi="Times New Roman" w:hint="eastAsia"/>
        </w:rPr>
        <w:t>・学外研究実習</w:t>
      </w:r>
      <w:r w:rsidRPr="00B656AB">
        <w:rPr>
          <w:rFonts w:ascii="Times New Roman" w:hAnsi="Times New Roman" w:hint="eastAsia"/>
        </w:rPr>
        <w:t>の</w:t>
      </w:r>
      <w:r w:rsidRPr="00B656AB">
        <w:rPr>
          <w:rFonts w:ascii="Times New Roman" w:hAnsi="Times New Roman"/>
        </w:rPr>
        <w:t>概要がわかる資料を添付すること。</w:t>
      </w:r>
    </w:p>
    <w:p w:rsidR="00D27BEC" w:rsidRPr="00B656AB" w:rsidRDefault="006322A9" w:rsidP="000A74D5">
      <w:pPr>
        <w:spacing w:line="0" w:lineRule="atLeast"/>
        <w:ind w:leftChars="100" w:left="525" w:hangingChars="150" w:hanging="315"/>
        <w:rPr>
          <w:rFonts w:ascii="Times New Roman" w:hAnsi="Times New Roman"/>
        </w:rPr>
      </w:pPr>
      <w:r w:rsidRPr="00B656AB">
        <w:rPr>
          <w:rFonts w:ascii="Times New Roman" w:hAnsi="Times New Roman" w:hint="eastAsia"/>
        </w:rPr>
        <w:t>※</w:t>
      </w:r>
      <w:r w:rsidR="006F34B6">
        <w:rPr>
          <w:rFonts w:ascii="Times New Roman" w:hAnsi="Times New Roman" w:hint="eastAsia"/>
        </w:rPr>
        <w:t xml:space="preserve"> </w:t>
      </w:r>
      <w:r w:rsidR="007B0D4F">
        <w:rPr>
          <w:rFonts w:ascii="Times New Roman" w:hAnsi="Times New Roman" w:hint="eastAsia"/>
        </w:rPr>
        <w:t>インターンシップの場合、</w:t>
      </w:r>
      <w:r w:rsidRPr="00B656AB">
        <w:rPr>
          <w:rFonts w:ascii="Times New Roman" w:hAnsi="Times New Roman"/>
        </w:rPr>
        <w:t>学生</w:t>
      </w:r>
      <w:r w:rsidRPr="00B656AB">
        <w:rPr>
          <w:rFonts w:ascii="Times New Roman" w:hAnsi="Times New Roman" w:hint="eastAsia"/>
        </w:rPr>
        <w:t>・</w:t>
      </w:r>
      <w:r w:rsidRPr="00B656AB">
        <w:rPr>
          <w:rFonts w:ascii="Times New Roman" w:hAnsi="Times New Roman"/>
        </w:rPr>
        <w:t>留学生支援</w:t>
      </w:r>
      <w:r w:rsidR="00F67882" w:rsidRPr="00B656AB">
        <w:rPr>
          <w:rFonts w:ascii="Times New Roman" w:hAnsi="Times New Roman" w:hint="eastAsia"/>
        </w:rPr>
        <w:t>課</w:t>
      </w:r>
      <w:r w:rsidR="00B656AB" w:rsidRPr="00B656AB">
        <w:rPr>
          <w:rFonts w:ascii="Times New Roman" w:hAnsi="Times New Roman" w:hint="eastAsia"/>
        </w:rPr>
        <w:t>就職</w:t>
      </w:r>
      <w:r w:rsidRPr="00B656AB">
        <w:rPr>
          <w:rFonts w:ascii="Times New Roman" w:hAnsi="Times New Roman"/>
        </w:rPr>
        <w:t>支援係にてインターンシップ</w:t>
      </w:r>
      <w:r w:rsidRPr="00B656AB">
        <w:rPr>
          <w:rFonts w:ascii="Times New Roman" w:hAnsi="Times New Roman" w:hint="eastAsia"/>
        </w:rPr>
        <w:t>に</w:t>
      </w:r>
      <w:r w:rsidRPr="00B656AB">
        <w:rPr>
          <w:rFonts w:ascii="Times New Roman" w:hAnsi="Times New Roman"/>
        </w:rPr>
        <w:t>関する所定の手続を行うこと。</w:t>
      </w:r>
    </w:p>
    <w:p w:rsidR="00BA28DA" w:rsidRPr="006F34B6" w:rsidRDefault="00BA28DA" w:rsidP="00015D68">
      <w:pPr>
        <w:spacing w:line="0" w:lineRule="atLeast"/>
        <w:rPr>
          <w:rFonts w:ascii="Times New Roman" w:hAnsi="Times New Roman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949"/>
        <w:gridCol w:w="1280"/>
      </w:tblGrid>
      <w:tr w:rsidR="00BA28DA" w:rsidRPr="00B656AB" w:rsidTr="000A74D5">
        <w:trPr>
          <w:cantSplit/>
          <w:trHeight w:hRule="exact" w:val="266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8DA" w:rsidRPr="00B656AB" w:rsidRDefault="00BA28DA" w:rsidP="007B0D4F">
            <w:pPr>
              <w:rPr>
                <w:rFonts w:ascii="Times New Roman" w:hAnsi="Times New Roman"/>
              </w:rPr>
            </w:pPr>
            <w:r w:rsidRPr="00B656AB">
              <w:rPr>
                <w:rFonts w:ascii="Times New Roman" w:hAnsi="Times New Roman" w:hint="eastAsia"/>
              </w:rPr>
              <w:t>上記の単位修得申請</w:t>
            </w:r>
            <w:r w:rsidRPr="00B656AB">
              <w:rPr>
                <w:rFonts w:ascii="Times New Roman" w:hAnsi="Times New Roman"/>
              </w:rPr>
              <w:t>を承認</w:t>
            </w:r>
            <w:r w:rsidRPr="00B656AB">
              <w:rPr>
                <w:rFonts w:ascii="Times New Roman" w:hAnsi="Times New Roman" w:hint="eastAsia"/>
              </w:rPr>
              <w:t>いたします。</w:t>
            </w:r>
          </w:p>
        </w:tc>
      </w:tr>
      <w:tr w:rsidR="00BA28DA" w:rsidRPr="00B656AB" w:rsidTr="000A74D5">
        <w:trPr>
          <w:cantSplit/>
          <w:trHeight w:hRule="exact" w:val="677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DA" w:rsidRPr="00B656AB" w:rsidRDefault="00B656AB" w:rsidP="000A1B1B">
            <w:pPr>
              <w:widowControl/>
              <w:jc w:val="distribute"/>
              <w:rPr>
                <w:rFonts w:ascii="Times New Roman" w:hAnsi="Times New Roman"/>
              </w:rPr>
            </w:pPr>
            <w:r w:rsidRPr="00B656AB">
              <w:rPr>
                <w:rFonts w:ascii="Times New Roman" w:hAnsi="ＭＳ 明朝" w:hint="eastAsia"/>
              </w:rPr>
              <w:t>主任研究指導</w:t>
            </w:r>
            <w:r w:rsidRPr="00B656AB">
              <w:rPr>
                <w:rFonts w:ascii="Times New Roman" w:hAnsi="ＭＳ 明朝"/>
              </w:rPr>
              <w:t>教員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28DA" w:rsidRPr="00B656AB" w:rsidRDefault="00BA28DA" w:rsidP="00C75F71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A28DA" w:rsidRPr="00B656AB" w:rsidRDefault="00BA28DA" w:rsidP="000A74D5">
            <w:pPr>
              <w:spacing w:before="60"/>
              <w:ind w:firstLineChars="250" w:firstLine="450"/>
              <w:rPr>
                <w:rFonts w:ascii="Times New Roman" w:hAnsi="Times New Roman"/>
              </w:rPr>
            </w:pPr>
            <w:r w:rsidRPr="000A74D5">
              <w:rPr>
                <w:rFonts w:ascii="Times New Roman" w:hAnsi="Times New Roman" w:hint="eastAsia"/>
                <w:sz w:val="18"/>
              </w:rPr>
              <w:t>印</w:t>
            </w:r>
          </w:p>
        </w:tc>
      </w:tr>
    </w:tbl>
    <w:p w:rsidR="00015D68" w:rsidRPr="00B656AB" w:rsidRDefault="00015D68" w:rsidP="00015D68">
      <w:pPr>
        <w:spacing w:line="0" w:lineRule="atLeast"/>
        <w:rPr>
          <w:rFonts w:ascii="Times New Roman" w:hAnsi="Times New Roman"/>
        </w:rPr>
      </w:pPr>
    </w:p>
    <w:p w:rsidR="001C6420" w:rsidRDefault="006322A9" w:rsidP="003E6BBC">
      <w:pPr>
        <w:spacing w:line="0" w:lineRule="atLeast"/>
        <w:ind w:firstLineChars="100" w:firstLine="210"/>
        <w:rPr>
          <w:rFonts w:ascii="Times New Roman" w:hAnsi="Times New Roman"/>
        </w:rPr>
      </w:pPr>
      <w:r w:rsidRPr="00B656AB">
        <w:rPr>
          <w:rFonts w:ascii="Times New Roman" w:hAnsi="Times New Roman" w:hint="eastAsia"/>
        </w:rPr>
        <w:t>※</w:t>
      </w:r>
      <w:r w:rsidR="000A1B1B">
        <w:rPr>
          <w:rFonts w:ascii="Times New Roman" w:hAnsi="Times New Roman" w:hint="eastAsia"/>
        </w:rPr>
        <w:t xml:space="preserve"> </w:t>
      </w:r>
      <w:r w:rsidR="007B0D4F">
        <w:rPr>
          <w:rFonts w:ascii="Times New Roman" w:hAnsi="Times New Roman" w:hint="eastAsia"/>
        </w:rPr>
        <w:t>学外研究実習の場合、</w:t>
      </w:r>
      <w:r w:rsidR="00B656AB" w:rsidRPr="00B656AB">
        <w:rPr>
          <w:rFonts w:ascii="Times New Roman" w:hAnsi="ＭＳ 明朝" w:hint="eastAsia"/>
        </w:rPr>
        <w:t>主任研究指導</w:t>
      </w:r>
      <w:r w:rsidR="00B656AB" w:rsidRPr="00B656AB">
        <w:rPr>
          <w:rFonts w:ascii="Times New Roman" w:hAnsi="ＭＳ 明朝"/>
        </w:rPr>
        <w:t>教員</w:t>
      </w:r>
      <w:r w:rsidR="00772056" w:rsidRPr="00B656AB">
        <w:rPr>
          <w:rFonts w:ascii="Times New Roman" w:hAnsi="Times New Roman" w:hint="eastAsia"/>
        </w:rPr>
        <w:t>は</w:t>
      </w:r>
      <w:r w:rsidRPr="00B656AB">
        <w:rPr>
          <w:rFonts w:ascii="Times New Roman" w:hAnsi="Times New Roman"/>
        </w:rPr>
        <w:t>「学外機</w:t>
      </w:r>
      <w:r w:rsidR="00BA28DA" w:rsidRPr="00B656AB">
        <w:rPr>
          <w:rFonts w:ascii="Times New Roman" w:hAnsi="Times New Roman"/>
        </w:rPr>
        <w:t>関への指導委託申請書」を教育支援課教務係に</w:t>
      </w:r>
    </w:p>
    <w:p w:rsidR="006322A9" w:rsidRPr="00B656AB" w:rsidRDefault="00BA28DA" w:rsidP="00551624">
      <w:pPr>
        <w:spacing w:line="0" w:lineRule="atLeast"/>
        <w:ind w:firstLineChars="250" w:firstLine="525"/>
        <w:rPr>
          <w:rFonts w:ascii="Times New Roman" w:hAnsi="Times New Roman"/>
        </w:rPr>
      </w:pPr>
      <w:r w:rsidRPr="00B656AB">
        <w:rPr>
          <w:rFonts w:ascii="Times New Roman" w:hAnsi="Times New Roman"/>
        </w:rPr>
        <w:t>提出する</w:t>
      </w:r>
      <w:r w:rsidR="006322A9" w:rsidRPr="00B656AB">
        <w:rPr>
          <w:rFonts w:ascii="Times New Roman" w:hAnsi="Times New Roman"/>
        </w:rPr>
        <w:t>こと。</w:t>
      </w:r>
    </w:p>
    <w:sectPr w:rsidR="006322A9" w:rsidRPr="00B656AB" w:rsidSect="000A74D5">
      <w:headerReference w:type="default" r:id="rId6"/>
      <w:footerReference w:type="default" r:id="rId7"/>
      <w:pgSz w:w="11906" w:h="16838" w:code="9"/>
      <w:pgMar w:top="907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4F" w:rsidRDefault="007B0D4F" w:rsidP="00AD394F">
      <w:r>
        <w:separator/>
      </w:r>
    </w:p>
  </w:endnote>
  <w:endnote w:type="continuationSeparator" w:id="0">
    <w:p w:rsidR="007B0D4F" w:rsidRDefault="007B0D4F" w:rsidP="00A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4F" w:rsidRPr="00B656AB" w:rsidRDefault="007B0D4F" w:rsidP="00B656AB">
    <w:pPr>
      <w:wordWrap w:val="0"/>
      <w:ind w:right="320"/>
      <w:jc w:val="right"/>
      <w:rPr>
        <w:rFonts w:ascii="Times New Roman" w:hAnsi="Times New Roman"/>
        <w:sz w:val="18"/>
        <w:szCs w:val="16"/>
      </w:rPr>
    </w:pPr>
    <w:r w:rsidRPr="00B656AB">
      <w:rPr>
        <w:rFonts w:ascii="Times New Roman" w:hAnsi="Times New Roman" w:hint="eastAsia"/>
        <w:sz w:val="18"/>
        <w:szCs w:val="16"/>
      </w:rPr>
      <w:t>先端科学技術研究科融合</w:t>
    </w:r>
    <w:r w:rsidRPr="00B656AB">
      <w:rPr>
        <w:rFonts w:ascii="Times New Roman" w:hAnsi="Times New Roman"/>
        <w:sz w:val="18"/>
        <w:szCs w:val="16"/>
      </w:rPr>
      <w:t>科学</w:t>
    </w:r>
    <w:r w:rsidRPr="00B656AB">
      <w:rPr>
        <w:rFonts w:ascii="Times New Roman" w:hAnsi="Times New Roman" w:hint="eastAsia"/>
        <w:sz w:val="18"/>
        <w:szCs w:val="16"/>
      </w:rPr>
      <w:t xml:space="preserve">共同専攻　</w:t>
    </w:r>
    <w:r w:rsidR="001C6420">
      <w:rPr>
        <w:rFonts w:ascii="Times New Roman" w:hAnsi="Times New Roman" w:hint="eastAsia"/>
        <w:sz w:val="18"/>
        <w:szCs w:val="16"/>
      </w:rPr>
      <w:t>博士前期</w:t>
    </w:r>
    <w:r w:rsidRPr="00B656AB">
      <w:rPr>
        <w:rFonts w:ascii="Times New Roman" w:hAnsi="Times New Roman" w:hint="eastAsia"/>
        <w:sz w:val="18"/>
        <w:szCs w:val="16"/>
      </w:rPr>
      <w:t>課程</w:t>
    </w:r>
  </w:p>
  <w:p w:rsidR="007B0D4F" w:rsidRPr="002063CD" w:rsidRDefault="007B0D4F" w:rsidP="002063CD">
    <w:pPr>
      <w:jc w:val="right"/>
      <w:rPr>
        <w:rFonts w:ascii="Times New Roman" w:hAnsi="ＭＳ 明朝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4F" w:rsidRDefault="007B0D4F" w:rsidP="00AD394F">
      <w:r>
        <w:separator/>
      </w:r>
    </w:p>
  </w:footnote>
  <w:footnote w:type="continuationSeparator" w:id="0">
    <w:p w:rsidR="007B0D4F" w:rsidRDefault="007B0D4F" w:rsidP="00AD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4F" w:rsidRDefault="007B0D4F" w:rsidP="006A11C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1"/>
    <w:rsid w:val="000020F9"/>
    <w:rsid w:val="00015D68"/>
    <w:rsid w:val="000915CB"/>
    <w:rsid w:val="000A1B1B"/>
    <w:rsid w:val="000A74D5"/>
    <w:rsid w:val="000B40F8"/>
    <w:rsid w:val="000D486B"/>
    <w:rsid w:val="000D514D"/>
    <w:rsid w:val="000E5CA0"/>
    <w:rsid w:val="000E7417"/>
    <w:rsid w:val="00105A4D"/>
    <w:rsid w:val="0010600E"/>
    <w:rsid w:val="0013170C"/>
    <w:rsid w:val="00156B22"/>
    <w:rsid w:val="001C6420"/>
    <w:rsid w:val="001D5B98"/>
    <w:rsid w:val="001F4E5E"/>
    <w:rsid w:val="00201E2F"/>
    <w:rsid w:val="002063CD"/>
    <w:rsid w:val="002227A2"/>
    <w:rsid w:val="00222CF6"/>
    <w:rsid w:val="002539C4"/>
    <w:rsid w:val="00255EC6"/>
    <w:rsid w:val="002904BB"/>
    <w:rsid w:val="002B149C"/>
    <w:rsid w:val="002D1CE2"/>
    <w:rsid w:val="002F2F6C"/>
    <w:rsid w:val="002F3EED"/>
    <w:rsid w:val="0031473E"/>
    <w:rsid w:val="003345C1"/>
    <w:rsid w:val="00366C2B"/>
    <w:rsid w:val="00392BFB"/>
    <w:rsid w:val="003D38D7"/>
    <w:rsid w:val="003E6BBC"/>
    <w:rsid w:val="004153B3"/>
    <w:rsid w:val="00422449"/>
    <w:rsid w:val="004327B9"/>
    <w:rsid w:val="004443ED"/>
    <w:rsid w:val="004B2024"/>
    <w:rsid w:val="004C31AE"/>
    <w:rsid w:val="00513F6C"/>
    <w:rsid w:val="005154EA"/>
    <w:rsid w:val="00520A56"/>
    <w:rsid w:val="00551624"/>
    <w:rsid w:val="00586B70"/>
    <w:rsid w:val="005B259B"/>
    <w:rsid w:val="0063055C"/>
    <w:rsid w:val="006322A9"/>
    <w:rsid w:val="00656385"/>
    <w:rsid w:val="006A11C2"/>
    <w:rsid w:val="006D4453"/>
    <w:rsid w:val="006E0A77"/>
    <w:rsid w:val="006F34B6"/>
    <w:rsid w:val="00721C76"/>
    <w:rsid w:val="00733609"/>
    <w:rsid w:val="00742625"/>
    <w:rsid w:val="007507AD"/>
    <w:rsid w:val="007654E3"/>
    <w:rsid w:val="007667DD"/>
    <w:rsid w:val="00772056"/>
    <w:rsid w:val="0077727F"/>
    <w:rsid w:val="00782A79"/>
    <w:rsid w:val="0078436E"/>
    <w:rsid w:val="007A2CE1"/>
    <w:rsid w:val="007B0D4F"/>
    <w:rsid w:val="007C198D"/>
    <w:rsid w:val="007E124E"/>
    <w:rsid w:val="007E51C7"/>
    <w:rsid w:val="007E6E7A"/>
    <w:rsid w:val="007E7CB3"/>
    <w:rsid w:val="00841D41"/>
    <w:rsid w:val="008513B8"/>
    <w:rsid w:val="00876BDB"/>
    <w:rsid w:val="0088011A"/>
    <w:rsid w:val="008A0BB0"/>
    <w:rsid w:val="008B20E9"/>
    <w:rsid w:val="008B6560"/>
    <w:rsid w:val="008E1BC4"/>
    <w:rsid w:val="008F758D"/>
    <w:rsid w:val="00920161"/>
    <w:rsid w:val="0092648F"/>
    <w:rsid w:val="009478BE"/>
    <w:rsid w:val="00977E1B"/>
    <w:rsid w:val="009B4415"/>
    <w:rsid w:val="00A026A4"/>
    <w:rsid w:val="00A05330"/>
    <w:rsid w:val="00A12BEC"/>
    <w:rsid w:val="00A55AFD"/>
    <w:rsid w:val="00A750A5"/>
    <w:rsid w:val="00A80390"/>
    <w:rsid w:val="00AB7059"/>
    <w:rsid w:val="00AD394F"/>
    <w:rsid w:val="00B07698"/>
    <w:rsid w:val="00B37299"/>
    <w:rsid w:val="00B656AB"/>
    <w:rsid w:val="00BA28DA"/>
    <w:rsid w:val="00BA506C"/>
    <w:rsid w:val="00BF0856"/>
    <w:rsid w:val="00C27BAA"/>
    <w:rsid w:val="00C30961"/>
    <w:rsid w:val="00C376AA"/>
    <w:rsid w:val="00C45919"/>
    <w:rsid w:val="00C602FD"/>
    <w:rsid w:val="00C67FB4"/>
    <w:rsid w:val="00C75F71"/>
    <w:rsid w:val="00CA2CAA"/>
    <w:rsid w:val="00D2714F"/>
    <w:rsid w:val="00D27BEC"/>
    <w:rsid w:val="00DB78AE"/>
    <w:rsid w:val="00DD21C5"/>
    <w:rsid w:val="00E11DE3"/>
    <w:rsid w:val="00E163CC"/>
    <w:rsid w:val="00E36FA1"/>
    <w:rsid w:val="00E419A3"/>
    <w:rsid w:val="00E45D54"/>
    <w:rsid w:val="00E477AD"/>
    <w:rsid w:val="00EB2307"/>
    <w:rsid w:val="00ED2CC1"/>
    <w:rsid w:val="00EE3F8D"/>
    <w:rsid w:val="00EF0506"/>
    <w:rsid w:val="00F600CC"/>
    <w:rsid w:val="00F67882"/>
    <w:rsid w:val="00F71F43"/>
    <w:rsid w:val="00F778AF"/>
    <w:rsid w:val="00F81874"/>
    <w:rsid w:val="00FA67F0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DECB-23BB-4604-B77B-BC52712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</w:pPr>
    <w:rPr>
      <w:sz w:val="20"/>
      <w:szCs w:val="20"/>
    </w:rPr>
  </w:style>
  <w:style w:type="paragraph" w:styleId="a4">
    <w:name w:val="header"/>
    <w:basedOn w:val="a"/>
    <w:link w:val="a5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94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94F"/>
    <w:rPr>
      <w:kern w:val="2"/>
      <w:sz w:val="21"/>
      <w:szCs w:val="21"/>
    </w:rPr>
  </w:style>
  <w:style w:type="paragraph" w:styleId="a8">
    <w:name w:val="Balloon Text"/>
    <w:basedOn w:val="a"/>
    <w:link w:val="a9"/>
    <w:rsid w:val="00253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39C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2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ful\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14</TotalTime>
  <Pages>1</Pages>
  <Words>540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研究計画提案書（修士）</vt:lpstr>
      <vt:lpstr>研究計画提案書（修士）</vt:lpstr>
    </vt:vector>
  </TitlesOfParts>
  <Company>jaist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研究計画提案書（修士）</dc:title>
  <dc:subject/>
  <dc:creator>Takeshi Nagashima</dc:creator>
  <cp:keywords/>
  <cp:lastModifiedBy>武田　充弘</cp:lastModifiedBy>
  <cp:revision>5</cp:revision>
  <cp:lastPrinted>2018-05-16T02:11:00Z</cp:lastPrinted>
  <dcterms:created xsi:type="dcterms:W3CDTF">2020-07-02T07:14:00Z</dcterms:created>
  <dcterms:modified xsi:type="dcterms:W3CDTF">2020-07-10T06:45:00Z</dcterms:modified>
</cp:coreProperties>
</file>