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EF" w:rsidRDefault="001E7AEF" w:rsidP="001E7AEF">
      <w:pPr>
        <w:jc w:val="right"/>
        <w:rPr>
          <w:rFonts w:ascii="Times New Roman" w:hAnsi="Times New Roman"/>
          <w:szCs w:val="21"/>
        </w:rPr>
      </w:pPr>
      <w:bookmarkStart w:id="0" w:name="_GoBack"/>
      <w:bookmarkEnd w:id="0"/>
      <w:r w:rsidRPr="006B3ADB">
        <w:rPr>
          <w:rFonts w:ascii="Times New Roman" w:hAnsi="Times New Roman"/>
          <w:szCs w:val="21"/>
        </w:rPr>
        <w:t xml:space="preserve">　　　</w:t>
      </w:r>
      <w:r w:rsidR="00081BD1" w:rsidRPr="006B3ADB">
        <w:rPr>
          <w:rFonts w:ascii="Times New Roma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AEF" w:rsidRPr="006B3ADB">
              <w:rPr>
                <w:rFonts w:ascii="Times New Roman" w:eastAsia="Arial Unicode MS" w:hAnsi="Times New Roman"/>
                <w:sz w:val="10"/>
                <w:szCs w:val="21"/>
              </w:rPr>
              <w:t>Year</w:t>
            </w:r>
          </w:rt>
          <w:rubyBase>
            <w:r w:rsidR="001E7AEF" w:rsidRPr="006B3ADB">
              <w:rPr>
                <w:rFonts w:ascii="Times New Roman" w:hAnsi="Times New Roman"/>
                <w:szCs w:val="21"/>
              </w:rPr>
              <w:t>年</w:t>
            </w:r>
          </w:rubyBase>
        </w:ruby>
      </w:r>
      <w:r w:rsidRPr="006B3ADB">
        <w:rPr>
          <w:rFonts w:ascii="Times New Roman" w:hAnsi="Times New Roman"/>
          <w:szCs w:val="21"/>
        </w:rPr>
        <w:t xml:space="preserve">　　</w:t>
      </w:r>
      <w:r w:rsidR="00081BD1" w:rsidRPr="006B3ADB">
        <w:rPr>
          <w:rFonts w:ascii="Times New Roma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AEF" w:rsidRPr="006B3ADB">
              <w:rPr>
                <w:rFonts w:ascii="Times New Roman" w:eastAsia="Arial Unicode MS" w:hAnsi="Times New Roman"/>
                <w:sz w:val="10"/>
                <w:szCs w:val="21"/>
              </w:rPr>
              <w:t>Month</w:t>
            </w:r>
          </w:rt>
          <w:rubyBase>
            <w:r w:rsidR="001E7AEF" w:rsidRPr="006B3ADB">
              <w:rPr>
                <w:rFonts w:ascii="Times New Roman" w:hAnsi="Times New Roman"/>
                <w:szCs w:val="21"/>
              </w:rPr>
              <w:t>月</w:t>
            </w:r>
          </w:rubyBase>
        </w:ruby>
      </w:r>
      <w:r w:rsidRPr="006B3ADB">
        <w:rPr>
          <w:rFonts w:ascii="Times New Roman" w:hAnsi="Times New Roman"/>
          <w:szCs w:val="21"/>
        </w:rPr>
        <w:t xml:space="preserve">　　</w:t>
      </w:r>
      <w:r w:rsidR="004A4917">
        <w:rPr>
          <w:rFonts w:ascii="Times New Roman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4917" w:rsidRPr="004A4917">
              <w:rPr>
                <w:rFonts w:ascii="Times New Roman" w:hAnsi="Times New Roman" w:hint="eastAsia"/>
                <w:sz w:val="10"/>
                <w:szCs w:val="21"/>
              </w:rPr>
              <w:t>Day</w:t>
            </w:r>
          </w:rt>
          <w:rubyBase>
            <w:r w:rsidR="004A4917">
              <w:rPr>
                <w:rFonts w:ascii="Times New Roman" w:hAnsi="Times New Roman" w:hint="eastAsia"/>
                <w:szCs w:val="21"/>
              </w:rPr>
              <w:t>日</w:t>
            </w:r>
          </w:rubyBase>
        </w:ruby>
      </w:r>
    </w:p>
    <w:p w:rsidR="00EB5D01" w:rsidRPr="006B3ADB" w:rsidRDefault="00EB5D01" w:rsidP="001E7AEF">
      <w:pPr>
        <w:jc w:val="right"/>
        <w:rPr>
          <w:rFonts w:ascii="Times New Roman" w:hAnsi="Times New Roman"/>
          <w:szCs w:val="21"/>
        </w:rPr>
      </w:pPr>
    </w:p>
    <w:p w:rsidR="00A55E03" w:rsidRPr="006B3ADB" w:rsidRDefault="00B1601A" w:rsidP="005502F2">
      <w:pPr>
        <w:snapToGrid w:val="0"/>
        <w:jc w:val="center"/>
        <w:rPr>
          <w:rFonts w:ascii="Times New Roman" w:hAnsi="Times New Roman"/>
          <w:sz w:val="28"/>
          <w:szCs w:val="28"/>
        </w:rPr>
      </w:pPr>
      <w:r w:rsidRPr="006B3ADB">
        <w:rPr>
          <w:rFonts w:ascii="Times New Roman" w:hAnsi="Times New Roman"/>
          <w:sz w:val="28"/>
          <w:szCs w:val="28"/>
        </w:rPr>
        <w:t>副テーマ研究題目届</w:t>
      </w:r>
    </w:p>
    <w:p w:rsidR="00AF734D" w:rsidRPr="006B3ADB" w:rsidRDefault="00B1601A" w:rsidP="00E638F4">
      <w:pPr>
        <w:snapToGrid w:val="0"/>
        <w:jc w:val="center"/>
        <w:rPr>
          <w:rFonts w:ascii="Times New Roman" w:hAnsi="Times New Roman"/>
          <w:sz w:val="28"/>
          <w:szCs w:val="28"/>
        </w:rPr>
      </w:pPr>
      <w:r w:rsidRPr="006B3ADB">
        <w:rPr>
          <w:rFonts w:ascii="Times New Roman" w:hAnsi="Times New Roman"/>
          <w:sz w:val="28"/>
          <w:szCs w:val="28"/>
        </w:rPr>
        <w:t xml:space="preserve">Application Form </w:t>
      </w:r>
      <w:r w:rsidR="00921E34" w:rsidRPr="006B3ADB">
        <w:rPr>
          <w:rFonts w:ascii="Times New Roman" w:hAnsi="Times New Roman"/>
          <w:sz w:val="28"/>
          <w:szCs w:val="28"/>
        </w:rPr>
        <w:t>for Minor Research Project</w:t>
      </w:r>
    </w:p>
    <w:p w:rsidR="00B1601A" w:rsidRPr="006B3ADB" w:rsidRDefault="00D62F84" w:rsidP="00D62F84">
      <w:pPr>
        <w:wordWrap w:val="0"/>
        <w:jc w:val="right"/>
        <w:rPr>
          <w:rFonts w:ascii="Times New Roman" w:hAnsi="Times New Roman"/>
        </w:rPr>
      </w:pPr>
      <w:r w:rsidRPr="006B3ADB">
        <w:rPr>
          <w:rFonts w:ascii="Times New Roman" w:hAnsi="Times New Roman"/>
        </w:rPr>
        <w:t xml:space="preserve">                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14"/>
      </w:tblGrid>
      <w:tr w:rsidR="00B1601A" w:rsidRPr="006B3ADB" w:rsidTr="00EB5D01">
        <w:tc>
          <w:tcPr>
            <w:tcW w:w="1404" w:type="pct"/>
            <w:vAlign w:val="center"/>
          </w:tcPr>
          <w:p w:rsidR="00B1601A" w:rsidRPr="006B3ADB" w:rsidRDefault="00B1601A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B3ADB">
              <w:rPr>
                <w:rFonts w:ascii="Times New Roman" w:hAnsi="Times New Roman"/>
                <w:szCs w:val="21"/>
              </w:rPr>
              <w:t>所属研究科</w:t>
            </w:r>
          </w:p>
          <w:p w:rsidR="00B1601A" w:rsidRPr="006B3ADB" w:rsidRDefault="00B1601A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B3ADB">
              <w:rPr>
                <w:rFonts w:ascii="Times New Roman" w:hAnsi="Times New Roman"/>
                <w:szCs w:val="21"/>
              </w:rPr>
              <w:t>School</w:t>
            </w:r>
          </w:p>
        </w:tc>
        <w:tc>
          <w:tcPr>
            <w:tcW w:w="3596" w:type="pct"/>
          </w:tcPr>
          <w:p w:rsidR="00B1601A" w:rsidRPr="006B3ADB" w:rsidRDefault="006B3ADB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B3ADB">
              <w:rPr>
                <w:rFonts w:ascii="Times New Roman" w:hAnsi="Times New Roman"/>
                <w:szCs w:val="21"/>
              </w:rPr>
              <w:t>先端</w:t>
            </w:r>
            <w:r w:rsidR="00B1601A" w:rsidRPr="006B3ADB">
              <w:rPr>
                <w:rFonts w:ascii="Times New Roman" w:hAnsi="Times New Roman"/>
                <w:szCs w:val="21"/>
              </w:rPr>
              <w:t>科学</w:t>
            </w:r>
            <w:r w:rsidRPr="006B3ADB">
              <w:rPr>
                <w:rFonts w:ascii="Times New Roman" w:hAnsi="Times New Roman"/>
                <w:szCs w:val="21"/>
              </w:rPr>
              <w:t>技術</w:t>
            </w:r>
            <w:r w:rsidR="00B1601A" w:rsidRPr="006B3ADB">
              <w:rPr>
                <w:rFonts w:ascii="Times New Roman" w:hAnsi="Times New Roman"/>
                <w:szCs w:val="21"/>
              </w:rPr>
              <w:t>研究科</w:t>
            </w:r>
            <w:r w:rsidR="00D62F84" w:rsidRPr="006B3ADB">
              <w:rPr>
                <w:rFonts w:ascii="Times New Roman" w:hAnsi="Times New Roman"/>
                <w:szCs w:val="21"/>
              </w:rPr>
              <w:t xml:space="preserve">　</w:t>
            </w:r>
            <w:r w:rsidR="00B1601A" w:rsidRPr="006B3ADB">
              <w:rPr>
                <w:rFonts w:ascii="Times New Roman" w:hAnsi="Times New Roman"/>
                <w:szCs w:val="21"/>
              </w:rPr>
              <w:t xml:space="preserve">　博士</w:t>
            </w:r>
            <w:r w:rsidR="00F72880" w:rsidRPr="006B3ADB">
              <w:rPr>
                <w:rFonts w:ascii="Times New Roman" w:hAnsi="Times New Roman"/>
                <w:szCs w:val="21"/>
              </w:rPr>
              <w:t>前期</w:t>
            </w:r>
            <w:r w:rsidR="00B1601A" w:rsidRPr="006B3ADB">
              <w:rPr>
                <w:rFonts w:ascii="Times New Roman" w:hAnsi="Times New Roman"/>
                <w:szCs w:val="21"/>
              </w:rPr>
              <w:t>課程</w:t>
            </w:r>
          </w:p>
          <w:p w:rsidR="005A1109" w:rsidRPr="006B3ADB" w:rsidRDefault="006B3ADB" w:rsidP="006B3ADB">
            <w:pPr>
              <w:jc w:val="center"/>
              <w:rPr>
                <w:rFonts w:ascii="Times New Roman" w:hAnsi="Times New Roman"/>
                <w:szCs w:val="21"/>
              </w:rPr>
            </w:pPr>
            <w:r w:rsidRPr="006B3ADB">
              <w:rPr>
                <w:rFonts w:ascii="Times New Roman" w:hAnsi="Times New Roman"/>
                <w:szCs w:val="21"/>
              </w:rPr>
              <w:t>Graduate School of Advanced Science and Technology</w:t>
            </w:r>
            <w:r w:rsidR="00D62F84" w:rsidRPr="006B3ADB">
              <w:rPr>
                <w:rFonts w:ascii="Times New Roman" w:hAnsi="Times New Roman"/>
                <w:szCs w:val="21"/>
              </w:rPr>
              <w:t xml:space="preserve"> </w:t>
            </w:r>
            <w:r w:rsidR="00B1601A" w:rsidRPr="006B3ADB">
              <w:rPr>
                <w:rFonts w:ascii="Times New Roman" w:hAnsi="Times New Roman"/>
                <w:szCs w:val="21"/>
              </w:rPr>
              <w:t xml:space="preserve"> Master’</w:t>
            </w:r>
            <w:r w:rsidRPr="006B3ADB">
              <w:rPr>
                <w:rFonts w:ascii="Times New Roman" w:hAnsi="Times New Roman"/>
                <w:szCs w:val="21"/>
              </w:rPr>
              <w:t xml:space="preserve">s </w:t>
            </w:r>
            <w:r w:rsidR="0072073C" w:rsidRPr="006B3ADB">
              <w:rPr>
                <w:rFonts w:ascii="Times New Roman" w:hAnsi="Times New Roman"/>
                <w:szCs w:val="21"/>
              </w:rPr>
              <w:t>P</w:t>
            </w:r>
            <w:r w:rsidR="00921E34" w:rsidRPr="006B3ADB">
              <w:rPr>
                <w:rFonts w:ascii="Times New Roman" w:hAnsi="Times New Roman"/>
                <w:szCs w:val="21"/>
              </w:rPr>
              <w:t>rogram</w:t>
            </w:r>
          </w:p>
        </w:tc>
      </w:tr>
      <w:tr w:rsidR="00B1601A" w:rsidRPr="00B42BD2" w:rsidTr="00EB5D01">
        <w:tc>
          <w:tcPr>
            <w:tcW w:w="1404" w:type="pct"/>
            <w:vAlign w:val="center"/>
          </w:tcPr>
          <w:p w:rsidR="00B1601A" w:rsidRPr="006A46F7" w:rsidRDefault="00B1601A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学生番号</w:t>
            </w:r>
          </w:p>
          <w:p w:rsidR="005A1109" w:rsidRPr="006A46F7" w:rsidRDefault="00B1601A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 xml:space="preserve">Student </w:t>
            </w:r>
            <w:r w:rsidR="0072073C" w:rsidRPr="006A46F7">
              <w:rPr>
                <w:rFonts w:ascii="Times New Roman" w:hAnsi="Times New Roman"/>
                <w:szCs w:val="21"/>
              </w:rPr>
              <w:t>Number</w:t>
            </w:r>
          </w:p>
        </w:tc>
        <w:tc>
          <w:tcPr>
            <w:tcW w:w="3596" w:type="pct"/>
            <w:vAlign w:val="center"/>
          </w:tcPr>
          <w:p w:rsidR="00D62F84" w:rsidRPr="006A46F7" w:rsidRDefault="00D62F84" w:rsidP="00EB5D01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B1601A" w:rsidRPr="006B3ADB" w:rsidTr="00EB5D01">
        <w:trPr>
          <w:trHeight w:val="772"/>
        </w:trPr>
        <w:tc>
          <w:tcPr>
            <w:tcW w:w="1404" w:type="pct"/>
            <w:vAlign w:val="center"/>
          </w:tcPr>
          <w:p w:rsidR="00B1601A" w:rsidRPr="006A46F7" w:rsidRDefault="00B1601A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学生氏名</w:t>
            </w:r>
          </w:p>
          <w:p w:rsidR="00B1601A" w:rsidRPr="006A46F7" w:rsidRDefault="00B1601A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596" w:type="pct"/>
            <w:vAlign w:val="center"/>
          </w:tcPr>
          <w:p w:rsidR="00D62F84" w:rsidRPr="006A46F7" w:rsidRDefault="00D62F84" w:rsidP="00EB5D01">
            <w:pPr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4A4917" w:rsidRPr="006B3ADB" w:rsidTr="004A4917">
        <w:trPr>
          <w:trHeight w:val="841"/>
        </w:trPr>
        <w:tc>
          <w:tcPr>
            <w:tcW w:w="1404" w:type="pct"/>
            <w:vAlign w:val="center"/>
          </w:tcPr>
          <w:p w:rsidR="004A4917" w:rsidRPr="006A46F7" w:rsidRDefault="004A4917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主指導教員</w:t>
            </w:r>
          </w:p>
          <w:p w:rsidR="004A4917" w:rsidRPr="006A46F7" w:rsidRDefault="004A4917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Supervisor</w:t>
            </w:r>
          </w:p>
        </w:tc>
        <w:tc>
          <w:tcPr>
            <w:tcW w:w="3596" w:type="pct"/>
            <w:vAlign w:val="center"/>
          </w:tcPr>
          <w:p w:rsidR="004A4917" w:rsidRPr="006A46F7" w:rsidRDefault="004A4917" w:rsidP="006B3ADB">
            <w:pPr>
              <w:wordWrap w:val="0"/>
              <w:jc w:val="left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C75051" w:rsidRPr="006B3ADB" w:rsidTr="00C75051">
        <w:trPr>
          <w:trHeight w:val="473"/>
        </w:trPr>
        <w:tc>
          <w:tcPr>
            <w:tcW w:w="1404" w:type="pct"/>
            <w:vMerge w:val="restart"/>
            <w:vAlign w:val="center"/>
          </w:tcPr>
          <w:p w:rsidR="00C75051" w:rsidRPr="006A46F7" w:rsidRDefault="00C75051" w:rsidP="00AF734D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副テーマ指導教員</w:t>
            </w:r>
            <w:r w:rsidRPr="006A46F7">
              <w:rPr>
                <w:rFonts w:ascii="Times New Roman" w:hAnsi="Times New Roman" w:hint="eastAsia"/>
                <w:szCs w:val="21"/>
              </w:rPr>
              <w:t>【学内】</w:t>
            </w:r>
          </w:p>
          <w:p w:rsidR="00C75051" w:rsidRPr="006A46F7" w:rsidRDefault="00C75051" w:rsidP="00AF734D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Advisor for Minor Research Project</w:t>
            </w:r>
            <w:r w:rsidRPr="006A46F7">
              <w:rPr>
                <w:rFonts w:ascii="Times New Roman" w:hAnsi="Times New Roman" w:hint="eastAsia"/>
                <w:szCs w:val="21"/>
              </w:rPr>
              <w:t>【</w:t>
            </w:r>
            <w:r w:rsidRPr="006A46F7">
              <w:rPr>
                <w:rFonts w:ascii="Times New Roman" w:hAnsi="Times New Roman" w:hint="eastAsia"/>
                <w:szCs w:val="21"/>
              </w:rPr>
              <w:t>JAIST</w:t>
            </w:r>
            <w:r w:rsidRPr="006A46F7">
              <w:rPr>
                <w:rFonts w:ascii="Times New Roman" w:hAnsi="Times New Roman" w:hint="eastAsia"/>
                <w:szCs w:val="21"/>
              </w:rPr>
              <w:t>】</w:t>
            </w:r>
          </w:p>
        </w:tc>
        <w:tc>
          <w:tcPr>
            <w:tcW w:w="3596" w:type="pct"/>
            <w:tcBorders>
              <w:bottom w:val="single" w:sz="4" w:space="0" w:color="FFFFFF"/>
            </w:tcBorders>
            <w:vAlign w:val="center"/>
          </w:tcPr>
          <w:p w:rsidR="00C75051" w:rsidRPr="006A46F7" w:rsidRDefault="00C75051" w:rsidP="006B3ADB">
            <w:pPr>
              <w:wordWrap w:val="0"/>
              <w:jc w:val="left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C75051" w:rsidRPr="006B3ADB" w:rsidTr="00C75051">
        <w:trPr>
          <w:trHeight w:val="472"/>
        </w:trPr>
        <w:tc>
          <w:tcPr>
            <w:tcW w:w="1404" w:type="pct"/>
            <w:vMerge/>
            <w:vAlign w:val="center"/>
          </w:tcPr>
          <w:p w:rsidR="00C75051" w:rsidRPr="006A46F7" w:rsidRDefault="00C75051" w:rsidP="00AF734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96" w:type="pct"/>
            <w:tcBorders>
              <w:top w:val="single" w:sz="4" w:space="0" w:color="FFFFFF"/>
            </w:tcBorders>
            <w:vAlign w:val="center"/>
          </w:tcPr>
          <w:p w:rsidR="00C75051" w:rsidRPr="00920BDD" w:rsidRDefault="00C75051" w:rsidP="00C7505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20BDD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Pr="00920BDD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920BDD">
              <w:rPr>
                <w:rFonts w:ascii="Times New Roman" w:hAnsi="Times New Roman" w:hint="eastAsia"/>
                <w:sz w:val="18"/>
                <w:szCs w:val="18"/>
              </w:rPr>
              <w:t>グループ副テーマを選択する場合はチェックすること。</w:t>
            </w:r>
          </w:p>
          <w:p w:rsidR="00C75051" w:rsidRPr="00C75051" w:rsidRDefault="00C75051" w:rsidP="00C75051">
            <w:pPr>
              <w:wordWrap w:val="0"/>
              <w:snapToGrid w:val="0"/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20BDD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20BDD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20BDD">
              <w:rPr>
                <w:rFonts w:ascii="Times New Roman" w:hAnsi="Times New Roman" w:hint="eastAsia"/>
                <w:sz w:val="18"/>
                <w:szCs w:val="18"/>
              </w:rPr>
              <w:t>Tick the box if</w:t>
            </w:r>
            <w:r w:rsidRPr="00920BDD">
              <w:rPr>
                <w:rFonts w:ascii="Times New Roman" w:hAnsi="Times New Roman"/>
                <w:sz w:val="18"/>
                <w:szCs w:val="18"/>
              </w:rPr>
              <w:t xml:space="preserve"> you choose group minor research.</w:t>
            </w:r>
          </w:p>
        </w:tc>
      </w:tr>
      <w:tr w:rsidR="00B42BD2" w:rsidRPr="006B3ADB" w:rsidTr="00B42BD2">
        <w:trPr>
          <w:trHeight w:val="739"/>
        </w:trPr>
        <w:tc>
          <w:tcPr>
            <w:tcW w:w="1404" w:type="pct"/>
            <w:vMerge w:val="restart"/>
            <w:vAlign w:val="center"/>
          </w:tcPr>
          <w:p w:rsidR="00B42BD2" w:rsidRPr="006A46F7" w:rsidRDefault="00B42BD2" w:rsidP="00EB5D01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副テーマ指導教員</w:t>
            </w:r>
            <w:r w:rsidRPr="006A46F7">
              <w:rPr>
                <w:rFonts w:ascii="Times New Roman" w:hAnsi="Times New Roman" w:hint="eastAsia"/>
                <w:szCs w:val="21"/>
              </w:rPr>
              <w:t>【学外】</w:t>
            </w:r>
          </w:p>
          <w:p w:rsidR="00B42BD2" w:rsidRPr="006A46F7" w:rsidRDefault="00B42BD2" w:rsidP="008B721F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Advisor for Minor Research Project</w:t>
            </w:r>
            <w:r w:rsidRPr="006A46F7">
              <w:rPr>
                <w:rFonts w:ascii="Times New Roman" w:hAnsi="Times New Roman" w:hint="eastAsia"/>
                <w:szCs w:val="21"/>
              </w:rPr>
              <w:t>【</w:t>
            </w:r>
            <w:r w:rsidRPr="006A46F7">
              <w:rPr>
                <w:rFonts w:ascii="Times New Roman" w:hAnsi="Times New Roman" w:hint="eastAsia"/>
                <w:szCs w:val="21"/>
              </w:rPr>
              <w:t>Outside JAIST</w:t>
            </w:r>
            <w:r w:rsidRPr="006A46F7">
              <w:rPr>
                <w:rFonts w:ascii="Times New Roman" w:hAnsi="Times New Roman" w:hint="eastAsia"/>
                <w:szCs w:val="21"/>
              </w:rPr>
              <w:t>】</w:t>
            </w:r>
          </w:p>
        </w:tc>
        <w:tc>
          <w:tcPr>
            <w:tcW w:w="3596" w:type="pct"/>
            <w:tcBorders>
              <w:bottom w:val="single" w:sz="4" w:space="0" w:color="FFFFFF"/>
            </w:tcBorders>
            <w:vAlign w:val="center"/>
          </w:tcPr>
          <w:p w:rsidR="00B42BD2" w:rsidRPr="006A46F7" w:rsidRDefault="00B42BD2" w:rsidP="008B721F">
            <w:pPr>
              <w:jc w:val="left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B42BD2" w:rsidRPr="006B3ADB" w:rsidTr="00B42BD2">
        <w:trPr>
          <w:trHeight w:val="122"/>
        </w:trPr>
        <w:tc>
          <w:tcPr>
            <w:tcW w:w="1404" w:type="pct"/>
            <w:vMerge/>
            <w:vAlign w:val="center"/>
          </w:tcPr>
          <w:p w:rsidR="00B42BD2" w:rsidRPr="006A46F7" w:rsidRDefault="00B42BD2" w:rsidP="00EB5D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96" w:type="pct"/>
            <w:tcBorders>
              <w:top w:val="single" w:sz="4" w:space="0" w:color="FFFFFF"/>
            </w:tcBorders>
            <w:vAlign w:val="center"/>
          </w:tcPr>
          <w:p w:rsidR="00B42BD2" w:rsidRPr="006A46F7" w:rsidRDefault="00B42BD2" w:rsidP="00B42BD2">
            <w:pPr>
              <w:snapToGrid w:val="0"/>
              <w:spacing w:line="0" w:lineRule="atLeast"/>
              <w:jc w:val="left"/>
              <w:rPr>
                <w:rFonts w:ascii="Times New Roman" w:hAnsi="Times New Roman"/>
                <w:sz w:val="18"/>
                <w:szCs w:val="21"/>
              </w:rPr>
            </w:pPr>
            <w:r w:rsidRPr="006A46F7">
              <w:rPr>
                <w:rFonts w:ascii="Times New Roman" w:hAnsi="Times New Roman" w:hint="eastAsia"/>
                <w:sz w:val="16"/>
                <w:szCs w:val="21"/>
              </w:rPr>
              <w:t>※</w:t>
            </w:r>
            <w:r w:rsidRPr="006A46F7">
              <w:rPr>
                <w:rFonts w:ascii="Times New Roman" w:hAnsi="Times New Roman"/>
                <w:sz w:val="16"/>
                <w:szCs w:val="21"/>
              </w:rPr>
              <w:t>該当</w:t>
            </w:r>
            <w:r w:rsidRPr="006A46F7">
              <w:rPr>
                <w:rFonts w:ascii="Times New Roman" w:hAnsi="Times New Roman" w:hint="eastAsia"/>
                <w:sz w:val="16"/>
                <w:szCs w:val="21"/>
              </w:rPr>
              <w:t>の</w:t>
            </w:r>
            <w:r w:rsidRPr="006A46F7">
              <w:rPr>
                <w:rFonts w:ascii="Times New Roman" w:hAnsi="Times New Roman"/>
                <w:sz w:val="16"/>
                <w:szCs w:val="21"/>
              </w:rPr>
              <w:t>場合</w:t>
            </w:r>
            <w:r w:rsidRPr="006A46F7">
              <w:rPr>
                <w:rFonts w:ascii="Times New Roman" w:hAnsi="Times New Roman" w:hint="eastAsia"/>
                <w:sz w:val="16"/>
                <w:szCs w:val="21"/>
              </w:rPr>
              <w:t>のみ</w:t>
            </w:r>
            <w:r w:rsidRPr="006A46F7">
              <w:rPr>
                <w:rFonts w:ascii="Times New Roman" w:hAnsi="Times New Roman"/>
                <w:sz w:val="16"/>
                <w:szCs w:val="21"/>
              </w:rPr>
              <w:t xml:space="preserve">記入　</w:t>
            </w:r>
            <w:r w:rsidRPr="006A46F7">
              <w:rPr>
                <w:rFonts w:ascii="Times New Roman" w:hAnsi="Times New Roman" w:hint="eastAsia"/>
                <w:sz w:val="16"/>
                <w:szCs w:val="21"/>
              </w:rPr>
              <w:t>If applicable</w:t>
            </w:r>
          </w:p>
        </w:tc>
      </w:tr>
      <w:tr w:rsidR="00B1601A" w:rsidRPr="006B3ADB" w:rsidTr="00EB5D01">
        <w:trPr>
          <w:trHeight w:val="938"/>
        </w:trPr>
        <w:tc>
          <w:tcPr>
            <w:tcW w:w="1404" w:type="pct"/>
            <w:vAlign w:val="center"/>
          </w:tcPr>
          <w:p w:rsidR="00AF734D" w:rsidRPr="006A46F7" w:rsidRDefault="00AF734D" w:rsidP="00AF734D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副テーマ</w:t>
            </w:r>
            <w:r w:rsidR="006B3ADB" w:rsidRPr="006A46F7">
              <w:rPr>
                <w:rFonts w:ascii="Times New Roman" w:hAnsi="Times New Roman" w:hint="eastAsia"/>
                <w:szCs w:val="21"/>
              </w:rPr>
              <w:t>研究</w:t>
            </w:r>
            <w:r w:rsidRPr="006A46F7">
              <w:rPr>
                <w:rFonts w:ascii="Times New Roman" w:hAnsi="Times New Roman"/>
                <w:szCs w:val="21"/>
              </w:rPr>
              <w:t>題目</w:t>
            </w:r>
          </w:p>
          <w:p w:rsidR="007A11F9" w:rsidRPr="006A46F7" w:rsidRDefault="00AF734D" w:rsidP="00AF734D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Title (Topic) of Minor</w:t>
            </w:r>
            <w:r w:rsidRPr="006A46F7">
              <w:rPr>
                <w:rFonts w:ascii="Times New Roman" w:hAnsi="Times New Roman"/>
                <w:szCs w:val="21"/>
              </w:rPr>
              <w:t xml:space="preserve">　</w:t>
            </w:r>
            <w:r w:rsidRPr="006A46F7">
              <w:rPr>
                <w:rFonts w:ascii="Times New Roman" w:hAnsi="Times New Roman"/>
                <w:szCs w:val="21"/>
              </w:rPr>
              <w:t>Research Project</w:t>
            </w:r>
          </w:p>
        </w:tc>
        <w:tc>
          <w:tcPr>
            <w:tcW w:w="3596" w:type="pct"/>
            <w:vAlign w:val="center"/>
          </w:tcPr>
          <w:p w:rsidR="00B1601A" w:rsidRPr="006A46F7" w:rsidRDefault="00B1601A" w:rsidP="006B3ADB">
            <w:pPr>
              <w:jc w:val="left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B1601A" w:rsidRPr="006B3ADB" w:rsidTr="00EB5D01">
        <w:trPr>
          <w:trHeight w:val="3641"/>
        </w:trPr>
        <w:tc>
          <w:tcPr>
            <w:tcW w:w="1404" w:type="pct"/>
            <w:vAlign w:val="center"/>
          </w:tcPr>
          <w:p w:rsidR="00D62F84" w:rsidRPr="006A46F7" w:rsidRDefault="00AF734D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テーマの概要</w:t>
            </w:r>
          </w:p>
          <w:p w:rsidR="00D62F84" w:rsidRPr="006A46F7" w:rsidRDefault="00AF734D" w:rsidP="00C41807">
            <w:pPr>
              <w:jc w:val="center"/>
              <w:rPr>
                <w:rFonts w:ascii="Times New Roman" w:hAnsi="Times New Roman"/>
                <w:szCs w:val="21"/>
              </w:rPr>
            </w:pPr>
            <w:r w:rsidRPr="006A46F7">
              <w:rPr>
                <w:rFonts w:ascii="Times New Roman" w:hAnsi="Times New Roman"/>
                <w:szCs w:val="21"/>
              </w:rPr>
              <w:t>Outline of Minor Research Project</w:t>
            </w:r>
          </w:p>
        </w:tc>
        <w:tc>
          <w:tcPr>
            <w:tcW w:w="3596" w:type="pct"/>
          </w:tcPr>
          <w:p w:rsidR="006B3ADB" w:rsidRPr="006A46F7" w:rsidRDefault="006B3ADB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</w:tr>
    </w:tbl>
    <w:p w:rsidR="00B1601A" w:rsidRPr="006B3ADB" w:rsidRDefault="00B1601A" w:rsidP="00AF734D">
      <w:pPr>
        <w:rPr>
          <w:rFonts w:ascii="Times New Roman" w:hAnsi="Times New Roman"/>
          <w:szCs w:val="21"/>
        </w:rPr>
      </w:pPr>
    </w:p>
    <w:p w:rsidR="004A4917" w:rsidRDefault="00B1601A" w:rsidP="00AF734D">
      <w:pPr>
        <w:ind w:left="420" w:hangingChars="200" w:hanging="420"/>
        <w:rPr>
          <w:rFonts w:ascii="Times New Roman" w:eastAsiaTheme="minorEastAsia" w:hAnsi="Times New Roman"/>
          <w:szCs w:val="21"/>
        </w:rPr>
      </w:pPr>
      <w:r w:rsidRPr="006B3ADB">
        <w:rPr>
          <w:rFonts w:ascii="Times New Roman" w:hAnsi="Times New Roman"/>
          <w:szCs w:val="21"/>
        </w:rPr>
        <w:t>注：</w:t>
      </w:r>
      <w:r w:rsidR="00AF734D" w:rsidRPr="006B3ADB">
        <w:rPr>
          <w:rFonts w:ascii="Times New Roman" w:eastAsiaTheme="minorEastAsia" w:hAnsi="Times New Roman"/>
          <w:szCs w:val="21"/>
        </w:rPr>
        <w:t>副テーマの研究を開始した学生は、必要事項を記載して各指導教員の了承を得て、教育支援課</w:t>
      </w:r>
    </w:p>
    <w:p w:rsidR="00AF734D" w:rsidRPr="006B3ADB" w:rsidRDefault="004A4917" w:rsidP="004A4917">
      <w:pPr>
        <w:ind w:leftChars="200" w:left="420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教務係</w:t>
      </w:r>
      <w:r w:rsidR="00AF734D" w:rsidRPr="006B3ADB">
        <w:rPr>
          <w:rFonts w:ascii="Times New Roman" w:eastAsiaTheme="minorEastAsia" w:hAnsi="Times New Roman"/>
          <w:szCs w:val="21"/>
        </w:rPr>
        <w:t>へ提出する</w:t>
      </w:r>
      <w:r w:rsidR="00AC634A">
        <w:rPr>
          <w:rFonts w:ascii="Times New Roman" w:eastAsiaTheme="minorEastAsia" w:hAnsi="Times New Roman" w:hint="eastAsia"/>
          <w:szCs w:val="21"/>
        </w:rPr>
        <w:t>こと</w:t>
      </w:r>
      <w:r w:rsidR="00AF734D" w:rsidRPr="006B3ADB">
        <w:rPr>
          <w:rFonts w:ascii="Times New Roman" w:eastAsiaTheme="minorEastAsia" w:hAnsi="Times New Roman"/>
          <w:szCs w:val="21"/>
        </w:rPr>
        <w:t>。</w:t>
      </w:r>
    </w:p>
    <w:p w:rsidR="00AF734D" w:rsidRPr="006B3ADB" w:rsidRDefault="00AF734D" w:rsidP="00AF734D">
      <w:pPr>
        <w:rPr>
          <w:rFonts w:ascii="Times New Roman" w:eastAsiaTheme="minorEastAsia" w:hAnsi="Times New Roman"/>
          <w:szCs w:val="21"/>
        </w:rPr>
      </w:pPr>
      <w:r w:rsidRPr="006B3ADB">
        <w:rPr>
          <w:rFonts w:ascii="Times New Roman" w:eastAsiaTheme="minorEastAsia" w:hAnsi="Times New Roman"/>
          <w:szCs w:val="21"/>
        </w:rPr>
        <w:t xml:space="preserve">　</w:t>
      </w:r>
      <w:r w:rsidRPr="006B3ADB">
        <w:rPr>
          <w:rFonts w:ascii="Times New Roman" w:eastAsiaTheme="minorEastAsia" w:hAnsi="Times New Roman"/>
          <w:szCs w:val="21"/>
        </w:rPr>
        <w:t xml:space="preserve">  </w:t>
      </w:r>
      <w:r w:rsidRPr="006B3ADB">
        <w:rPr>
          <w:rFonts w:ascii="Times New Roman" w:eastAsiaTheme="minorEastAsia" w:hAnsi="Times New Roman"/>
          <w:szCs w:val="21"/>
        </w:rPr>
        <w:t>標準提出期限：　研究開始後１ヶ月以内</w:t>
      </w:r>
    </w:p>
    <w:p w:rsidR="00AF734D" w:rsidRPr="004A4917" w:rsidRDefault="00AF734D" w:rsidP="00AF734D">
      <w:pPr>
        <w:rPr>
          <w:rFonts w:ascii="Times New Roman" w:eastAsiaTheme="minorEastAsia" w:hAnsi="Times New Roman"/>
          <w:szCs w:val="21"/>
        </w:rPr>
      </w:pPr>
    </w:p>
    <w:p w:rsidR="00AF734D" w:rsidRPr="006B3ADB" w:rsidRDefault="00AF734D" w:rsidP="00AF734D">
      <w:pPr>
        <w:ind w:left="815" w:hangingChars="388" w:hanging="815"/>
        <w:rPr>
          <w:rFonts w:ascii="Times New Roman" w:eastAsiaTheme="minorEastAsia" w:hAnsi="Times New Roman"/>
          <w:szCs w:val="21"/>
        </w:rPr>
      </w:pPr>
      <w:r w:rsidRPr="006B3ADB">
        <w:rPr>
          <w:rFonts w:ascii="Times New Roman" w:eastAsiaTheme="minorEastAsia" w:hAnsi="Times New Roman"/>
          <w:szCs w:val="21"/>
        </w:rPr>
        <w:t>NOTE:</w:t>
      </w:r>
      <w:r w:rsidRPr="006B3ADB">
        <w:rPr>
          <w:rFonts w:ascii="Times New Roman" w:eastAsiaTheme="minorEastAsia" w:hAnsi="Times New Roman"/>
          <w:szCs w:val="21"/>
        </w:rPr>
        <w:t xml:space="preserve">　</w:t>
      </w:r>
      <w:r w:rsidRPr="006B3ADB">
        <w:rPr>
          <w:rFonts w:ascii="Times New Roman" w:eastAsiaTheme="minorEastAsia" w:hAnsi="Times New Roman"/>
          <w:szCs w:val="21"/>
        </w:rPr>
        <w:t>Students must fill out this form, obtain their supervisors’ a</w:t>
      </w:r>
      <w:r w:rsidR="003869AA">
        <w:rPr>
          <w:rFonts w:ascii="Times New Roman" w:eastAsiaTheme="minorEastAsia" w:hAnsi="Times New Roman"/>
          <w:szCs w:val="21"/>
        </w:rPr>
        <w:t>pproval</w:t>
      </w:r>
      <w:r w:rsidRPr="006B3ADB">
        <w:rPr>
          <w:rFonts w:ascii="Times New Roman" w:eastAsiaTheme="minorEastAsia" w:hAnsi="Times New Roman"/>
          <w:szCs w:val="21"/>
        </w:rPr>
        <w:t>, and submit it to the Educational Service Section within one month of starting minor research project.</w:t>
      </w:r>
    </w:p>
    <w:p w:rsidR="00AF504C" w:rsidRPr="006B3ADB" w:rsidRDefault="00AF504C" w:rsidP="00AF734D">
      <w:pPr>
        <w:ind w:left="420" w:hangingChars="200" w:hanging="420"/>
        <w:rPr>
          <w:rFonts w:ascii="Times New Roman" w:hAnsi="Times New Roman"/>
          <w:szCs w:val="21"/>
        </w:rPr>
      </w:pPr>
    </w:p>
    <w:sectPr w:rsidR="00AF504C" w:rsidRPr="006B3ADB" w:rsidSect="006A46F7">
      <w:footerReference w:type="default" r:id="rId6"/>
      <w:pgSz w:w="11906" w:h="16838" w:code="9"/>
      <w:pgMar w:top="964" w:right="851" w:bottom="1418" w:left="1701" w:header="397" w:footer="680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AA" w:rsidRDefault="003869AA">
      <w:r>
        <w:separator/>
      </w:r>
    </w:p>
  </w:endnote>
  <w:endnote w:type="continuationSeparator" w:id="0">
    <w:p w:rsidR="003869AA" w:rsidRDefault="0038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AA" w:rsidRDefault="003869AA" w:rsidP="006B3ADB">
    <w:pPr>
      <w:pStyle w:val="a4"/>
      <w:tabs>
        <w:tab w:val="clear" w:pos="4252"/>
        <w:tab w:val="clear" w:pos="8504"/>
      </w:tabs>
      <w:wordWrap w:val="0"/>
      <w:ind w:right="-58"/>
      <w:jc w:val="right"/>
      <w:rPr>
        <w:sz w:val="16"/>
        <w:szCs w:val="16"/>
      </w:rPr>
    </w:pPr>
    <w:r>
      <w:rPr>
        <w:rFonts w:hint="eastAsia"/>
        <w:sz w:val="16"/>
        <w:szCs w:val="16"/>
      </w:rPr>
      <w:t>先端科学技術</w:t>
    </w:r>
    <w:r>
      <w:rPr>
        <w:sz w:val="16"/>
        <w:szCs w:val="16"/>
      </w:rPr>
      <w:t>研究</w:t>
    </w:r>
    <w:r>
      <w:rPr>
        <w:rFonts w:hint="eastAsia"/>
        <w:sz w:val="16"/>
        <w:szCs w:val="16"/>
      </w:rPr>
      <w:t>科　博士前期課程用</w:t>
    </w:r>
  </w:p>
  <w:p w:rsidR="003869AA" w:rsidRPr="005502F2" w:rsidRDefault="003869AA" w:rsidP="006B3ADB">
    <w:pPr>
      <w:pStyle w:val="a4"/>
      <w:tabs>
        <w:tab w:val="clear" w:pos="4252"/>
        <w:tab w:val="clear" w:pos="8504"/>
      </w:tabs>
      <w:ind w:right="-58"/>
      <w:jc w:val="right"/>
      <w:rPr>
        <w:sz w:val="16"/>
        <w:szCs w:val="16"/>
      </w:rPr>
    </w:pPr>
    <w:r>
      <w:rPr>
        <w:sz w:val="16"/>
        <w:szCs w:val="16"/>
      </w:rPr>
      <w:t xml:space="preserve">For Master’s program students, </w:t>
    </w:r>
    <w:r w:rsidRPr="006B3ADB">
      <w:rPr>
        <w:sz w:val="16"/>
        <w:szCs w:val="16"/>
      </w:rPr>
      <w:t>Graduate School of Advanced Science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AA" w:rsidRDefault="003869AA">
      <w:r>
        <w:separator/>
      </w:r>
    </w:p>
  </w:footnote>
  <w:footnote w:type="continuationSeparator" w:id="0">
    <w:p w:rsidR="003869AA" w:rsidRDefault="0038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01A"/>
    <w:rsid w:val="000121CB"/>
    <w:rsid w:val="0002215C"/>
    <w:rsid w:val="0002244B"/>
    <w:rsid w:val="00081BD1"/>
    <w:rsid w:val="000C7647"/>
    <w:rsid w:val="001B53AC"/>
    <w:rsid w:val="001C0E81"/>
    <w:rsid w:val="001D2FD4"/>
    <w:rsid w:val="001E7AEF"/>
    <w:rsid w:val="002242DF"/>
    <w:rsid w:val="00231823"/>
    <w:rsid w:val="00233AEE"/>
    <w:rsid w:val="00247957"/>
    <w:rsid w:val="00333637"/>
    <w:rsid w:val="003869AA"/>
    <w:rsid w:val="003F3516"/>
    <w:rsid w:val="004152F6"/>
    <w:rsid w:val="004249A6"/>
    <w:rsid w:val="004A4917"/>
    <w:rsid w:val="004B26D3"/>
    <w:rsid w:val="004C0674"/>
    <w:rsid w:val="0053577A"/>
    <w:rsid w:val="005502F2"/>
    <w:rsid w:val="005A1109"/>
    <w:rsid w:val="005D3DEE"/>
    <w:rsid w:val="005F4AB4"/>
    <w:rsid w:val="00647614"/>
    <w:rsid w:val="0067466C"/>
    <w:rsid w:val="006924B3"/>
    <w:rsid w:val="006A46F7"/>
    <w:rsid w:val="006B3ADB"/>
    <w:rsid w:val="0072073C"/>
    <w:rsid w:val="00733070"/>
    <w:rsid w:val="007743E0"/>
    <w:rsid w:val="00774A2D"/>
    <w:rsid w:val="007A11F9"/>
    <w:rsid w:val="00805C66"/>
    <w:rsid w:val="00807EB4"/>
    <w:rsid w:val="00842216"/>
    <w:rsid w:val="008B721F"/>
    <w:rsid w:val="008C2581"/>
    <w:rsid w:val="00921E34"/>
    <w:rsid w:val="00943684"/>
    <w:rsid w:val="0098755D"/>
    <w:rsid w:val="009C0D11"/>
    <w:rsid w:val="00A51934"/>
    <w:rsid w:val="00A55E03"/>
    <w:rsid w:val="00AC634A"/>
    <w:rsid w:val="00AF504C"/>
    <w:rsid w:val="00AF734D"/>
    <w:rsid w:val="00B1601A"/>
    <w:rsid w:val="00B372B3"/>
    <w:rsid w:val="00B42BD2"/>
    <w:rsid w:val="00BF236F"/>
    <w:rsid w:val="00C033C7"/>
    <w:rsid w:val="00C06162"/>
    <w:rsid w:val="00C41807"/>
    <w:rsid w:val="00C75051"/>
    <w:rsid w:val="00CD5350"/>
    <w:rsid w:val="00CF0418"/>
    <w:rsid w:val="00D5248C"/>
    <w:rsid w:val="00D62F84"/>
    <w:rsid w:val="00D826B7"/>
    <w:rsid w:val="00DA2E2F"/>
    <w:rsid w:val="00DD0AE6"/>
    <w:rsid w:val="00E638F4"/>
    <w:rsid w:val="00EB5D01"/>
    <w:rsid w:val="00F1142A"/>
    <w:rsid w:val="00F40636"/>
    <w:rsid w:val="00F50B14"/>
    <w:rsid w:val="00F7137F"/>
    <w:rsid w:val="00F72880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2FB1307-FBD5-4184-9FEC-C477BDEC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1A"/>
    <w:pPr>
      <w:widowControl w:val="0"/>
      <w:jc w:val="both"/>
    </w:pPr>
    <w:rPr>
      <w:rFonts w:ascii="Times" w:hAnsi="Times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76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764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248C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link w:val="a8"/>
    <w:rsid w:val="00C75051"/>
    <w:pPr>
      <w:spacing w:before="40"/>
    </w:pPr>
    <w:rPr>
      <w:rFonts w:ascii="Century" w:hAnsi="Century"/>
      <w:sz w:val="20"/>
      <w:szCs w:val="20"/>
    </w:rPr>
  </w:style>
  <w:style w:type="character" w:customStyle="1" w:styleId="a8">
    <w:name w:val="本文 (文字)"/>
    <w:basedOn w:val="a0"/>
    <w:link w:val="a7"/>
    <w:rsid w:val="00C750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C21ACD70.dotm</Template>
  <TotalTime>151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副テーマ研究題目届</vt:lpstr>
      <vt:lpstr>副テーマ研究題目届</vt:lpstr>
    </vt:vector>
  </TitlesOfParts>
  <Company>情報科学センター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副テーマ研究題目届</dc:title>
  <dc:creator>m-kosugi</dc:creator>
  <cp:lastModifiedBy>Mitsuhiro Takeda</cp:lastModifiedBy>
  <cp:revision>16</cp:revision>
  <cp:lastPrinted>2016-06-03T02:58:00Z</cp:lastPrinted>
  <dcterms:created xsi:type="dcterms:W3CDTF">2012-09-07T01:43:00Z</dcterms:created>
  <dcterms:modified xsi:type="dcterms:W3CDTF">2019-05-08T07:00:00Z</dcterms:modified>
</cp:coreProperties>
</file>