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CD5CDB" w:rsidRDefault="00593E27" w:rsidP="00CD5CDB">
      <w:pPr>
        <w:snapToGrid w:val="0"/>
        <w:spacing w:line="320" w:lineRule="exact"/>
        <w:ind w:right="56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0442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722BA5" w:rsidRPr="008E0442">
        <w:rPr>
          <w:rFonts w:ascii="ＭＳ Ｐゴシック" w:eastAsia="ＭＳ Ｐゴシック" w:hAnsi="ＭＳ Ｐゴシック" w:hint="eastAsia"/>
          <w:b/>
          <w:sz w:val="32"/>
          <w:szCs w:val="32"/>
        </w:rPr>
        <w:t>グローバル研究開発とイノベーション研修</w:t>
      </w:r>
      <w:r w:rsidRPr="008E04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DC5E60" w:rsidRPr="00722BA5" w:rsidRDefault="004C55AC" w:rsidP="00CC5316">
      <w:pPr>
        <w:ind w:right="561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22BA5">
        <w:rPr>
          <w:rFonts w:ascii="ＭＳ Ｐゴシック" w:eastAsia="ＭＳ Ｐゴシック" w:hAnsi="ＭＳ Ｐゴシック" w:hint="eastAsia"/>
          <w:b/>
          <w:sz w:val="32"/>
          <w:szCs w:val="32"/>
        </w:rPr>
        <w:t>参加申請</w:t>
      </w:r>
      <w:r w:rsidR="00DC5E60" w:rsidRPr="00722BA5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FF0000"/>
          <w:kern w:val="0"/>
          <w:sz w:val="28"/>
          <w:szCs w:val="28"/>
        </w:rPr>
      </w:pPr>
      <w:r w:rsidRPr="00593E27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※</w:t>
      </w:r>
      <w:r w:rsidR="00A33ABD" w:rsidRPr="00593E27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申請締切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：</w:t>
      </w:r>
      <w:r w:rsidR="009409CD" w:rsidRPr="00593E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 xml:space="preserve"> </w:t>
      </w:r>
      <w:r w:rsidR="00025448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平成</w:t>
      </w:r>
      <w:r w:rsidR="0061166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2</w:t>
      </w:r>
      <w:r w:rsidR="00CD5CD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9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11666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1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月</w:t>
      </w:r>
      <w:r w:rsidR="00B418B0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16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日</w:t>
      </w:r>
      <w:r w:rsidR="00DA5DF7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B418B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月</w:t>
      </w:r>
      <w:r w:rsidR="00DA5DF7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  <w:r w:rsidR="00CD5CDB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15</w:t>
      </w:r>
      <w:r w:rsidR="006C6E25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時</w:t>
      </w:r>
      <w:bookmarkStart w:id="0" w:name="_GoBack"/>
      <w:bookmarkEnd w:id="0"/>
    </w:p>
    <w:p w:rsidR="00D5182C" w:rsidRPr="002C42F2" w:rsidRDefault="009074F1" w:rsidP="00CC5316">
      <w:pPr>
        <w:snapToGrid w:val="0"/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722BA5">
        <w:rPr>
          <w:rFonts w:ascii="ＭＳ Ｐゴシック" w:eastAsia="ＭＳ Ｐゴシック" w:hAnsi="ＭＳ Ｐゴシック" w:hint="eastAsia"/>
          <w:sz w:val="22"/>
          <w:szCs w:val="22"/>
        </w:rPr>
        <w:t>：インド理科大学院大学バンガロール校</w:t>
      </w:r>
    </w:p>
    <w:p w:rsidR="00DC5E60" w:rsidRPr="002C42F2" w:rsidRDefault="00DC5E60" w:rsidP="00CD5CDB">
      <w:pPr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CD5CDB">
        <w:rPr>
          <w:rFonts w:ascii="ＭＳ Ｐゴシック" w:eastAsia="ＭＳ Ｐゴシック" w:hAnsi="ＭＳ Ｐゴシック" w:hint="eastAsia"/>
          <w:sz w:val="22"/>
          <w:szCs w:val="22"/>
        </w:rPr>
        <w:t>先端科学技術</w:t>
      </w:r>
      <w:r w:rsidR="001B377B" w:rsidRPr="002C42F2">
        <w:rPr>
          <w:rFonts w:ascii="ＭＳ Ｐゴシック" w:eastAsia="ＭＳ Ｐゴシック" w:hAnsi="ＭＳ Ｐゴシック" w:hint="eastAsia"/>
          <w:sz w:val="22"/>
          <w:szCs w:val="22"/>
        </w:rPr>
        <w:t>研究科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777"/>
        <w:gridCol w:w="1714"/>
        <w:gridCol w:w="1880"/>
      </w:tblGrid>
      <w:tr w:rsidR="00354CFC" w:rsidRPr="002C42F2" w:rsidTr="00965A7D">
        <w:trPr>
          <w:trHeight w:val="313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777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354CFC" w:rsidRPr="002C42F2" w:rsidRDefault="00354CFC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1880" w:type="dxa"/>
            <w:vMerge w:val="restart"/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965A7D">
        <w:trPr>
          <w:trHeight w:val="555"/>
          <w:jc w:val="center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354CFC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</w:tc>
        <w:tc>
          <w:tcPr>
            <w:tcW w:w="3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152B4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80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5B62E2" w:rsidRPr="002C42F2" w:rsidRDefault="003B7E63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</w:t>
            </w:r>
          </w:p>
        </w:tc>
        <w:tc>
          <w:tcPr>
            <w:tcW w:w="7371" w:type="dxa"/>
            <w:gridSpan w:val="3"/>
            <w:vAlign w:val="center"/>
          </w:tcPr>
          <w:p w:rsidR="005B62E2" w:rsidRPr="002C42F2" w:rsidRDefault="00152B4D" w:rsidP="00965A7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965A7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65A7D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　　　　　　　　　　　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</w:t>
            </w:r>
          </w:p>
        </w:tc>
      </w:tr>
      <w:tr w:rsidR="003B7E63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3B7E63" w:rsidRPr="002C42F2" w:rsidRDefault="003B7E63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課程・学年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7371" w:type="dxa"/>
            <w:gridSpan w:val="3"/>
            <w:vAlign w:val="center"/>
          </w:tcPr>
          <w:p w:rsidR="003B7E63" w:rsidRPr="002C42F2" w:rsidRDefault="003B7E63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博士（前期・後期）課程　　　　年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（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5D・3D・M・Mα）プログラム</w:t>
            </w: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〒　　</w:t>
            </w:r>
            <w:r w:rsidR="0015692E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－　　　</w:t>
            </w: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65A7D">
        <w:trPr>
          <w:trHeight w:val="557"/>
          <w:jc w:val="center"/>
        </w:trPr>
        <w:tc>
          <w:tcPr>
            <w:tcW w:w="2405" w:type="dxa"/>
            <w:vAlign w:val="center"/>
          </w:tcPr>
          <w:p w:rsidR="00E0052A" w:rsidRPr="002C42F2" w:rsidRDefault="006C6729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65A7D">
        <w:trPr>
          <w:trHeight w:val="560"/>
          <w:jc w:val="center"/>
        </w:trPr>
        <w:tc>
          <w:tcPr>
            <w:tcW w:w="2405" w:type="dxa"/>
            <w:vAlign w:val="center"/>
          </w:tcPr>
          <w:p w:rsidR="00E0052A" w:rsidRPr="002C42F2" w:rsidRDefault="00E0052A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7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965A7D">
        <w:trPr>
          <w:trHeight w:val="930"/>
          <w:jc w:val="center"/>
        </w:trPr>
        <w:tc>
          <w:tcPr>
            <w:tcW w:w="2405" w:type="dxa"/>
            <w:vAlign w:val="center"/>
          </w:tcPr>
          <w:p w:rsidR="002547A8" w:rsidRPr="002C42F2" w:rsidRDefault="000E248B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</w:tc>
        <w:tc>
          <w:tcPr>
            <w:tcW w:w="7371" w:type="dxa"/>
            <w:gridSpan w:val="3"/>
            <w:vAlign w:val="center"/>
          </w:tcPr>
          <w:p w:rsidR="004434E4" w:rsidRPr="002C42F2" w:rsidRDefault="004434E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12FF0" w:rsidRPr="002C42F2" w:rsidTr="00965A7D">
        <w:trPr>
          <w:trHeight w:val="56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812FF0" w:rsidRPr="002C42F2" w:rsidRDefault="00812FF0" w:rsidP="00965A7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812FF0" w:rsidRPr="002C42F2" w:rsidRDefault="00812FF0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812FF0" w:rsidRPr="002C42F2" w:rsidRDefault="00812FF0" w:rsidP="00C0118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点（　　　　　年　　月　現在）</w:t>
            </w:r>
          </w:p>
        </w:tc>
      </w:tr>
      <w:tr w:rsidR="008408ED" w:rsidRPr="002C42F2" w:rsidTr="00965A7D">
        <w:trPr>
          <w:trHeight w:val="56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965A7D" w:rsidRDefault="008408ED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L224</w:t>
            </w:r>
            <w:r w:rsidR="003B7E63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/</w:t>
            </w:r>
            <w:r w:rsidR="003B7E63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L226</w:t>
            </w:r>
          </w:p>
          <w:p w:rsidR="008408ED" w:rsidRPr="002C42F2" w:rsidRDefault="003B7E63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の履修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8408ED" w:rsidRPr="00965A7D" w:rsidRDefault="008408ED" w:rsidP="00965A7D">
            <w:pPr>
              <w:widowControl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履修登録済</w:t>
            </w:r>
            <w:r w:rsidR="003B7E63" w:rsidRPr="00965A7D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（</w:t>
            </w:r>
            <w:r w:rsidR="003B7E63" w:rsidRPr="00965A7D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□L224 </w:t>
            </w:r>
            <w:r w:rsidR="003B7E63" w:rsidRPr="00965A7D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科学技術世界展開</w:t>
            </w:r>
            <w:r w:rsidR="003B7E63" w:rsidRPr="00965A7D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　　□L226 </w:t>
            </w:r>
            <w:r w:rsidR="003B7E63" w:rsidRPr="00965A7D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先端科学技術世界展開論</w:t>
            </w:r>
            <w:r w:rsidR="003B7E63" w:rsidRPr="00965A7D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>）</w:t>
            </w:r>
          </w:p>
          <w:p w:rsidR="008408ED" w:rsidRPr="008408ED" w:rsidRDefault="008408ED" w:rsidP="0035633B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</w:t>
            </w:r>
            <w:r w:rsidR="0035633B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履修登録無し</w:t>
            </w:r>
          </w:p>
        </w:tc>
      </w:tr>
      <w:tr w:rsidR="008758A2" w:rsidRPr="002C42F2" w:rsidTr="00965A7D">
        <w:trPr>
          <w:trHeight w:val="632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8758A2" w:rsidRPr="002C42F2" w:rsidRDefault="008758A2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インドビザの有無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8758A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</w:p>
          <w:p w:rsidR="008758A2" w:rsidRPr="002C42F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無　→　本学が指定する旅行会社を通じて申請</w:t>
            </w:r>
          </w:p>
        </w:tc>
      </w:tr>
      <w:tr w:rsidR="00FF3556" w:rsidRPr="002C42F2" w:rsidTr="00965A7D">
        <w:trPr>
          <w:trHeight w:val="632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FF3556" w:rsidRDefault="00FF3556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海外旅行保険</w:t>
            </w:r>
          </w:p>
          <w:p w:rsidR="00FF3556" w:rsidRPr="002C42F2" w:rsidRDefault="00FF3556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支援希望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Pr="002C42F2" w:rsidRDefault="00FF3556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有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</w:p>
          <w:p w:rsidR="00FF3556" w:rsidRPr="002C42F2" w:rsidRDefault="00FF3556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無</w:t>
            </w:r>
          </w:p>
        </w:tc>
      </w:tr>
      <w:tr w:rsidR="00812FF0" w:rsidRPr="002C42F2" w:rsidTr="00965A7D">
        <w:trPr>
          <w:trHeight w:val="680"/>
          <w:jc w:val="center"/>
        </w:trPr>
        <w:tc>
          <w:tcPr>
            <w:tcW w:w="2405" w:type="dxa"/>
            <w:vAlign w:val="center"/>
          </w:tcPr>
          <w:p w:rsidR="00812FF0" w:rsidRPr="002C42F2" w:rsidRDefault="00812FF0" w:rsidP="00965A7D">
            <w:pPr>
              <w:widowControl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:rsidR="00812FF0" w:rsidRPr="002C42F2" w:rsidRDefault="00812FF0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812FF0" w:rsidRPr="002C42F2" w:rsidRDefault="00812FF0" w:rsidP="00E86CA3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</w:p>
        </w:tc>
      </w:tr>
    </w:tbl>
    <w:p w:rsidR="000C6552" w:rsidRDefault="000C6552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</w:p>
    <w:p w:rsidR="00412065" w:rsidRDefault="00412065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szCs w:val="21"/>
        </w:rPr>
        <w:t xml:space="preserve">添付書類　</w:t>
      </w:r>
    </w:p>
    <w:p w:rsidR="00AB3CB9" w:rsidRPr="00965A7D" w:rsidRDefault="003717A4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 w:rsidRPr="00412065">
        <w:rPr>
          <w:rFonts w:ascii="ＭＳ Ｐゴシック" w:eastAsia="ＭＳ Ｐゴシック" w:hAnsi="ＭＳ Ｐゴシック" w:cstheme="majorHAnsi" w:hint="eastAsia"/>
          <w:noProof/>
          <w:szCs w:val="21"/>
        </w:rPr>
        <w:t>学研災及び付帯賠責加入時の領収書のコピー</w:t>
      </w:r>
    </w:p>
    <w:p w:rsidR="00965A7D" w:rsidRPr="008758A2" w:rsidRDefault="00965A7D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パスポート写し</w:t>
      </w:r>
      <w:r>
        <w:rPr>
          <w:rFonts w:ascii="ＭＳ Ｐゴシック" w:eastAsia="ＭＳ Ｐゴシック" w:hAnsi="ＭＳ Ｐゴシック" w:cstheme="majorHAnsi"/>
          <w:noProof/>
          <w:szCs w:val="21"/>
        </w:rPr>
        <w:t>（顔写真が掲載されいるページ</w:t>
      </w:r>
      <w:r>
        <w:rPr>
          <w:rFonts w:ascii="ＭＳ Ｐゴシック" w:eastAsia="ＭＳ Ｐゴシック" w:hAnsi="ＭＳ Ｐゴシック" w:cstheme="majorHAnsi" w:hint="eastAsia"/>
          <w:noProof/>
          <w:szCs w:val="21"/>
        </w:rPr>
        <w:t>）</w:t>
      </w:r>
    </w:p>
    <w:p w:rsidR="00CC5316" w:rsidRPr="00CC5316" w:rsidRDefault="00CC5316" w:rsidP="00CC5316">
      <w:pPr>
        <w:pStyle w:val="a4"/>
        <w:widowControl/>
        <w:ind w:leftChars="0" w:left="420"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A571A7" w:rsidRDefault="00A571A7" w:rsidP="00965A7D">
      <w:pPr>
        <w:widowControl/>
        <w:jc w:val="righ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　</w:t>
      </w:r>
    </w:p>
    <w:sectPr w:rsidR="00A571A7" w:rsidSect="00965A7D">
      <w:headerReference w:type="default" r:id="rId8"/>
      <w:pgSz w:w="11906" w:h="16838" w:code="9"/>
      <w:pgMar w:top="851" w:right="851" w:bottom="295" w:left="851" w:header="68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63" w:rsidRDefault="003B7E63" w:rsidP="00AE3820">
      <w:r>
        <w:separator/>
      </w:r>
    </w:p>
  </w:endnote>
  <w:endnote w:type="continuationSeparator" w:id="0">
    <w:p w:rsidR="003B7E63" w:rsidRDefault="003B7E63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63" w:rsidRDefault="003B7E63" w:rsidP="00AE3820">
      <w:r>
        <w:separator/>
      </w:r>
    </w:p>
  </w:footnote>
  <w:footnote w:type="continuationSeparator" w:id="0">
    <w:p w:rsidR="003B7E63" w:rsidRDefault="003B7E63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830"/>
    </w:tblGrid>
    <w:tr w:rsidR="003B7E63" w:rsidTr="00965A7D">
      <w:tc>
        <w:tcPr>
          <w:tcW w:w="2235" w:type="dxa"/>
          <w:vAlign w:val="center"/>
        </w:tcPr>
        <w:p w:rsidR="003B7E63" w:rsidRDefault="003B7E63" w:rsidP="003B7E63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</w:tcPr>
        <w:p w:rsidR="003B7E63" w:rsidRDefault="003B7E63" w:rsidP="003B7E63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3B7E63" w:rsidRDefault="003B7E63" w:rsidP="003B7E63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3B7E63" w:rsidRDefault="003B7E63" w:rsidP="003B7E63">
          <w:pPr>
            <w:pStyle w:val="a5"/>
            <w:wordWrap w:val="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（セミナー：日本人学生用）</w:t>
          </w:r>
        </w:p>
      </w:tc>
    </w:tr>
  </w:tbl>
  <w:p w:rsidR="003B7E63" w:rsidRPr="00025448" w:rsidRDefault="003B7E63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C6552"/>
    <w:rsid w:val="000D0B69"/>
    <w:rsid w:val="000D27C7"/>
    <w:rsid w:val="000E248B"/>
    <w:rsid w:val="000E26CB"/>
    <w:rsid w:val="000F068C"/>
    <w:rsid w:val="000F4407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6E78"/>
    <w:rsid w:val="00150B00"/>
    <w:rsid w:val="00151FE9"/>
    <w:rsid w:val="00152B4D"/>
    <w:rsid w:val="00152BBB"/>
    <w:rsid w:val="001541F2"/>
    <w:rsid w:val="0015692E"/>
    <w:rsid w:val="00170ED9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6E9"/>
    <w:rsid w:val="002261B7"/>
    <w:rsid w:val="002334C6"/>
    <w:rsid w:val="00235ABA"/>
    <w:rsid w:val="002455CE"/>
    <w:rsid w:val="002515B9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2BFC"/>
    <w:rsid w:val="00345A51"/>
    <w:rsid w:val="0034742F"/>
    <w:rsid w:val="00350DC9"/>
    <w:rsid w:val="00354CFC"/>
    <w:rsid w:val="00355C77"/>
    <w:rsid w:val="0035633B"/>
    <w:rsid w:val="00356FB7"/>
    <w:rsid w:val="003622D6"/>
    <w:rsid w:val="0036447A"/>
    <w:rsid w:val="00364844"/>
    <w:rsid w:val="003663C7"/>
    <w:rsid w:val="003717A4"/>
    <w:rsid w:val="00385E85"/>
    <w:rsid w:val="00395B45"/>
    <w:rsid w:val="003A2949"/>
    <w:rsid w:val="003B7E63"/>
    <w:rsid w:val="003C0DB6"/>
    <w:rsid w:val="003C157A"/>
    <w:rsid w:val="003C17B9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64215"/>
    <w:rsid w:val="00576BB5"/>
    <w:rsid w:val="00577190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166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5DD"/>
    <w:rsid w:val="00720870"/>
    <w:rsid w:val="00720EEB"/>
    <w:rsid w:val="00722BA5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12FF0"/>
    <w:rsid w:val="00820077"/>
    <w:rsid w:val="00821296"/>
    <w:rsid w:val="008250FE"/>
    <w:rsid w:val="0082728E"/>
    <w:rsid w:val="00836E8B"/>
    <w:rsid w:val="008408ED"/>
    <w:rsid w:val="0086145F"/>
    <w:rsid w:val="00862A71"/>
    <w:rsid w:val="008651B4"/>
    <w:rsid w:val="0087157C"/>
    <w:rsid w:val="00873ADA"/>
    <w:rsid w:val="00875610"/>
    <w:rsid w:val="008758A2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0442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47EF3"/>
    <w:rsid w:val="00956CB5"/>
    <w:rsid w:val="00961131"/>
    <w:rsid w:val="00961F79"/>
    <w:rsid w:val="00962F72"/>
    <w:rsid w:val="009649F0"/>
    <w:rsid w:val="00965A7D"/>
    <w:rsid w:val="00970FBF"/>
    <w:rsid w:val="009751F0"/>
    <w:rsid w:val="00983108"/>
    <w:rsid w:val="00986230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59DB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974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18B0"/>
    <w:rsid w:val="00B43C2B"/>
    <w:rsid w:val="00B43C44"/>
    <w:rsid w:val="00B44725"/>
    <w:rsid w:val="00B57670"/>
    <w:rsid w:val="00B76C9A"/>
    <w:rsid w:val="00B77F0C"/>
    <w:rsid w:val="00B81126"/>
    <w:rsid w:val="00B845D0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5316"/>
    <w:rsid w:val="00CC6D4A"/>
    <w:rsid w:val="00CD5CDB"/>
    <w:rsid w:val="00CD693A"/>
    <w:rsid w:val="00CE22B3"/>
    <w:rsid w:val="00CE316B"/>
    <w:rsid w:val="00CE3526"/>
    <w:rsid w:val="00CE596E"/>
    <w:rsid w:val="00CF1C8D"/>
    <w:rsid w:val="00CF2182"/>
    <w:rsid w:val="00CF3A7A"/>
    <w:rsid w:val="00D0594E"/>
    <w:rsid w:val="00D06A24"/>
    <w:rsid w:val="00D075CD"/>
    <w:rsid w:val="00D078B4"/>
    <w:rsid w:val="00D1525D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4AC0"/>
    <w:rsid w:val="00F57E2B"/>
    <w:rsid w:val="00F63BC9"/>
    <w:rsid w:val="00F645EC"/>
    <w:rsid w:val="00F664AF"/>
    <w:rsid w:val="00F84212"/>
    <w:rsid w:val="00F87239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355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EEB1-47B3-4EC8-8062-9FB5C09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281B-4069-4FBC-87A9-3D85D1D1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27ADA21C.dotm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Yuki Kubo</cp:lastModifiedBy>
  <cp:revision>8</cp:revision>
  <cp:lastPrinted>2015-12-21T05:19:00Z</cp:lastPrinted>
  <dcterms:created xsi:type="dcterms:W3CDTF">2015-12-28T03:47:00Z</dcterms:created>
  <dcterms:modified xsi:type="dcterms:W3CDTF">2016-12-21T00:42:00Z</dcterms:modified>
</cp:coreProperties>
</file>