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0" w:rsidRDefault="009E0EC0" w:rsidP="00A72C7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E0EC0">
        <w:rPr>
          <w:rFonts w:ascii="ＭＳ Ｐゴシック" w:eastAsia="ＭＳ Ｐゴシック" w:hAnsi="ＭＳ Ｐゴシック" w:hint="eastAsia"/>
          <w:b/>
          <w:sz w:val="36"/>
          <w:szCs w:val="36"/>
        </w:rPr>
        <w:t>「IITGN-JAIST Seminar」</w:t>
      </w:r>
    </w:p>
    <w:p w:rsidR="00DC5E60" w:rsidRPr="002C42F2" w:rsidRDefault="004C55AC" w:rsidP="00A72C7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参加申請</w:t>
      </w:r>
      <w:r w:rsidR="00DC5E60"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A72C7F" w:rsidRPr="009E0EC0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２</w:t>
      </w:r>
      <w:r w:rsidR="00D92B5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D92B5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１３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水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A72C7F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１５</w:t>
      </w:r>
      <w:r w:rsidR="006C6E25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408ED">
        <w:rPr>
          <w:rFonts w:ascii="ＭＳ Ｐゴシック" w:eastAsia="ＭＳ Ｐゴシック" w:hAnsi="ＭＳ Ｐゴシック" w:hint="eastAsia"/>
          <w:sz w:val="22"/>
          <w:szCs w:val="22"/>
        </w:rPr>
        <w:t>インド工科大学ガンディナガール校</w:t>
      </w:r>
    </w:p>
    <w:p w:rsidR="00DC5E60" w:rsidRPr="002C42F2" w:rsidRDefault="00DC5E60" w:rsidP="00CC531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A72C7F">
        <w:rPr>
          <w:rFonts w:ascii="ＭＳ Ｐゴシック" w:eastAsia="ＭＳ Ｐゴシック" w:hAnsi="ＭＳ Ｐゴシック" w:hint="eastAsia"/>
          <w:sz w:val="22"/>
          <w:szCs w:val="22"/>
        </w:rPr>
        <w:t>先端科学技術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3300"/>
        <w:gridCol w:w="1964"/>
        <w:gridCol w:w="1989"/>
      </w:tblGrid>
      <w:tr w:rsidR="00354CFC" w:rsidRPr="002C42F2" w:rsidTr="00A11806">
        <w:trPr>
          <w:trHeight w:val="313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77F29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2"/>
                <w:szCs w:val="22"/>
                <w:fitText w:val="1326" w:id="1220252672"/>
              </w:rPr>
              <w:t>学生番</w:t>
            </w:r>
            <w:r w:rsidRPr="00E77F2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326" w:id="1220252672"/>
              </w:rPr>
              <w:t>号</w:t>
            </w:r>
          </w:p>
        </w:tc>
        <w:tc>
          <w:tcPr>
            <w:tcW w:w="1989" w:type="dxa"/>
            <w:vMerge w:val="restart"/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A11806">
        <w:trPr>
          <w:trHeight w:val="555"/>
          <w:jc w:val="center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96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89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5B62E2" w:rsidRPr="00A72C7F" w:rsidRDefault="005B62E2" w:rsidP="00A11806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253" w:type="dxa"/>
            <w:gridSpan w:val="3"/>
            <w:vAlign w:val="center"/>
          </w:tcPr>
          <w:p w:rsidR="00A72C7F" w:rsidRPr="00A72C7F" w:rsidRDefault="00152B4D" w:rsidP="00A1180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</w:t>
            </w:r>
            <w:r w:rsidR="00EA5D3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EA5D31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</w:t>
            </w:r>
            <w:r w:rsidR="005B62E2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4035B" w:rsidRPr="00A72C7F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34035B" w:rsidRPr="002C42F2" w:rsidRDefault="0034035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・学年</w:t>
            </w:r>
            <w:r w:rsidR="00A118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 w:rsidR="00A11806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34035B" w:rsidRPr="00A72C7F" w:rsidRDefault="0034035B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</w:t>
            </w:r>
            <w:r w:rsidRPr="00EE2E47">
              <w:rPr>
                <w:rFonts w:ascii="ＭＳ Ｐゴシック" w:eastAsia="ＭＳ Ｐゴシック" w:hAnsi="ＭＳ Ｐゴシック"/>
                <w:kern w:val="0"/>
                <w:sz w:val="24"/>
              </w:rPr>
              <w:t>（前期・後期）課程　　年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（５Ｄ・３Ｄ・Ｍ・Ｍα</w:t>
            </w:r>
            <w:r w:rsid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555E62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プログラム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6C6729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60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A11806">
        <w:trPr>
          <w:trHeight w:val="930"/>
          <w:jc w:val="center"/>
        </w:trPr>
        <w:tc>
          <w:tcPr>
            <w:tcW w:w="2609" w:type="dxa"/>
            <w:vAlign w:val="center"/>
          </w:tcPr>
          <w:p w:rsidR="002547A8" w:rsidRPr="002C42F2" w:rsidRDefault="000E248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253" w:type="dxa"/>
            <w:gridSpan w:val="3"/>
            <w:vAlign w:val="center"/>
          </w:tcPr>
          <w:p w:rsidR="004434E4" w:rsidRPr="002C42F2" w:rsidRDefault="004434E4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34035B">
            <w:pPr>
              <w:widowControl/>
              <w:spacing w:line="28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A11806" w:rsidRPr="00A11806" w:rsidRDefault="00A11806" w:rsidP="00A11806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L224/L</w:t>
            </w:r>
            <w:r w:rsidRPr="00A11806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226</w:t>
            </w:r>
          </w:p>
          <w:p w:rsidR="008408ED" w:rsidRPr="002C42F2" w:rsidRDefault="00A11806" w:rsidP="00555E62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</w:t>
            </w:r>
            <w:r w:rsidR="00555E6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履修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8408ED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 w:rsidRPr="00555E6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履修登録済</w:t>
            </w:r>
            <w:r w:rsidR="00ED2269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="00A11806"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（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L224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科学技術世界展開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 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L226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先端科学技術世界展開論）</w:t>
            </w:r>
          </w:p>
          <w:p w:rsidR="00555E62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□履修登録無し</w:t>
            </w:r>
          </w:p>
        </w:tc>
      </w:tr>
      <w:tr w:rsidR="00812FF0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FF3556" w:rsidRPr="002C42F2" w:rsidRDefault="00D92B5D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事前説明会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92B5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参加済（</w:t>
            </w:r>
            <w:r w:rsidR="00D92B5D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□ 9/7</w:t>
            </w:r>
            <w:r w:rsidR="00D92B5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 w:rsidR="00D92B5D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□ 9/8）</w:t>
            </w:r>
          </w:p>
          <w:p w:rsidR="00D92B5D" w:rsidRPr="00D92B5D" w:rsidRDefault="00FF3556" w:rsidP="00D92B5D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92B5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担当教員より</w:t>
            </w:r>
            <w:r w:rsidR="00D92B5D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メール等で事前説明を受けた</w:t>
            </w:r>
          </w:p>
        </w:tc>
      </w:tr>
      <w:tr w:rsidR="00D92B5D" w:rsidRPr="002C42F2" w:rsidTr="005E5BF7">
        <w:trPr>
          <w:trHeight w:val="632"/>
          <w:jc w:val="center"/>
        </w:trPr>
        <w:tc>
          <w:tcPr>
            <w:tcW w:w="2609" w:type="dxa"/>
            <w:vAlign w:val="center"/>
          </w:tcPr>
          <w:p w:rsidR="00D92B5D" w:rsidRDefault="00D92B5D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253" w:type="dxa"/>
            <w:gridSpan w:val="3"/>
            <w:vAlign w:val="center"/>
          </w:tcPr>
          <w:p w:rsidR="00D92B5D" w:rsidRPr="002C42F2" w:rsidRDefault="00D92B5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D92B5D" w:rsidRPr="002C42F2" w:rsidRDefault="00D92B5D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</w:tbl>
    <w:p w:rsidR="00D92B5D" w:rsidRDefault="00D92B5D" w:rsidP="00EA5D31">
      <w:pPr>
        <w:widowControl/>
        <w:spacing w:line="280" w:lineRule="exact"/>
        <w:ind w:leftChars="100" w:left="21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EA5D31">
      <w:pPr>
        <w:widowControl/>
        <w:spacing w:line="280" w:lineRule="exact"/>
        <w:ind w:leftChars="100" w:left="21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EA5D31" w:rsidRPr="00EA5D31" w:rsidRDefault="003717A4" w:rsidP="00EA5D31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  <w:bookmarkStart w:id="0" w:name="_GoBack"/>
      <w:bookmarkEnd w:id="0"/>
    </w:p>
    <w:p w:rsidR="009E0EC0" w:rsidRPr="009E0EC0" w:rsidRDefault="00CC5316" w:rsidP="009E0EC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 xml:space="preserve">成績証明書　</w:t>
      </w:r>
    </w:p>
    <w:p w:rsidR="008810D0" w:rsidRPr="00E77F29" w:rsidRDefault="009E0EC0" w:rsidP="008810D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>パ</w:t>
      </w: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スポート写し</w:t>
      </w:r>
      <w:r w:rsidRPr="00E77F29">
        <w:rPr>
          <w:rFonts w:ascii="ＭＳ Ｐゴシック" w:eastAsia="ＭＳ Ｐゴシック" w:hAnsi="ＭＳ Ｐゴシック" w:cstheme="majorHAnsi"/>
          <w:noProof/>
          <w:szCs w:val="21"/>
        </w:rPr>
        <w:t>（</w:t>
      </w: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顔写真</w:t>
      </w:r>
      <w:r w:rsidRPr="00E77F29">
        <w:rPr>
          <w:rFonts w:ascii="ＭＳ Ｐゴシック" w:eastAsia="ＭＳ Ｐゴシック" w:hAnsi="ＭＳ Ｐゴシック" w:cstheme="majorHAnsi"/>
          <w:noProof/>
          <w:szCs w:val="21"/>
        </w:rPr>
        <w:t>が掲載されているページ）</w:t>
      </w:r>
    </w:p>
    <w:p w:rsidR="008810D0" w:rsidRPr="00E77F29" w:rsidRDefault="008810D0" w:rsidP="008810D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（承認印なしの場合）主指導教員の承認が確認できるメール等の文書</w:t>
      </w:r>
    </w:p>
    <w:p w:rsidR="00877AAC" w:rsidRPr="00877AAC" w:rsidRDefault="00877AAC" w:rsidP="00877AAC">
      <w:pPr>
        <w:pStyle w:val="a4"/>
        <w:widowControl/>
        <w:spacing w:line="280" w:lineRule="exact"/>
        <w:ind w:leftChars="0" w:left="43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</w:p>
    <w:p w:rsidR="00A571A7" w:rsidRPr="00051A66" w:rsidRDefault="00A571A7" w:rsidP="00051A66">
      <w:pPr>
        <w:widowControl/>
        <w:spacing w:line="360" w:lineRule="auto"/>
        <w:ind w:firstLineChars="100" w:firstLine="220"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</w:t>
      </w:r>
    </w:p>
    <w:sectPr w:rsidR="00A571A7" w:rsidRPr="00051A66" w:rsidSect="00EA5D31">
      <w:headerReference w:type="default" r:id="rId8"/>
      <w:pgSz w:w="11906" w:h="16838" w:code="9"/>
      <w:pgMar w:top="295" w:right="851" w:bottom="295" w:left="851" w:header="34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B" w:rsidRDefault="0034035B" w:rsidP="00AE3820">
      <w:r>
        <w:separator/>
      </w:r>
    </w:p>
  </w:endnote>
  <w:endnote w:type="continuationSeparator" w:id="0">
    <w:p w:rsidR="0034035B" w:rsidRDefault="0034035B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B" w:rsidRDefault="0034035B" w:rsidP="00AE3820">
      <w:r>
        <w:separator/>
      </w:r>
    </w:p>
  </w:footnote>
  <w:footnote w:type="continuationSeparator" w:id="0">
    <w:p w:rsidR="0034035B" w:rsidRDefault="0034035B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079"/>
    </w:tblGrid>
    <w:tr w:rsidR="0034035B" w:rsidTr="00EA5D31">
      <w:tc>
        <w:tcPr>
          <w:tcW w:w="2235" w:type="dxa"/>
          <w:vAlign w:val="center"/>
        </w:tcPr>
        <w:p w:rsidR="0034035B" w:rsidRDefault="0034035B" w:rsidP="0034035B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4035B" w:rsidRPr="00025448" w:rsidRDefault="0034035B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6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1A66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035B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55E62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363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7AAC"/>
    <w:rsid w:val="008810D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E0EC0"/>
    <w:rsid w:val="009F016B"/>
    <w:rsid w:val="009F4F42"/>
    <w:rsid w:val="009F63B6"/>
    <w:rsid w:val="00A0312B"/>
    <w:rsid w:val="00A04269"/>
    <w:rsid w:val="00A0508D"/>
    <w:rsid w:val="00A07C1B"/>
    <w:rsid w:val="00A11806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67051"/>
    <w:rsid w:val="00A71DF2"/>
    <w:rsid w:val="00A72C7F"/>
    <w:rsid w:val="00A73679"/>
    <w:rsid w:val="00A759DB"/>
    <w:rsid w:val="00A84EE9"/>
    <w:rsid w:val="00A87E12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2B5D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77F29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A5D31"/>
    <w:rsid w:val="00EB46A8"/>
    <w:rsid w:val="00EB5BD0"/>
    <w:rsid w:val="00EB62BB"/>
    <w:rsid w:val="00EC1851"/>
    <w:rsid w:val="00EC4435"/>
    <w:rsid w:val="00ED2269"/>
    <w:rsid w:val="00ED361B"/>
    <w:rsid w:val="00ED3656"/>
    <w:rsid w:val="00ED3C50"/>
    <w:rsid w:val="00EE2E47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E10E-0725-4E5B-AC97-C0C40FC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6F7156A4.dotm</Template>
  <TotalTime>1154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704</cp:revision>
  <cp:lastPrinted>2016-09-07T03:08:00Z</cp:lastPrinted>
  <dcterms:created xsi:type="dcterms:W3CDTF">2013-05-23T04:06:00Z</dcterms:created>
  <dcterms:modified xsi:type="dcterms:W3CDTF">2017-08-25T02:58:00Z</dcterms:modified>
</cp:coreProperties>
</file>