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C0" w:rsidRDefault="00593E27" w:rsidP="00252803">
      <w:pPr>
        <w:snapToGrid w:val="0"/>
        <w:spacing w:line="0" w:lineRule="atLeast"/>
        <w:ind w:right="561"/>
        <w:jc w:val="center"/>
        <w:rPr>
          <w:rFonts w:ascii="ＭＳ Ｐゴシック" w:eastAsia="ＭＳ Ｐゴシック" w:hAnsi="ＭＳ Ｐゴシック"/>
          <w:b/>
          <w:sz w:val="28"/>
          <w:szCs w:val="30"/>
        </w:rPr>
      </w:pPr>
      <w:bookmarkStart w:id="0" w:name="_GoBack"/>
      <w:bookmarkEnd w:id="0"/>
      <w:r w:rsidRPr="00612386">
        <w:rPr>
          <w:rFonts w:ascii="ＭＳ Ｐゴシック" w:eastAsia="ＭＳ Ｐゴシック" w:hAnsi="ＭＳ Ｐゴシック" w:hint="eastAsia"/>
          <w:b/>
          <w:sz w:val="28"/>
          <w:szCs w:val="30"/>
        </w:rPr>
        <w:t>「</w:t>
      </w:r>
      <w:r w:rsidR="00A74B82" w:rsidRPr="00612386">
        <w:rPr>
          <w:rFonts w:ascii="ＭＳ Ｐゴシック" w:eastAsia="ＭＳ Ｐゴシック" w:hAnsi="ＭＳ Ｐゴシック"/>
          <w:b/>
          <w:sz w:val="28"/>
          <w:szCs w:val="30"/>
        </w:rPr>
        <w:t>Materials Science and High Performance Computing</w:t>
      </w:r>
      <w:r w:rsidRPr="00612386">
        <w:rPr>
          <w:rFonts w:ascii="ＭＳ Ｐゴシック" w:eastAsia="ＭＳ Ｐゴシック" w:hAnsi="ＭＳ Ｐゴシック" w:hint="eastAsia"/>
          <w:b/>
          <w:sz w:val="28"/>
          <w:szCs w:val="30"/>
        </w:rPr>
        <w:t>」</w:t>
      </w:r>
    </w:p>
    <w:p w:rsidR="00DC5E60" w:rsidRPr="005963C0" w:rsidRDefault="00593E27" w:rsidP="005963C0">
      <w:pPr>
        <w:snapToGrid w:val="0"/>
        <w:spacing w:line="0" w:lineRule="atLeast"/>
        <w:ind w:right="561"/>
        <w:jc w:val="center"/>
        <w:rPr>
          <w:rFonts w:ascii="ＭＳ Ｐゴシック" w:eastAsia="ＭＳ Ｐゴシック" w:hAnsi="ＭＳ Ｐゴシック"/>
          <w:b/>
          <w:sz w:val="28"/>
          <w:szCs w:val="30"/>
        </w:rPr>
      </w:pPr>
      <w:r w:rsidRPr="00612386">
        <w:rPr>
          <w:rFonts w:ascii="ＭＳ Ｐゴシック" w:eastAsia="ＭＳ Ｐゴシック" w:hAnsi="ＭＳ Ｐゴシック" w:hint="eastAsia"/>
          <w:b/>
          <w:sz w:val="28"/>
          <w:szCs w:val="30"/>
        </w:rPr>
        <w:t>ワークショップ</w:t>
      </w:r>
      <w:r w:rsidR="004C55AC" w:rsidRPr="00612386">
        <w:rPr>
          <w:rFonts w:ascii="ＭＳ Ｐゴシック" w:eastAsia="ＭＳ Ｐゴシック" w:hAnsi="ＭＳ Ｐゴシック" w:hint="eastAsia"/>
          <w:b/>
          <w:sz w:val="28"/>
          <w:szCs w:val="36"/>
        </w:rPr>
        <w:t>参加</w:t>
      </w:r>
      <w:r w:rsidR="00EC76CA" w:rsidRPr="00612386">
        <w:rPr>
          <w:rFonts w:ascii="ＭＳ Ｐゴシック" w:eastAsia="ＭＳ Ｐゴシック" w:hAnsi="ＭＳ Ｐゴシック" w:hint="eastAsia"/>
          <w:b/>
          <w:sz w:val="28"/>
          <w:szCs w:val="36"/>
        </w:rPr>
        <w:t>申込書</w:t>
      </w:r>
    </w:p>
    <w:p w:rsidR="00A2138E" w:rsidRPr="005963C0" w:rsidRDefault="00A2138E" w:rsidP="00252803">
      <w:pPr>
        <w:spacing w:line="0" w:lineRule="atLeast"/>
        <w:ind w:right="561"/>
        <w:jc w:val="center"/>
        <w:rPr>
          <w:rFonts w:ascii="ＭＳ Ｐゴシック" w:eastAsia="ＭＳ Ｐゴシック" w:hAnsi="ＭＳ Ｐゴシック"/>
          <w:sz w:val="24"/>
          <w:szCs w:val="28"/>
        </w:rPr>
      </w:pPr>
      <w:r w:rsidRPr="005963C0">
        <w:rPr>
          <w:rFonts w:ascii="ＭＳ Ｐゴシック" w:eastAsia="ＭＳ Ｐゴシック" w:hAnsi="ＭＳ Ｐゴシック"/>
          <w:sz w:val="24"/>
          <w:szCs w:val="28"/>
        </w:rPr>
        <w:t>Application Form for Workshop on</w:t>
      </w:r>
    </w:p>
    <w:p w:rsidR="00217000" w:rsidRPr="00612386" w:rsidRDefault="00A2138E" w:rsidP="00252803">
      <w:pPr>
        <w:spacing w:line="0" w:lineRule="atLeast"/>
        <w:ind w:right="561"/>
        <w:jc w:val="center"/>
        <w:rPr>
          <w:rFonts w:ascii="ＭＳ Ｐゴシック" w:eastAsia="ＭＳ Ｐゴシック" w:hAnsi="ＭＳ Ｐゴシック"/>
          <w:sz w:val="24"/>
          <w:szCs w:val="28"/>
        </w:rPr>
      </w:pPr>
      <w:r w:rsidRPr="005963C0">
        <w:rPr>
          <w:rFonts w:ascii="ＭＳ Ｐゴシック" w:eastAsia="ＭＳ Ｐゴシック" w:hAnsi="ＭＳ Ｐゴシック"/>
          <w:sz w:val="24"/>
          <w:szCs w:val="28"/>
        </w:rPr>
        <w:t>“Materials Science and High Performance Computing”</w:t>
      </w:r>
    </w:p>
    <w:p w:rsidR="00612386" w:rsidRPr="00612386" w:rsidRDefault="00DC5E60" w:rsidP="00612386">
      <w:pPr>
        <w:widowControl/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kern w:val="0"/>
          <w:sz w:val="24"/>
          <w:szCs w:val="28"/>
        </w:rPr>
      </w:pPr>
      <w:r w:rsidRPr="00612386">
        <w:rPr>
          <w:rFonts w:ascii="ＭＳ Ｐゴシック" w:eastAsia="ＭＳ Ｐゴシック" w:hAnsi="ＭＳ Ｐゴシック" w:hint="eastAsia"/>
          <w:kern w:val="0"/>
          <w:sz w:val="22"/>
          <w:szCs w:val="23"/>
        </w:rPr>
        <w:t>※</w:t>
      </w:r>
      <w:r w:rsidR="00EC76CA" w:rsidRPr="00612386">
        <w:rPr>
          <w:rFonts w:ascii="ＭＳ Ｐゴシック" w:eastAsia="ＭＳ Ｐゴシック" w:hAnsi="ＭＳ Ｐゴシック" w:hint="eastAsia"/>
          <w:b/>
          <w:color w:val="FF0000"/>
          <w:kern w:val="0"/>
          <w:sz w:val="24"/>
          <w:szCs w:val="28"/>
        </w:rPr>
        <w:t>申込</w:t>
      </w:r>
      <w:r w:rsidR="00A33ABD" w:rsidRPr="00612386">
        <w:rPr>
          <w:rFonts w:ascii="ＭＳ Ｐゴシック" w:eastAsia="ＭＳ Ｐゴシック" w:hAnsi="ＭＳ Ｐゴシック" w:hint="eastAsia"/>
          <w:b/>
          <w:color w:val="FF0000"/>
          <w:kern w:val="0"/>
          <w:sz w:val="24"/>
          <w:szCs w:val="28"/>
        </w:rPr>
        <w:t>締切</w:t>
      </w:r>
      <w:r w:rsidRPr="00612386">
        <w:rPr>
          <w:rFonts w:ascii="ＭＳ Ｐゴシック" w:eastAsia="ＭＳ Ｐゴシック" w:hAnsi="ＭＳ Ｐゴシック" w:hint="eastAsia"/>
          <w:b/>
          <w:kern w:val="0"/>
          <w:sz w:val="24"/>
          <w:szCs w:val="28"/>
        </w:rPr>
        <w:t>：</w:t>
      </w:r>
      <w:r w:rsidR="009409CD" w:rsidRPr="00612386">
        <w:rPr>
          <w:rFonts w:ascii="ＭＳ Ｐゴシック" w:eastAsia="ＭＳ Ｐゴシック" w:hAnsi="ＭＳ Ｐゴシック"/>
          <w:b/>
          <w:kern w:val="0"/>
          <w:sz w:val="24"/>
          <w:szCs w:val="28"/>
        </w:rPr>
        <w:t xml:space="preserve"> </w:t>
      </w:r>
      <w:r w:rsidR="00025448" w:rsidRPr="00612386">
        <w:rPr>
          <w:rFonts w:ascii="ＭＳ Ｐゴシック" w:eastAsia="ＭＳ Ｐゴシック" w:hAnsi="ＭＳ Ｐゴシック" w:hint="eastAsia"/>
          <w:b/>
          <w:kern w:val="0"/>
          <w:sz w:val="24"/>
          <w:szCs w:val="28"/>
        </w:rPr>
        <w:t>平成2</w:t>
      </w:r>
      <w:r w:rsidR="005963C0">
        <w:rPr>
          <w:rFonts w:ascii="ＭＳ Ｐゴシック" w:eastAsia="ＭＳ Ｐゴシック" w:hAnsi="ＭＳ Ｐゴシック"/>
          <w:b/>
          <w:kern w:val="0"/>
          <w:sz w:val="24"/>
          <w:szCs w:val="28"/>
        </w:rPr>
        <w:t>8</w:t>
      </w:r>
      <w:r w:rsidRPr="00612386">
        <w:rPr>
          <w:rFonts w:ascii="ＭＳ Ｐゴシック" w:eastAsia="ＭＳ Ｐゴシック" w:hAnsi="ＭＳ Ｐゴシック" w:hint="eastAsia"/>
          <w:b/>
          <w:kern w:val="0"/>
          <w:sz w:val="24"/>
          <w:szCs w:val="28"/>
        </w:rPr>
        <w:t>年</w:t>
      </w:r>
      <w:r w:rsidR="00B60801">
        <w:rPr>
          <w:rFonts w:ascii="ＭＳ Ｐゴシック" w:eastAsia="ＭＳ Ｐゴシック" w:hAnsi="ＭＳ Ｐゴシック" w:hint="eastAsia"/>
          <w:b/>
          <w:kern w:val="0"/>
          <w:sz w:val="24"/>
          <w:szCs w:val="28"/>
        </w:rPr>
        <w:t>11</w:t>
      </w:r>
      <w:r w:rsidRPr="00612386">
        <w:rPr>
          <w:rFonts w:ascii="ＭＳ Ｐゴシック" w:eastAsia="ＭＳ Ｐゴシック" w:hAnsi="ＭＳ Ｐゴシック" w:hint="eastAsia"/>
          <w:b/>
          <w:kern w:val="0"/>
          <w:sz w:val="24"/>
          <w:szCs w:val="28"/>
        </w:rPr>
        <w:t>月</w:t>
      </w:r>
      <w:r w:rsidR="00B60801">
        <w:rPr>
          <w:rFonts w:ascii="ＭＳ Ｐゴシック" w:eastAsia="ＭＳ Ｐゴシック" w:hAnsi="ＭＳ Ｐゴシック" w:hint="eastAsia"/>
          <w:b/>
          <w:kern w:val="0"/>
          <w:sz w:val="24"/>
          <w:szCs w:val="28"/>
        </w:rPr>
        <w:t>25</w:t>
      </w:r>
      <w:r w:rsidRPr="00612386">
        <w:rPr>
          <w:rFonts w:ascii="ＭＳ Ｐゴシック" w:eastAsia="ＭＳ Ｐゴシック" w:hAnsi="ＭＳ Ｐゴシック" w:hint="eastAsia"/>
          <w:b/>
          <w:kern w:val="0"/>
          <w:sz w:val="24"/>
          <w:szCs w:val="28"/>
        </w:rPr>
        <w:t>日</w:t>
      </w:r>
      <w:r w:rsidR="00DA5DF7" w:rsidRPr="00612386">
        <w:rPr>
          <w:rFonts w:ascii="ＭＳ Ｐゴシック" w:eastAsia="ＭＳ Ｐゴシック" w:hAnsi="ＭＳ Ｐゴシック" w:hint="eastAsia"/>
          <w:b/>
          <w:kern w:val="0"/>
          <w:sz w:val="24"/>
          <w:szCs w:val="28"/>
        </w:rPr>
        <w:t>（</w:t>
      </w:r>
      <w:r w:rsidR="00B60801">
        <w:rPr>
          <w:rFonts w:ascii="ＭＳ Ｐゴシック" w:eastAsia="ＭＳ Ｐゴシック" w:hAnsi="ＭＳ Ｐゴシック" w:hint="eastAsia"/>
          <w:b/>
          <w:kern w:val="0"/>
          <w:sz w:val="24"/>
          <w:szCs w:val="28"/>
        </w:rPr>
        <w:t>金</w:t>
      </w:r>
      <w:r w:rsidR="00DA5DF7" w:rsidRPr="00612386">
        <w:rPr>
          <w:rFonts w:ascii="ＭＳ Ｐゴシック" w:eastAsia="ＭＳ Ｐゴシック" w:hAnsi="ＭＳ Ｐゴシック" w:hint="eastAsia"/>
          <w:b/>
          <w:kern w:val="0"/>
          <w:sz w:val="24"/>
          <w:szCs w:val="28"/>
        </w:rPr>
        <w:t>）</w:t>
      </w:r>
      <w:r w:rsidR="00025448" w:rsidRPr="00612386">
        <w:rPr>
          <w:rFonts w:ascii="ＭＳ Ｐゴシック" w:eastAsia="ＭＳ Ｐゴシック" w:hAnsi="ＭＳ Ｐゴシック" w:hint="eastAsia"/>
          <w:b/>
          <w:kern w:val="0"/>
          <w:sz w:val="24"/>
          <w:szCs w:val="28"/>
        </w:rPr>
        <w:t>17</w:t>
      </w:r>
      <w:r w:rsidR="006C6E25" w:rsidRPr="00612386">
        <w:rPr>
          <w:rFonts w:ascii="ＭＳ Ｐゴシック" w:eastAsia="ＭＳ Ｐゴシック" w:hAnsi="ＭＳ Ｐゴシック" w:hint="eastAsia"/>
          <w:b/>
          <w:kern w:val="0"/>
          <w:sz w:val="24"/>
          <w:szCs w:val="28"/>
        </w:rPr>
        <w:t>時</w:t>
      </w:r>
      <w:r w:rsidR="00612386">
        <w:rPr>
          <w:rFonts w:ascii="ＭＳ Ｐゴシック" w:eastAsia="ＭＳ Ｐゴシック" w:hAnsi="ＭＳ Ｐゴシック"/>
          <w:b/>
          <w:kern w:val="0"/>
          <w:sz w:val="24"/>
          <w:szCs w:val="28"/>
        </w:rPr>
        <w:br/>
      </w:r>
      <w:r w:rsidR="00612386" w:rsidRPr="00252803">
        <w:rPr>
          <w:rFonts w:ascii="ＭＳ Ｐゴシック" w:eastAsia="ＭＳ Ｐゴシック" w:hAnsi="ＭＳ Ｐゴシック"/>
          <w:b/>
          <w:color w:val="FF0000"/>
          <w:kern w:val="0"/>
          <w:sz w:val="22"/>
          <w:szCs w:val="28"/>
        </w:rPr>
        <w:t>Deadline</w:t>
      </w:r>
      <w:r w:rsidR="00612386" w:rsidRPr="00252803">
        <w:rPr>
          <w:rFonts w:ascii="ＭＳ Ｐゴシック" w:eastAsia="ＭＳ Ｐゴシック" w:hAnsi="ＭＳ Ｐゴシック"/>
          <w:b/>
          <w:kern w:val="0"/>
          <w:sz w:val="22"/>
          <w:szCs w:val="28"/>
        </w:rPr>
        <w:t xml:space="preserve"> : </w:t>
      </w:r>
      <w:r w:rsidR="00A2368D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Fri</w:t>
      </w:r>
      <w:r w:rsidR="00A2368D" w:rsidRPr="00252803">
        <w:rPr>
          <w:rFonts w:ascii="ＭＳ Ｐゴシック" w:eastAsia="ＭＳ Ｐゴシック" w:hAnsi="ＭＳ Ｐゴシック"/>
          <w:b/>
          <w:kern w:val="0"/>
          <w:sz w:val="22"/>
          <w:szCs w:val="28"/>
        </w:rPr>
        <w:t>.</w:t>
      </w:r>
      <w:r w:rsidR="00A2368D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 xml:space="preserve"> </w:t>
      </w:r>
      <w:r w:rsidR="00612386" w:rsidRPr="00252803">
        <w:rPr>
          <w:rFonts w:ascii="ＭＳ Ｐゴシック" w:eastAsia="ＭＳ Ｐゴシック" w:hAnsi="ＭＳ Ｐゴシック"/>
          <w:b/>
          <w:kern w:val="0"/>
          <w:sz w:val="22"/>
          <w:szCs w:val="28"/>
        </w:rPr>
        <w:t>201</w:t>
      </w:r>
      <w:r w:rsidR="005963C0">
        <w:rPr>
          <w:rFonts w:ascii="ＭＳ Ｐゴシック" w:eastAsia="ＭＳ Ｐゴシック" w:hAnsi="ＭＳ Ｐゴシック"/>
          <w:b/>
          <w:kern w:val="0"/>
          <w:sz w:val="22"/>
          <w:szCs w:val="28"/>
        </w:rPr>
        <w:t>6</w:t>
      </w:r>
      <w:r w:rsidR="00612386" w:rsidRPr="00252803">
        <w:rPr>
          <w:rFonts w:ascii="ＭＳ Ｐゴシック" w:eastAsia="ＭＳ Ｐゴシック" w:hAnsi="ＭＳ Ｐゴシック"/>
          <w:b/>
          <w:kern w:val="0"/>
          <w:sz w:val="22"/>
          <w:szCs w:val="28"/>
        </w:rPr>
        <w:t>/</w:t>
      </w:r>
      <w:r w:rsidR="00B60801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11</w:t>
      </w:r>
      <w:r w:rsidR="00612386" w:rsidRPr="00252803">
        <w:rPr>
          <w:rFonts w:ascii="ＭＳ Ｐゴシック" w:eastAsia="ＭＳ Ｐゴシック" w:hAnsi="ＭＳ Ｐゴシック"/>
          <w:b/>
          <w:kern w:val="0"/>
          <w:sz w:val="22"/>
          <w:szCs w:val="28"/>
        </w:rPr>
        <w:t>/</w:t>
      </w:r>
      <w:r w:rsidR="00B60801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25</w:t>
      </w:r>
      <w:r w:rsidR="005963C0">
        <w:rPr>
          <w:rFonts w:ascii="ＭＳ Ｐゴシック" w:eastAsia="ＭＳ Ｐゴシック" w:hAnsi="ＭＳ Ｐゴシック"/>
          <w:b/>
          <w:kern w:val="0"/>
          <w:sz w:val="22"/>
          <w:szCs w:val="28"/>
        </w:rPr>
        <w:t xml:space="preserve"> </w:t>
      </w:r>
      <w:r w:rsidR="00612386" w:rsidRPr="00252803">
        <w:rPr>
          <w:rFonts w:ascii="ＭＳ Ｐゴシック" w:eastAsia="ＭＳ Ｐゴシック" w:hAnsi="ＭＳ Ｐゴシック"/>
          <w:b/>
          <w:kern w:val="0"/>
          <w:sz w:val="22"/>
          <w:szCs w:val="28"/>
        </w:rPr>
        <w:t>17:00</w:t>
      </w:r>
      <w:r w:rsidR="00612386">
        <w:rPr>
          <w:rFonts w:ascii="ＭＳ Ｐゴシック" w:eastAsia="ＭＳ Ｐゴシック" w:hAnsi="ＭＳ Ｐゴシック"/>
          <w:b/>
          <w:kern w:val="0"/>
          <w:sz w:val="24"/>
          <w:szCs w:val="28"/>
        </w:rPr>
        <w:t xml:space="preserve"> </w:t>
      </w:r>
    </w:p>
    <w:p w:rsidR="00D5182C" w:rsidRPr="00F53A04" w:rsidRDefault="009074F1" w:rsidP="00F53A04">
      <w:pPr>
        <w:snapToGrid w:val="0"/>
        <w:spacing w:line="340" w:lineRule="exact"/>
        <w:ind w:right="561"/>
        <w:jc w:val="center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開催地</w:t>
      </w:r>
      <w:r w:rsidR="00D5182C" w:rsidRPr="002C42F2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EC76CA" w:rsidRPr="00A8164C">
        <w:rPr>
          <w:rFonts w:ascii="ＭＳ Ｐゴシック" w:eastAsia="ＭＳ Ｐゴシック" w:hAnsi="ＭＳ Ｐゴシック" w:hint="eastAsia"/>
          <w:sz w:val="22"/>
          <w:szCs w:val="22"/>
        </w:rPr>
        <w:t>本学</w:t>
      </w:r>
      <w:r w:rsidR="003A12E8" w:rsidRPr="00A8164C">
        <w:rPr>
          <w:rFonts w:ascii="ＭＳ Ｐゴシック" w:eastAsia="ＭＳ Ｐゴシック" w:hAnsi="ＭＳ Ｐゴシック" w:hint="eastAsia"/>
          <w:sz w:val="22"/>
          <w:szCs w:val="22"/>
        </w:rPr>
        <w:t>情報科学</w:t>
      </w:r>
      <w:r w:rsidR="007B17F5">
        <w:rPr>
          <w:rFonts w:ascii="ＭＳ Ｐゴシック" w:eastAsia="ＭＳ Ｐゴシック" w:hAnsi="ＭＳ Ｐゴシック" w:hint="eastAsia"/>
          <w:sz w:val="22"/>
          <w:szCs w:val="22"/>
        </w:rPr>
        <w:t>系</w:t>
      </w:r>
      <w:r w:rsidR="00F53A04" w:rsidRPr="00A8164C">
        <w:rPr>
          <w:rFonts w:ascii="ＭＳ Ｐゴシック" w:eastAsia="ＭＳ Ｐゴシック" w:hAnsi="ＭＳ Ｐゴシック" w:hint="eastAsia"/>
          <w:sz w:val="22"/>
          <w:szCs w:val="22"/>
        </w:rPr>
        <w:t>３棟５</w:t>
      </w:r>
      <w:r w:rsidR="00D12305" w:rsidRPr="00A8164C">
        <w:rPr>
          <w:rFonts w:ascii="ＭＳ Ｐゴシック" w:eastAsia="ＭＳ Ｐゴシック" w:hAnsi="ＭＳ Ｐゴシック" w:hint="eastAsia"/>
          <w:sz w:val="22"/>
          <w:szCs w:val="22"/>
        </w:rPr>
        <w:t>階コラボレーションルーム</w:t>
      </w:r>
      <w:r w:rsidR="00F53A04" w:rsidRPr="00A8164C">
        <w:rPr>
          <w:rFonts w:ascii="ＭＳ Ｐゴシック" w:eastAsia="ＭＳ Ｐゴシック" w:hAnsi="ＭＳ Ｐゴシック" w:hint="eastAsia"/>
          <w:sz w:val="22"/>
          <w:szCs w:val="22"/>
        </w:rPr>
        <w:t>６</w:t>
      </w:r>
      <w:r w:rsidR="00612386" w:rsidRPr="00A8164C">
        <w:rPr>
          <w:rFonts w:ascii="ＭＳ Ｐゴシック" w:eastAsia="ＭＳ Ｐゴシック" w:hAnsi="ＭＳ Ｐゴシック"/>
          <w:sz w:val="22"/>
          <w:szCs w:val="22"/>
        </w:rPr>
        <w:br/>
      </w:r>
      <w:r w:rsidR="00612386" w:rsidRPr="00A8164C">
        <w:rPr>
          <w:rFonts w:ascii="ＭＳ Ｐゴシック" w:eastAsia="ＭＳ Ｐゴシック" w:hAnsi="ＭＳ Ｐゴシック" w:hint="eastAsia"/>
          <w:szCs w:val="22"/>
        </w:rPr>
        <w:t>Venue</w:t>
      </w:r>
      <w:r w:rsidR="00612386" w:rsidRPr="00A8164C">
        <w:rPr>
          <w:rFonts w:ascii="ＭＳ Ｐゴシック" w:eastAsia="ＭＳ Ｐゴシック" w:hAnsi="ＭＳ Ｐゴシック"/>
          <w:szCs w:val="22"/>
        </w:rPr>
        <w:t xml:space="preserve"> </w:t>
      </w:r>
      <w:r w:rsidR="00612386" w:rsidRPr="00A8164C">
        <w:rPr>
          <w:rFonts w:ascii="ＭＳ Ｐゴシック" w:eastAsia="ＭＳ Ｐゴシック" w:hAnsi="ＭＳ Ｐゴシック" w:hint="eastAsia"/>
          <w:szCs w:val="22"/>
        </w:rPr>
        <w:t xml:space="preserve">: </w:t>
      </w:r>
      <w:r w:rsidR="00612386" w:rsidRPr="00A8164C">
        <w:rPr>
          <w:rFonts w:ascii="ＭＳ Ｐゴシック" w:eastAsia="ＭＳ Ｐゴシック" w:hAnsi="ＭＳ Ｐゴシック"/>
          <w:szCs w:val="22"/>
        </w:rPr>
        <w:t xml:space="preserve">JAIST, </w:t>
      </w:r>
      <w:r w:rsidR="00A2368D">
        <w:rPr>
          <w:rFonts w:ascii="ＭＳ Ｐゴシック" w:eastAsia="ＭＳ Ｐゴシック" w:hAnsi="ＭＳ Ｐゴシック"/>
          <w:szCs w:val="22"/>
        </w:rPr>
        <w:t xml:space="preserve">School of </w:t>
      </w:r>
      <w:r w:rsidR="00612386" w:rsidRPr="00A8164C">
        <w:rPr>
          <w:rFonts w:ascii="ＭＳ Ｐゴシック" w:eastAsia="ＭＳ Ｐゴシック" w:hAnsi="ＭＳ Ｐゴシック"/>
          <w:szCs w:val="22"/>
        </w:rPr>
        <w:t>Information Science</w:t>
      </w:r>
      <w:r w:rsidR="00F53A04" w:rsidRPr="00A8164C">
        <w:rPr>
          <w:rFonts w:ascii="ＭＳ Ｐゴシック" w:eastAsia="ＭＳ Ｐゴシック" w:hAnsi="ＭＳ Ｐゴシック" w:hint="eastAsia"/>
          <w:szCs w:val="22"/>
        </w:rPr>
        <w:t xml:space="preserve"> </w:t>
      </w:r>
      <w:r w:rsidR="003A12E8" w:rsidRPr="00A8164C">
        <w:rPr>
          <w:rFonts w:ascii="ＭＳ Ｐゴシック" w:eastAsia="ＭＳ Ｐゴシック" w:hAnsi="ＭＳ Ｐゴシック"/>
          <w:szCs w:val="22"/>
        </w:rPr>
        <w:t xml:space="preserve">building </w:t>
      </w:r>
      <w:r w:rsidR="00F53A04" w:rsidRPr="00A8164C">
        <w:rPr>
          <w:rFonts w:ascii="ＭＳ Ｐゴシック" w:eastAsia="ＭＳ Ｐゴシック" w:hAnsi="ＭＳ Ｐゴシック" w:hint="eastAsia"/>
          <w:szCs w:val="22"/>
        </w:rPr>
        <w:t>III</w:t>
      </w:r>
      <w:r w:rsidR="00F53A04" w:rsidRPr="00A8164C">
        <w:rPr>
          <w:rFonts w:ascii="ＭＳ Ｐゴシック" w:eastAsia="ＭＳ Ｐゴシック" w:hAnsi="ＭＳ Ｐゴシック"/>
          <w:szCs w:val="22"/>
        </w:rPr>
        <w:t>,</w:t>
      </w:r>
      <w:r w:rsidR="00612386" w:rsidRPr="00A8164C">
        <w:rPr>
          <w:rFonts w:ascii="ＭＳ Ｐゴシック" w:eastAsia="ＭＳ Ｐゴシック" w:hAnsi="ＭＳ Ｐゴシック"/>
          <w:szCs w:val="22"/>
        </w:rPr>
        <w:t xml:space="preserve"> </w:t>
      </w:r>
      <w:r w:rsidR="00F53A04" w:rsidRPr="00A8164C">
        <w:rPr>
          <w:rFonts w:ascii="ＭＳ Ｐゴシック" w:eastAsia="ＭＳ Ｐゴシック" w:hAnsi="ＭＳ Ｐゴシック"/>
          <w:szCs w:val="22"/>
        </w:rPr>
        <w:t>5</w:t>
      </w:r>
      <w:r w:rsidR="00F53A04" w:rsidRPr="00A8164C">
        <w:rPr>
          <w:rFonts w:ascii="ＭＳ Ｐゴシック" w:eastAsia="ＭＳ Ｐゴシック" w:hAnsi="ＭＳ Ｐゴシック"/>
          <w:szCs w:val="22"/>
          <w:vertAlign w:val="superscript"/>
        </w:rPr>
        <w:t>th</w:t>
      </w:r>
      <w:r w:rsidR="00F53A04" w:rsidRPr="00A8164C">
        <w:rPr>
          <w:rFonts w:ascii="ＭＳ Ｐゴシック" w:eastAsia="ＭＳ Ｐゴシック" w:hAnsi="ＭＳ Ｐゴシック"/>
          <w:szCs w:val="22"/>
        </w:rPr>
        <w:t xml:space="preserve"> F</w:t>
      </w:r>
      <w:r w:rsidR="00F53A04" w:rsidRPr="00A8164C">
        <w:rPr>
          <w:rFonts w:ascii="ＭＳ Ｐゴシック" w:eastAsia="ＭＳ Ｐゴシック" w:hAnsi="ＭＳ Ｐゴシック" w:hint="eastAsia"/>
          <w:szCs w:val="22"/>
        </w:rPr>
        <w:t xml:space="preserve">loor, </w:t>
      </w:r>
      <w:r w:rsidR="00612386" w:rsidRPr="00A8164C">
        <w:rPr>
          <w:rFonts w:ascii="ＭＳ Ｐゴシック" w:eastAsia="ＭＳ Ｐゴシック" w:hAnsi="ＭＳ Ｐゴシック"/>
          <w:szCs w:val="22"/>
        </w:rPr>
        <w:t>Collaboration Room</w:t>
      </w:r>
      <w:r w:rsidR="003A12E8" w:rsidRPr="00A8164C">
        <w:rPr>
          <w:rFonts w:ascii="ＭＳ Ｐゴシック" w:eastAsia="ＭＳ Ｐゴシック" w:hAnsi="ＭＳ Ｐゴシック"/>
          <w:szCs w:val="22"/>
        </w:rPr>
        <w:t xml:space="preserve"> </w:t>
      </w:r>
      <w:r w:rsidR="00612386" w:rsidRPr="00A8164C">
        <w:rPr>
          <w:rFonts w:ascii="ＭＳ Ｐゴシック" w:eastAsia="ＭＳ Ｐゴシック" w:hAnsi="ＭＳ Ｐゴシック"/>
          <w:szCs w:val="22"/>
        </w:rPr>
        <w:t>6</w:t>
      </w:r>
    </w:p>
    <w:p w:rsidR="00DC5E60" w:rsidRDefault="00DC5E60" w:rsidP="00D12305">
      <w:pPr>
        <w:spacing w:line="340" w:lineRule="exact"/>
        <w:ind w:right="561"/>
        <w:jc w:val="center"/>
        <w:rPr>
          <w:rFonts w:ascii="ＭＳ Ｐゴシック" w:eastAsia="ＭＳ Ｐゴシック" w:hAnsi="ＭＳ Ｐゴシック"/>
          <w:szCs w:val="22"/>
        </w:rPr>
      </w:pPr>
      <w:r w:rsidRPr="002C42F2">
        <w:rPr>
          <w:rFonts w:ascii="ＭＳ Ｐゴシック" w:eastAsia="ＭＳ Ｐゴシック" w:hAnsi="ＭＳ Ｐゴシック" w:hint="eastAsia"/>
          <w:sz w:val="22"/>
          <w:szCs w:val="22"/>
        </w:rPr>
        <w:t>主催：北陸先端科学技術大学院大学</w:t>
      </w:r>
      <w:r w:rsidR="00612386">
        <w:rPr>
          <w:rFonts w:ascii="ＭＳ Ｐゴシック" w:eastAsia="ＭＳ Ｐゴシック" w:hAnsi="ＭＳ Ｐゴシック"/>
          <w:sz w:val="22"/>
          <w:szCs w:val="22"/>
        </w:rPr>
        <w:br/>
      </w:r>
      <w:r w:rsidR="00612386" w:rsidRPr="00252803">
        <w:rPr>
          <w:rFonts w:ascii="ＭＳ Ｐゴシック" w:eastAsia="ＭＳ Ｐゴシック" w:hAnsi="ＭＳ Ｐゴシック" w:hint="eastAsia"/>
          <w:szCs w:val="22"/>
        </w:rPr>
        <w:t>Host</w:t>
      </w:r>
      <w:r w:rsidR="00612386" w:rsidRPr="00252803">
        <w:rPr>
          <w:rFonts w:ascii="ＭＳ Ｐゴシック" w:eastAsia="ＭＳ Ｐゴシック" w:hAnsi="ＭＳ Ｐゴシック"/>
          <w:szCs w:val="22"/>
        </w:rPr>
        <w:t xml:space="preserve"> </w:t>
      </w:r>
      <w:r w:rsidR="00612386" w:rsidRPr="00252803">
        <w:rPr>
          <w:rFonts w:ascii="ＭＳ Ｐゴシック" w:eastAsia="ＭＳ Ｐゴシック" w:hAnsi="ＭＳ Ｐゴシック" w:hint="eastAsia"/>
          <w:szCs w:val="22"/>
        </w:rPr>
        <w:t>:</w:t>
      </w:r>
      <w:r w:rsidR="00612386" w:rsidRPr="00252803">
        <w:rPr>
          <w:rFonts w:ascii="ＭＳ Ｐゴシック" w:eastAsia="ＭＳ Ｐゴシック" w:hAnsi="ＭＳ Ｐゴシック"/>
          <w:szCs w:val="22"/>
        </w:rPr>
        <w:t xml:space="preserve"> JAIST</w:t>
      </w:r>
    </w:p>
    <w:p w:rsidR="00252803" w:rsidRPr="002C42F2" w:rsidRDefault="00252803" w:rsidP="00D12305">
      <w:pPr>
        <w:spacing w:line="340" w:lineRule="exact"/>
        <w:ind w:right="561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3361"/>
        <w:gridCol w:w="1714"/>
        <w:gridCol w:w="1819"/>
      </w:tblGrid>
      <w:tr w:rsidR="00354CFC" w:rsidRPr="002C42F2" w:rsidTr="00A2368D">
        <w:trPr>
          <w:trHeight w:val="313"/>
          <w:jc w:val="center"/>
        </w:trPr>
        <w:tc>
          <w:tcPr>
            <w:tcW w:w="2416" w:type="dxa"/>
            <w:tcBorders>
              <w:bottom w:val="dotted" w:sz="4" w:space="0" w:color="auto"/>
            </w:tcBorders>
            <w:vAlign w:val="center"/>
          </w:tcPr>
          <w:p w:rsidR="00354CFC" w:rsidRPr="002C42F2" w:rsidRDefault="00354CFC" w:rsidP="00DC250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3361" w:type="dxa"/>
            <w:tcBorders>
              <w:bottom w:val="dotted" w:sz="4" w:space="0" w:color="auto"/>
            </w:tcBorders>
            <w:vAlign w:val="center"/>
          </w:tcPr>
          <w:p w:rsidR="00354CFC" w:rsidRPr="002C42F2" w:rsidRDefault="00354CFC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714" w:type="dxa"/>
            <w:vMerge w:val="restart"/>
            <w:vAlign w:val="center"/>
          </w:tcPr>
          <w:p w:rsidR="00354CFC" w:rsidRDefault="00354CFC" w:rsidP="00354CF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学生番号</w:t>
            </w:r>
          </w:p>
          <w:p w:rsidR="00D03BF0" w:rsidRPr="002C42F2" w:rsidRDefault="00D03BF0" w:rsidP="00354CF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Student No.</w:t>
            </w:r>
          </w:p>
        </w:tc>
        <w:tc>
          <w:tcPr>
            <w:tcW w:w="1819" w:type="dxa"/>
            <w:vMerge w:val="restart"/>
            <w:vAlign w:val="center"/>
          </w:tcPr>
          <w:p w:rsidR="00354CFC" w:rsidRPr="002C42F2" w:rsidRDefault="00354CFC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354CFC" w:rsidRPr="002C42F2" w:rsidTr="00A2368D">
        <w:trPr>
          <w:trHeight w:val="599"/>
          <w:jc w:val="center"/>
        </w:trPr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BF0" w:rsidRDefault="00354CFC" w:rsidP="00D03BF0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名前</w:t>
            </w:r>
          </w:p>
          <w:p w:rsidR="00354CFC" w:rsidRPr="002C42F2" w:rsidRDefault="00D03BF0" w:rsidP="00D03BF0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Name</w:t>
            </w:r>
          </w:p>
        </w:tc>
        <w:tc>
          <w:tcPr>
            <w:tcW w:w="3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4CFC" w:rsidRPr="002C42F2" w:rsidRDefault="00152B4D" w:rsidP="00152B4D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　　　　　　　</w:t>
            </w:r>
            <w:r w:rsidR="00E355B5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　　　</w:t>
            </w:r>
          </w:p>
        </w:tc>
        <w:tc>
          <w:tcPr>
            <w:tcW w:w="1714" w:type="dxa"/>
            <w:vMerge/>
            <w:tcBorders>
              <w:bottom w:val="dotted" w:sz="4" w:space="0" w:color="auto"/>
            </w:tcBorders>
            <w:vAlign w:val="center"/>
          </w:tcPr>
          <w:p w:rsidR="00354CFC" w:rsidRPr="002C42F2" w:rsidRDefault="00354CFC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819" w:type="dxa"/>
            <w:vMerge/>
            <w:tcBorders>
              <w:bottom w:val="dotted" w:sz="4" w:space="0" w:color="auto"/>
            </w:tcBorders>
            <w:vAlign w:val="center"/>
          </w:tcPr>
          <w:p w:rsidR="00354CFC" w:rsidRPr="002C42F2" w:rsidRDefault="00354CFC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5B62E2" w:rsidRPr="000E0015" w:rsidTr="00A2368D">
        <w:trPr>
          <w:trHeight w:val="557"/>
          <w:jc w:val="center"/>
        </w:trPr>
        <w:tc>
          <w:tcPr>
            <w:tcW w:w="2416" w:type="dxa"/>
            <w:vAlign w:val="center"/>
          </w:tcPr>
          <w:p w:rsidR="005B62E2" w:rsidRDefault="005B62E2" w:rsidP="00DC25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研究科・課程・学年</w:t>
            </w:r>
          </w:p>
          <w:p w:rsidR="000E0015" w:rsidRPr="002C42F2" w:rsidRDefault="000E0015" w:rsidP="00DC250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  <w:t>School / School year</w:t>
            </w:r>
          </w:p>
        </w:tc>
        <w:tc>
          <w:tcPr>
            <w:tcW w:w="6894" w:type="dxa"/>
            <w:gridSpan w:val="3"/>
            <w:vAlign w:val="center"/>
          </w:tcPr>
          <w:p w:rsidR="005B62E2" w:rsidRDefault="00152B4D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　</w:t>
            </w:r>
            <w:r w:rsidR="000E0015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 </w:t>
            </w:r>
            <w:r w:rsidR="005B62E2"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研究科　　　　博士（前期・後期）課程　　　　年</w:t>
            </w:r>
          </w:p>
          <w:p w:rsidR="000E0015" w:rsidRDefault="000E0015" w:rsidP="000E0015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School</w:t>
            </w:r>
            <w:r w:rsidR="00F53A04">
              <w:rPr>
                <w:rFonts w:ascii="ＭＳ Ｐゴシック" w:eastAsia="ＭＳ Ｐゴシック" w:hAnsi="ＭＳ Ｐゴシック"/>
                <w:kern w:val="0"/>
                <w:sz w:val="24"/>
              </w:rPr>
              <w:t xml:space="preserve"> of</w:t>
            </w:r>
            <w:r w:rsidR="00F53A04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＿＿＿＿＿＿＿＿＿＿＿＿＿＿＿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</w:t>
            </w:r>
          </w:p>
          <w:p w:rsidR="000E0015" w:rsidRPr="002C42F2" w:rsidRDefault="000E0015" w:rsidP="000E0015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□</w:t>
            </w:r>
            <w:r>
              <w:rPr>
                <w:rFonts w:ascii="ＭＳ Ｐゴシック" w:eastAsia="ＭＳ Ｐゴシック" w:hAnsi="ＭＳ Ｐゴシック"/>
                <w:kern w:val="0"/>
                <w:sz w:val="24"/>
              </w:rPr>
              <w:t>Master’s program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＿</w:t>
            </w:r>
            <w:r w:rsidR="003A12E8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year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□</w:t>
            </w:r>
            <w:r>
              <w:rPr>
                <w:rFonts w:ascii="ＭＳ Ｐゴシック" w:eastAsia="ＭＳ Ｐゴシック" w:hAnsi="ＭＳ Ｐゴシック"/>
                <w:kern w:val="0"/>
                <w:sz w:val="24"/>
              </w:rPr>
              <w:t>Doctoral program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＿</w:t>
            </w:r>
            <w:r w:rsidR="003A12E8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year</w:t>
            </w:r>
            <w:r>
              <w:rPr>
                <w:rFonts w:ascii="ＭＳ Ｐゴシック" w:eastAsia="ＭＳ Ｐゴシック" w:hAnsi="ＭＳ Ｐゴシック"/>
                <w:kern w:val="0"/>
                <w:sz w:val="24"/>
              </w:rPr>
              <w:t xml:space="preserve"> </w:t>
            </w:r>
          </w:p>
        </w:tc>
      </w:tr>
      <w:tr w:rsidR="00E0052A" w:rsidRPr="002C42F2" w:rsidTr="00A2368D">
        <w:trPr>
          <w:trHeight w:val="403"/>
          <w:jc w:val="center"/>
        </w:trPr>
        <w:tc>
          <w:tcPr>
            <w:tcW w:w="2416" w:type="dxa"/>
            <w:vAlign w:val="center"/>
          </w:tcPr>
          <w:p w:rsidR="00E0052A" w:rsidRPr="002C42F2" w:rsidRDefault="00E0052A" w:rsidP="008871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E-mail</w:t>
            </w:r>
          </w:p>
        </w:tc>
        <w:tc>
          <w:tcPr>
            <w:tcW w:w="6894" w:type="dxa"/>
            <w:gridSpan w:val="3"/>
            <w:vAlign w:val="center"/>
          </w:tcPr>
          <w:p w:rsidR="00E0052A" w:rsidRPr="002C42F2" w:rsidRDefault="00E0052A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E0052A" w:rsidRPr="002C42F2" w:rsidTr="00A2368D">
        <w:trPr>
          <w:trHeight w:val="557"/>
          <w:jc w:val="center"/>
        </w:trPr>
        <w:tc>
          <w:tcPr>
            <w:tcW w:w="2416" w:type="dxa"/>
            <w:vAlign w:val="center"/>
          </w:tcPr>
          <w:p w:rsidR="00E0052A" w:rsidRDefault="006C6729" w:rsidP="008871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主</w:t>
            </w:r>
            <w:r w:rsidR="00E0052A"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指導教員名</w:t>
            </w:r>
          </w:p>
          <w:p w:rsidR="00171935" w:rsidRPr="002C42F2" w:rsidRDefault="00217000" w:rsidP="00217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Supervisor</w:t>
            </w:r>
            <w:r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  <w:t>’s name</w:t>
            </w:r>
          </w:p>
        </w:tc>
        <w:tc>
          <w:tcPr>
            <w:tcW w:w="6894" w:type="dxa"/>
            <w:gridSpan w:val="3"/>
            <w:vAlign w:val="center"/>
          </w:tcPr>
          <w:p w:rsidR="00E0052A" w:rsidRPr="002C42F2" w:rsidRDefault="00E0052A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E0052A" w:rsidRPr="002C42F2" w:rsidTr="00A2368D">
        <w:trPr>
          <w:trHeight w:val="560"/>
          <w:jc w:val="center"/>
        </w:trPr>
        <w:tc>
          <w:tcPr>
            <w:tcW w:w="2416" w:type="dxa"/>
            <w:vAlign w:val="center"/>
          </w:tcPr>
          <w:p w:rsidR="00E0052A" w:rsidRDefault="00E0052A" w:rsidP="00DC25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専門分野</w:t>
            </w:r>
          </w:p>
          <w:p w:rsidR="00171935" w:rsidRPr="002C42F2" w:rsidRDefault="00171935" w:rsidP="00DC250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Major field of study</w:t>
            </w:r>
          </w:p>
        </w:tc>
        <w:tc>
          <w:tcPr>
            <w:tcW w:w="6894" w:type="dxa"/>
            <w:gridSpan w:val="3"/>
            <w:vAlign w:val="center"/>
          </w:tcPr>
          <w:p w:rsidR="00E0052A" w:rsidRPr="002C42F2" w:rsidRDefault="00E0052A" w:rsidP="00DC250C">
            <w:pPr>
              <w:widowControl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2547A8" w:rsidRPr="002C42F2" w:rsidTr="00A2368D">
        <w:trPr>
          <w:trHeight w:val="856"/>
          <w:jc w:val="center"/>
        </w:trPr>
        <w:tc>
          <w:tcPr>
            <w:tcW w:w="2416" w:type="dxa"/>
            <w:vAlign w:val="center"/>
          </w:tcPr>
          <w:p w:rsidR="002547A8" w:rsidRDefault="000E248B" w:rsidP="00DC25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参加</w:t>
            </w:r>
            <w:r w:rsidR="000C347E"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志望理由</w:t>
            </w:r>
          </w:p>
          <w:p w:rsidR="00171935" w:rsidRPr="002C42F2" w:rsidRDefault="00171935" w:rsidP="00DC25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A2138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2"/>
              </w:rPr>
              <w:t xml:space="preserve">Reason for </w:t>
            </w:r>
            <w:r w:rsidRPr="00A2138E">
              <w:rPr>
                <w:rFonts w:ascii="ＭＳ Ｐゴシック" w:eastAsia="ＭＳ Ｐゴシック" w:hAnsi="ＭＳ Ｐゴシック" w:cs="ＭＳ Ｐゴシック"/>
                <w:b/>
                <w:kern w:val="0"/>
                <w:szCs w:val="22"/>
              </w:rPr>
              <w:t>participation</w:t>
            </w:r>
          </w:p>
        </w:tc>
        <w:tc>
          <w:tcPr>
            <w:tcW w:w="6894" w:type="dxa"/>
            <w:gridSpan w:val="3"/>
            <w:vAlign w:val="center"/>
          </w:tcPr>
          <w:p w:rsidR="004434E4" w:rsidRPr="002C42F2" w:rsidRDefault="004434E4" w:rsidP="00DC250C">
            <w:pPr>
              <w:widowControl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74638D" w:rsidRPr="002C42F2" w:rsidRDefault="0074638D" w:rsidP="00DC250C">
            <w:pPr>
              <w:widowControl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74638D" w:rsidRPr="002C42F2" w:rsidRDefault="0074638D" w:rsidP="00DC250C">
            <w:pPr>
              <w:widowControl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E0052A" w:rsidRPr="00171935" w:rsidTr="00A2368D">
        <w:trPr>
          <w:trHeight w:val="1084"/>
          <w:jc w:val="center"/>
        </w:trPr>
        <w:tc>
          <w:tcPr>
            <w:tcW w:w="2416" w:type="dxa"/>
            <w:tcBorders>
              <w:bottom w:val="dotted" w:sz="4" w:space="0" w:color="auto"/>
            </w:tcBorders>
            <w:vAlign w:val="center"/>
          </w:tcPr>
          <w:p w:rsidR="00E0052A" w:rsidRDefault="00E0052A" w:rsidP="00DC250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英語能力</w:t>
            </w:r>
          </w:p>
          <w:p w:rsidR="00954B4B" w:rsidRDefault="00954B4B" w:rsidP="00954B4B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  <w:bCs/>
                <w:kern w:val="0"/>
                <w:sz w:val="16"/>
                <w:szCs w:val="16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 w:val="16"/>
                <w:szCs w:val="16"/>
              </w:rPr>
              <w:t>（</w:t>
            </w:r>
            <w:r w:rsidRPr="002C42F2">
              <w:rPr>
                <w:rFonts w:ascii="ＭＳ Ｐゴシック" w:eastAsia="ＭＳ Ｐゴシック" w:hAnsi="ＭＳ Ｐゴシック"/>
                <w:bCs/>
                <w:kern w:val="0"/>
                <w:sz w:val="16"/>
                <w:szCs w:val="16"/>
              </w:rPr>
              <w:t>TOEIC</w:t>
            </w: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 w:val="16"/>
                <w:szCs w:val="16"/>
              </w:rPr>
              <w:t>スコア）</w:t>
            </w:r>
          </w:p>
          <w:p w:rsidR="000E0015" w:rsidRDefault="000E0015" w:rsidP="00DC250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 xml:space="preserve">English </w:t>
            </w:r>
            <w:r w:rsidR="00954B4B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t>Proficiency</w:t>
            </w:r>
          </w:p>
          <w:p w:rsidR="000E0015" w:rsidRDefault="00954B4B" w:rsidP="00954B4B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  <w:bCs/>
                <w:kern w:val="0"/>
                <w:sz w:val="16"/>
                <w:szCs w:val="16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 w:val="16"/>
                <w:szCs w:val="16"/>
              </w:rPr>
              <w:t>（</w:t>
            </w:r>
            <w:r w:rsidRPr="002C42F2">
              <w:rPr>
                <w:rFonts w:ascii="ＭＳ Ｐゴシック" w:eastAsia="ＭＳ Ｐゴシック" w:hAnsi="ＭＳ Ｐゴシック"/>
                <w:bCs/>
                <w:kern w:val="0"/>
                <w:sz w:val="16"/>
                <w:szCs w:val="16"/>
              </w:rPr>
              <w:t>TOEIC</w:t>
            </w:r>
            <w:r>
              <w:rPr>
                <w:rFonts w:ascii="ＭＳ Ｐゴシック" w:eastAsia="ＭＳ Ｐゴシック" w:hAnsi="ＭＳ Ｐゴシック"/>
                <w:bCs/>
                <w:kern w:val="0"/>
                <w:sz w:val="16"/>
                <w:szCs w:val="16"/>
              </w:rPr>
              <w:t xml:space="preserve"> Score</w:t>
            </w: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 w:val="16"/>
                <w:szCs w:val="16"/>
              </w:rPr>
              <w:t>）</w:t>
            </w:r>
          </w:p>
          <w:p w:rsidR="000E0015" w:rsidRPr="002C42F2" w:rsidRDefault="000E0015" w:rsidP="000E0015">
            <w:pPr>
              <w:widowControl/>
              <w:spacing w:line="180" w:lineRule="exact"/>
              <w:rPr>
                <w:rFonts w:ascii="ＭＳ Ｐゴシック" w:eastAsia="ＭＳ Ｐゴシック" w:hAnsi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6894" w:type="dxa"/>
            <w:gridSpan w:val="3"/>
            <w:tcBorders>
              <w:bottom w:val="dotted" w:sz="4" w:space="0" w:color="auto"/>
            </w:tcBorders>
          </w:tcPr>
          <w:p w:rsidR="00E0052A" w:rsidRDefault="00BF6AF1" w:rsidP="004D6221">
            <w:pPr>
              <w:widowControl/>
              <w:spacing w:line="260" w:lineRule="exact"/>
              <w:ind w:firstLineChars="20" w:firstLine="28"/>
              <w:rPr>
                <w:rFonts w:ascii="ＭＳ Ｐゴシック" w:eastAsia="ＭＳ Ｐゴシック" w:hAnsi="ＭＳ Ｐゴシック"/>
                <w:bCs/>
                <w:kern w:val="0"/>
                <w:sz w:val="14"/>
                <w:szCs w:val="14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 w:val="14"/>
                <w:szCs w:val="14"/>
              </w:rPr>
              <w:t>※最新のものを記入すること。</w:t>
            </w:r>
          </w:p>
          <w:p w:rsidR="00954B4B" w:rsidRPr="002C42F2" w:rsidRDefault="00954B4B" w:rsidP="004D6221">
            <w:pPr>
              <w:widowControl/>
              <w:spacing w:line="260" w:lineRule="exact"/>
              <w:ind w:firstLineChars="20" w:firstLine="28"/>
              <w:rPr>
                <w:rFonts w:ascii="ＭＳ Ｐゴシック" w:eastAsia="ＭＳ Ｐゴシック" w:hAnsi="ＭＳ Ｐゴシック"/>
                <w:bCs/>
                <w:kern w:val="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kern w:val="0"/>
                <w:sz w:val="14"/>
                <w:szCs w:val="14"/>
              </w:rPr>
              <w:t>*</w:t>
            </w:r>
            <w:r w:rsidR="00217000">
              <w:rPr>
                <w:rFonts w:ascii="ＭＳ Ｐゴシック" w:eastAsia="ＭＳ Ｐゴシック" w:hAnsi="ＭＳ Ｐゴシック"/>
                <w:bCs/>
                <w:kern w:val="0"/>
                <w:sz w:val="14"/>
                <w:szCs w:val="14"/>
              </w:rPr>
              <w:t xml:space="preserve"> Write the latest score</w:t>
            </w:r>
          </w:p>
          <w:p w:rsidR="00BF6AF1" w:rsidRDefault="004D6221" w:rsidP="002261B7">
            <w:pPr>
              <w:widowControl/>
              <w:spacing w:line="260" w:lineRule="exact"/>
              <w:ind w:firstLineChars="20" w:firstLine="42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　　　　　　　　</w:t>
            </w:r>
            <w:r w:rsidR="009C3EB5"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　　　　　　　</w:t>
            </w: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　</w:t>
            </w:r>
            <w:r w:rsidR="00954B4B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　　　　　　　　　</w:t>
            </w: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点（　　　</w:t>
            </w:r>
            <w:r w:rsidR="002C0244"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　　</w:t>
            </w: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年　　</w:t>
            </w:r>
            <w:r w:rsidR="00252803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 </w:t>
            </w: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月現在）</w:t>
            </w:r>
          </w:p>
          <w:p w:rsidR="00954B4B" w:rsidRPr="002C42F2" w:rsidRDefault="00954B4B" w:rsidP="00252803">
            <w:pPr>
              <w:widowControl/>
              <w:spacing w:line="260" w:lineRule="exact"/>
              <w:ind w:firstLineChars="20" w:firstLine="42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                       Score      　</w:t>
            </w: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    </w:t>
            </w:r>
            <w:r w:rsidR="00252803"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  <w:t xml:space="preserve">  </w:t>
            </w:r>
            <w:r w:rsidRPr="00171935">
              <w:rPr>
                <w:rFonts w:ascii="ＭＳ Ｐゴシック" w:eastAsia="ＭＳ Ｐゴシック" w:hAnsi="ＭＳ Ｐゴシック" w:hint="eastAsia"/>
                <w:bCs/>
                <w:kern w:val="0"/>
                <w:sz w:val="18"/>
                <w:szCs w:val="21"/>
              </w:rPr>
              <w:t>year</w:t>
            </w:r>
            <w:r w:rsidR="00171935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  </w:t>
            </w:r>
            <w:r w:rsidR="00252803"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 </w:t>
            </w:r>
            <w:r w:rsidRPr="00171935">
              <w:rPr>
                <w:rFonts w:ascii="ＭＳ Ｐゴシック" w:eastAsia="ＭＳ Ｐゴシック" w:hAnsi="ＭＳ Ｐゴシック" w:hint="eastAsia"/>
                <w:bCs/>
                <w:kern w:val="0"/>
                <w:sz w:val="18"/>
                <w:szCs w:val="21"/>
              </w:rPr>
              <w:t>month</w:t>
            </w: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） </w:t>
            </w:r>
          </w:p>
        </w:tc>
      </w:tr>
      <w:tr w:rsidR="003E27D0" w:rsidRPr="002C42F2" w:rsidTr="00A2368D">
        <w:trPr>
          <w:trHeight w:val="970"/>
          <w:jc w:val="center"/>
        </w:trPr>
        <w:tc>
          <w:tcPr>
            <w:tcW w:w="2416" w:type="dxa"/>
            <w:tcBorders>
              <w:bottom w:val="dotted" w:sz="4" w:space="0" w:color="auto"/>
            </w:tcBorders>
            <w:vAlign w:val="center"/>
          </w:tcPr>
          <w:p w:rsidR="003E27D0" w:rsidRDefault="00EC76CA" w:rsidP="00DC250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L</w:t>
            </w:r>
            <w:r w:rsidR="00A2368D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t>224</w:t>
            </w:r>
            <w:r w:rsidR="00A2368D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・L226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の受講</w:t>
            </w:r>
          </w:p>
          <w:p w:rsidR="00954B4B" w:rsidRPr="002C42F2" w:rsidRDefault="003A12E8" w:rsidP="00A2368D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b/>
                <w:kern w:val="0"/>
                <w:sz w:val="18"/>
                <w:szCs w:val="22"/>
              </w:rPr>
              <w:t xml:space="preserve">Registration </w:t>
            </w:r>
            <w:r w:rsidR="00171935" w:rsidRPr="00A2138E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22"/>
              </w:rPr>
              <w:t>for L224</w:t>
            </w:r>
            <w:r w:rsidR="00A2368D">
              <w:rPr>
                <w:rFonts w:ascii="ＭＳ Ｐゴシック" w:eastAsia="ＭＳ Ｐゴシック" w:hAnsi="ＭＳ Ｐゴシック"/>
                <w:b/>
                <w:kern w:val="0"/>
                <w:sz w:val="18"/>
                <w:szCs w:val="22"/>
              </w:rPr>
              <w:t xml:space="preserve"> or L226</w:t>
            </w:r>
          </w:p>
        </w:tc>
        <w:tc>
          <w:tcPr>
            <w:tcW w:w="6894" w:type="dxa"/>
            <w:gridSpan w:val="3"/>
            <w:tcBorders>
              <w:bottom w:val="dotted" w:sz="4" w:space="0" w:color="auto"/>
            </w:tcBorders>
            <w:vAlign w:val="center"/>
          </w:tcPr>
          <w:p w:rsidR="003E27D0" w:rsidRPr="002C42F2" w:rsidRDefault="003E27D0" w:rsidP="00171935">
            <w:pPr>
              <w:widowControl/>
              <w:spacing w:line="260" w:lineRule="exact"/>
              <w:ind w:firstLineChars="20" w:firstLine="42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□ </w:t>
            </w:r>
            <w:r w:rsidR="00EC76CA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履修登録済</w:t>
            </w:r>
            <w:r w:rsidR="00171935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　Already </w:t>
            </w:r>
            <w:r w:rsidR="00171935"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  <w:t>r</w:t>
            </w:r>
            <w:r w:rsidR="00171935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egistered</w:t>
            </w:r>
          </w:p>
          <w:p w:rsidR="003E27D0" w:rsidRPr="002C42F2" w:rsidRDefault="003E27D0" w:rsidP="00C63F28">
            <w:pPr>
              <w:widowControl/>
              <w:spacing w:line="260" w:lineRule="exact"/>
              <w:ind w:firstLineChars="20" w:firstLine="42"/>
              <w:rPr>
                <w:rFonts w:ascii="ＭＳ Ｐゴシック" w:eastAsia="ＭＳ Ｐゴシック" w:hAnsi="ＭＳ Ｐゴシック"/>
                <w:bCs/>
                <w:kern w:val="0"/>
                <w:sz w:val="14"/>
                <w:szCs w:val="14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□ </w:t>
            </w:r>
            <w:r w:rsidR="00A2368D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履修登録無し</w:t>
            </w:r>
            <w:r w:rsidR="00171935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　</w:t>
            </w:r>
            <w:r w:rsidR="00C63F28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N</w:t>
            </w:r>
            <w:r w:rsidR="00171935"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  <w:t xml:space="preserve">ot </w:t>
            </w:r>
            <w:r w:rsidR="00D12396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register</w:t>
            </w:r>
            <w:r w:rsidR="00C63F28"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  <w:t>ed</w:t>
            </w:r>
            <w:r w:rsidR="00171935"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  <w:t xml:space="preserve"> </w:t>
            </w:r>
          </w:p>
        </w:tc>
      </w:tr>
      <w:tr w:rsidR="00E0052A" w:rsidRPr="002C42F2" w:rsidTr="00A2368D">
        <w:trPr>
          <w:trHeight w:val="381"/>
          <w:jc w:val="center"/>
        </w:trPr>
        <w:tc>
          <w:tcPr>
            <w:tcW w:w="2416" w:type="dxa"/>
            <w:vAlign w:val="center"/>
          </w:tcPr>
          <w:p w:rsidR="00E0052A" w:rsidRDefault="00E0052A" w:rsidP="00E0052A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備考</w:t>
            </w:r>
          </w:p>
          <w:p w:rsidR="00954B4B" w:rsidRPr="002C42F2" w:rsidRDefault="00954B4B" w:rsidP="00E0052A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Remarks</w:t>
            </w:r>
          </w:p>
        </w:tc>
        <w:tc>
          <w:tcPr>
            <w:tcW w:w="6894" w:type="dxa"/>
            <w:gridSpan w:val="3"/>
            <w:vAlign w:val="center"/>
          </w:tcPr>
          <w:p w:rsidR="00E0052A" w:rsidRPr="002C42F2" w:rsidRDefault="00E0052A" w:rsidP="00DC250C">
            <w:pPr>
              <w:widowControl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:rsidR="00E0052A" w:rsidRPr="002C42F2" w:rsidRDefault="00E0052A" w:rsidP="00DC250C">
            <w:pPr>
              <w:widowControl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</w:tbl>
    <w:p w:rsidR="00412065" w:rsidRDefault="00412065" w:rsidP="00A571A7">
      <w:pPr>
        <w:widowControl/>
        <w:jc w:val="left"/>
        <w:rPr>
          <w:rFonts w:asciiTheme="majorEastAsia" w:eastAsiaTheme="majorEastAsia" w:hAnsiTheme="majorEastAsia" w:cstheme="majorHAnsi"/>
          <w:noProof/>
          <w:szCs w:val="21"/>
        </w:rPr>
      </w:pPr>
    </w:p>
    <w:p w:rsidR="00A2368D" w:rsidRPr="00412065" w:rsidRDefault="00A2368D" w:rsidP="00A571A7">
      <w:pPr>
        <w:widowControl/>
        <w:jc w:val="left"/>
        <w:rPr>
          <w:rFonts w:asciiTheme="majorEastAsia" w:eastAsiaTheme="majorEastAsia" w:hAnsiTheme="majorEastAsia" w:cstheme="majorHAnsi"/>
          <w:noProof/>
          <w:szCs w:val="21"/>
        </w:rPr>
      </w:pPr>
    </w:p>
    <w:p w:rsidR="00D17AD0" w:rsidRDefault="00A571A7" w:rsidP="00D17AD0">
      <w:pPr>
        <w:widowControl/>
        <w:ind w:firstLineChars="300" w:firstLine="660"/>
        <w:jc w:val="left"/>
        <w:rPr>
          <w:rFonts w:asciiTheme="majorEastAsia" w:eastAsiaTheme="majorEastAsia" w:hAnsiTheme="majorEastAsia" w:cstheme="majorHAnsi"/>
          <w:noProof/>
          <w:sz w:val="22"/>
          <w:szCs w:val="22"/>
          <w:u w:val="single"/>
        </w:rPr>
      </w:pPr>
      <w:r w:rsidRPr="00A571A7">
        <w:rPr>
          <w:rFonts w:asciiTheme="majorEastAsia" w:eastAsiaTheme="majorEastAsia" w:hAnsiTheme="majorEastAsia" w:cstheme="majorHAnsi" w:hint="eastAsia"/>
          <w:noProof/>
          <w:sz w:val="22"/>
          <w:szCs w:val="22"/>
        </w:rPr>
        <w:t xml:space="preserve">　　　　主指導教員</w:t>
      </w:r>
      <w:r>
        <w:rPr>
          <w:rFonts w:asciiTheme="majorEastAsia" w:eastAsiaTheme="majorEastAsia" w:hAnsiTheme="majorEastAsia" w:cstheme="majorHAnsi" w:hint="eastAsia"/>
          <w:noProof/>
          <w:sz w:val="22"/>
          <w:szCs w:val="22"/>
        </w:rPr>
        <w:t xml:space="preserve">　</w:t>
      </w:r>
      <w:r w:rsidR="00217000">
        <w:rPr>
          <w:rFonts w:asciiTheme="majorEastAsia" w:eastAsiaTheme="majorEastAsia" w:hAnsiTheme="majorEastAsia" w:cstheme="majorHAnsi" w:hint="eastAsia"/>
          <w:noProof/>
          <w:sz w:val="22"/>
          <w:szCs w:val="22"/>
        </w:rPr>
        <w:t xml:space="preserve">　　</w:t>
      </w:r>
      <w:r w:rsidR="00217000">
        <w:rPr>
          <w:rFonts w:asciiTheme="majorEastAsia" w:eastAsiaTheme="majorEastAsia" w:hAnsiTheme="majorEastAsia" w:cstheme="majorHAnsi" w:hint="eastAsia"/>
          <w:noProof/>
          <w:sz w:val="22"/>
          <w:szCs w:val="22"/>
          <w:u w:val="single"/>
        </w:rPr>
        <w:t xml:space="preserve">　　　　　　　　　　　　　　　　印　</w:t>
      </w:r>
    </w:p>
    <w:p w:rsidR="00D17AD0" w:rsidRPr="00D17AD0" w:rsidRDefault="00D17AD0" w:rsidP="00D17AD0">
      <w:pPr>
        <w:widowControl/>
        <w:ind w:firstLineChars="300" w:firstLine="660"/>
        <w:jc w:val="left"/>
        <w:rPr>
          <w:rFonts w:asciiTheme="majorEastAsia" w:eastAsiaTheme="majorEastAsia" w:hAnsiTheme="majorEastAsia" w:cstheme="majorHAnsi"/>
          <w:noProof/>
          <w:sz w:val="22"/>
          <w:szCs w:val="22"/>
          <w:u w:val="single"/>
        </w:rPr>
      </w:pPr>
      <w:r w:rsidRPr="00D17AD0">
        <w:rPr>
          <w:rFonts w:asciiTheme="majorEastAsia" w:eastAsiaTheme="majorEastAsia" w:hAnsiTheme="majorEastAsia" w:cstheme="majorHAnsi"/>
          <w:noProof/>
          <w:sz w:val="22"/>
          <w:szCs w:val="22"/>
        </w:rPr>
        <w:t xml:space="preserve">  </w:t>
      </w:r>
      <w:r>
        <w:rPr>
          <w:rFonts w:asciiTheme="majorEastAsia" w:eastAsiaTheme="majorEastAsia" w:hAnsiTheme="majorEastAsia" w:cstheme="majorHAnsi"/>
          <w:noProof/>
          <w:sz w:val="22"/>
          <w:szCs w:val="22"/>
        </w:rPr>
        <w:t xml:space="preserve">      Supervisor                                      seal</w:t>
      </w:r>
    </w:p>
    <w:sectPr w:rsidR="00D17AD0" w:rsidRPr="00D17AD0" w:rsidSect="00D17AD0">
      <w:headerReference w:type="default" r:id="rId8"/>
      <w:pgSz w:w="11906" w:h="16838" w:code="9"/>
      <w:pgMar w:top="851" w:right="1304" w:bottom="851" w:left="1304" w:header="680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D6B" w:rsidRDefault="00B12D6B" w:rsidP="00AE3820">
      <w:r>
        <w:separator/>
      </w:r>
    </w:p>
  </w:endnote>
  <w:endnote w:type="continuationSeparator" w:id="0">
    <w:p w:rsidR="00B12D6B" w:rsidRDefault="00B12D6B" w:rsidP="00AE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D6B" w:rsidRDefault="00B12D6B" w:rsidP="00AE3820">
      <w:r>
        <w:separator/>
      </w:r>
    </w:p>
  </w:footnote>
  <w:footnote w:type="continuationSeparator" w:id="0">
    <w:p w:rsidR="00B12D6B" w:rsidRDefault="00B12D6B" w:rsidP="00AE3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033"/>
    </w:tblGrid>
    <w:tr w:rsidR="00B12D6B" w:rsidTr="00EC76CA">
      <w:tc>
        <w:tcPr>
          <w:tcW w:w="2235" w:type="dxa"/>
          <w:vAlign w:val="center"/>
        </w:tcPr>
        <w:p w:rsidR="00B12D6B" w:rsidRDefault="00B12D6B" w:rsidP="00EC76CA">
          <w:pPr>
            <w:pStyle w:val="a5"/>
            <w:wordWrap w:val="0"/>
            <w:rPr>
              <w:sz w:val="18"/>
              <w:szCs w:val="18"/>
            </w:rPr>
          </w:pPr>
          <w:r w:rsidRPr="004563C1">
            <w:rPr>
              <w:noProof/>
              <w:sz w:val="18"/>
              <w:szCs w:val="18"/>
            </w:rPr>
            <w:drawing>
              <wp:inline distT="0" distB="0" distL="0" distR="0">
                <wp:extent cx="1085850" cy="568665"/>
                <wp:effectExtent l="19050" t="0" r="0" b="0"/>
                <wp:docPr id="7" name="図 1" descr="JAIST_logo_ヌキ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AIST_logo_ヌキ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568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3" w:type="dxa"/>
        </w:tcPr>
        <w:p w:rsidR="00B12D6B" w:rsidRDefault="00B12D6B" w:rsidP="00EC76CA">
          <w:pPr>
            <w:pStyle w:val="a5"/>
            <w:wordWrap w:val="0"/>
            <w:jc w:val="right"/>
            <w:rPr>
              <w:sz w:val="18"/>
              <w:szCs w:val="18"/>
            </w:rPr>
          </w:pPr>
          <w:r w:rsidRPr="00804A4F">
            <w:rPr>
              <w:rFonts w:hint="eastAsia"/>
              <w:sz w:val="18"/>
              <w:szCs w:val="18"/>
            </w:rPr>
            <w:t>大学の世界展開力強化事業　－ロシア、インド等との大学間交流形成支援－</w:t>
          </w:r>
        </w:p>
        <w:p w:rsidR="00B12D6B" w:rsidRDefault="00B12D6B" w:rsidP="00EC76CA">
          <w:pPr>
            <w:pStyle w:val="a5"/>
            <w:wordWrap w:val="0"/>
            <w:jc w:val="right"/>
            <w:rPr>
              <w:sz w:val="18"/>
              <w:szCs w:val="18"/>
            </w:rPr>
          </w:pPr>
          <w:r w:rsidRPr="006A1D6A">
            <w:rPr>
              <w:rFonts w:hint="eastAsia"/>
              <w:sz w:val="18"/>
              <w:szCs w:val="18"/>
            </w:rPr>
            <w:t>「インド等の海外で活躍できる知的にたくましい先導的科学者・技術者の育成」</w:t>
          </w:r>
        </w:p>
        <w:p w:rsidR="00B12D6B" w:rsidRDefault="00B12D6B" w:rsidP="00EC76CA">
          <w:pPr>
            <w:pStyle w:val="a5"/>
            <w:wordWrap w:val="0"/>
            <w:jc w:val="right"/>
            <w:rPr>
              <w:sz w:val="18"/>
              <w:szCs w:val="18"/>
            </w:rPr>
          </w:pPr>
        </w:p>
      </w:tc>
    </w:tr>
  </w:tbl>
  <w:p w:rsidR="00B12D6B" w:rsidRPr="00025448" w:rsidRDefault="00B12D6B" w:rsidP="00025448">
    <w:pPr>
      <w:pStyle w:val="a5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8D8"/>
    <w:multiLevelType w:val="hybridMultilevel"/>
    <w:tmpl w:val="7B003222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4A564E"/>
    <w:multiLevelType w:val="hybridMultilevel"/>
    <w:tmpl w:val="75408C54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4E405F4C">
      <w:start w:val="1"/>
      <w:numFmt w:val="bullet"/>
      <w:lvlText w:val="•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E860EA"/>
    <w:multiLevelType w:val="hybridMultilevel"/>
    <w:tmpl w:val="609A687C"/>
    <w:lvl w:ilvl="0" w:tplc="A6DCDEE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A6DCDEEA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937EEE"/>
    <w:multiLevelType w:val="hybridMultilevel"/>
    <w:tmpl w:val="837E04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2933B0"/>
    <w:multiLevelType w:val="hybridMultilevel"/>
    <w:tmpl w:val="2D209EAA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B85056"/>
    <w:multiLevelType w:val="hybridMultilevel"/>
    <w:tmpl w:val="2FB0E18E"/>
    <w:lvl w:ilvl="0" w:tplc="0CD6D9C0">
      <w:start w:val="6"/>
      <w:numFmt w:val="bullet"/>
      <w:lvlText w:val="□"/>
      <w:lvlJc w:val="left"/>
      <w:pPr>
        <w:ind w:left="360" w:hanging="360"/>
      </w:pPr>
      <w:rPr>
        <w:rFonts w:ascii="平成明朝" w:eastAsia="平成明朝" w:hAnsi="Century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0E285B"/>
    <w:multiLevelType w:val="hybridMultilevel"/>
    <w:tmpl w:val="E27C2D9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ED26407"/>
    <w:multiLevelType w:val="hybridMultilevel"/>
    <w:tmpl w:val="671C0A84"/>
    <w:lvl w:ilvl="0" w:tplc="FDB6C0AC">
      <w:start w:val="1"/>
      <w:numFmt w:val="decimal"/>
      <w:lvlText w:val="%1）"/>
      <w:lvlJc w:val="left"/>
      <w:pPr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 w15:restartNumberingAfterBreak="0">
    <w:nsid w:val="30A73EA8"/>
    <w:multiLevelType w:val="hybridMultilevel"/>
    <w:tmpl w:val="F2FA0E94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4E405F4C">
      <w:start w:val="1"/>
      <w:numFmt w:val="bullet"/>
      <w:lvlText w:val="•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19458C"/>
    <w:multiLevelType w:val="hybridMultilevel"/>
    <w:tmpl w:val="8F74FDDA"/>
    <w:lvl w:ilvl="0" w:tplc="FDB6C0AC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E27D83"/>
    <w:multiLevelType w:val="hybridMultilevel"/>
    <w:tmpl w:val="6CA6AFAA"/>
    <w:lvl w:ilvl="0" w:tplc="75BACD32">
      <w:numFmt w:val="bullet"/>
      <w:lvlText w:val="□"/>
      <w:lvlJc w:val="left"/>
      <w:pPr>
        <w:ind w:left="360" w:hanging="360"/>
      </w:pPr>
      <w:rPr>
        <w:rFonts w:ascii="平成明朝" w:eastAsia="平成明朝" w:hAnsi="Century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3D20034"/>
    <w:multiLevelType w:val="hybridMultilevel"/>
    <w:tmpl w:val="EF80A436"/>
    <w:lvl w:ilvl="0" w:tplc="FDB6C0AC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FDB6C0AC">
      <w:start w:val="1"/>
      <w:numFmt w:val="decimal"/>
      <w:lvlText w:val="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A97B45"/>
    <w:multiLevelType w:val="hybridMultilevel"/>
    <w:tmpl w:val="C2B2C688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EE00358"/>
    <w:multiLevelType w:val="hybridMultilevel"/>
    <w:tmpl w:val="EEB63FF8"/>
    <w:lvl w:ilvl="0" w:tplc="BF2C716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F063D7"/>
    <w:multiLevelType w:val="hybridMultilevel"/>
    <w:tmpl w:val="00D41FE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310388"/>
    <w:multiLevelType w:val="hybridMultilevel"/>
    <w:tmpl w:val="BC14E0B8"/>
    <w:lvl w:ilvl="0" w:tplc="406A9690">
      <w:numFmt w:val="bullet"/>
      <w:lvlText w:val="□"/>
      <w:lvlJc w:val="left"/>
      <w:pPr>
        <w:ind w:left="360" w:hanging="360"/>
      </w:pPr>
      <w:rPr>
        <w:rFonts w:ascii="平成明朝" w:eastAsia="平成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434B01"/>
    <w:multiLevelType w:val="hybridMultilevel"/>
    <w:tmpl w:val="325093AE"/>
    <w:lvl w:ilvl="0" w:tplc="A6DCDEE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2F90FB1"/>
    <w:multiLevelType w:val="hybridMultilevel"/>
    <w:tmpl w:val="184EE55A"/>
    <w:lvl w:ilvl="0" w:tplc="A6DCDEE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4A94106"/>
    <w:multiLevelType w:val="hybridMultilevel"/>
    <w:tmpl w:val="8AA69EE6"/>
    <w:lvl w:ilvl="0" w:tplc="BF2C716A">
      <w:start w:val="1"/>
      <w:numFmt w:val="decimal"/>
      <w:lvlText w:val="%1."/>
      <w:lvlJc w:val="left"/>
      <w:pPr>
        <w:ind w:left="4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9" w15:restartNumberingAfterBreak="0">
    <w:nsid w:val="78F63756"/>
    <w:multiLevelType w:val="hybridMultilevel"/>
    <w:tmpl w:val="597C7322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18"/>
  </w:num>
  <w:num w:numId="5">
    <w:abstractNumId w:val="9"/>
  </w:num>
  <w:num w:numId="6">
    <w:abstractNumId w:val="11"/>
  </w:num>
  <w:num w:numId="7">
    <w:abstractNumId w:val="0"/>
  </w:num>
  <w:num w:numId="8">
    <w:abstractNumId w:val="8"/>
  </w:num>
  <w:num w:numId="9">
    <w:abstractNumId w:val="7"/>
  </w:num>
  <w:num w:numId="10">
    <w:abstractNumId w:val="16"/>
  </w:num>
  <w:num w:numId="11">
    <w:abstractNumId w:val="2"/>
  </w:num>
  <w:num w:numId="12">
    <w:abstractNumId w:val="17"/>
  </w:num>
  <w:num w:numId="13">
    <w:abstractNumId w:val="3"/>
  </w:num>
  <w:num w:numId="14">
    <w:abstractNumId w:val="6"/>
  </w:num>
  <w:num w:numId="15">
    <w:abstractNumId w:val="12"/>
  </w:num>
  <w:num w:numId="16">
    <w:abstractNumId w:val="1"/>
  </w:num>
  <w:num w:numId="17">
    <w:abstractNumId w:val="13"/>
  </w:num>
  <w:num w:numId="18">
    <w:abstractNumId w:val="4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34"/>
    <w:rsid w:val="00001BC2"/>
    <w:rsid w:val="00004D0B"/>
    <w:rsid w:val="00007D3D"/>
    <w:rsid w:val="0001005C"/>
    <w:rsid w:val="00016A0E"/>
    <w:rsid w:val="00021153"/>
    <w:rsid w:val="0002286B"/>
    <w:rsid w:val="00023ADA"/>
    <w:rsid w:val="00025448"/>
    <w:rsid w:val="0002573F"/>
    <w:rsid w:val="000264DB"/>
    <w:rsid w:val="00026A0A"/>
    <w:rsid w:val="000313DD"/>
    <w:rsid w:val="000405CA"/>
    <w:rsid w:val="00050B1E"/>
    <w:rsid w:val="0005678C"/>
    <w:rsid w:val="00062304"/>
    <w:rsid w:val="00067818"/>
    <w:rsid w:val="000703C7"/>
    <w:rsid w:val="000731CE"/>
    <w:rsid w:val="000740C4"/>
    <w:rsid w:val="00080D19"/>
    <w:rsid w:val="00080E90"/>
    <w:rsid w:val="000822FA"/>
    <w:rsid w:val="00085FFD"/>
    <w:rsid w:val="00087BAD"/>
    <w:rsid w:val="00097A6B"/>
    <w:rsid w:val="000A09E9"/>
    <w:rsid w:val="000A72AD"/>
    <w:rsid w:val="000B237B"/>
    <w:rsid w:val="000B51E2"/>
    <w:rsid w:val="000B657F"/>
    <w:rsid w:val="000C0403"/>
    <w:rsid w:val="000C1E74"/>
    <w:rsid w:val="000C347E"/>
    <w:rsid w:val="000D0B69"/>
    <w:rsid w:val="000D27C7"/>
    <w:rsid w:val="000E0015"/>
    <w:rsid w:val="000E248B"/>
    <w:rsid w:val="000F068C"/>
    <w:rsid w:val="000F4A5F"/>
    <w:rsid w:val="00100C6A"/>
    <w:rsid w:val="00112A08"/>
    <w:rsid w:val="001149BB"/>
    <w:rsid w:val="001168E9"/>
    <w:rsid w:val="00124480"/>
    <w:rsid w:val="00127515"/>
    <w:rsid w:val="0012757D"/>
    <w:rsid w:val="001319D1"/>
    <w:rsid w:val="001338FE"/>
    <w:rsid w:val="001353D6"/>
    <w:rsid w:val="00136E78"/>
    <w:rsid w:val="00141665"/>
    <w:rsid w:val="00150B00"/>
    <w:rsid w:val="00151FE9"/>
    <w:rsid w:val="00152B4D"/>
    <w:rsid w:val="00152BBB"/>
    <w:rsid w:val="001541F2"/>
    <w:rsid w:val="0015692E"/>
    <w:rsid w:val="00170ED9"/>
    <w:rsid w:val="00171935"/>
    <w:rsid w:val="00176DFA"/>
    <w:rsid w:val="00187234"/>
    <w:rsid w:val="001A090D"/>
    <w:rsid w:val="001A330B"/>
    <w:rsid w:val="001A78C9"/>
    <w:rsid w:val="001B0E5F"/>
    <w:rsid w:val="001B1F9B"/>
    <w:rsid w:val="001B377B"/>
    <w:rsid w:val="001B471D"/>
    <w:rsid w:val="001B7583"/>
    <w:rsid w:val="001C1437"/>
    <w:rsid w:val="001C2273"/>
    <w:rsid w:val="001C5707"/>
    <w:rsid w:val="001C6AF3"/>
    <w:rsid w:val="001C7BD8"/>
    <w:rsid w:val="001D20B4"/>
    <w:rsid w:val="001E1479"/>
    <w:rsid w:val="001F1B58"/>
    <w:rsid w:val="00204763"/>
    <w:rsid w:val="002056D0"/>
    <w:rsid w:val="0021032F"/>
    <w:rsid w:val="0021040C"/>
    <w:rsid w:val="00215D03"/>
    <w:rsid w:val="00217000"/>
    <w:rsid w:val="002176E9"/>
    <w:rsid w:val="002261B7"/>
    <w:rsid w:val="002334C6"/>
    <w:rsid w:val="00235ABA"/>
    <w:rsid w:val="002455CE"/>
    <w:rsid w:val="002515B9"/>
    <w:rsid w:val="00252803"/>
    <w:rsid w:val="002547A8"/>
    <w:rsid w:val="0025483B"/>
    <w:rsid w:val="00254DDE"/>
    <w:rsid w:val="0026450E"/>
    <w:rsid w:val="00264F05"/>
    <w:rsid w:val="00274A85"/>
    <w:rsid w:val="0027531E"/>
    <w:rsid w:val="00275B50"/>
    <w:rsid w:val="0027714F"/>
    <w:rsid w:val="00286129"/>
    <w:rsid w:val="00290EC1"/>
    <w:rsid w:val="00291A6B"/>
    <w:rsid w:val="002A350D"/>
    <w:rsid w:val="002A7329"/>
    <w:rsid w:val="002B439A"/>
    <w:rsid w:val="002C0244"/>
    <w:rsid w:val="002C1B0E"/>
    <w:rsid w:val="002C345A"/>
    <w:rsid w:val="002C42F2"/>
    <w:rsid w:val="002C7DF3"/>
    <w:rsid w:val="002D13C3"/>
    <w:rsid w:val="002D1A41"/>
    <w:rsid w:val="002D5D35"/>
    <w:rsid w:val="002E38BE"/>
    <w:rsid w:val="002F6E54"/>
    <w:rsid w:val="003049DB"/>
    <w:rsid w:val="0031077A"/>
    <w:rsid w:val="00311AAF"/>
    <w:rsid w:val="00311E21"/>
    <w:rsid w:val="003237AF"/>
    <w:rsid w:val="00324CC1"/>
    <w:rsid w:val="00327CC4"/>
    <w:rsid w:val="0033668D"/>
    <w:rsid w:val="00342BFC"/>
    <w:rsid w:val="00345A51"/>
    <w:rsid w:val="0034742F"/>
    <w:rsid w:val="00350DC9"/>
    <w:rsid w:val="00353D0D"/>
    <w:rsid w:val="00354CFC"/>
    <w:rsid w:val="00355C77"/>
    <w:rsid w:val="00356FB7"/>
    <w:rsid w:val="003622D6"/>
    <w:rsid w:val="0036447A"/>
    <w:rsid w:val="00364844"/>
    <w:rsid w:val="003663C7"/>
    <w:rsid w:val="003717A4"/>
    <w:rsid w:val="00385E85"/>
    <w:rsid w:val="00395B45"/>
    <w:rsid w:val="003A12E8"/>
    <w:rsid w:val="003A2949"/>
    <w:rsid w:val="003C0DB6"/>
    <w:rsid w:val="003C157A"/>
    <w:rsid w:val="003C1A00"/>
    <w:rsid w:val="003C5469"/>
    <w:rsid w:val="003D02BF"/>
    <w:rsid w:val="003D6CB4"/>
    <w:rsid w:val="003E27D0"/>
    <w:rsid w:val="003E4368"/>
    <w:rsid w:val="003E4E7F"/>
    <w:rsid w:val="003F06E5"/>
    <w:rsid w:val="003F192F"/>
    <w:rsid w:val="00403326"/>
    <w:rsid w:val="00403C8F"/>
    <w:rsid w:val="00405E1F"/>
    <w:rsid w:val="00407BD0"/>
    <w:rsid w:val="00412065"/>
    <w:rsid w:val="00415EB1"/>
    <w:rsid w:val="00421858"/>
    <w:rsid w:val="004258ED"/>
    <w:rsid w:val="00425D53"/>
    <w:rsid w:val="00426227"/>
    <w:rsid w:val="004367BD"/>
    <w:rsid w:val="004434E4"/>
    <w:rsid w:val="00443B65"/>
    <w:rsid w:val="00455E6D"/>
    <w:rsid w:val="00456F42"/>
    <w:rsid w:val="004672BD"/>
    <w:rsid w:val="004750E7"/>
    <w:rsid w:val="0048488E"/>
    <w:rsid w:val="0049241C"/>
    <w:rsid w:val="00493BB0"/>
    <w:rsid w:val="004951AD"/>
    <w:rsid w:val="004A39DA"/>
    <w:rsid w:val="004A41EE"/>
    <w:rsid w:val="004B09C4"/>
    <w:rsid w:val="004B56D7"/>
    <w:rsid w:val="004B6A41"/>
    <w:rsid w:val="004C43B8"/>
    <w:rsid w:val="004C55AC"/>
    <w:rsid w:val="004C6CD1"/>
    <w:rsid w:val="004C7892"/>
    <w:rsid w:val="004D3305"/>
    <w:rsid w:val="004D6221"/>
    <w:rsid w:val="004D6288"/>
    <w:rsid w:val="004E4B2A"/>
    <w:rsid w:val="004E7B6F"/>
    <w:rsid w:val="00500C8D"/>
    <w:rsid w:val="005040FE"/>
    <w:rsid w:val="00513A31"/>
    <w:rsid w:val="00515283"/>
    <w:rsid w:val="00521A1F"/>
    <w:rsid w:val="005263D3"/>
    <w:rsid w:val="00532DCF"/>
    <w:rsid w:val="00554A36"/>
    <w:rsid w:val="005558A7"/>
    <w:rsid w:val="00564215"/>
    <w:rsid w:val="00576BB5"/>
    <w:rsid w:val="00580754"/>
    <w:rsid w:val="00591799"/>
    <w:rsid w:val="00593E27"/>
    <w:rsid w:val="0059639F"/>
    <w:rsid w:val="005963C0"/>
    <w:rsid w:val="005A3463"/>
    <w:rsid w:val="005A34DD"/>
    <w:rsid w:val="005A5377"/>
    <w:rsid w:val="005A7E45"/>
    <w:rsid w:val="005B1BA5"/>
    <w:rsid w:val="005B207A"/>
    <w:rsid w:val="005B5E54"/>
    <w:rsid w:val="005B62E2"/>
    <w:rsid w:val="005C32DC"/>
    <w:rsid w:val="005C664A"/>
    <w:rsid w:val="005C6776"/>
    <w:rsid w:val="005C678F"/>
    <w:rsid w:val="005D5290"/>
    <w:rsid w:val="005D74BC"/>
    <w:rsid w:val="005D7A71"/>
    <w:rsid w:val="005E297F"/>
    <w:rsid w:val="005E3C56"/>
    <w:rsid w:val="005F46F9"/>
    <w:rsid w:val="005F555F"/>
    <w:rsid w:val="005F5905"/>
    <w:rsid w:val="00602CF1"/>
    <w:rsid w:val="0060765F"/>
    <w:rsid w:val="00612386"/>
    <w:rsid w:val="00620400"/>
    <w:rsid w:val="006216A5"/>
    <w:rsid w:val="0063247B"/>
    <w:rsid w:val="006341C6"/>
    <w:rsid w:val="00640EED"/>
    <w:rsid w:val="0064184B"/>
    <w:rsid w:val="006419A0"/>
    <w:rsid w:val="006453E4"/>
    <w:rsid w:val="006471C9"/>
    <w:rsid w:val="006530EB"/>
    <w:rsid w:val="00662A2C"/>
    <w:rsid w:val="00663847"/>
    <w:rsid w:val="00663E01"/>
    <w:rsid w:val="00671ABA"/>
    <w:rsid w:val="00672CD5"/>
    <w:rsid w:val="006937CF"/>
    <w:rsid w:val="00697775"/>
    <w:rsid w:val="006A1D6A"/>
    <w:rsid w:val="006A5334"/>
    <w:rsid w:val="006B140E"/>
    <w:rsid w:val="006B5661"/>
    <w:rsid w:val="006B6F91"/>
    <w:rsid w:val="006C0544"/>
    <w:rsid w:val="006C0987"/>
    <w:rsid w:val="006C5358"/>
    <w:rsid w:val="006C546D"/>
    <w:rsid w:val="006C55DF"/>
    <w:rsid w:val="006C6729"/>
    <w:rsid w:val="006C6E25"/>
    <w:rsid w:val="006D2FD2"/>
    <w:rsid w:val="006D70E0"/>
    <w:rsid w:val="006E1F20"/>
    <w:rsid w:val="006E21AB"/>
    <w:rsid w:val="006E4369"/>
    <w:rsid w:val="006E592D"/>
    <w:rsid w:val="006E6EE1"/>
    <w:rsid w:val="006F07C6"/>
    <w:rsid w:val="006F0A60"/>
    <w:rsid w:val="006F365B"/>
    <w:rsid w:val="006F727D"/>
    <w:rsid w:val="00701313"/>
    <w:rsid w:val="00703E2B"/>
    <w:rsid w:val="00704218"/>
    <w:rsid w:val="00707447"/>
    <w:rsid w:val="00720870"/>
    <w:rsid w:val="007275BB"/>
    <w:rsid w:val="00733826"/>
    <w:rsid w:val="007379FB"/>
    <w:rsid w:val="00742C16"/>
    <w:rsid w:val="0074638D"/>
    <w:rsid w:val="0075029B"/>
    <w:rsid w:val="007509B0"/>
    <w:rsid w:val="00770FE9"/>
    <w:rsid w:val="00776588"/>
    <w:rsid w:val="007806C3"/>
    <w:rsid w:val="00790C83"/>
    <w:rsid w:val="007967A4"/>
    <w:rsid w:val="007A06E4"/>
    <w:rsid w:val="007B17F5"/>
    <w:rsid w:val="007B31E4"/>
    <w:rsid w:val="007C196B"/>
    <w:rsid w:val="007C3293"/>
    <w:rsid w:val="007C6AE7"/>
    <w:rsid w:val="007E1891"/>
    <w:rsid w:val="007F5F4F"/>
    <w:rsid w:val="007F7274"/>
    <w:rsid w:val="00801EE8"/>
    <w:rsid w:val="00804A4F"/>
    <w:rsid w:val="00820077"/>
    <w:rsid w:val="00821296"/>
    <w:rsid w:val="008250FE"/>
    <w:rsid w:val="0082626A"/>
    <w:rsid w:val="0082728E"/>
    <w:rsid w:val="00836E8B"/>
    <w:rsid w:val="0086145F"/>
    <w:rsid w:val="008651B4"/>
    <w:rsid w:val="0087157C"/>
    <w:rsid w:val="00873ADA"/>
    <w:rsid w:val="00875610"/>
    <w:rsid w:val="008871AA"/>
    <w:rsid w:val="0089073D"/>
    <w:rsid w:val="00890BB2"/>
    <w:rsid w:val="008910DE"/>
    <w:rsid w:val="0089379B"/>
    <w:rsid w:val="008961C0"/>
    <w:rsid w:val="008971D6"/>
    <w:rsid w:val="00897DB8"/>
    <w:rsid w:val="008A313B"/>
    <w:rsid w:val="008A6455"/>
    <w:rsid w:val="008B6068"/>
    <w:rsid w:val="008B655B"/>
    <w:rsid w:val="008C0AEE"/>
    <w:rsid w:val="008C19E0"/>
    <w:rsid w:val="008C709C"/>
    <w:rsid w:val="008D56A4"/>
    <w:rsid w:val="008D7183"/>
    <w:rsid w:val="008D7C39"/>
    <w:rsid w:val="008E4740"/>
    <w:rsid w:val="008F1D15"/>
    <w:rsid w:val="008F53FC"/>
    <w:rsid w:val="00900747"/>
    <w:rsid w:val="00902510"/>
    <w:rsid w:val="0090259E"/>
    <w:rsid w:val="00906191"/>
    <w:rsid w:val="009074F1"/>
    <w:rsid w:val="00912567"/>
    <w:rsid w:val="0091445C"/>
    <w:rsid w:val="00915701"/>
    <w:rsid w:val="009160DC"/>
    <w:rsid w:val="0092024F"/>
    <w:rsid w:val="009204D4"/>
    <w:rsid w:val="00924885"/>
    <w:rsid w:val="0092742A"/>
    <w:rsid w:val="00932A09"/>
    <w:rsid w:val="00933331"/>
    <w:rsid w:val="0093371D"/>
    <w:rsid w:val="009409CD"/>
    <w:rsid w:val="00943F68"/>
    <w:rsid w:val="00954B4B"/>
    <w:rsid w:val="00956CB5"/>
    <w:rsid w:val="00961131"/>
    <w:rsid w:val="00961F79"/>
    <w:rsid w:val="00962F72"/>
    <w:rsid w:val="009649F0"/>
    <w:rsid w:val="00970FBF"/>
    <w:rsid w:val="009751F0"/>
    <w:rsid w:val="00983108"/>
    <w:rsid w:val="00986E0F"/>
    <w:rsid w:val="00987400"/>
    <w:rsid w:val="00990BAC"/>
    <w:rsid w:val="00991C83"/>
    <w:rsid w:val="009A3C8C"/>
    <w:rsid w:val="009B1A37"/>
    <w:rsid w:val="009C3815"/>
    <w:rsid w:val="009C3EB5"/>
    <w:rsid w:val="009C64A2"/>
    <w:rsid w:val="009D10B2"/>
    <w:rsid w:val="009D4162"/>
    <w:rsid w:val="009D526C"/>
    <w:rsid w:val="009E064B"/>
    <w:rsid w:val="009F016B"/>
    <w:rsid w:val="009F4F42"/>
    <w:rsid w:val="009F63B6"/>
    <w:rsid w:val="00A0312B"/>
    <w:rsid w:val="00A04269"/>
    <w:rsid w:val="00A0508D"/>
    <w:rsid w:val="00A07C1B"/>
    <w:rsid w:val="00A123CE"/>
    <w:rsid w:val="00A1581F"/>
    <w:rsid w:val="00A20895"/>
    <w:rsid w:val="00A2138E"/>
    <w:rsid w:val="00A21600"/>
    <w:rsid w:val="00A2368D"/>
    <w:rsid w:val="00A31575"/>
    <w:rsid w:val="00A33ABD"/>
    <w:rsid w:val="00A36FD7"/>
    <w:rsid w:val="00A425D5"/>
    <w:rsid w:val="00A47D74"/>
    <w:rsid w:val="00A50A60"/>
    <w:rsid w:val="00A52BCC"/>
    <w:rsid w:val="00A56620"/>
    <w:rsid w:val="00A571A7"/>
    <w:rsid w:val="00A623A2"/>
    <w:rsid w:val="00A62D30"/>
    <w:rsid w:val="00A64C1A"/>
    <w:rsid w:val="00A71DF2"/>
    <w:rsid w:val="00A73679"/>
    <w:rsid w:val="00A74B82"/>
    <w:rsid w:val="00A759DB"/>
    <w:rsid w:val="00A8164C"/>
    <w:rsid w:val="00A84EE9"/>
    <w:rsid w:val="00AB1C99"/>
    <w:rsid w:val="00AB3CB9"/>
    <w:rsid w:val="00AB631C"/>
    <w:rsid w:val="00AC3D54"/>
    <w:rsid w:val="00AC616F"/>
    <w:rsid w:val="00AE19A7"/>
    <w:rsid w:val="00AE3820"/>
    <w:rsid w:val="00AF098F"/>
    <w:rsid w:val="00AF16E0"/>
    <w:rsid w:val="00AF7A0D"/>
    <w:rsid w:val="00B062BC"/>
    <w:rsid w:val="00B06317"/>
    <w:rsid w:val="00B120AB"/>
    <w:rsid w:val="00B12D6B"/>
    <w:rsid w:val="00B1470A"/>
    <w:rsid w:val="00B158F1"/>
    <w:rsid w:val="00B175DE"/>
    <w:rsid w:val="00B20071"/>
    <w:rsid w:val="00B21472"/>
    <w:rsid w:val="00B21A5D"/>
    <w:rsid w:val="00B26BA6"/>
    <w:rsid w:val="00B30D76"/>
    <w:rsid w:val="00B33640"/>
    <w:rsid w:val="00B34032"/>
    <w:rsid w:val="00B3509F"/>
    <w:rsid w:val="00B36154"/>
    <w:rsid w:val="00B36613"/>
    <w:rsid w:val="00B43C2B"/>
    <w:rsid w:val="00B43C44"/>
    <w:rsid w:val="00B44725"/>
    <w:rsid w:val="00B57670"/>
    <w:rsid w:val="00B60801"/>
    <w:rsid w:val="00B76C9A"/>
    <w:rsid w:val="00B77F0C"/>
    <w:rsid w:val="00B81126"/>
    <w:rsid w:val="00B845D0"/>
    <w:rsid w:val="00BB0AB7"/>
    <w:rsid w:val="00BB4A54"/>
    <w:rsid w:val="00BB79BE"/>
    <w:rsid w:val="00BC686E"/>
    <w:rsid w:val="00BD04F1"/>
    <w:rsid w:val="00BD797C"/>
    <w:rsid w:val="00BD7D7F"/>
    <w:rsid w:val="00BE1DA7"/>
    <w:rsid w:val="00BE2576"/>
    <w:rsid w:val="00BE2642"/>
    <w:rsid w:val="00BE4D68"/>
    <w:rsid w:val="00BE6D04"/>
    <w:rsid w:val="00BF6AF1"/>
    <w:rsid w:val="00C01182"/>
    <w:rsid w:val="00C012FA"/>
    <w:rsid w:val="00C03941"/>
    <w:rsid w:val="00C04ABA"/>
    <w:rsid w:val="00C128D5"/>
    <w:rsid w:val="00C1392A"/>
    <w:rsid w:val="00C14533"/>
    <w:rsid w:val="00C16542"/>
    <w:rsid w:val="00C17419"/>
    <w:rsid w:val="00C21419"/>
    <w:rsid w:val="00C3129A"/>
    <w:rsid w:val="00C47532"/>
    <w:rsid w:val="00C531E0"/>
    <w:rsid w:val="00C532F1"/>
    <w:rsid w:val="00C55799"/>
    <w:rsid w:val="00C565D7"/>
    <w:rsid w:val="00C63F28"/>
    <w:rsid w:val="00C70142"/>
    <w:rsid w:val="00C7114A"/>
    <w:rsid w:val="00C71C54"/>
    <w:rsid w:val="00C978BA"/>
    <w:rsid w:val="00CA08A7"/>
    <w:rsid w:val="00CA0A2D"/>
    <w:rsid w:val="00CA6EEB"/>
    <w:rsid w:val="00CA6F8C"/>
    <w:rsid w:val="00CB7A37"/>
    <w:rsid w:val="00CC501D"/>
    <w:rsid w:val="00CC5296"/>
    <w:rsid w:val="00CC6D4A"/>
    <w:rsid w:val="00CD693A"/>
    <w:rsid w:val="00CE22B3"/>
    <w:rsid w:val="00CE316B"/>
    <w:rsid w:val="00CE3526"/>
    <w:rsid w:val="00CE596E"/>
    <w:rsid w:val="00CF2182"/>
    <w:rsid w:val="00CF3A7A"/>
    <w:rsid w:val="00D03BF0"/>
    <w:rsid w:val="00D0594E"/>
    <w:rsid w:val="00D06A24"/>
    <w:rsid w:val="00D075CD"/>
    <w:rsid w:val="00D078B4"/>
    <w:rsid w:val="00D12305"/>
    <w:rsid w:val="00D12396"/>
    <w:rsid w:val="00D1525D"/>
    <w:rsid w:val="00D17AD0"/>
    <w:rsid w:val="00D27772"/>
    <w:rsid w:val="00D413B1"/>
    <w:rsid w:val="00D5182C"/>
    <w:rsid w:val="00D522CC"/>
    <w:rsid w:val="00D5517E"/>
    <w:rsid w:val="00D56A83"/>
    <w:rsid w:val="00D647A8"/>
    <w:rsid w:val="00D649E3"/>
    <w:rsid w:val="00D674A5"/>
    <w:rsid w:val="00D70DE5"/>
    <w:rsid w:val="00D7343F"/>
    <w:rsid w:val="00D83236"/>
    <w:rsid w:val="00D83450"/>
    <w:rsid w:val="00D839C0"/>
    <w:rsid w:val="00D86C78"/>
    <w:rsid w:val="00D94085"/>
    <w:rsid w:val="00DA0E41"/>
    <w:rsid w:val="00DA59B9"/>
    <w:rsid w:val="00DA5DF7"/>
    <w:rsid w:val="00DC1103"/>
    <w:rsid w:val="00DC250C"/>
    <w:rsid w:val="00DC5E60"/>
    <w:rsid w:val="00DD2061"/>
    <w:rsid w:val="00DE48AB"/>
    <w:rsid w:val="00DE5809"/>
    <w:rsid w:val="00DF1298"/>
    <w:rsid w:val="00DF14AB"/>
    <w:rsid w:val="00E0052A"/>
    <w:rsid w:val="00E101B5"/>
    <w:rsid w:val="00E168F6"/>
    <w:rsid w:val="00E23310"/>
    <w:rsid w:val="00E31963"/>
    <w:rsid w:val="00E32866"/>
    <w:rsid w:val="00E355B5"/>
    <w:rsid w:val="00E441C5"/>
    <w:rsid w:val="00E45CC0"/>
    <w:rsid w:val="00E468A5"/>
    <w:rsid w:val="00E54129"/>
    <w:rsid w:val="00E56EE3"/>
    <w:rsid w:val="00E63573"/>
    <w:rsid w:val="00E75849"/>
    <w:rsid w:val="00E75DE7"/>
    <w:rsid w:val="00E76659"/>
    <w:rsid w:val="00E77E45"/>
    <w:rsid w:val="00E81903"/>
    <w:rsid w:val="00E820DB"/>
    <w:rsid w:val="00E83278"/>
    <w:rsid w:val="00E8481E"/>
    <w:rsid w:val="00E85786"/>
    <w:rsid w:val="00E86CA3"/>
    <w:rsid w:val="00E95D5A"/>
    <w:rsid w:val="00E96D20"/>
    <w:rsid w:val="00E9704A"/>
    <w:rsid w:val="00EA0D44"/>
    <w:rsid w:val="00EA3932"/>
    <w:rsid w:val="00EA4CD5"/>
    <w:rsid w:val="00EB46A8"/>
    <w:rsid w:val="00EB5BD0"/>
    <w:rsid w:val="00EB62BB"/>
    <w:rsid w:val="00EC1851"/>
    <w:rsid w:val="00EC4435"/>
    <w:rsid w:val="00EC76CA"/>
    <w:rsid w:val="00ED361B"/>
    <w:rsid w:val="00ED3656"/>
    <w:rsid w:val="00ED3C50"/>
    <w:rsid w:val="00EF0613"/>
    <w:rsid w:val="00EF2BFB"/>
    <w:rsid w:val="00EF3CE4"/>
    <w:rsid w:val="00F007B2"/>
    <w:rsid w:val="00F06025"/>
    <w:rsid w:val="00F0618F"/>
    <w:rsid w:val="00F063DB"/>
    <w:rsid w:val="00F07C55"/>
    <w:rsid w:val="00F10605"/>
    <w:rsid w:val="00F111E3"/>
    <w:rsid w:val="00F21A49"/>
    <w:rsid w:val="00F32AE4"/>
    <w:rsid w:val="00F3592C"/>
    <w:rsid w:val="00F420A3"/>
    <w:rsid w:val="00F45B53"/>
    <w:rsid w:val="00F53A04"/>
    <w:rsid w:val="00F54AC0"/>
    <w:rsid w:val="00F57E2B"/>
    <w:rsid w:val="00F63BC9"/>
    <w:rsid w:val="00F645EC"/>
    <w:rsid w:val="00F664AF"/>
    <w:rsid w:val="00F84212"/>
    <w:rsid w:val="00F911FA"/>
    <w:rsid w:val="00F93B59"/>
    <w:rsid w:val="00F95EEF"/>
    <w:rsid w:val="00FA4A2D"/>
    <w:rsid w:val="00FB0835"/>
    <w:rsid w:val="00FB4CB6"/>
    <w:rsid w:val="00FB649D"/>
    <w:rsid w:val="00FC0B08"/>
    <w:rsid w:val="00FC263F"/>
    <w:rsid w:val="00FC36AA"/>
    <w:rsid w:val="00FC4431"/>
    <w:rsid w:val="00FD4F50"/>
    <w:rsid w:val="00FD7D5E"/>
    <w:rsid w:val="00FE1F6D"/>
    <w:rsid w:val="00FE267E"/>
    <w:rsid w:val="00FE2B66"/>
    <w:rsid w:val="00FF0033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5:docId w15:val="{B5CCEF8F-E07A-400C-9A9B-606ACFE0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2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7E2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E3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382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E38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3820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E3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3820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F07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6F07C6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b">
    <w:name w:val="Emphasis"/>
    <w:basedOn w:val="a0"/>
    <w:uiPriority w:val="20"/>
    <w:qFormat/>
    <w:rsid w:val="00026A0A"/>
    <w:rPr>
      <w:b/>
      <w:bCs/>
      <w:i w:val="0"/>
      <w:iCs w:val="0"/>
    </w:rPr>
  </w:style>
  <w:style w:type="character" w:customStyle="1" w:styleId="st1">
    <w:name w:val="st1"/>
    <w:basedOn w:val="a0"/>
    <w:rsid w:val="00026A0A"/>
  </w:style>
  <w:style w:type="character" w:styleId="ac">
    <w:name w:val="annotation reference"/>
    <w:basedOn w:val="a0"/>
    <w:uiPriority w:val="99"/>
    <w:semiHidden/>
    <w:unhideWhenUsed/>
    <w:rsid w:val="006C054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C054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C0544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C054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C0544"/>
    <w:rPr>
      <w:rFonts w:ascii="Century" w:eastAsia="ＭＳ 明朝" w:hAnsi="Century" w:cs="Times New Roman"/>
      <w:b/>
      <w:bCs/>
      <w:szCs w:val="24"/>
    </w:rPr>
  </w:style>
  <w:style w:type="paragraph" w:customStyle="1" w:styleId="Default">
    <w:name w:val="Default"/>
    <w:rsid w:val="001C7BD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0F068C"/>
    <w:rPr>
      <w:rFonts w:ascii="Century" w:eastAsia="ＭＳ 明朝" w:hAnsi="Century" w:cs="Times New Roman"/>
      <w:szCs w:val="24"/>
    </w:rPr>
  </w:style>
  <w:style w:type="table" w:styleId="af2">
    <w:name w:val="Table Grid"/>
    <w:basedOn w:val="a1"/>
    <w:uiPriority w:val="59"/>
    <w:rsid w:val="00025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442DF-3E38-4C90-840F-ED22FE83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9C9A227C.dotm</Template>
  <TotalTime>1</TotalTime>
  <Pages>1</Pages>
  <Words>156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JAIST / 北陸先端科学技術大学院大学 [Microsoft Campus Agreement]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</dc:creator>
  <cp:lastModifiedBy>Yuki Kubo</cp:lastModifiedBy>
  <cp:revision>2</cp:revision>
  <cp:lastPrinted>2016-11-09T04:52:00Z</cp:lastPrinted>
  <dcterms:created xsi:type="dcterms:W3CDTF">2016-11-09T04:53:00Z</dcterms:created>
  <dcterms:modified xsi:type="dcterms:W3CDTF">2016-11-09T04:53:00Z</dcterms:modified>
</cp:coreProperties>
</file>