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CD5CDB" w:rsidRDefault="00593E27" w:rsidP="00CD5CDB">
      <w:pPr>
        <w:snapToGrid w:val="0"/>
        <w:spacing w:line="320" w:lineRule="exact"/>
        <w:ind w:right="56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722BA5"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グローバル研究開発とイノベーション研修</w:t>
      </w:r>
      <w:r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DC5E60" w:rsidRPr="00722BA5" w:rsidRDefault="004C55AC" w:rsidP="00CC5316">
      <w:pPr>
        <w:ind w:right="561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参加申請</w:t>
      </w:r>
      <w:r w:rsidR="00DC5E60"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DC5E60" w:rsidRPr="002C42F2" w:rsidRDefault="00DC5E60" w:rsidP="00CE0C7B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平成</w:t>
      </w:r>
      <w:r w:rsidR="00A02824" w:rsidRPr="00CE0C7B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3</w:t>
      </w:r>
      <w:r w:rsidR="00CE0C7B" w:rsidRPr="00CE0C7B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1</w:t>
      </w:r>
      <w:r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年</w:t>
      </w:r>
      <w:r w:rsidR="00611666" w:rsidRPr="00CE0C7B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1</w:t>
      </w:r>
      <w:r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月</w:t>
      </w:r>
      <w:r w:rsidR="00CE0C7B" w:rsidRPr="00CE0C7B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7</w:t>
      </w:r>
      <w:r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日</w:t>
      </w:r>
      <w:r w:rsidR="00DA5DF7"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（</w:t>
      </w:r>
      <w:r w:rsidR="00CE0C7B"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月</w:t>
      </w:r>
      <w:r w:rsidR="00DA5DF7"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）</w:t>
      </w:r>
      <w:r w:rsidR="00CD5CDB" w:rsidRPr="00CE0C7B">
        <w:rPr>
          <w:rFonts w:ascii="ＭＳ Ｐゴシック" w:eastAsia="ＭＳ Ｐゴシック" w:hAnsi="ＭＳ Ｐゴシック"/>
          <w:b/>
          <w:color w:val="FF0000"/>
          <w:kern w:val="0"/>
          <w:sz w:val="28"/>
          <w:szCs w:val="28"/>
        </w:rPr>
        <w:t>15</w:t>
      </w:r>
      <w:r w:rsidR="006C6E25" w:rsidRPr="00CE0C7B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時</w:t>
      </w:r>
    </w:p>
    <w:p w:rsidR="00D5182C" w:rsidRPr="002C42F2" w:rsidRDefault="009074F1" w:rsidP="00CE0C7B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722BA5">
        <w:rPr>
          <w:rFonts w:ascii="ＭＳ Ｐゴシック" w:eastAsia="ＭＳ Ｐゴシック" w:hAnsi="ＭＳ Ｐゴシック" w:hint="eastAsia"/>
          <w:sz w:val="22"/>
          <w:szCs w:val="22"/>
        </w:rPr>
        <w:t>：インド理科大学院大学バンガロール校</w:t>
      </w:r>
    </w:p>
    <w:p w:rsidR="00DC5E60" w:rsidRPr="002C42F2" w:rsidRDefault="00DC5E60" w:rsidP="00CE0C7B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777"/>
        <w:gridCol w:w="1714"/>
        <w:gridCol w:w="1880"/>
      </w:tblGrid>
      <w:tr w:rsidR="00354CFC" w:rsidRPr="002C42F2" w:rsidTr="00965A7D">
        <w:trPr>
          <w:trHeight w:val="313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777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1880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965A7D">
        <w:trPr>
          <w:trHeight w:val="555"/>
          <w:jc w:val="center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80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5B62E2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</w:t>
            </w:r>
          </w:p>
        </w:tc>
        <w:tc>
          <w:tcPr>
            <w:tcW w:w="7371" w:type="dxa"/>
            <w:gridSpan w:val="3"/>
            <w:vAlign w:val="center"/>
          </w:tcPr>
          <w:p w:rsidR="005B62E2" w:rsidRPr="002C42F2" w:rsidRDefault="00152B4D" w:rsidP="00965A7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965A7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65A7D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　　　　　　　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</w:t>
            </w:r>
          </w:p>
        </w:tc>
      </w:tr>
      <w:tr w:rsidR="003B7E63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3B7E63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課程・学年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371" w:type="dxa"/>
            <w:gridSpan w:val="3"/>
            <w:vAlign w:val="center"/>
          </w:tcPr>
          <w:p w:rsidR="003B7E63" w:rsidRPr="002C42F2" w:rsidRDefault="003B7E63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博士（前期・後期）課程　　　　年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5D・3D・M・Mα）プログラム</w:t>
            </w: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6C6729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60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965A7D">
        <w:trPr>
          <w:trHeight w:val="930"/>
          <w:jc w:val="center"/>
        </w:trPr>
        <w:tc>
          <w:tcPr>
            <w:tcW w:w="2405" w:type="dxa"/>
            <w:vAlign w:val="center"/>
          </w:tcPr>
          <w:p w:rsidR="002547A8" w:rsidRPr="002C42F2" w:rsidRDefault="000E248B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7371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965A7D">
        <w:trPr>
          <w:trHeight w:val="56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Default="00812FF0" w:rsidP="00C0118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  <w:p w:rsidR="003701D2" w:rsidRDefault="003701D2" w:rsidP="00C0118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実践英語特別演習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（E110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：</w:t>
            </w:r>
          </w:p>
          <w:p w:rsidR="003701D2" w:rsidRDefault="003701D2" w:rsidP="003701D2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Pr="003701D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履修登録済（</w:t>
            </w:r>
            <w:r w:rsidRPr="003701D2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□１回目：8/22-8/24　　□２回目</w:t>
            </w:r>
            <w:r w:rsidRPr="003701D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：</w:t>
            </w:r>
            <w:r w:rsidRPr="003701D2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9/19-9/21）</w:t>
            </w:r>
          </w:p>
          <w:p w:rsidR="003701D2" w:rsidRPr="003701D2" w:rsidRDefault="003701D2" w:rsidP="003701D2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Pr="003701D2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履修登録</w:t>
            </w:r>
            <w:r w:rsidRPr="003701D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無し</w:t>
            </w:r>
          </w:p>
        </w:tc>
      </w:tr>
      <w:tr w:rsidR="008408ED" w:rsidRPr="002C42F2" w:rsidTr="00965A7D">
        <w:trPr>
          <w:trHeight w:val="56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408ED" w:rsidRPr="002C42F2" w:rsidRDefault="008408ED" w:rsidP="002E7840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</w:t>
            </w:r>
            <w:r w:rsidR="003B7E63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の履修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8408ED" w:rsidRPr="00965A7D" w:rsidRDefault="003701D2" w:rsidP="003701D2">
            <w:pPr>
              <w:widowControl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8408ED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履修登録済</w:t>
            </w:r>
          </w:p>
          <w:p w:rsidR="008408ED" w:rsidRPr="008408ED" w:rsidRDefault="008408ED" w:rsidP="0035633B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 w:rsidR="003701D2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  <w:r w:rsidR="0035633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履修登録無し</w:t>
            </w:r>
          </w:p>
        </w:tc>
        <w:bookmarkStart w:id="0" w:name="_GoBack"/>
        <w:bookmarkEnd w:id="0"/>
      </w:tr>
      <w:tr w:rsidR="008758A2" w:rsidRPr="002C42F2" w:rsidTr="00965A7D">
        <w:trPr>
          <w:trHeight w:val="632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758A2" w:rsidRPr="002C42F2" w:rsidRDefault="008758A2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8758A2" w:rsidRDefault="008758A2" w:rsidP="003701D2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758A2" w:rsidRPr="002C42F2" w:rsidRDefault="008758A2" w:rsidP="003701D2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A02824" w:rsidRPr="002C42F2" w:rsidTr="00370FB1">
        <w:trPr>
          <w:trHeight w:val="632"/>
          <w:jc w:val="center"/>
        </w:trPr>
        <w:tc>
          <w:tcPr>
            <w:tcW w:w="2405" w:type="dxa"/>
            <w:vAlign w:val="center"/>
          </w:tcPr>
          <w:p w:rsidR="00A02824" w:rsidRPr="002C42F2" w:rsidRDefault="00A02824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A02824" w:rsidRPr="002C42F2" w:rsidRDefault="00A0282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A02824" w:rsidRPr="002C42F2" w:rsidRDefault="00A02824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</w:tbl>
    <w:p w:rsidR="000C6552" w:rsidRDefault="000C6552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AB3CB9" w:rsidRPr="00965A7D" w:rsidRDefault="003717A4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965A7D" w:rsidRPr="00A02824" w:rsidRDefault="00965A7D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パスポート写し</w:t>
      </w:r>
      <w:r>
        <w:rPr>
          <w:rFonts w:ascii="ＭＳ Ｐゴシック" w:eastAsia="ＭＳ Ｐゴシック" w:hAnsi="ＭＳ Ｐゴシック" w:cstheme="majorHAnsi"/>
          <w:noProof/>
          <w:szCs w:val="21"/>
        </w:rPr>
        <w:t>（顔写真が掲載され</w:t>
      </w:r>
      <w:r w:rsidR="00A02824">
        <w:rPr>
          <w:rFonts w:ascii="ＭＳ Ｐゴシック" w:eastAsia="ＭＳ Ｐゴシック" w:hAnsi="ＭＳ Ｐゴシック" w:cstheme="majorHAnsi" w:hint="eastAsia"/>
          <w:noProof/>
          <w:szCs w:val="21"/>
        </w:rPr>
        <w:t>て</w:t>
      </w:r>
      <w:r>
        <w:rPr>
          <w:rFonts w:ascii="ＭＳ Ｐゴシック" w:eastAsia="ＭＳ Ｐゴシック" w:hAnsi="ＭＳ Ｐゴシック" w:cstheme="majorHAnsi"/>
          <w:noProof/>
          <w:szCs w:val="21"/>
        </w:rPr>
        <w:t>いるページ</w:t>
      </w: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）</w:t>
      </w:r>
    </w:p>
    <w:p w:rsidR="00A02824" w:rsidRPr="008758A2" w:rsidRDefault="00A02824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（</w:t>
      </w:r>
      <w:r>
        <w:rPr>
          <w:rFonts w:ascii="ＭＳ Ｐゴシック" w:eastAsia="ＭＳ Ｐゴシック" w:hAnsi="ＭＳ Ｐゴシック" w:cstheme="majorHAnsi"/>
          <w:noProof/>
          <w:szCs w:val="21"/>
        </w:rPr>
        <w:t>承認印</w:t>
      </w: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なし</w:t>
      </w:r>
      <w:r>
        <w:rPr>
          <w:rFonts w:ascii="ＭＳ Ｐゴシック" w:eastAsia="ＭＳ Ｐゴシック" w:hAnsi="ＭＳ Ｐゴシック" w:cstheme="majorHAnsi"/>
          <w:noProof/>
          <w:szCs w:val="21"/>
        </w:rPr>
        <w:t>の場合）主指導教員の承認が確認できるメール等の文書</w:t>
      </w:r>
    </w:p>
    <w:p w:rsidR="00CC5316" w:rsidRDefault="00CC5316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02824" w:rsidRPr="00CC5316" w:rsidRDefault="00A02824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571A7" w:rsidRDefault="00A571A7" w:rsidP="00965A7D">
      <w:pPr>
        <w:widowControl/>
        <w:jc w:val="righ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sectPr w:rsidR="00A571A7" w:rsidSect="00965A7D">
      <w:headerReference w:type="default" r:id="rId8"/>
      <w:pgSz w:w="11906" w:h="16838" w:code="9"/>
      <w:pgMar w:top="851" w:right="851" w:bottom="295" w:left="851" w:header="68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63" w:rsidRDefault="003B7E63" w:rsidP="00AE3820">
      <w:r>
        <w:separator/>
      </w:r>
    </w:p>
  </w:endnote>
  <w:endnote w:type="continuationSeparator" w:id="0">
    <w:p w:rsidR="003B7E63" w:rsidRDefault="003B7E63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63" w:rsidRDefault="003B7E63" w:rsidP="00AE3820">
      <w:r>
        <w:separator/>
      </w:r>
    </w:p>
  </w:footnote>
  <w:footnote w:type="continuationSeparator" w:id="0">
    <w:p w:rsidR="003B7E63" w:rsidRDefault="003B7E63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830"/>
    </w:tblGrid>
    <w:tr w:rsidR="003B7E63" w:rsidTr="00965A7D">
      <w:tc>
        <w:tcPr>
          <w:tcW w:w="2235" w:type="dxa"/>
          <w:vAlign w:val="center"/>
        </w:tcPr>
        <w:p w:rsidR="003B7E63" w:rsidRDefault="003B7E63" w:rsidP="003B7E63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3B7E63" w:rsidRPr="00025448" w:rsidRDefault="003B7E63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940EA8"/>
    <w:multiLevelType w:val="hybridMultilevel"/>
    <w:tmpl w:val="01104008"/>
    <w:lvl w:ilvl="0" w:tplc="CDDCED8A">
      <w:start w:val="1"/>
      <w:numFmt w:val="bullet"/>
      <w:lvlText w:val=""/>
      <w:lvlJc w:val="left"/>
      <w:pPr>
        <w:ind w:left="4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13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9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7"/>
  </w:num>
  <w:num w:numId="11">
    <w:abstractNumId w:val="2"/>
  </w:num>
  <w:num w:numId="12">
    <w:abstractNumId w:val="18"/>
  </w:num>
  <w:num w:numId="13">
    <w:abstractNumId w:val="3"/>
  </w:num>
  <w:num w:numId="14">
    <w:abstractNumId w:val="6"/>
  </w:num>
  <w:num w:numId="15">
    <w:abstractNumId w:val="13"/>
  </w:num>
  <w:num w:numId="16">
    <w:abstractNumId w:val="1"/>
  </w:num>
  <w:num w:numId="17">
    <w:abstractNumId w:val="14"/>
  </w:num>
  <w:num w:numId="18">
    <w:abstractNumId w:val="4"/>
  </w:num>
  <w:num w:numId="19">
    <w:abstractNumId w:val="15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E7840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01D2"/>
    <w:rsid w:val="003717A4"/>
    <w:rsid w:val="00385E85"/>
    <w:rsid w:val="00395B45"/>
    <w:rsid w:val="003A2949"/>
    <w:rsid w:val="003B7E63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166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2BA5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58A2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0442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47EF3"/>
    <w:rsid w:val="00956CB5"/>
    <w:rsid w:val="00961131"/>
    <w:rsid w:val="00961F79"/>
    <w:rsid w:val="00962F72"/>
    <w:rsid w:val="009649F0"/>
    <w:rsid w:val="00965A7D"/>
    <w:rsid w:val="00970FBF"/>
    <w:rsid w:val="009751F0"/>
    <w:rsid w:val="00983108"/>
    <w:rsid w:val="00986230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2824"/>
    <w:rsid w:val="00A0312B"/>
    <w:rsid w:val="00A04269"/>
    <w:rsid w:val="00A0508D"/>
    <w:rsid w:val="00A07C1B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59DB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18B0"/>
    <w:rsid w:val="00B43C2B"/>
    <w:rsid w:val="00B43C44"/>
    <w:rsid w:val="00B44725"/>
    <w:rsid w:val="00B57670"/>
    <w:rsid w:val="00B76C9A"/>
    <w:rsid w:val="00B77F0C"/>
    <w:rsid w:val="00B81126"/>
    <w:rsid w:val="00B845D0"/>
    <w:rsid w:val="00B968E4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5CDB"/>
    <w:rsid w:val="00CD693A"/>
    <w:rsid w:val="00CE0C7B"/>
    <w:rsid w:val="00CE22B3"/>
    <w:rsid w:val="00CE316B"/>
    <w:rsid w:val="00CE3526"/>
    <w:rsid w:val="00CE596E"/>
    <w:rsid w:val="00CF1C8D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40F8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CBB7-04A0-48F0-94BB-A350E42B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D79E771C.dotm</Template>
  <TotalTime>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14</cp:revision>
  <cp:lastPrinted>2015-12-21T05:19:00Z</cp:lastPrinted>
  <dcterms:created xsi:type="dcterms:W3CDTF">2015-12-28T03:47:00Z</dcterms:created>
  <dcterms:modified xsi:type="dcterms:W3CDTF">2018-12-18T04:39:00Z</dcterms:modified>
</cp:coreProperties>
</file>