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5E" w:rsidRDefault="00A4495E" w:rsidP="00A4495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Century"/>
          <w:kern w:val="0"/>
          <w:sz w:val="24"/>
          <w:szCs w:val="24"/>
        </w:rPr>
      </w:pPr>
      <w:r>
        <w:rPr>
          <w:rFonts w:ascii="Century" w:hAnsi="Century" w:cs="Century"/>
          <w:kern w:val="0"/>
          <w:sz w:val="24"/>
          <w:szCs w:val="24"/>
        </w:rPr>
        <w:t>(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別紙様式</w:t>
      </w:r>
      <w:r w:rsidRPr="00A4495E">
        <w:rPr>
          <w:rFonts w:asciiTheme="minorEastAsia" w:hAnsiTheme="minorEastAsia" w:cs="Century"/>
          <w:kern w:val="0"/>
          <w:sz w:val="24"/>
          <w:szCs w:val="24"/>
        </w:rPr>
        <w:t>)</w:t>
      </w:r>
    </w:p>
    <w:p w:rsidR="00A4495E" w:rsidRDefault="00137FBC" w:rsidP="00C1110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北陸先端科学技術大学院大学</w:t>
      </w:r>
      <w:r w:rsidR="001415FA">
        <w:rPr>
          <w:rFonts w:asciiTheme="minorEastAsia" w:hAnsiTheme="minorEastAsia" w:cs="MS-Mincho" w:hint="eastAsia"/>
          <w:kern w:val="0"/>
          <w:sz w:val="24"/>
          <w:szCs w:val="24"/>
        </w:rPr>
        <w:t>体育館</w:t>
      </w:r>
      <w:r w:rsidR="00D41D7B">
        <w:rPr>
          <w:rFonts w:asciiTheme="minorEastAsia" w:hAnsiTheme="minorEastAsia" w:cs="MS-Mincho" w:hint="eastAsia"/>
          <w:kern w:val="0"/>
          <w:sz w:val="24"/>
          <w:szCs w:val="24"/>
        </w:rPr>
        <w:t>使用</w:t>
      </w:r>
      <w:r w:rsidR="00A4495E" w:rsidRPr="00A4495E">
        <w:rPr>
          <w:rFonts w:asciiTheme="minorEastAsia" w:hAnsiTheme="minorEastAsia" w:cs="MS-Mincho" w:hint="eastAsia"/>
          <w:kern w:val="0"/>
          <w:sz w:val="24"/>
          <w:szCs w:val="24"/>
        </w:rPr>
        <w:t>申込書</w:t>
      </w:r>
      <w:bookmarkStart w:id="0" w:name="_GoBack"/>
      <w:bookmarkEnd w:id="0"/>
    </w:p>
    <w:p w:rsidR="00A4495E" w:rsidRPr="00A4495E" w:rsidRDefault="00564448" w:rsidP="00A4495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A4495E" w:rsidRPr="00A4495E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A4495E" w:rsidRPr="00A4495E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A4495E" w:rsidRPr="00A4495E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A4495E" w:rsidRDefault="00A4495E" w:rsidP="00A4495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学</w:t>
      </w:r>
      <w:r w:rsidR="00303AEC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長</w:t>
      </w:r>
      <w:r w:rsidR="00303AEC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</w:p>
    <w:p w:rsidR="00847613" w:rsidRDefault="00847613" w:rsidP="00847613">
      <w:pPr>
        <w:wordWrap w:val="0"/>
        <w:autoSpaceDE w:val="0"/>
        <w:autoSpaceDN w:val="0"/>
        <w:adjustRightInd w:val="0"/>
        <w:ind w:right="1440"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495E" w:rsidRPr="00A4495E" w:rsidRDefault="00A4495E" w:rsidP="00847613">
      <w:pPr>
        <w:wordWrap w:val="0"/>
        <w:autoSpaceDE w:val="0"/>
        <w:autoSpaceDN w:val="0"/>
        <w:adjustRightInd w:val="0"/>
        <w:ind w:right="1440" w:firstLineChars="800" w:firstLine="1920"/>
        <w:rPr>
          <w:rFonts w:asciiTheme="minorEastAsia" w:hAnsiTheme="minorEastAsia" w:cs="MS-Mincho"/>
          <w:kern w:val="0"/>
          <w:sz w:val="24"/>
          <w:szCs w:val="24"/>
        </w:rPr>
      </w:pP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（使用責任者）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</w:t>
      </w:r>
    </w:p>
    <w:p w:rsidR="00A4495E" w:rsidRPr="00922E97" w:rsidRDefault="00A4495E" w:rsidP="00A4495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所属</w:t>
      </w:r>
      <w:r w:rsidR="00847613" w:rsidRPr="00922E97"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>（</w:t>
      </w:r>
      <w:r w:rsidR="00847613" w:rsidRPr="00922E97">
        <w:rPr>
          <w:rFonts w:asciiTheme="minorEastAsia" w:hAnsiTheme="minorEastAsia" w:cs="MS-Mincho"/>
          <w:kern w:val="0"/>
          <w:sz w:val="18"/>
          <w:szCs w:val="18"/>
          <w:u w:val="single"/>
        </w:rPr>
        <w:t>学外者の場合は住所）</w:t>
      </w:r>
      <w:r w:rsidR="00B11AEE"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B11AEE" w:rsidRPr="00922E97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</w:t>
      </w:r>
      <w:r w:rsidR="00B11AEE"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B11AEE" w:rsidRPr="00922E97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</w:p>
    <w:p w:rsidR="00A4495E" w:rsidRPr="00922E97" w:rsidRDefault="00A4495E" w:rsidP="00A4495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代表者氏名</w:t>
      </w:r>
      <w:r w:rsidR="00847613"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847613" w:rsidRPr="00922E97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　　　　　　</w:t>
      </w:r>
      <w:r w:rsidR="00847613"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 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</w:t>
      </w:r>
      <w:r w:rsidR="00B11AEE"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B11AEE" w:rsidRPr="00922E97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</w:p>
    <w:p w:rsidR="00A4495E" w:rsidRPr="00922E97" w:rsidRDefault="00A4495E" w:rsidP="00A4495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18"/>
          <w:szCs w:val="18"/>
          <w:u w:val="single"/>
        </w:rPr>
      </w:pPr>
      <w:r w:rsidRPr="00922E97"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>（学生番号）</w:t>
      </w:r>
      <w:r w:rsidR="00847613" w:rsidRPr="00922E97"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 xml:space="preserve">                </w:t>
      </w:r>
      <w:r w:rsidR="00A87FD5" w:rsidRPr="00922E97"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 xml:space="preserve">　</w:t>
      </w:r>
      <w:r w:rsidR="00A87FD5" w:rsidRPr="00922E97">
        <w:rPr>
          <w:rFonts w:asciiTheme="minorEastAsia" w:hAnsiTheme="minorEastAsia" w:cs="MS-Mincho"/>
          <w:kern w:val="0"/>
          <w:sz w:val="18"/>
          <w:szCs w:val="18"/>
          <w:u w:val="single"/>
        </w:rPr>
        <w:t xml:space="preserve">　　　</w:t>
      </w:r>
      <w:r w:rsidRPr="00922E97"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 xml:space="preserve">　　</w:t>
      </w:r>
      <w:r w:rsidR="00B11AEE" w:rsidRPr="00922E97"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 xml:space="preserve">　</w:t>
      </w:r>
      <w:r w:rsidR="00B11AEE" w:rsidRPr="00922E97">
        <w:rPr>
          <w:rFonts w:asciiTheme="minorEastAsia" w:hAnsiTheme="minorEastAsia" w:cs="MS-Mincho"/>
          <w:kern w:val="0"/>
          <w:sz w:val="18"/>
          <w:szCs w:val="18"/>
          <w:u w:val="single"/>
        </w:rPr>
        <w:t xml:space="preserve">　　</w:t>
      </w:r>
      <w:r w:rsidRPr="00922E97"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 xml:space="preserve">　　　　　　　　</w:t>
      </w:r>
    </w:p>
    <w:p w:rsidR="00A4495E" w:rsidRPr="00922E97" w:rsidRDefault="00A4495E" w:rsidP="00B11AE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連絡先</w:t>
      </w:r>
      <w:r w:rsidR="00B11AEE"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B11AEE" w:rsidRPr="00922E97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847613"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                 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</w:t>
      </w:r>
      <w:r w:rsidR="00B11AEE"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B11AEE" w:rsidRPr="00922E97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</w:p>
    <w:p w:rsidR="00DA1D67" w:rsidRPr="00922E97" w:rsidRDefault="00DA1D67" w:rsidP="00DA1D6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メールアドレス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               　　　　　</w:t>
      </w:r>
      <w:r w:rsidRPr="00922E97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</w:p>
    <w:p w:rsidR="00A4495E" w:rsidRPr="00922E97" w:rsidRDefault="002B4FDD" w:rsidP="00A4495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下記</w:t>
      </w:r>
      <w:r w:rsidR="00A4495E" w:rsidRPr="00922E97">
        <w:rPr>
          <w:rFonts w:asciiTheme="minorEastAsia" w:hAnsiTheme="minorEastAsia" w:cs="MS-Mincho" w:hint="eastAsia"/>
          <w:kern w:val="0"/>
          <w:sz w:val="24"/>
          <w:szCs w:val="24"/>
        </w:rPr>
        <w:t>のとおり使用したいので</w:t>
      </w:r>
      <w:r w:rsidR="00271FB3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="005866BC">
        <w:rPr>
          <w:rFonts w:asciiTheme="minorEastAsia" w:hAnsiTheme="minorEastAsia" w:cs="MS-Mincho" w:hint="eastAsia"/>
          <w:kern w:val="0"/>
          <w:sz w:val="24"/>
          <w:szCs w:val="24"/>
        </w:rPr>
        <w:t>許可</w:t>
      </w:r>
      <w:r w:rsidR="00A4495E" w:rsidRPr="00922E97">
        <w:rPr>
          <w:rFonts w:asciiTheme="minorEastAsia" w:hAnsiTheme="minorEastAsia" w:cs="MS-Mincho" w:hint="eastAsia"/>
          <w:kern w:val="0"/>
          <w:sz w:val="24"/>
          <w:szCs w:val="24"/>
        </w:rPr>
        <w:t>願います。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A4495E" w:rsidRPr="00922E97" w:rsidTr="00A72E52">
        <w:trPr>
          <w:trHeight w:val="668"/>
          <w:jc w:val="center"/>
        </w:trPr>
        <w:tc>
          <w:tcPr>
            <w:tcW w:w="1980" w:type="dxa"/>
            <w:vAlign w:val="center"/>
          </w:tcPr>
          <w:p w:rsidR="00A4495E" w:rsidRPr="00922E97" w:rsidRDefault="00A4495E" w:rsidP="002B4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使用団体名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087" w:type="dxa"/>
            <w:vAlign w:val="center"/>
          </w:tcPr>
          <w:p w:rsidR="00A4495E" w:rsidRPr="00922E97" w:rsidRDefault="00A4495E" w:rsidP="00A44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A4495E" w:rsidRPr="00922E97" w:rsidTr="00A72E52">
        <w:trPr>
          <w:trHeight w:val="706"/>
          <w:jc w:val="center"/>
        </w:trPr>
        <w:tc>
          <w:tcPr>
            <w:tcW w:w="1980" w:type="dxa"/>
            <w:vAlign w:val="center"/>
          </w:tcPr>
          <w:p w:rsidR="00A4495E" w:rsidRPr="00922E97" w:rsidRDefault="00A4495E" w:rsidP="002B4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使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 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用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 </w:t>
            </w:r>
            <w:r w:rsidR="005866BC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日 時</w:t>
            </w:r>
          </w:p>
          <w:p w:rsidR="002B5DD1" w:rsidRPr="00922E97" w:rsidRDefault="002B5DD1" w:rsidP="002B5DD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（</w:t>
            </w:r>
            <w:r w:rsidRPr="00922E97">
              <w:rPr>
                <w:rFonts w:asciiTheme="minorEastAsia" w:hAnsiTheme="minorEastAsia" w:cs="MS-Mincho"/>
                <w:kern w:val="0"/>
                <w:sz w:val="16"/>
                <w:szCs w:val="16"/>
              </w:rPr>
              <w:t>準備、片付け</w:t>
            </w:r>
            <w:r w:rsidRPr="00922E97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も</w:t>
            </w:r>
            <w:r w:rsidRPr="00922E97">
              <w:rPr>
                <w:rFonts w:asciiTheme="minorEastAsia" w:hAnsiTheme="minorEastAsia" w:cs="MS-Mincho"/>
                <w:kern w:val="0"/>
                <w:sz w:val="16"/>
                <w:szCs w:val="16"/>
              </w:rPr>
              <w:t>含</w:t>
            </w:r>
            <w:r w:rsidRPr="00922E97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む</w:t>
            </w:r>
            <w:r w:rsidRPr="00922E97">
              <w:rPr>
                <w:rFonts w:asciiTheme="minorEastAsia" w:hAnsiTheme="minorEastAsia" w:cs="MS-Mincho"/>
                <w:kern w:val="0"/>
                <w:sz w:val="16"/>
                <w:szCs w:val="16"/>
              </w:rPr>
              <w:t>。）</w:t>
            </w:r>
          </w:p>
        </w:tc>
        <w:tc>
          <w:tcPr>
            <w:tcW w:w="7087" w:type="dxa"/>
            <w:vAlign w:val="center"/>
          </w:tcPr>
          <w:p w:rsidR="00A4495E" w:rsidRPr="00922E97" w:rsidRDefault="002B4FDD" w:rsidP="003433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月　　日（</w:t>
            </w:r>
            <w:r w:rsidR="002B5DD1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）　</w:t>
            </w:r>
            <w:r w:rsidR="002B5DD1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時</w:t>
            </w:r>
            <w:r w:rsidR="002B5DD1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2B5DD1" w:rsidRPr="00922E97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　分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から　　　時</w:t>
            </w:r>
            <w:r w:rsidR="002B5DD1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2B5DD1" w:rsidRPr="00922E97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　分</w:t>
            </w:r>
          </w:p>
          <w:p w:rsidR="00DE5530" w:rsidRPr="00922E97" w:rsidRDefault="00DE5530" w:rsidP="00F6531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※</w:t>
            </w:r>
            <w:r w:rsidRPr="00922E97">
              <w:rPr>
                <w:rFonts w:asciiTheme="minorEastAsia" w:hAnsiTheme="minorEastAsia" w:cs="MS-Mincho"/>
                <w:kern w:val="0"/>
                <w:sz w:val="18"/>
                <w:szCs w:val="18"/>
              </w:rPr>
              <w:t>複数日申し込む場合は、別紙</w:t>
            </w:r>
            <w:r w:rsidR="00F65316" w:rsidRPr="00922E97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作成</w:t>
            </w:r>
            <w:r w:rsidRPr="00922E97">
              <w:rPr>
                <w:rFonts w:asciiTheme="minorEastAsia" w:hAnsiTheme="minorEastAsia" w:cs="MS-Mincho"/>
                <w:kern w:val="0"/>
                <w:sz w:val="18"/>
                <w:szCs w:val="18"/>
              </w:rPr>
              <w:t>の上</w:t>
            </w:r>
            <w:r w:rsidRPr="00922E97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、添付</w:t>
            </w:r>
            <w:r w:rsidRPr="00922E97">
              <w:rPr>
                <w:rFonts w:asciiTheme="minorEastAsia" w:hAnsiTheme="minorEastAsia" w:cs="MS-Mincho"/>
                <w:kern w:val="0"/>
                <w:sz w:val="18"/>
                <w:szCs w:val="18"/>
              </w:rPr>
              <w:t>してください。</w:t>
            </w:r>
          </w:p>
        </w:tc>
      </w:tr>
      <w:tr w:rsidR="00A4495E" w:rsidRPr="00922E97" w:rsidTr="00A72E52">
        <w:trPr>
          <w:trHeight w:val="689"/>
          <w:jc w:val="center"/>
        </w:trPr>
        <w:tc>
          <w:tcPr>
            <w:tcW w:w="1980" w:type="dxa"/>
            <w:vAlign w:val="center"/>
          </w:tcPr>
          <w:p w:rsidR="00A4495E" w:rsidRPr="00922E97" w:rsidRDefault="00A4495E" w:rsidP="002B4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使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 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用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 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人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 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員</w:t>
            </w:r>
          </w:p>
        </w:tc>
        <w:tc>
          <w:tcPr>
            <w:tcW w:w="7087" w:type="dxa"/>
            <w:vAlign w:val="center"/>
          </w:tcPr>
          <w:p w:rsidR="00A4495E" w:rsidRPr="00922E97" w:rsidRDefault="001415FA" w:rsidP="008E30D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・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学生　　</w:t>
            </w:r>
            <w:r w:rsidR="008E30DB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名</w:t>
            </w:r>
            <w:r w:rsidR="008E30DB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・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教職員　　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名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・その他　　　名</w:t>
            </w:r>
          </w:p>
        </w:tc>
      </w:tr>
      <w:tr w:rsidR="00A4495E" w:rsidRPr="00922E97" w:rsidTr="00A72E52">
        <w:trPr>
          <w:trHeight w:val="698"/>
          <w:jc w:val="center"/>
        </w:trPr>
        <w:tc>
          <w:tcPr>
            <w:tcW w:w="1980" w:type="dxa"/>
            <w:vAlign w:val="center"/>
          </w:tcPr>
          <w:p w:rsidR="00A4495E" w:rsidRPr="00922E97" w:rsidRDefault="00A4495E" w:rsidP="002B4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目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 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的・行</w:t>
            </w:r>
            <w:r w:rsidR="002B4FDD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 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事</w:t>
            </w:r>
          </w:p>
        </w:tc>
        <w:tc>
          <w:tcPr>
            <w:tcW w:w="7087" w:type="dxa"/>
            <w:vAlign w:val="center"/>
          </w:tcPr>
          <w:p w:rsidR="00A4495E" w:rsidRPr="00922E97" w:rsidRDefault="00A4495E" w:rsidP="00A44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973EA4" w:rsidRPr="00922E97" w:rsidRDefault="00973EA4" w:rsidP="00A44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A4495E" w:rsidRPr="00922E97" w:rsidTr="00847613">
        <w:trPr>
          <w:trHeight w:val="966"/>
          <w:jc w:val="center"/>
        </w:trPr>
        <w:tc>
          <w:tcPr>
            <w:tcW w:w="1980" w:type="dxa"/>
            <w:vAlign w:val="center"/>
          </w:tcPr>
          <w:p w:rsidR="00A4495E" w:rsidRPr="00922E97" w:rsidRDefault="008E30DB" w:rsidP="00A44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使　用　</w:t>
            </w:r>
            <w:r w:rsidRPr="00922E97">
              <w:rPr>
                <w:rFonts w:asciiTheme="minorEastAsia" w:hAnsiTheme="minorEastAsia" w:cs="MS-Mincho"/>
                <w:kern w:val="0"/>
                <w:sz w:val="24"/>
                <w:szCs w:val="24"/>
              </w:rPr>
              <w:t>部</w:t>
            </w: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922E97">
              <w:rPr>
                <w:rFonts w:asciiTheme="minorEastAsia" w:hAnsiTheme="minorEastAsia" w:cs="MS-Mincho"/>
                <w:kern w:val="0"/>
                <w:sz w:val="24"/>
                <w:szCs w:val="24"/>
              </w:rPr>
              <w:t>分</w:t>
            </w:r>
          </w:p>
          <w:p w:rsidR="00885B3F" w:rsidRPr="00922E97" w:rsidRDefault="00885B3F" w:rsidP="00A44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（</w:t>
            </w:r>
            <w:r w:rsidRPr="00922E97">
              <w:rPr>
                <w:rFonts w:asciiTheme="minorEastAsia" w:hAnsiTheme="minorEastAsia" w:cs="MS-Mincho"/>
                <w:kern w:val="0"/>
                <w:sz w:val="16"/>
                <w:szCs w:val="16"/>
              </w:rPr>
              <w:t>次ページ</w:t>
            </w:r>
            <w:r w:rsidRPr="00922E97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参照</w:t>
            </w:r>
            <w:r w:rsidRPr="00922E97">
              <w:rPr>
                <w:rFonts w:asciiTheme="minorEastAsia" w:hAnsiTheme="minorEastAsia" w:cs="MS-Mincho"/>
                <w:kern w:val="0"/>
                <w:sz w:val="16"/>
                <w:szCs w:val="16"/>
              </w:rPr>
              <w:t>）</w:t>
            </w:r>
          </w:p>
        </w:tc>
        <w:tc>
          <w:tcPr>
            <w:tcW w:w="7087" w:type="dxa"/>
            <w:vAlign w:val="center"/>
          </w:tcPr>
          <w:p w:rsidR="00A4495E" w:rsidRPr="00922E97" w:rsidRDefault="008E30DB" w:rsidP="001B2A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全面</w:t>
            </w:r>
            <w:r w:rsidR="001B2AA9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922E97">
              <w:rPr>
                <w:rFonts w:asciiTheme="minorEastAsia" w:hAnsiTheme="minorEastAsia" w:cs="MS-Mincho"/>
                <w:kern w:val="0"/>
                <w:sz w:val="24"/>
                <w:szCs w:val="24"/>
              </w:rPr>
              <w:t>・</w:t>
            </w:r>
            <w:r w:rsidR="001B2AA9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922E97">
              <w:rPr>
                <w:rFonts w:asciiTheme="minorEastAsia" w:hAnsiTheme="minorEastAsia" w:cs="MS-Mincho"/>
                <w:kern w:val="0"/>
                <w:sz w:val="24"/>
                <w:szCs w:val="24"/>
              </w:rPr>
              <w:t>半面</w:t>
            </w:r>
            <w:r w:rsidR="00847613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（</w:t>
            </w:r>
            <w:r w:rsidR="001B2AA9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Ａ面）　</w:t>
            </w:r>
            <w:r w:rsidR="001B2AA9" w:rsidRPr="00922E97">
              <w:rPr>
                <w:rFonts w:asciiTheme="minorEastAsia" w:hAnsiTheme="minorEastAsia" w:cs="MS-Mincho"/>
                <w:kern w:val="0"/>
                <w:sz w:val="24"/>
                <w:szCs w:val="24"/>
              </w:rPr>
              <w:t>・</w:t>
            </w:r>
            <w:r w:rsidR="001B2AA9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半面</w:t>
            </w:r>
            <w:r w:rsidR="001B2AA9" w:rsidRPr="00922E97">
              <w:rPr>
                <w:rFonts w:asciiTheme="minorEastAsia" w:hAnsiTheme="minorEastAsia" w:cs="MS-Mincho"/>
                <w:kern w:val="0"/>
                <w:sz w:val="24"/>
                <w:szCs w:val="24"/>
              </w:rPr>
              <w:t>（</w:t>
            </w:r>
            <w:r w:rsidR="001B2AA9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Ｂ</w:t>
            </w:r>
            <w:r w:rsidR="001B2AA9" w:rsidRPr="00922E97">
              <w:rPr>
                <w:rFonts w:asciiTheme="minorEastAsia" w:hAnsiTheme="minorEastAsia" w:cs="MS-Mincho"/>
                <w:kern w:val="0"/>
                <w:sz w:val="24"/>
                <w:szCs w:val="24"/>
              </w:rPr>
              <w:t>面</w:t>
            </w:r>
            <w:r w:rsidR="00847613"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）</w:t>
            </w:r>
          </w:p>
          <w:p w:rsidR="00847613" w:rsidRPr="00922E97" w:rsidRDefault="00847613" w:rsidP="008476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使用</w:t>
            </w:r>
            <w:r w:rsidRPr="00922E97">
              <w:rPr>
                <w:rFonts w:asciiTheme="minorEastAsia" w:hAnsiTheme="minorEastAsia" w:cs="MS-Mincho"/>
                <w:kern w:val="0"/>
                <w:sz w:val="18"/>
                <w:szCs w:val="18"/>
              </w:rPr>
              <w:t>する部分に</w:t>
            </w:r>
            <w:r w:rsidRPr="00922E97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○</w:t>
            </w:r>
            <w:r w:rsidRPr="00922E97">
              <w:rPr>
                <w:rFonts w:asciiTheme="minorEastAsia" w:hAnsiTheme="minorEastAsia" w:cs="MS-Mincho"/>
                <w:kern w:val="0"/>
                <w:sz w:val="18"/>
                <w:szCs w:val="18"/>
              </w:rPr>
              <w:t>を</w:t>
            </w:r>
            <w:r w:rsidRPr="00922E97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付す</w:t>
            </w:r>
            <w:r w:rsidRPr="00922E97">
              <w:rPr>
                <w:rFonts w:asciiTheme="minorEastAsia" w:hAnsiTheme="minorEastAsia" w:cs="MS-Mincho"/>
                <w:kern w:val="0"/>
                <w:sz w:val="18"/>
                <w:szCs w:val="18"/>
              </w:rPr>
              <w:t>。</w:t>
            </w:r>
          </w:p>
        </w:tc>
      </w:tr>
      <w:tr w:rsidR="008E30DB" w:rsidRPr="00922E97" w:rsidTr="00A72E52">
        <w:trPr>
          <w:trHeight w:val="600"/>
          <w:jc w:val="center"/>
        </w:trPr>
        <w:tc>
          <w:tcPr>
            <w:tcW w:w="1980" w:type="dxa"/>
            <w:vAlign w:val="center"/>
          </w:tcPr>
          <w:p w:rsidR="008E30DB" w:rsidRPr="00922E97" w:rsidRDefault="008E30DB" w:rsidP="00402D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駐 車 場 利 用</w:t>
            </w:r>
            <w:r w:rsidR="00402D26" w:rsidRPr="00922E97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（学外者のみ記入）</w:t>
            </w:r>
          </w:p>
        </w:tc>
        <w:tc>
          <w:tcPr>
            <w:tcW w:w="7087" w:type="dxa"/>
            <w:vAlign w:val="center"/>
          </w:tcPr>
          <w:p w:rsidR="008E30DB" w:rsidRPr="00922E97" w:rsidRDefault="008E30DB" w:rsidP="00A44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有　　　　・　　　　無</w:t>
            </w:r>
          </w:p>
        </w:tc>
      </w:tr>
      <w:tr w:rsidR="00A4495E" w:rsidRPr="00922E97" w:rsidTr="00A72E52">
        <w:trPr>
          <w:trHeight w:val="700"/>
          <w:jc w:val="center"/>
        </w:trPr>
        <w:tc>
          <w:tcPr>
            <w:tcW w:w="1980" w:type="dxa"/>
            <w:vAlign w:val="center"/>
          </w:tcPr>
          <w:p w:rsidR="00DE5530" w:rsidRPr="00922E97" w:rsidRDefault="00A4495E" w:rsidP="00DE5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922E9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備　　　　　考</w:t>
            </w:r>
          </w:p>
        </w:tc>
        <w:tc>
          <w:tcPr>
            <w:tcW w:w="7087" w:type="dxa"/>
            <w:vAlign w:val="center"/>
          </w:tcPr>
          <w:p w:rsidR="00A4495E" w:rsidRPr="00922E97" w:rsidRDefault="00A4495E" w:rsidP="00A449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AA16BE" w:rsidRPr="00922E97" w:rsidRDefault="00A4495E" w:rsidP="00AA16BE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922E97">
        <w:rPr>
          <w:rFonts w:asciiTheme="minorEastAsia" w:hAnsiTheme="minorEastAsia" w:cs="MS-Mincho" w:hint="eastAsia"/>
          <w:kern w:val="0"/>
          <w:sz w:val="18"/>
          <w:szCs w:val="18"/>
        </w:rPr>
        <w:t>＊</w:t>
      </w:r>
      <w:r w:rsidRPr="00922E97">
        <w:rPr>
          <w:rFonts w:asciiTheme="minorEastAsia" w:hAnsiTheme="minorEastAsia" w:cs="MS-Mincho"/>
          <w:kern w:val="0"/>
          <w:sz w:val="18"/>
          <w:szCs w:val="18"/>
        </w:rPr>
        <w:t xml:space="preserve"> </w:t>
      </w:r>
      <w:r w:rsidR="0089087D">
        <w:rPr>
          <w:rFonts w:asciiTheme="minorEastAsia" w:hAnsiTheme="minorEastAsia" w:cs="MS-Mincho" w:hint="eastAsia"/>
          <w:kern w:val="0"/>
          <w:sz w:val="18"/>
          <w:szCs w:val="18"/>
        </w:rPr>
        <w:t>北陸先端科学技術大学院大学</w:t>
      </w:r>
      <w:r w:rsidRPr="00922E97">
        <w:rPr>
          <w:rFonts w:asciiTheme="minorEastAsia" w:hAnsiTheme="minorEastAsia" w:cs="MS-Mincho" w:hint="eastAsia"/>
          <w:kern w:val="0"/>
          <w:sz w:val="18"/>
          <w:szCs w:val="18"/>
        </w:rPr>
        <w:t>課外活動団体が構成員以外の者も含めて使用する場合は</w:t>
      </w:r>
      <w:r w:rsidR="00271FB3">
        <w:rPr>
          <w:rFonts w:asciiTheme="minorEastAsia" w:hAnsiTheme="minorEastAsia" w:cs="MS-Mincho" w:hint="eastAsia"/>
          <w:kern w:val="0"/>
          <w:sz w:val="18"/>
          <w:szCs w:val="18"/>
        </w:rPr>
        <w:t>、</w:t>
      </w:r>
      <w:r w:rsidRPr="00922E97">
        <w:rPr>
          <w:rFonts w:asciiTheme="minorEastAsia" w:hAnsiTheme="minorEastAsia" w:cs="MS-Mincho" w:hint="eastAsia"/>
          <w:kern w:val="0"/>
          <w:sz w:val="18"/>
          <w:szCs w:val="18"/>
        </w:rPr>
        <w:t>併せて課外活動団体学外等活動申請書も提出すること。</w:t>
      </w:r>
    </w:p>
    <w:p w:rsidR="00A4495E" w:rsidRPr="00922E97" w:rsidRDefault="00A4495E" w:rsidP="00A4495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</w:rPr>
      </w:pPr>
      <w:r w:rsidRPr="00922E97">
        <w:rPr>
          <w:rFonts w:asciiTheme="minorEastAsia" w:hAnsiTheme="minorEastAsia" w:cs="Century"/>
          <w:kern w:val="0"/>
          <w:sz w:val="24"/>
          <w:szCs w:val="24"/>
        </w:rPr>
        <w:t>----------------------------------------------------------------------</w:t>
      </w:r>
    </w:p>
    <w:p w:rsidR="00C1110D" w:rsidRPr="00C1110D" w:rsidRDefault="00A4495E" w:rsidP="00402D2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C1110D">
        <w:rPr>
          <w:rFonts w:asciiTheme="minorEastAsia" w:hAnsiTheme="minorEastAsia" w:cs="MS-Mincho" w:hint="eastAsia"/>
          <w:kern w:val="0"/>
          <w:sz w:val="22"/>
        </w:rPr>
        <w:t>上記について使用</w:t>
      </w:r>
      <w:r w:rsidR="00D91AB5">
        <w:rPr>
          <w:rFonts w:asciiTheme="minorEastAsia" w:hAnsiTheme="minorEastAsia" w:cs="MS-Mincho" w:hint="eastAsia"/>
          <w:kern w:val="0"/>
          <w:sz w:val="22"/>
        </w:rPr>
        <w:t>を</w:t>
      </w:r>
      <w:r w:rsidR="005866BC">
        <w:rPr>
          <w:rFonts w:asciiTheme="minorEastAsia" w:hAnsiTheme="minorEastAsia" w:cs="MS-Mincho" w:hint="eastAsia"/>
          <w:kern w:val="0"/>
          <w:sz w:val="22"/>
        </w:rPr>
        <w:t>許可</w:t>
      </w:r>
      <w:r w:rsidRPr="00C1110D">
        <w:rPr>
          <w:rFonts w:asciiTheme="minorEastAsia" w:hAnsiTheme="minorEastAsia" w:cs="MS-Mincho" w:hint="eastAsia"/>
          <w:kern w:val="0"/>
          <w:sz w:val="22"/>
        </w:rPr>
        <w:t>します。</w:t>
      </w:r>
    </w:p>
    <w:p w:rsidR="00C1110D" w:rsidRPr="00C1110D" w:rsidRDefault="00AA16BE" w:rsidP="00402D26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C1110D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224790</wp:posOffset>
                </wp:positionV>
                <wp:extent cx="866775" cy="81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B102F5" id="正方形/長方形 1" o:spid="_x0000_s1026" style="position:absolute;left:0;text-align:left;margin-left:325.1pt;margin-top:17.7pt;width:6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" filled="f" strokecolor="black [3213]" strokeweight="1pt">
                <v:stroke dashstyle="1 1"/>
              </v:rect>
            </w:pict>
          </mc:Fallback>
        </mc:AlternateContent>
      </w:r>
      <w:r w:rsidR="00C1110D" w:rsidRPr="00C1110D">
        <w:rPr>
          <w:rFonts w:asciiTheme="minorEastAsia" w:hAnsiTheme="minorEastAsia" w:cs="MS-Mincho" w:hint="eastAsia"/>
          <w:kern w:val="0"/>
          <w:sz w:val="22"/>
        </w:rPr>
        <w:t>なお、災害時等</w:t>
      </w:r>
      <w:r w:rsidR="00C1110D">
        <w:rPr>
          <w:rFonts w:asciiTheme="minorEastAsia" w:hAnsiTheme="minorEastAsia" w:cs="MS-Mincho"/>
          <w:kern w:val="0"/>
          <w:sz w:val="22"/>
        </w:rPr>
        <w:t>本</w:t>
      </w:r>
      <w:r w:rsidR="00C1110D" w:rsidRPr="00C1110D">
        <w:rPr>
          <w:rFonts w:asciiTheme="minorEastAsia" w:hAnsiTheme="minorEastAsia" w:cs="MS-Mincho" w:hint="eastAsia"/>
          <w:kern w:val="0"/>
          <w:sz w:val="22"/>
        </w:rPr>
        <w:t>学の判断</w:t>
      </w:r>
      <w:r w:rsidR="00C1110D" w:rsidRPr="00C1110D">
        <w:rPr>
          <w:rFonts w:asciiTheme="minorEastAsia" w:hAnsiTheme="minorEastAsia" w:cs="MS-Mincho"/>
          <w:kern w:val="0"/>
          <w:sz w:val="22"/>
        </w:rPr>
        <w:t>で使用の許可を取り消す場合</w:t>
      </w:r>
      <w:r w:rsidR="00C1110D" w:rsidRPr="00C1110D">
        <w:rPr>
          <w:rFonts w:asciiTheme="minorEastAsia" w:hAnsiTheme="minorEastAsia" w:cs="MS-Mincho" w:hint="eastAsia"/>
          <w:kern w:val="0"/>
          <w:sz w:val="22"/>
        </w:rPr>
        <w:t>が</w:t>
      </w:r>
      <w:r w:rsidR="00C1110D" w:rsidRPr="00C1110D">
        <w:rPr>
          <w:rFonts w:asciiTheme="minorEastAsia" w:hAnsiTheme="minorEastAsia" w:cs="MS-Mincho"/>
          <w:kern w:val="0"/>
          <w:sz w:val="22"/>
        </w:rPr>
        <w:t>あります。</w:t>
      </w:r>
    </w:p>
    <w:p w:rsidR="00356C57" w:rsidRDefault="00D41D7B" w:rsidP="00DE5530">
      <w:pPr>
        <w:rPr>
          <w:rFonts w:asciiTheme="minorEastAsia" w:hAnsiTheme="minorEastAsia"/>
          <w:sz w:val="22"/>
        </w:rPr>
      </w:pPr>
      <w:r w:rsidRPr="00C1110D">
        <w:rPr>
          <w:rFonts w:asciiTheme="minorEastAsia" w:hAnsiTheme="minorEastAsia" w:hint="eastAsia"/>
          <w:sz w:val="22"/>
        </w:rPr>
        <w:t xml:space="preserve">　</w:t>
      </w:r>
      <w:r w:rsidRPr="00C1110D">
        <w:rPr>
          <w:rFonts w:asciiTheme="minorEastAsia" w:hAnsiTheme="minorEastAsia"/>
          <w:sz w:val="22"/>
        </w:rPr>
        <w:t xml:space="preserve">　　　　　　　　　　　　　　年　　</w:t>
      </w:r>
      <w:r w:rsidRPr="00C1110D">
        <w:rPr>
          <w:rFonts w:asciiTheme="minorEastAsia" w:hAnsiTheme="minorEastAsia" w:hint="eastAsia"/>
          <w:sz w:val="22"/>
        </w:rPr>
        <w:t>月</w:t>
      </w:r>
      <w:r w:rsidRPr="00C1110D">
        <w:rPr>
          <w:rFonts w:asciiTheme="minorEastAsia" w:hAnsiTheme="minorEastAsia"/>
          <w:sz w:val="22"/>
        </w:rPr>
        <w:t xml:space="preserve">　　日</w:t>
      </w:r>
    </w:p>
    <w:p w:rsidR="00AA16BE" w:rsidRPr="00AA16BE" w:rsidRDefault="00D41D7B" w:rsidP="00AA16BE">
      <w:pPr>
        <w:rPr>
          <w:rFonts w:asciiTheme="minorEastAsia" w:hAnsiTheme="minorEastAsia"/>
          <w:sz w:val="24"/>
          <w:szCs w:val="24"/>
        </w:rPr>
      </w:pPr>
      <w:r w:rsidRPr="00C1110D">
        <w:rPr>
          <w:rFonts w:asciiTheme="minorEastAsia" w:hAnsiTheme="minorEastAsia" w:hint="eastAsia"/>
          <w:sz w:val="22"/>
        </w:rPr>
        <w:t xml:space="preserve">　</w:t>
      </w:r>
      <w:r w:rsidRPr="00C1110D">
        <w:rPr>
          <w:rFonts w:asciiTheme="minorEastAsia" w:hAnsiTheme="minorEastAsia"/>
          <w:sz w:val="22"/>
        </w:rPr>
        <w:t xml:space="preserve">　　　　　　　　　　　　　　　</w:t>
      </w:r>
      <w:r w:rsidRPr="00C1110D">
        <w:rPr>
          <w:rFonts w:asciiTheme="minorEastAsia" w:hAnsiTheme="minorEastAsia" w:hint="eastAsia"/>
          <w:sz w:val="22"/>
        </w:rPr>
        <w:t>北陸先端科学技術大学院大学</w:t>
      </w:r>
      <w:r w:rsidRPr="00C1110D">
        <w:rPr>
          <w:rFonts w:asciiTheme="minorEastAsia" w:hAnsiTheme="minorEastAsia"/>
          <w:sz w:val="22"/>
        </w:rPr>
        <w:t>長</w:t>
      </w:r>
      <w:r w:rsidR="00847613" w:rsidRPr="00C1110D">
        <w:rPr>
          <w:rFonts w:asciiTheme="minorEastAsia" w:hAnsiTheme="minorEastAsia" w:hint="eastAsia"/>
          <w:sz w:val="22"/>
        </w:rPr>
        <w:t xml:space="preserve">　</w:t>
      </w:r>
      <w:r w:rsidR="00847613">
        <w:rPr>
          <w:rFonts w:asciiTheme="minorEastAsia" w:hAnsiTheme="minorEastAsia"/>
          <w:sz w:val="24"/>
          <w:szCs w:val="24"/>
        </w:rPr>
        <w:t xml:space="preserve">　</w:t>
      </w:r>
      <w:r w:rsidR="00847613">
        <w:rPr>
          <w:rFonts w:asciiTheme="minorEastAsia" w:hAnsiTheme="minorEastAsia" w:hint="eastAsia"/>
          <w:sz w:val="24"/>
          <w:szCs w:val="24"/>
        </w:rPr>
        <w:t>印</w:t>
      </w:r>
    </w:p>
    <w:p w:rsidR="00AA16BE" w:rsidRDefault="00AA16BE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AA16BE" w:rsidRDefault="00AA16BE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85B3F" w:rsidRPr="00922E97" w:rsidRDefault="00947B50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lastRenderedPageBreak/>
        <w:t>（記入上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の注意）</w:t>
      </w:r>
    </w:p>
    <w:p w:rsidR="00947B50" w:rsidRPr="00922E97" w:rsidRDefault="00947B50" w:rsidP="00356C5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・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所属欄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は、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学生は「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課程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・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学年」、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職員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の場合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「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○〇学系、○〇課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等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」を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記入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してください。</w:t>
      </w:r>
    </w:p>
    <w:p w:rsidR="00947B50" w:rsidRDefault="00947B50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・学外者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の方は、所属欄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に代表者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の住所を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記入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してください。</w:t>
      </w:r>
    </w:p>
    <w:p w:rsidR="0084398E" w:rsidRDefault="0084398E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・</w:t>
      </w:r>
      <w:r>
        <w:rPr>
          <w:rFonts w:asciiTheme="minorEastAsia" w:hAnsiTheme="minorEastAsia" w:cs="MS-Mincho"/>
          <w:kern w:val="0"/>
          <w:sz w:val="24"/>
          <w:szCs w:val="24"/>
        </w:rPr>
        <w:t>本学の学生は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>
        <w:rPr>
          <w:rFonts w:asciiTheme="minorEastAsia" w:hAnsiTheme="minorEastAsia" w:cs="MS-Mincho"/>
          <w:kern w:val="0"/>
          <w:sz w:val="24"/>
          <w:szCs w:val="24"/>
        </w:rPr>
        <w:t>学生番号を記入してください。</w:t>
      </w:r>
    </w:p>
    <w:p w:rsidR="00FB1EE0" w:rsidRDefault="00FB1EE0" w:rsidP="00356C5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・災害時の</w:t>
      </w:r>
      <w:r>
        <w:rPr>
          <w:rFonts w:asciiTheme="minorEastAsia" w:hAnsiTheme="minorEastAsia" w:cs="MS-Mincho"/>
          <w:kern w:val="0"/>
          <w:sz w:val="24"/>
          <w:szCs w:val="24"/>
        </w:rPr>
        <w:t>安否確認など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緊急時の場合には</w:t>
      </w:r>
      <w:r>
        <w:rPr>
          <w:rFonts w:asciiTheme="minorEastAsia" w:hAnsiTheme="minorEastAsia" w:cs="MS-Mincho"/>
          <w:kern w:val="0"/>
          <w:sz w:val="24"/>
          <w:szCs w:val="24"/>
        </w:rPr>
        <w:t>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代表者へ</w:t>
      </w:r>
      <w:r>
        <w:rPr>
          <w:rFonts w:asciiTheme="minorEastAsia" w:hAnsiTheme="minorEastAsia" w:cs="MS-Mincho"/>
          <w:kern w:val="0"/>
          <w:sz w:val="24"/>
          <w:szCs w:val="24"/>
        </w:rPr>
        <w:t>連絡しますので、責任を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持って</w:t>
      </w:r>
      <w:r>
        <w:rPr>
          <w:rFonts w:asciiTheme="minorEastAsia" w:hAnsiTheme="minorEastAsia" w:cs="MS-Mincho"/>
          <w:kern w:val="0"/>
          <w:sz w:val="24"/>
          <w:szCs w:val="24"/>
        </w:rPr>
        <w:t>参加者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全員</w:t>
      </w:r>
      <w:r>
        <w:rPr>
          <w:rFonts w:asciiTheme="minorEastAsia" w:hAnsiTheme="minorEastAsia" w:cs="MS-Mincho"/>
          <w:kern w:val="0"/>
          <w:sz w:val="24"/>
          <w:szCs w:val="24"/>
        </w:rPr>
        <w:t>へ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連絡を取れる体制</w:t>
      </w:r>
      <w:r w:rsidR="00E858C9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="00E858C9">
        <w:rPr>
          <w:rFonts w:asciiTheme="minorEastAsia" w:hAnsiTheme="minorEastAsia" w:cs="MS-Mincho"/>
          <w:kern w:val="0"/>
          <w:sz w:val="24"/>
          <w:szCs w:val="24"/>
        </w:rPr>
        <w:t>整えてください</w:t>
      </w:r>
      <w:r w:rsidR="00E858C9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:rsidR="0032222E" w:rsidRPr="00922E97" w:rsidRDefault="0032222E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・使用者は、怪我・熱中症に備えて、応急処置ができるものを準備してください。</w:t>
      </w:r>
    </w:p>
    <w:p w:rsidR="00947B50" w:rsidRPr="00922E97" w:rsidRDefault="005866BC" w:rsidP="00356C5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・使用日</w:t>
      </w:r>
      <w:r w:rsidR="00947B50" w:rsidRPr="00922E97">
        <w:rPr>
          <w:rFonts w:asciiTheme="minorEastAsia" w:hAnsiTheme="minorEastAsia" w:cs="MS-Mincho" w:hint="eastAsia"/>
          <w:kern w:val="0"/>
          <w:sz w:val="24"/>
          <w:szCs w:val="24"/>
        </w:rPr>
        <w:t>が複数</w:t>
      </w:r>
      <w:r w:rsidR="00947B50" w:rsidRPr="00922E97">
        <w:rPr>
          <w:rFonts w:asciiTheme="minorEastAsia" w:hAnsiTheme="minorEastAsia" w:cs="MS-Mincho"/>
          <w:kern w:val="0"/>
          <w:sz w:val="24"/>
          <w:szCs w:val="24"/>
        </w:rPr>
        <w:t>日</w:t>
      </w:r>
      <w:r w:rsidR="00947B50" w:rsidRPr="00922E97">
        <w:rPr>
          <w:rFonts w:asciiTheme="minorEastAsia" w:hAnsiTheme="minorEastAsia" w:cs="MS-Mincho" w:hint="eastAsia"/>
          <w:kern w:val="0"/>
          <w:sz w:val="24"/>
          <w:szCs w:val="24"/>
        </w:rPr>
        <w:t>で</w:t>
      </w:r>
      <w:r w:rsidR="00947B50" w:rsidRPr="00922E97">
        <w:rPr>
          <w:rFonts w:asciiTheme="minorEastAsia" w:hAnsiTheme="minorEastAsia" w:cs="MS-Mincho"/>
          <w:kern w:val="0"/>
          <w:sz w:val="24"/>
          <w:szCs w:val="24"/>
        </w:rPr>
        <w:t>、その他の項目が同じ場合は、</w:t>
      </w:r>
      <w:r w:rsidR="00947B50" w:rsidRPr="00922E97">
        <w:rPr>
          <w:rFonts w:asciiTheme="minorEastAsia" w:hAnsiTheme="minorEastAsia" w:cs="MS-Mincho" w:hint="eastAsia"/>
          <w:kern w:val="0"/>
          <w:sz w:val="24"/>
          <w:szCs w:val="24"/>
        </w:rPr>
        <w:t>別紙（</w:t>
      </w:r>
      <w:r w:rsidR="00947B50" w:rsidRPr="00922E97">
        <w:rPr>
          <w:rFonts w:asciiTheme="minorEastAsia" w:hAnsiTheme="minorEastAsia" w:cs="MS-Mincho"/>
          <w:kern w:val="0"/>
          <w:sz w:val="24"/>
          <w:szCs w:val="24"/>
        </w:rPr>
        <w:t>任意様式）</w:t>
      </w:r>
      <w:r w:rsidR="00947B50" w:rsidRPr="00922E97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="00947B50" w:rsidRPr="00922E97">
        <w:rPr>
          <w:rFonts w:asciiTheme="minorEastAsia" w:hAnsiTheme="minorEastAsia" w:cs="MS-Mincho"/>
          <w:kern w:val="0"/>
          <w:sz w:val="24"/>
          <w:szCs w:val="24"/>
        </w:rPr>
        <w:t>添付して</w:t>
      </w:r>
      <w:r w:rsidR="00947B50" w:rsidRPr="00922E97">
        <w:rPr>
          <w:rFonts w:asciiTheme="minorEastAsia" w:hAnsiTheme="minorEastAsia" w:cs="MS-Mincho" w:hint="eastAsia"/>
          <w:kern w:val="0"/>
          <w:sz w:val="24"/>
          <w:szCs w:val="24"/>
        </w:rPr>
        <w:t>ください。</w:t>
      </w:r>
    </w:p>
    <w:p w:rsidR="00947B50" w:rsidRPr="00922E97" w:rsidRDefault="00947B50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・</w:t>
      </w:r>
      <w:r w:rsidR="005866BC">
        <w:rPr>
          <w:rFonts w:asciiTheme="minorEastAsia" w:hAnsiTheme="minorEastAsia" w:cs="MS-Mincho"/>
          <w:kern w:val="0"/>
          <w:sz w:val="24"/>
          <w:szCs w:val="24"/>
        </w:rPr>
        <w:t>使用</w:t>
      </w:r>
      <w:r w:rsidR="005866BC">
        <w:rPr>
          <w:rFonts w:asciiTheme="minorEastAsia" w:hAnsiTheme="minorEastAsia" w:cs="MS-Mincho" w:hint="eastAsia"/>
          <w:kern w:val="0"/>
          <w:sz w:val="24"/>
          <w:szCs w:val="24"/>
        </w:rPr>
        <w:t>時間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は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="005866BC">
        <w:rPr>
          <w:rFonts w:asciiTheme="minorEastAsia" w:hAnsiTheme="minorEastAsia" w:cs="MS-Mincho"/>
          <w:kern w:val="0"/>
          <w:sz w:val="24"/>
          <w:szCs w:val="24"/>
        </w:rPr>
        <w:t>準備、後片付けも含む</w:t>
      </w:r>
      <w:r w:rsidR="005866BC">
        <w:rPr>
          <w:rFonts w:asciiTheme="minorEastAsia" w:hAnsiTheme="minorEastAsia" w:cs="MS-Mincho" w:hint="eastAsia"/>
          <w:kern w:val="0"/>
          <w:sz w:val="24"/>
          <w:szCs w:val="24"/>
        </w:rPr>
        <w:t>時間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を記入してください。</w:t>
      </w:r>
    </w:p>
    <w:p w:rsidR="00947B50" w:rsidRPr="00922E97" w:rsidRDefault="00947B50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・使用部分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は以下の図面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参照し、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使用する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部分</w:t>
      </w:r>
      <w:r w:rsidR="0032222E">
        <w:rPr>
          <w:rFonts w:asciiTheme="minorEastAsia" w:hAnsiTheme="minorEastAsia" w:cs="MS-Mincho" w:hint="eastAsia"/>
          <w:kern w:val="0"/>
          <w:sz w:val="24"/>
          <w:szCs w:val="24"/>
        </w:rPr>
        <w:t>に○を付してくだ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さい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。</w:t>
      </w:r>
    </w:p>
    <w:p w:rsidR="00885B3F" w:rsidRDefault="00885B3F" w:rsidP="00356C5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947B50" w:rsidRPr="00922E97">
        <w:rPr>
          <w:rFonts w:asciiTheme="minorEastAsia" w:hAnsiTheme="minorEastAsia" w:cs="MS-Mincho" w:hint="eastAsia"/>
          <w:kern w:val="0"/>
          <w:sz w:val="24"/>
          <w:szCs w:val="24"/>
        </w:rPr>
        <w:t>なお、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バスケットボール、フットサル、テニスで使用する場合は、</w:t>
      </w:r>
      <w:r w:rsidR="001B2AA9" w:rsidRPr="00922E97">
        <w:rPr>
          <w:rFonts w:asciiTheme="minorEastAsia" w:hAnsiTheme="minorEastAsia" w:cs="MS-Mincho" w:hint="eastAsia"/>
          <w:kern w:val="0"/>
          <w:sz w:val="24"/>
          <w:szCs w:val="24"/>
        </w:rPr>
        <w:t>全面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が空いている必要があります。</w:t>
      </w:r>
    </w:p>
    <w:p w:rsidR="00885B3F" w:rsidRDefault="00402D26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・本学の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学生、教職員は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駐車場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Pr="00922E97">
        <w:rPr>
          <w:rFonts w:asciiTheme="minorEastAsia" w:hAnsiTheme="minorEastAsia" w:cs="MS-Mincho"/>
          <w:kern w:val="0"/>
          <w:sz w:val="24"/>
          <w:szCs w:val="24"/>
        </w:rPr>
        <w:t>利用する事はできません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:rsidR="0089087D" w:rsidRDefault="0089087D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・</w:t>
      </w:r>
      <w:r>
        <w:rPr>
          <w:rFonts w:asciiTheme="minorEastAsia" w:hAnsiTheme="minorEastAsia" w:cs="MS-Mincho"/>
          <w:kern w:val="0"/>
          <w:sz w:val="24"/>
          <w:szCs w:val="24"/>
        </w:rPr>
        <w:t>本申請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書</w:t>
      </w:r>
      <w:r>
        <w:rPr>
          <w:rFonts w:asciiTheme="minorEastAsia" w:hAnsiTheme="minorEastAsia" w:cs="MS-Mincho"/>
          <w:kern w:val="0"/>
          <w:sz w:val="24"/>
          <w:szCs w:val="24"/>
        </w:rPr>
        <w:t>に記載の個人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情報は</w:t>
      </w:r>
      <w:r>
        <w:rPr>
          <w:rFonts w:asciiTheme="minorEastAsia" w:hAnsiTheme="minorEastAsia" w:cs="MS-Mincho"/>
          <w:kern w:val="0"/>
          <w:sz w:val="24"/>
          <w:szCs w:val="24"/>
        </w:rPr>
        <w:t>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体育館</w:t>
      </w:r>
      <w:r>
        <w:rPr>
          <w:rFonts w:asciiTheme="minorEastAsia" w:hAnsiTheme="minorEastAsia" w:cs="MS-Mincho"/>
          <w:kern w:val="0"/>
          <w:sz w:val="24"/>
          <w:szCs w:val="24"/>
        </w:rPr>
        <w:t>の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利用</w:t>
      </w:r>
      <w:r>
        <w:rPr>
          <w:rFonts w:asciiTheme="minorEastAsia" w:hAnsiTheme="minorEastAsia" w:cs="MS-Mincho"/>
          <w:kern w:val="0"/>
          <w:sz w:val="24"/>
          <w:szCs w:val="24"/>
        </w:rPr>
        <w:t>に関する事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以外には</w:t>
      </w:r>
      <w:r>
        <w:rPr>
          <w:rFonts w:asciiTheme="minorEastAsia" w:hAnsiTheme="minorEastAsia" w:cs="MS-Mincho"/>
          <w:kern w:val="0"/>
          <w:sz w:val="24"/>
          <w:szCs w:val="24"/>
        </w:rPr>
        <w:t>使用しません。</w:t>
      </w:r>
    </w:p>
    <w:p w:rsidR="0089087D" w:rsidRDefault="0089087D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32222E" w:rsidRPr="0089087D" w:rsidRDefault="0032222E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85B3F" w:rsidRPr="00D83B7D" w:rsidRDefault="001B2AA9" w:rsidP="00885B3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cs="MS-Mincho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39782" wp14:editId="7267FDDC">
                <wp:simplePos x="0" y="0"/>
                <wp:positionH relativeFrom="column">
                  <wp:posOffset>2760345</wp:posOffset>
                </wp:positionH>
                <wp:positionV relativeFrom="paragraph">
                  <wp:posOffset>344170</wp:posOffset>
                </wp:positionV>
                <wp:extent cx="723806" cy="753303"/>
                <wp:effectExtent l="0" t="0" r="635" b="88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06" cy="753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3F" w:rsidRPr="00B60950" w:rsidRDefault="00885B3F" w:rsidP="00885B3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12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AD397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17.35pt;margin-top:27.1pt;width:57pt;height:5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" filled="f" stroked="f" strokeweight=".5pt">
                <v:textbox inset="0,0,0,0">
                  <w:txbxContent>
                    <w:p w:rsidR="00885B3F" w:rsidRPr="00B60950" w:rsidRDefault="00885B3F" w:rsidP="00885B3F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1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MS-Mincho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2E480" wp14:editId="2A84B47B">
                <wp:simplePos x="0" y="0"/>
                <wp:positionH relativeFrom="column">
                  <wp:posOffset>2604770</wp:posOffset>
                </wp:positionH>
                <wp:positionV relativeFrom="paragraph">
                  <wp:posOffset>109221</wp:posOffset>
                </wp:positionV>
                <wp:extent cx="762000" cy="1144270"/>
                <wp:effectExtent l="0" t="0" r="19050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44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03E56F" id="正方形/長方形 8" o:spid="_x0000_s1026" style="position:absolute;left:0;text-align:left;margin-left:205.1pt;margin-top:8.6pt;width:60pt;height:9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" filled="f" strokecolor="red" strokeweight="1pt">
                <v:stroke dashstyle="dash"/>
              </v:rect>
            </w:pict>
          </mc:Fallback>
        </mc:AlternateContent>
      </w:r>
      <w:r>
        <w:rPr>
          <w:rFonts w:asciiTheme="minorEastAsia" w:hAnsiTheme="minorEastAsia" w:cs="MS-Mincho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7C9B7" wp14:editId="205227F5">
                <wp:simplePos x="0" y="0"/>
                <wp:positionH relativeFrom="column">
                  <wp:posOffset>1922145</wp:posOffset>
                </wp:positionH>
                <wp:positionV relativeFrom="paragraph">
                  <wp:posOffset>342265</wp:posOffset>
                </wp:positionV>
                <wp:extent cx="723806" cy="753303"/>
                <wp:effectExtent l="0" t="0" r="635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06" cy="753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3F" w:rsidRPr="00B60950" w:rsidRDefault="00885B3F" w:rsidP="00885B3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12"/>
                              </w:rPr>
                            </w:pPr>
                            <w:r w:rsidRPr="00B609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12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87C9B7" id="テキスト ボックス 10" o:spid="_x0000_s1027" type="#_x0000_t202" style="position:absolute;left:0;text-align:left;margin-left:151.35pt;margin-top:26.95pt;width:57pt;height:5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" filled="f" stroked="f" strokeweight=".5pt">
                <v:textbox inset="0,0,0,0">
                  <w:txbxContent>
                    <w:p w:rsidR="00885B3F" w:rsidRPr="00B60950" w:rsidRDefault="00885B3F" w:rsidP="00885B3F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12"/>
                        </w:rPr>
                      </w:pPr>
                      <w:r w:rsidRPr="00B6095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1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MS-Mincho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7D56D" wp14:editId="6393A26B">
                <wp:simplePos x="0" y="0"/>
                <wp:positionH relativeFrom="column">
                  <wp:posOffset>1776095</wp:posOffset>
                </wp:positionH>
                <wp:positionV relativeFrom="paragraph">
                  <wp:posOffset>109220</wp:posOffset>
                </wp:positionV>
                <wp:extent cx="762000" cy="1134745"/>
                <wp:effectExtent l="0" t="0" r="19050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34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F0A53E" id="正方形/長方形 6" o:spid="_x0000_s1026" style="position:absolute;left:0;text-align:left;margin-left:139.85pt;margin-top:8.6pt;width:60pt;height:8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" filled="f" strokecolor="red" strokeweight="1pt">
                <v:stroke dashstyle="dash"/>
              </v:rect>
            </w:pict>
          </mc:Fallback>
        </mc:AlternateContent>
      </w:r>
      <w:r w:rsidR="00885B3F">
        <w:rPr>
          <w:rFonts w:asciiTheme="minorEastAsia" w:hAnsiTheme="minorEastAsia" w:cs="MS-Mincho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1BE73" wp14:editId="47B432B2">
                <wp:simplePos x="0" y="0"/>
                <wp:positionH relativeFrom="column">
                  <wp:posOffset>3533161</wp:posOffset>
                </wp:positionH>
                <wp:positionV relativeFrom="paragraph">
                  <wp:posOffset>1104341</wp:posOffset>
                </wp:positionV>
                <wp:extent cx="399341" cy="138408"/>
                <wp:effectExtent l="0" t="0" r="127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41" cy="13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3F" w:rsidRPr="00B60950" w:rsidRDefault="00885B3F" w:rsidP="00885B3F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器具倉庫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C1BE73" id="テキスト ボックス 4" o:spid="_x0000_s1028" type="#_x0000_t202" style="position:absolute;left:0;text-align:left;margin-left:278.2pt;margin-top:86.95pt;width:31.4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" fillcolor="white [3201]" stroked="f" strokeweight=".5pt">
                <v:textbox inset="0,0,0,0">
                  <w:txbxContent>
                    <w:p w:rsidR="00885B3F" w:rsidRPr="00B60950" w:rsidRDefault="00885B3F" w:rsidP="00885B3F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器具倉庫</w:t>
                      </w:r>
                    </w:p>
                  </w:txbxContent>
                </v:textbox>
              </v:shape>
            </w:pict>
          </mc:Fallback>
        </mc:AlternateContent>
      </w:r>
      <w:r w:rsidR="00885B3F">
        <w:rPr>
          <w:rFonts w:asciiTheme="minorEastAsia" w:hAnsiTheme="minorEastAsia" w:cs="MS-Mincho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9A650" wp14:editId="783E281F">
                <wp:simplePos x="0" y="0"/>
                <wp:positionH relativeFrom="column">
                  <wp:posOffset>3480435</wp:posOffset>
                </wp:positionH>
                <wp:positionV relativeFrom="paragraph">
                  <wp:posOffset>78740</wp:posOffset>
                </wp:positionV>
                <wp:extent cx="315389" cy="138408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89" cy="13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3F" w:rsidRPr="00B60950" w:rsidRDefault="00885B3F" w:rsidP="00885B3F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  <w:r w:rsidRPr="00B60950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09A650" id="テキスト ボックス 3" o:spid="_x0000_s1031" type="#_x0000_t202" style="position:absolute;left:0;text-align:left;margin-left:274.05pt;margin-top:6.2pt;width:24.8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" fillcolor="white [3201]" stroked="f" strokeweight=".5pt">
                <v:textbox inset="0,0,0,0">
                  <w:txbxContent>
                    <w:p w:rsidR="00885B3F" w:rsidRPr="00B60950" w:rsidRDefault="00885B3F" w:rsidP="00885B3F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  <w:r w:rsidRPr="00B60950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ホール</w:t>
                      </w:r>
                    </w:p>
                  </w:txbxContent>
                </v:textbox>
              </v:shape>
            </w:pict>
          </mc:Fallback>
        </mc:AlternateContent>
      </w:r>
      <w:r w:rsidR="00885B3F">
        <w:rPr>
          <w:rFonts w:asciiTheme="minorEastAsia" w:hAnsiTheme="minorEastAsia" w:cs="MS-Mincho" w:hint="eastAsia"/>
          <w:noProof/>
          <w:kern w:val="0"/>
          <w:sz w:val="18"/>
          <w:szCs w:val="18"/>
        </w:rPr>
        <w:drawing>
          <wp:inline distT="0" distB="0" distL="0" distR="0" wp14:anchorId="03961E08" wp14:editId="310ADA9F">
            <wp:extent cx="2383276" cy="13556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0B54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76" cy="135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3F" w:rsidRDefault="008E3DF4" w:rsidP="008E3DF4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 w:val="24"/>
          <w:szCs w:val="24"/>
        </w:rPr>
      </w:pPr>
      <w:r>
        <w:rPr>
          <w:rFonts w:ascii="Century" w:hAnsi="Century" w:cs="Century" w:hint="eastAsia"/>
          <w:kern w:val="0"/>
          <w:sz w:val="24"/>
          <w:szCs w:val="24"/>
        </w:rPr>
        <w:t>（入館方法）</w:t>
      </w:r>
    </w:p>
    <w:p w:rsidR="00885B3F" w:rsidRDefault="00927A01" w:rsidP="008E3DF4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 w:val="24"/>
          <w:szCs w:val="24"/>
        </w:rPr>
      </w:pPr>
      <w:r>
        <w:rPr>
          <w:rFonts w:ascii="Century" w:hAnsi="Century" w:cs="Century" w:hint="eastAsia"/>
          <w:kern w:val="0"/>
          <w:sz w:val="24"/>
          <w:szCs w:val="24"/>
        </w:rPr>
        <w:t>・本学の学生、教職員の場合</w:t>
      </w:r>
      <w:r w:rsidR="008E3DF4" w:rsidRPr="008E3DF4">
        <w:rPr>
          <w:rFonts w:ascii="Century" w:hAnsi="Century" w:cs="Century" w:hint="eastAsia"/>
          <w:kern w:val="0"/>
          <w:sz w:val="24"/>
          <w:szCs w:val="24"/>
        </w:rPr>
        <w:t>は、入館キーとして学生証、職員証が必要です。</w:t>
      </w:r>
    </w:p>
    <w:p w:rsidR="0032222E" w:rsidRDefault="008E3DF4" w:rsidP="00356C57">
      <w:pPr>
        <w:autoSpaceDE w:val="0"/>
        <w:autoSpaceDN w:val="0"/>
        <w:adjustRightInd w:val="0"/>
        <w:ind w:left="240" w:hangingChars="100" w:hanging="240"/>
        <w:jc w:val="left"/>
        <w:rPr>
          <w:rFonts w:ascii="Century" w:hAnsi="Century" w:cs="Century"/>
          <w:kern w:val="0"/>
          <w:sz w:val="24"/>
          <w:szCs w:val="24"/>
        </w:rPr>
      </w:pPr>
      <w:r>
        <w:rPr>
          <w:rFonts w:ascii="Century" w:hAnsi="Century" w:cs="Century" w:hint="eastAsia"/>
          <w:kern w:val="0"/>
          <w:sz w:val="24"/>
          <w:szCs w:val="24"/>
        </w:rPr>
        <w:t>・学外者</w:t>
      </w:r>
      <w:r w:rsidR="00356C57">
        <w:rPr>
          <w:rFonts w:ascii="Century" w:hAnsi="Century" w:cs="Century" w:hint="eastAsia"/>
          <w:kern w:val="0"/>
          <w:sz w:val="24"/>
          <w:szCs w:val="24"/>
        </w:rPr>
        <w:t>の</w:t>
      </w:r>
      <w:r w:rsidR="00927A01">
        <w:rPr>
          <w:rFonts w:ascii="Century" w:hAnsi="Century" w:cs="Century" w:hint="eastAsia"/>
          <w:kern w:val="0"/>
          <w:sz w:val="24"/>
          <w:szCs w:val="24"/>
        </w:rPr>
        <w:t>場合</w:t>
      </w:r>
      <w:r w:rsidR="00356C57">
        <w:rPr>
          <w:rFonts w:ascii="Century" w:hAnsi="Century" w:cs="Century" w:hint="eastAsia"/>
          <w:kern w:val="0"/>
          <w:sz w:val="24"/>
          <w:szCs w:val="24"/>
        </w:rPr>
        <w:t>は</w:t>
      </w:r>
      <w:r>
        <w:rPr>
          <w:rFonts w:ascii="Century" w:hAnsi="Century" w:cs="Century" w:hint="eastAsia"/>
          <w:kern w:val="0"/>
          <w:sz w:val="24"/>
          <w:szCs w:val="24"/>
        </w:rPr>
        <w:t>、</w:t>
      </w:r>
      <w:r w:rsidR="00356C57">
        <w:rPr>
          <w:rFonts w:ascii="Century" w:hAnsi="Century" w:cs="Century" w:hint="eastAsia"/>
          <w:kern w:val="0"/>
          <w:sz w:val="24"/>
          <w:szCs w:val="24"/>
        </w:rPr>
        <w:t>使用責任者が</w:t>
      </w:r>
      <w:r>
        <w:rPr>
          <w:rFonts w:ascii="Century" w:hAnsi="Century" w:cs="Century" w:hint="eastAsia"/>
          <w:kern w:val="0"/>
          <w:sz w:val="24"/>
          <w:szCs w:val="24"/>
        </w:rPr>
        <w:t>玄関にある電話で防災センター（内線</w:t>
      </w:r>
      <w:r>
        <w:rPr>
          <w:rFonts w:ascii="Century" w:hAnsi="Century" w:cs="Century" w:hint="eastAsia"/>
          <w:kern w:val="0"/>
          <w:sz w:val="24"/>
          <w:szCs w:val="24"/>
        </w:rPr>
        <w:t>1000</w:t>
      </w:r>
      <w:r>
        <w:rPr>
          <w:rFonts w:ascii="Century" w:hAnsi="Century" w:cs="Century" w:hint="eastAsia"/>
          <w:kern w:val="0"/>
          <w:sz w:val="24"/>
          <w:szCs w:val="24"/>
        </w:rPr>
        <w:t>）</w:t>
      </w:r>
      <w:r w:rsidR="00460A1F">
        <w:rPr>
          <w:rFonts w:ascii="Century" w:hAnsi="Century" w:cs="Century" w:hint="eastAsia"/>
          <w:kern w:val="0"/>
          <w:sz w:val="24"/>
          <w:szCs w:val="24"/>
        </w:rPr>
        <w:t>へ</w:t>
      </w:r>
      <w:r>
        <w:rPr>
          <w:rFonts w:ascii="Century" w:hAnsi="Century" w:cs="Century" w:hint="eastAsia"/>
          <w:kern w:val="0"/>
          <w:sz w:val="24"/>
          <w:szCs w:val="24"/>
        </w:rPr>
        <w:t>連絡し</w:t>
      </w:r>
      <w:r w:rsidR="00460A1F">
        <w:rPr>
          <w:rFonts w:ascii="Century" w:hAnsi="Century" w:cs="Century" w:hint="eastAsia"/>
          <w:kern w:val="0"/>
          <w:sz w:val="24"/>
          <w:szCs w:val="24"/>
        </w:rPr>
        <w:t>、許可を確認し</w:t>
      </w:r>
      <w:r w:rsidR="00356C57">
        <w:rPr>
          <w:rFonts w:ascii="Century" w:hAnsi="Century" w:cs="Century" w:hint="eastAsia"/>
          <w:kern w:val="0"/>
          <w:sz w:val="24"/>
          <w:szCs w:val="24"/>
        </w:rPr>
        <w:t>てもらい</w:t>
      </w:r>
      <w:r>
        <w:rPr>
          <w:rFonts w:ascii="Century" w:hAnsi="Century" w:cs="Century" w:hint="eastAsia"/>
          <w:kern w:val="0"/>
          <w:sz w:val="24"/>
          <w:szCs w:val="24"/>
        </w:rPr>
        <w:t>入館してください。</w:t>
      </w:r>
      <w:r w:rsidR="0032222E">
        <w:rPr>
          <w:rFonts w:ascii="Century" w:hAnsi="Century" w:cs="Century"/>
          <w:kern w:val="0"/>
          <w:sz w:val="24"/>
          <w:szCs w:val="24"/>
        </w:rPr>
        <w:br w:type="page"/>
      </w:r>
    </w:p>
    <w:p w:rsidR="00885B3F" w:rsidRDefault="00885B3F" w:rsidP="00885B3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Century"/>
          <w:kern w:val="0"/>
          <w:sz w:val="24"/>
          <w:szCs w:val="24"/>
        </w:rPr>
      </w:pPr>
      <w:r w:rsidRPr="00922E97">
        <w:rPr>
          <w:rFonts w:ascii="Century" w:hAnsi="Century" w:cs="Century"/>
          <w:kern w:val="0"/>
          <w:sz w:val="24"/>
          <w:szCs w:val="24"/>
        </w:rPr>
        <w:lastRenderedPageBreak/>
        <w:t>(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</w:rPr>
        <w:t>別紙様式：記入例</w:t>
      </w:r>
      <w:r w:rsidRPr="00922E97">
        <w:rPr>
          <w:rFonts w:asciiTheme="minorEastAsia" w:hAnsiTheme="minorEastAsia" w:cs="Century"/>
          <w:kern w:val="0"/>
          <w:sz w:val="24"/>
          <w:szCs w:val="24"/>
        </w:rPr>
        <w:t>)</w:t>
      </w:r>
    </w:p>
    <w:p w:rsidR="00C1110D" w:rsidRDefault="00C1110D" w:rsidP="00885B3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885B3F" w:rsidRPr="00A4495E" w:rsidRDefault="00172EF5" w:rsidP="00885B3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北陸先端科学技術大学院大学</w:t>
      </w:r>
      <w:r w:rsidR="00885B3F">
        <w:rPr>
          <w:rFonts w:asciiTheme="minorEastAsia" w:hAnsiTheme="minorEastAsia" w:cs="MS-Mincho" w:hint="eastAsia"/>
          <w:kern w:val="0"/>
          <w:sz w:val="24"/>
          <w:szCs w:val="24"/>
        </w:rPr>
        <w:t>体育館使用</w:t>
      </w:r>
      <w:r w:rsidR="00885B3F" w:rsidRPr="00A4495E">
        <w:rPr>
          <w:rFonts w:asciiTheme="minorEastAsia" w:hAnsiTheme="minorEastAsia" w:cs="MS-Mincho" w:hint="eastAsia"/>
          <w:kern w:val="0"/>
          <w:sz w:val="24"/>
          <w:szCs w:val="24"/>
        </w:rPr>
        <w:t>申込書</w:t>
      </w:r>
    </w:p>
    <w:p w:rsidR="00885B3F" w:rsidRPr="00A4495E" w:rsidRDefault="00885B3F" w:rsidP="00885B3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２０１８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１０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１５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885B3F" w:rsidRDefault="00885B3F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学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長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</w:p>
    <w:p w:rsidR="00885B3F" w:rsidRDefault="00885B3F" w:rsidP="00885B3F">
      <w:pPr>
        <w:wordWrap w:val="0"/>
        <w:autoSpaceDE w:val="0"/>
        <w:autoSpaceDN w:val="0"/>
        <w:adjustRightInd w:val="0"/>
        <w:ind w:right="1440"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885B3F" w:rsidRPr="00A4495E" w:rsidRDefault="00885B3F" w:rsidP="00885B3F">
      <w:pPr>
        <w:wordWrap w:val="0"/>
        <w:autoSpaceDE w:val="0"/>
        <w:autoSpaceDN w:val="0"/>
        <w:adjustRightInd w:val="0"/>
        <w:ind w:right="1440" w:firstLineChars="800" w:firstLine="1920"/>
        <w:rPr>
          <w:rFonts w:asciiTheme="minorEastAsia" w:hAnsiTheme="minorEastAsia" w:cs="MS-Mincho"/>
          <w:kern w:val="0"/>
          <w:sz w:val="24"/>
          <w:szCs w:val="24"/>
        </w:rPr>
      </w:pP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（使用責任者）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</w:t>
      </w:r>
    </w:p>
    <w:p w:rsidR="00885B3F" w:rsidRPr="00A4495E" w:rsidRDefault="00885B3F" w:rsidP="00885B3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所属</w:t>
      </w:r>
      <w:r w:rsidRPr="00847613"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>（</w:t>
      </w:r>
      <w:r w:rsidRPr="00847613">
        <w:rPr>
          <w:rFonts w:asciiTheme="minorEastAsia" w:hAnsiTheme="minorEastAsia" w:cs="MS-Mincho"/>
          <w:kern w:val="0"/>
          <w:sz w:val="18"/>
          <w:szCs w:val="18"/>
          <w:u w:val="single"/>
        </w:rPr>
        <w:t>学外者の場合は住所）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博士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>前期課程　1年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</w:p>
    <w:p w:rsidR="00885B3F" w:rsidRDefault="00885B3F" w:rsidP="00885B3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A4495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代表者氏名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先端　一郎　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　　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</w:p>
    <w:p w:rsidR="00885B3F" w:rsidRPr="00A4495E" w:rsidRDefault="00885B3F" w:rsidP="00885B3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18"/>
          <w:szCs w:val="18"/>
          <w:u w:val="single"/>
        </w:rPr>
      </w:pPr>
      <w:r w:rsidRPr="00A4495E"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>（学生番号）</w:t>
      </w:r>
      <w:r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 xml:space="preserve">       １８０００００</w:t>
      </w:r>
      <w:r>
        <w:rPr>
          <w:rFonts w:asciiTheme="minorEastAsia" w:hAnsiTheme="minorEastAsia" w:cs="MS-Mincho"/>
          <w:kern w:val="0"/>
          <w:sz w:val="18"/>
          <w:szCs w:val="18"/>
          <w:u w:val="single"/>
        </w:rPr>
        <w:t xml:space="preserve">　</w:t>
      </w:r>
      <w:r w:rsidRPr="00A4495E"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 xml:space="preserve">　</w:t>
      </w:r>
      <w:r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 xml:space="preserve">　　</w:t>
      </w:r>
      <w:r>
        <w:rPr>
          <w:rFonts w:asciiTheme="minorEastAsia" w:hAnsiTheme="minorEastAsia" w:cs="MS-Mincho"/>
          <w:kern w:val="0"/>
          <w:sz w:val="18"/>
          <w:szCs w:val="18"/>
          <w:u w:val="single"/>
        </w:rPr>
        <w:t xml:space="preserve">　　</w:t>
      </w:r>
      <w:r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 xml:space="preserve">　　　　　</w:t>
      </w:r>
      <w:r w:rsidRPr="00A4495E">
        <w:rPr>
          <w:rFonts w:asciiTheme="minorEastAsia" w:hAnsiTheme="minorEastAsia" w:cs="MS-Mincho" w:hint="eastAsia"/>
          <w:kern w:val="0"/>
          <w:sz w:val="18"/>
          <w:szCs w:val="18"/>
          <w:u w:val="single"/>
        </w:rPr>
        <w:t xml:space="preserve">　　　</w:t>
      </w:r>
    </w:p>
    <w:p w:rsidR="00885B3F" w:rsidRDefault="00885B3F" w:rsidP="00885B3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A4495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連絡先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           ０９０－００００－００００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</w:t>
      </w:r>
    </w:p>
    <w:p w:rsidR="00DA1D67" w:rsidRPr="00922E97" w:rsidRDefault="00DA1D67" w:rsidP="00DA1D6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メールアドレス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JAIST@jaist.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>ac.jp</w:t>
      </w:r>
      <w:r w:rsidRPr="00922E97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</w:t>
      </w:r>
      <w:r w:rsidRPr="00922E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</w:p>
    <w:p w:rsidR="00885B3F" w:rsidRDefault="00885B3F" w:rsidP="00885B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下記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のとおり使用したいので</w:t>
      </w:r>
      <w:r w:rsidR="003D1566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="00DA1D67">
        <w:rPr>
          <w:rFonts w:asciiTheme="minorEastAsia" w:hAnsiTheme="minorEastAsia" w:cs="MS-Mincho" w:hint="eastAsia"/>
          <w:kern w:val="0"/>
          <w:sz w:val="24"/>
          <w:szCs w:val="24"/>
        </w:rPr>
        <w:t>許可</w:t>
      </w:r>
      <w:r w:rsidRPr="00A4495E">
        <w:rPr>
          <w:rFonts w:asciiTheme="minorEastAsia" w:hAnsiTheme="minorEastAsia" w:cs="MS-Mincho" w:hint="eastAsia"/>
          <w:kern w:val="0"/>
          <w:sz w:val="24"/>
          <w:szCs w:val="24"/>
        </w:rPr>
        <w:t>願います。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885B3F" w:rsidTr="00885B3F">
        <w:trPr>
          <w:trHeight w:val="668"/>
          <w:jc w:val="center"/>
        </w:trPr>
        <w:tc>
          <w:tcPr>
            <w:tcW w:w="1980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使用団体名等</w:t>
            </w:r>
          </w:p>
        </w:tc>
        <w:tc>
          <w:tcPr>
            <w:tcW w:w="7087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バスケット</w:t>
            </w:r>
            <w:r w:rsidR="008C6CB4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ボール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サークル</w:t>
            </w:r>
          </w:p>
        </w:tc>
      </w:tr>
      <w:tr w:rsidR="00885B3F" w:rsidTr="00885B3F">
        <w:trPr>
          <w:trHeight w:val="706"/>
          <w:jc w:val="center"/>
        </w:trPr>
        <w:tc>
          <w:tcPr>
            <w:tcW w:w="1980" w:type="dxa"/>
            <w:vAlign w:val="center"/>
          </w:tcPr>
          <w:p w:rsidR="00885B3F" w:rsidRPr="002B5DD1" w:rsidRDefault="005866BC" w:rsidP="00885B3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  <w:r w:rsidRPr="005866BC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使 用 日 時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885B3F" w:rsidRPr="002B5DD1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（</w:t>
            </w:r>
            <w:r w:rsidR="00885B3F" w:rsidRPr="002B5DD1">
              <w:rPr>
                <w:rFonts w:asciiTheme="minorEastAsia" w:hAnsiTheme="minorEastAsia" w:cs="MS-Mincho"/>
                <w:kern w:val="0"/>
                <w:sz w:val="16"/>
                <w:szCs w:val="16"/>
              </w:rPr>
              <w:t>準備、片付け</w:t>
            </w:r>
            <w:r w:rsidR="00885B3F" w:rsidRPr="002B5DD1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も</w:t>
            </w:r>
            <w:r w:rsidR="00885B3F" w:rsidRPr="002B5DD1">
              <w:rPr>
                <w:rFonts w:asciiTheme="minorEastAsia" w:hAnsiTheme="minorEastAsia" w:cs="MS-Mincho"/>
                <w:kern w:val="0"/>
                <w:sz w:val="16"/>
                <w:szCs w:val="16"/>
              </w:rPr>
              <w:t>含</w:t>
            </w:r>
            <w:r w:rsidR="00885B3F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む</w:t>
            </w:r>
            <w:r w:rsidR="00885B3F" w:rsidRPr="002B5DD1">
              <w:rPr>
                <w:rFonts w:asciiTheme="minorEastAsia" w:hAnsiTheme="minorEastAsia" w:cs="MS-Mincho"/>
                <w:kern w:val="0"/>
                <w:sz w:val="16"/>
                <w:szCs w:val="16"/>
              </w:rPr>
              <w:t>。）</w:t>
            </w:r>
          </w:p>
        </w:tc>
        <w:tc>
          <w:tcPr>
            <w:tcW w:w="7087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１２月１日（土）　９時００分から１２時００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分</w:t>
            </w:r>
          </w:p>
          <w:p w:rsidR="00885B3F" w:rsidRPr="00DE5530" w:rsidRDefault="00885B3F" w:rsidP="00885B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DE5530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※</w:t>
            </w:r>
            <w:r w:rsidRPr="00DE5530">
              <w:rPr>
                <w:rFonts w:asciiTheme="minorEastAsia" w:hAnsiTheme="minorEastAsia" w:cs="MS-Mincho"/>
                <w:kern w:val="0"/>
                <w:sz w:val="18"/>
                <w:szCs w:val="18"/>
              </w:rPr>
              <w:t>複数日申し込む場合は、別紙</w:t>
            </w:r>
            <w:r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作成</w:t>
            </w:r>
            <w:r w:rsidRPr="00DE5530">
              <w:rPr>
                <w:rFonts w:asciiTheme="minorEastAsia" w:hAnsiTheme="minorEastAsia" w:cs="MS-Mincho"/>
                <w:kern w:val="0"/>
                <w:sz w:val="18"/>
                <w:szCs w:val="18"/>
              </w:rPr>
              <w:t>の上</w:t>
            </w:r>
            <w:r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、</w:t>
            </w:r>
            <w:r w:rsidRPr="00DE5530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添付</w:t>
            </w:r>
            <w:r w:rsidRPr="00DE5530">
              <w:rPr>
                <w:rFonts w:asciiTheme="minorEastAsia" w:hAnsiTheme="minorEastAsia" w:cs="MS-Mincho"/>
                <w:kern w:val="0"/>
                <w:sz w:val="18"/>
                <w:szCs w:val="18"/>
              </w:rPr>
              <w:t>してください。</w:t>
            </w:r>
          </w:p>
        </w:tc>
      </w:tr>
      <w:tr w:rsidR="00885B3F" w:rsidTr="00885B3F">
        <w:trPr>
          <w:trHeight w:val="689"/>
          <w:jc w:val="center"/>
        </w:trPr>
        <w:tc>
          <w:tcPr>
            <w:tcW w:w="1980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使 用 人 員</w:t>
            </w:r>
          </w:p>
        </w:tc>
        <w:tc>
          <w:tcPr>
            <w:tcW w:w="7087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・学生　１５名　・教職員　　　名　　・その他　　　名</w:t>
            </w:r>
          </w:p>
        </w:tc>
      </w:tr>
      <w:tr w:rsidR="00885B3F" w:rsidTr="00885B3F">
        <w:trPr>
          <w:trHeight w:val="698"/>
          <w:jc w:val="center"/>
        </w:trPr>
        <w:tc>
          <w:tcPr>
            <w:tcW w:w="1980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目 的・行 事</w:t>
            </w:r>
          </w:p>
        </w:tc>
        <w:tc>
          <w:tcPr>
            <w:tcW w:w="7087" w:type="dxa"/>
            <w:vAlign w:val="center"/>
          </w:tcPr>
          <w:p w:rsidR="00885B3F" w:rsidRDefault="008C6CB4" w:rsidP="008C6CB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バスケット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ボール</w:t>
            </w:r>
            <w:r w:rsidR="00885B3F">
              <w:rPr>
                <w:rFonts w:asciiTheme="minorEastAsia" w:hAnsiTheme="minorEastAsia" w:cs="MS-Mincho"/>
                <w:kern w:val="0"/>
                <w:sz w:val="24"/>
                <w:szCs w:val="24"/>
              </w:rPr>
              <w:t>の練習及び</w:t>
            </w:r>
            <w:r w:rsidR="00885B3F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試合</w:t>
            </w:r>
          </w:p>
        </w:tc>
      </w:tr>
      <w:tr w:rsidR="00885B3F" w:rsidTr="00885B3F">
        <w:trPr>
          <w:trHeight w:val="966"/>
          <w:jc w:val="center"/>
        </w:trPr>
        <w:tc>
          <w:tcPr>
            <w:tcW w:w="1980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使　用　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部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分</w:t>
            </w:r>
          </w:p>
          <w:p w:rsidR="00885B3F" w:rsidRP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  <w:r w:rsidRPr="00885B3F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（</w:t>
            </w:r>
            <w:r w:rsidRPr="00885B3F">
              <w:rPr>
                <w:rFonts w:asciiTheme="minorEastAsia" w:hAnsiTheme="minorEastAsia" w:cs="MS-Mincho"/>
                <w:kern w:val="0"/>
                <w:sz w:val="16"/>
                <w:szCs w:val="16"/>
              </w:rPr>
              <w:t>次ページ</w:t>
            </w:r>
            <w:r w:rsidRPr="00885B3F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参照</w:t>
            </w:r>
            <w:r w:rsidRPr="00885B3F">
              <w:rPr>
                <w:rFonts w:asciiTheme="minorEastAsia" w:hAnsiTheme="minorEastAsia" w:cs="MS-Mincho"/>
                <w:kern w:val="0"/>
                <w:sz w:val="16"/>
                <w:szCs w:val="16"/>
              </w:rPr>
              <w:t>）</w:t>
            </w:r>
          </w:p>
        </w:tc>
        <w:tc>
          <w:tcPr>
            <w:tcW w:w="7087" w:type="dxa"/>
            <w:vAlign w:val="center"/>
          </w:tcPr>
          <w:p w:rsidR="00797F57" w:rsidRDefault="00797F57" w:rsidP="00797F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29845</wp:posOffset>
                      </wp:positionV>
                      <wp:extent cx="561975" cy="3048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73F8DED" id="円/楕円 5" o:spid="_x0000_s1026" style="position:absolute;left:0;text-align:left;margin-left:39.9pt;margin-top:2.35pt;width:44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全面　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・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半面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（Ａ面）　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・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半面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Ｂ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面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）</w:t>
            </w:r>
          </w:p>
          <w:p w:rsidR="00885B3F" w:rsidRPr="00847613" w:rsidRDefault="00797F57" w:rsidP="00797F57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847613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使用</w:t>
            </w:r>
            <w:r w:rsidRPr="00847613">
              <w:rPr>
                <w:rFonts w:asciiTheme="minorEastAsia" w:hAnsiTheme="minorEastAsia" w:cs="MS-Mincho"/>
                <w:kern w:val="0"/>
                <w:sz w:val="18"/>
                <w:szCs w:val="18"/>
              </w:rPr>
              <w:t>する部分に</w:t>
            </w:r>
            <w:r w:rsidRPr="00847613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○</w:t>
            </w:r>
            <w:r w:rsidRPr="00847613">
              <w:rPr>
                <w:rFonts w:asciiTheme="minorEastAsia" w:hAnsiTheme="minorEastAsia" w:cs="MS-Mincho"/>
                <w:kern w:val="0"/>
                <w:sz w:val="18"/>
                <w:szCs w:val="18"/>
              </w:rPr>
              <w:t>を</w:t>
            </w:r>
            <w:r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付けて</w:t>
            </w:r>
            <w:r>
              <w:rPr>
                <w:rFonts w:asciiTheme="minorEastAsia" w:hAnsiTheme="minorEastAsia" w:cs="MS-Mincho"/>
                <w:kern w:val="0"/>
                <w:sz w:val="18"/>
                <w:szCs w:val="18"/>
              </w:rPr>
              <w:t>ください</w:t>
            </w:r>
            <w:r w:rsidRPr="00847613">
              <w:rPr>
                <w:rFonts w:asciiTheme="minorEastAsia" w:hAnsiTheme="minorEastAsia" w:cs="MS-Mincho"/>
                <w:kern w:val="0"/>
                <w:sz w:val="18"/>
                <w:szCs w:val="18"/>
              </w:rPr>
              <w:t>。</w:t>
            </w:r>
          </w:p>
        </w:tc>
      </w:tr>
      <w:tr w:rsidR="00885B3F" w:rsidTr="00885B3F">
        <w:trPr>
          <w:trHeight w:val="600"/>
          <w:jc w:val="center"/>
        </w:trPr>
        <w:tc>
          <w:tcPr>
            <w:tcW w:w="1980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駐 車 場 利 用</w:t>
            </w:r>
            <w:r w:rsidR="00402D26" w:rsidRPr="00402D26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（学外者のみ記入）</w:t>
            </w:r>
          </w:p>
        </w:tc>
        <w:tc>
          <w:tcPr>
            <w:tcW w:w="7087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有　　　　・　　　　</w:t>
            </w:r>
            <w:r w:rsidR="00402D2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無</w:t>
            </w:r>
          </w:p>
        </w:tc>
      </w:tr>
      <w:tr w:rsidR="00885B3F" w:rsidTr="00885B3F">
        <w:trPr>
          <w:trHeight w:val="704"/>
          <w:jc w:val="center"/>
        </w:trPr>
        <w:tc>
          <w:tcPr>
            <w:tcW w:w="1980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駐車場利用目的</w:t>
            </w:r>
          </w:p>
        </w:tc>
        <w:tc>
          <w:tcPr>
            <w:tcW w:w="7087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885B3F" w:rsidTr="00885B3F">
        <w:trPr>
          <w:trHeight w:val="700"/>
          <w:jc w:val="center"/>
        </w:trPr>
        <w:tc>
          <w:tcPr>
            <w:tcW w:w="1980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備　　　　　考</w:t>
            </w:r>
          </w:p>
        </w:tc>
        <w:tc>
          <w:tcPr>
            <w:tcW w:w="7087" w:type="dxa"/>
            <w:vAlign w:val="center"/>
          </w:tcPr>
          <w:p w:rsidR="00885B3F" w:rsidRDefault="00885B3F" w:rsidP="00885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885B3F" w:rsidRPr="00D83B7D" w:rsidRDefault="00885B3F" w:rsidP="00885B3F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A4495E">
        <w:rPr>
          <w:rFonts w:asciiTheme="minorEastAsia" w:hAnsiTheme="minorEastAsia" w:cs="MS-Mincho" w:hint="eastAsia"/>
          <w:kern w:val="0"/>
          <w:sz w:val="18"/>
          <w:szCs w:val="18"/>
        </w:rPr>
        <w:t>＊</w:t>
      </w:r>
      <w:r w:rsidRPr="00A4495E">
        <w:rPr>
          <w:rFonts w:asciiTheme="minorEastAsia" w:hAnsiTheme="minorEastAsia" w:cs="MS-Mincho"/>
          <w:kern w:val="0"/>
          <w:sz w:val="18"/>
          <w:szCs w:val="18"/>
        </w:rPr>
        <w:t xml:space="preserve"> </w:t>
      </w:r>
      <w:r w:rsidRPr="00A4495E">
        <w:rPr>
          <w:rFonts w:asciiTheme="minorEastAsia" w:hAnsiTheme="minorEastAsia" w:cs="MS-Mincho" w:hint="eastAsia"/>
          <w:kern w:val="0"/>
          <w:sz w:val="18"/>
          <w:szCs w:val="18"/>
        </w:rPr>
        <w:t>課外活動団体が構成員以外の者も含めて使用する場合は</w:t>
      </w:r>
      <w:r w:rsidR="003D1566">
        <w:rPr>
          <w:rFonts w:asciiTheme="minorEastAsia" w:hAnsiTheme="minorEastAsia" w:cs="MS-Mincho" w:hint="eastAsia"/>
          <w:kern w:val="0"/>
          <w:sz w:val="18"/>
          <w:szCs w:val="18"/>
        </w:rPr>
        <w:t>、</w:t>
      </w:r>
      <w:r w:rsidRPr="00A4495E">
        <w:rPr>
          <w:rFonts w:asciiTheme="minorEastAsia" w:hAnsiTheme="minorEastAsia" w:cs="MS-Mincho" w:hint="eastAsia"/>
          <w:kern w:val="0"/>
          <w:sz w:val="18"/>
          <w:szCs w:val="18"/>
        </w:rPr>
        <w:t>併せて課外活動団体学外等活動申請書も提出すること。</w:t>
      </w:r>
    </w:p>
    <w:p w:rsidR="00885B3F" w:rsidRPr="00A4495E" w:rsidRDefault="00885B3F" w:rsidP="00885B3F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</w:rPr>
      </w:pPr>
      <w:r w:rsidRPr="00A4495E">
        <w:rPr>
          <w:rFonts w:asciiTheme="minorEastAsia" w:hAnsiTheme="minorEastAsia" w:cs="Century"/>
          <w:kern w:val="0"/>
          <w:sz w:val="24"/>
          <w:szCs w:val="24"/>
        </w:rPr>
        <w:t>----------------------------------------------------------------------</w:t>
      </w:r>
    </w:p>
    <w:p w:rsidR="00C1110D" w:rsidRPr="00C1110D" w:rsidRDefault="00816B0F" w:rsidP="00C11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上記について</w:t>
      </w:r>
      <w:r w:rsidR="00C1110D" w:rsidRPr="00C1110D">
        <w:rPr>
          <w:rFonts w:asciiTheme="minorEastAsia" w:hAnsiTheme="minorEastAsia" w:cs="MS-Mincho" w:hint="eastAsia"/>
          <w:kern w:val="0"/>
          <w:sz w:val="22"/>
        </w:rPr>
        <w:t>使用</w:t>
      </w:r>
      <w:r>
        <w:rPr>
          <w:rFonts w:asciiTheme="minorEastAsia" w:hAnsiTheme="minorEastAsia" w:cs="MS-Mincho" w:hint="eastAsia"/>
          <w:kern w:val="0"/>
          <w:sz w:val="22"/>
        </w:rPr>
        <w:t>を</w:t>
      </w:r>
      <w:r w:rsidR="00DA1D67">
        <w:rPr>
          <w:rFonts w:asciiTheme="minorEastAsia" w:hAnsiTheme="minorEastAsia" w:cs="MS-Mincho" w:hint="eastAsia"/>
          <w:kern w:val="0"/>
          <w:sz w:val="22"/>
        </w:rPr>
        <w:t>許可</w:t>
      </w:r>
      <w:r w:rsidR="00C1110D" w:rsidRPr="00C1110D">
        <w:rPr>
          <w:rFonts w:asciiTheme="minorEastAsia" w:hAnsiTheme="minorEastAsia" w:cs="MS-Mincho" w:hint="eastAsia"/>
          <w:kern w:val="0"/>
          <w:sz w:val="22"/>
        </w:rPr>
        <w:t>します。</w:t>
      </w:r>
    </w:p>
    <w:p w:rsidR="00C1110D" w:rsidRPr="00C1110D" w:rsidRDefault="00C1110D" w:rsidP="00C1110D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C1110D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391E4" wp14:editId="4BB0C9CB">
                <wp:simplePos x="0" y="0"/>
                <wp:positionH relativeFrom="column">
                  <wp:posOffset>4128770</wp:posOffset>
                </wp:positionH>
                <wp:positionV relativeFrom="paragraph">
                  <wp:posOffset>196215</wp:posOffset>
                </wp:positionV>
                <wp:extent cx="866775" cy="8191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8D8DF2" id="正方形/長方形 7" o:spid="_x0000_s1026" style="position:absolute;left:0;text-align:left;margin-left:325.1pt;margin-top:15.45pt;width:68.2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" filled="f" strokecolor="black [3213]" strokeweight="1pt">
                <v:stroke dashstyle="1 1"/>
              </v:rect>
            </w:pict>
          </mc:Fallback>
        </mc:AlternateContent>
      </w:r>
      <w:r w:rsidRPr="00C1110D">
        <w:rPr>
          <w:rFonts w:asciiTheme="minorEastAsia" w:hAnsiTheme="minorEastAsia" w:cs="MS-Mincho" w:hint="eastAsia"/>
          <w:kern w:val="0"/>
          <w:sz w:val="22"/>
        </w:rPr>
        <w:t>なお、災害時等</w:t>
      </w:r>
      <w:r>
        <w:rPr>
          <w:rFonts w:asciiTheme="minorEastAsia" w:hAnsiTheme="minorEastAsia" w:cs="MS-Mincho"/>
          <w:kern w:val="0"/>
          <w:sz w:val="22"/>
        </w:rPr>
        <w:t>本</w:t>
      </w:r>
      <w:r w:rsidRPr="00C1110D">
        <w:rPr>
          <w:rFonts w:asciiTheme="minorEastAsia" w:hAnsiTheme="minorEastAsia" w:cs="MS-Mincho" w:hint="eastAsia"/>
          <w:kern w:val="0"/>
          <w:sz w:val="22"/>
        </w:rPr>
        <w:t>学の判断</w:t>
      </w:r>
      <w:r w:rsidRPr="00C1110D">
        <w:rPr>
          <w:rFonts w:asciiTheme="minorEastAsia" w:hAnsiTheme="minorEastAsia" w:cs="MS-Mincho"/>
          <w:kern w:val="0"/>
          <w:sz w:val="22"/>
        </w:rPr>
        <w:t>で使用の許可を取り消す場合</w:t>
      </w:r>
      <w:r w:rsidRPr="00C1110D">
        <w:rPr>
          <w:rFonts w:asciiTheme="minorEastAsia" w:hAnsiTheme="minorEastAsia" w:cs="MS-Mincho" w:hint="eastAsia"/>
          <w:kern w:val="0"/>
          <w:sz w:val="22"/>
        </w:rPr>
        <w:t>が</w:t>
      </w:r>
      <w:r w:rsidRPr="00C1110D">
        <w:rPr>
          <w:rFonts w:asciiTheme="minorEastAsia" w:hAnsiTheme="minorEastAsia" w:cs="MS-Mincho"/>
          <w:kern w:val="0"/>
          <w:sz w:val="22"/>
        </w:rPr>
        <w:t>あります。</w:t>
      </w:r>
    </w:p>
    <w:p w:rsidR="00C1110D" w:rsidRPr="00C1110D" w:rsidRDefault="00C1110D" w:rsidP="00C1110D">
      <w:pPr>
        <w:rPr>
          <w:rFonts w:asciiTheme="minorEastAsia" w:hAnsiTheme="minorEastAsia"/>
          <w:sz w:val="22"/>
        </w:rPr>
      </w:pPr>
      <w:r w:rsidRPr="00C1110D">
        <w:rPr>
          <w:rFonts w:asciiTheme="minorEastAsia" w:hAnsiTheme="minorEastAsia" w:hint="eastAsia"/>
          <w:sz w:val="22"/>
        </w:rPr>
        <w:t xml:space="preserve">　</w:t>
      </w:r>
      <w:r w:rsidRPr="00C1110D">
        <w:rPr>
          <w:rFonts w:asciiTheme="minorEastAsia" w:hAnsiTheme="minorEastAsia"/>
          <w:sz w:val="22"/>
        </w:rPr>
        <w:t xml:space="preserve">　　　　　　　　　　　　　　年　　</w:t>
      </w:r>
      <w:r w:rsidRPr="00C1110D">
        <w:rPr>
          <w:rFonts w:asciiTheme="minorEastAsia" w:hAnsiTheme="minorEastAsia" w:hint="eastAsia"/>
          <w:sz w:val="22"/>
        </w:rPr>
        <w:t>月</w:t>
      </w:r>
      <w:r w:rsidRPr="00C1110D">
        <w:rPr>
          <w:rFonts w:asciiTheme="minorEastAsia" w:hAnsiTheme="minorEastAsia"/>
          <w:sz w:val="22"/>
        </w:rPr>
        <w:t xml:space="preserve">　　日</w:t>
      </w:r>
    </w:p>
    <w:p w:rsidR="00C1110D" w:rsidRDefault="00C1110D" w:rsidP="00C1110D">
      <w:pPr>
        <w:rPr>
          <w:rFonts w:asciiTheme="minorEastAsia" w:hAnsiTheme="minorEastAsia"/>
          <w:sz w:val="24"/>
          <w:szCs w:val="24"/>
        </w:rPr>
      </w:pPr>
      <w:r w:rsidRPr="00C1110D">
        <w:rPr>
          <w:rFonts w:asciiTheme="minorEastAsia" w:hAnsiTheme="minorEastAsia" w:hint="eastAsia"/>
          <w:sz w:val="22"/>
        </w:rPr>
        <w:t xml:space="preserve">　</w:t>
      </w:r>
      <w:r w:rsidRPr="00C1110D">
        <w:rPr>
          <w:rFonts w:asciiTheme="minorEastAsia" w:hAnsiTheme="minorEastAsia"/>
          <w:sz w:val="22"/>
        </w:rPr>
        <w:t xml:space="preserve">　　　　　　　　　　　　　　　</w:t>
      </w:r>
      <w:r w:rsidRPr="00C1110D">
        <w:rPr>
          <w:rFonts w:asciiTheme="minorEastAsia" w:hAnsiTheme="minorEastAsia" w:hint="eastAsia"/>
          <w:sz w:val="22"/>
        </w:rPr>
        <w:t>北陸先端科学技術大学院大学</w:t>
      </w:r>
      <w:r w:rsidRPr="00C1110D">
        <w:rPr>
          <w:rFonts w:asciiTheme="minorEastAsia" w:hAnsiTheme="minorEastAsia"/>
          <w:sz w:val="22"/>
        </w:rPr>
        <w:t>長</w:t>
      </w:r>
      <w:r w:rsidRPr="00C1110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印</w:t>
      </w:r>
    </w:p>
    <w:sectPr w:rsidR="00C1110D" w:rsidSect="002A65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97" w:rsidRDefault="00922E97" w:rsidP="00922E97">
      <w:r>
        <w:separator/>
      </w:r>
    </w:p>
  </w:endnote>
  <w:endnote w:type="continuationSeparator" w:id="0">
    <w:p w:rsidR="00922E97" w:rsidRDefault="00922E97" w:rsidP="009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97" w:rsidRDefault="00922E97" w:rsidP="00922E97">
      <w:r>
        <w:separator/>
      </w:r>
    </w:p>
  </w:footnote>
  <w:footnote w:type="continuationSeparator" w:id="0">
    <w:p w:rsidR="00922E97" w:rsidRDefault="00922E97" w:rsidP="0092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5E"/>
    <w:rsid w:val="00137FBC"/>
    <w:rsid w:val="001415FA"/>
    <w:rsid w:val="00172EF5"/>
    <w:rsid w:val="001862EE"/>
    <w:rsid w:val="001B2AA9"/>
    <w:rsid w:val="00271FB3"/>
    <w:rsid w:val="002977B2"/>
    <w:rsid w:val="002A65D1"/>
    <w:rsid w:val="002B4FDD"/>
    <w:rsid w:val="002B5DD1"/>
    <w:rsid w:val="00303AEC"/>
    <w:rsid w:val="0032222E"/>
    <w:rsid w:val="0034338A"/>
    <w:rsid w:val="00356C57"/>
    <w:rsid w:val="003D1566"/>
    <w:rsid w:val="00402D26"/>
    <w:rsid w:val="00451D57"/>
    <w:rsid w:val="00460A1F"/>
    <w:rsid w:val="0049554B"/>
    <w:rsid w:val="005273D5"/>
    <w:rsid w:val="00564448"/>
    <w:rsid w:val="005866BC"/>
    <w:rsid w:val="007666F3"/>
    <w:rsid w:val="00797F57"/>
    <w:rsid w:val="00816B0F"/>
    <w:rsid w:val="0084398E"/>
    <w:rsid w:val="00847613"/>
    <w:rsid w:val="00885B3F"/>
    <w:rsid w:val="0089087D"/>
    <w:rsid w:val="008C6CB4"/>
    <w:rsid w:val="008E30DB"/>
    <w:rsid w:val="008E3DF4"/>
    <w:rsid w:val="00922E97"/>
    <w:rsid w:val="00927A01"/>
    <w:rsid w:val="00947B50"/>
    <w:rsid w:val="00973EA4"/>
    <w:rsid w:val="00A4495E"/>
    <w:rsid w:val="00A72E52"/>
    <w:rsid w:val="00A87FD5"/>
    <w:rsid w:val="00AA16BE"/>
    <w:rsid w:val="00B11AEE"/>
    <w:rsid w:val="00C1110D"/>
    <w:rsid w:val="00CE358E"/>
    <w:rsid w:val="00D41D7B"/>
    <w:rsid w:val="00D83B7D"/>
    <w:rsid w:val="00D91AB5"/>
    <w:rsid w:val="00DA1D67"/>
    <w:rsid w:val="00DB5308"/>
    <w:rsid w:val="00DD7A6A"/>
    <w:rsid w:val="00DE5530"/>
    <w:rsid w:val="00E858C9"/>
    <w:rsid w:val="00F65316"/>
    <w:rsid w:val="00F96F9D"/>
    <w:rsid w:val="00F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F8DCB-6BB6-4C12-A51E-38DAE7E7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F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E97"/>
  </w:style>
  <w:style w:type="paragraph" w:styleId="a8">
    <w:name w:val="footer"/>
    <w:basedOn w:val="a"/>
    <w:link w:val="a9"/>
    <w:uiPriority w:val="99"/>
    <w:unhideWhenUsed/>
    <w:rsid w:val="00922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15B2F193.dotm</Template>
  <TotalTime>55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Ikuo Takahara</dc:creator>
  <cp:keywords/>
  <dc:description/>
  <cp:lastModifiedBy>Shinya Yoshimoto</cp:lastModifiedBy>
  <cp:revision>32</cp:revision>
  <cp:lastPrinted>2018-11-08T07:41:00Z</cp:lastPrinted>
  <dcterms:created xsi:type="dcterms:W3CDTF">2018-07-13T02:59:00Z</dcterms:created>
  <dcterms:modified xsi:type="dcterms:W3CDTF">2018-11-15T04:07:00Z</dcterms:modified>
</cp:coreProperties>
</file>